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778C1734" w14:textId="5463189B" w:rsidR="003D4BD7" w:rsidRDefault="003D4BD7" w:rsidP="00021F2D">
      <w:pPr>
        <w:spacing w:after="0pt" w:line="12pt" w:lineRule="auto"/>
        <w:ind w:start="0pt"/>
        <w:rPr>
          <w:b/>
          <w:lang w:val="ro-RO"/>
        </w:rPr>
      </w:pPr>
    </w:p>
    <w:p w14:paraId="78B3CFBE" w14:textId="25359945" w:rsidR="003D4BD7" w:rsidRDefault="003D4BD7" w:rsidP="00021F2D">
      <w:pPr>
        <w:spacing w:after="0pt" w:line="12pt" w:lineRule="auto"/>
        <w:ind w:start="0pt"/>
        <w:rPr>
          <w:b/>
          <w:lang w:val="ro-RO"/>
        </w:rPr>
      </w:pPr>
    </w:p>
    <w:p w14:paraId="38218D6B" w14:textId="77777777" w:rsidR="009C65E3" w:rsidRPr="009C65E3" w:rsidRDefault="009C65E3" w:rsidP="009C65E3">
      <w:pPr>
        <w:spacing w:after="0pt"/>
        <w:ind w:start="0pt"/>
        <w:jc w:val="center"/>
        <w:rPr>
          <w:b/>
          <w:bCs/>
          <w:iCs/>
          <w:lang w:val="it-IT"/>
        </w:rPr>
      </w:pPr>
      <w:r w:rsidRPr="009C65E3">
        <w:rPr>
          <w:b/>
          <w:bCs/>
          <w:iCs/>
          <w:lang w:val="it-IT"/>
        </w:rPr>
        <w:t>RAPORT PRIVIND SITUAŢIA HIDROMETEOROLOGICĂ</w:t>
      </w:r>
    </w:p>
    <w:p w14:paraId="7A3B2107" w14:textId="77777777" w:rsidR="009C65E3" w:rsidRPr="009C65E3" w:rsidRDefault="009C65E3" w:rsidP="009C65E3">
      <w:pPr>
        <w:spacing w:after="0pt"/>
        <w:ind w:start="0pt"/>
        <w:jc w:val="center"/>
        <w:rPr>
          <w:b/>
          <w:bCs/>
          <w:iCs/>
          <w:lang w:val="es-PE"/>
        </w:rPr>
      </w:pPr>
      <w:r w:rsidRPr="009C65E3">
        <w:rPr>
          <w:b/>
          <w:bCs/>
          <w:iCs/>
          <w:lang w:val="es-PE"/>
        </w:rPr>
        <w:t>ŞI A CALITAŢII MEDIULUI</w:t>
      </w:r>
    </w:p>
    <w:p w14:paraId="496EFD9B" w14:textId="572C953A" w:rsidR="009C65E3" w:rsidRDefault="009C65E3" w:rsidP="009C65E3">
      <w:pPr>
        <w:spacing w:after="0pt"/>
        <w:ind w:start="0pt"/>
        <w:jc w:val="center"/>
        <w:rPr>
          <w:b/>
          <w:bCs/>
          <w:iCs/>
          <w:lang w:val="it-IT"/>
        </w:rPr>
      </w:pPr>
      <w:r w:rsidRPr="009C65E3">
        <w:rPr>
          <w:b/>
          <w:bCs/>
          <w:iCs/>
          <w:lang w:val="it-IT"/>
        </w:rPr>
        <w:t>în intervalul 30.06.2022 ora 08.00 – 01.07.2022, ora 08.00</w:t>
      </w:r>
    </w:p>
    <w:p w14:paraId="6465C096" w14:textId="77777777" w:rsidR="009C65E3" w:rsidRDefault="009C65E3" w:rsidP="009C65E3">
      <w:pPr>
        <w:spacing w:after="0pt"/>
        <w:ind w:start="0pt"/>
        <w:jc w:val="center"/>
        <w:rPr>
          <w:b/>
          <w:bCs/>
          <w:iCs/>
          <w:lang w:val="it-IT"/>
        </w:rPr>
      </w:pPr>
    </w:p>
    <w:p w14:paraId="38033121" w14:textId="77777777" w:rsidR="009C65E3" w:rsidRPr="009C65E3" w:rsidRDefault="009C65E3" w:rsidP="009C65E3">
      <w:pPr>
        <w:spacing w:after="0pt"/>
        <w:ind w:start="0pt"/>
        <w:jc w:val="center"/>
        <w:rPr>
          <w:b/>
          <w:bCs/>
          <w:iCs/>
          <w:lang w:val="it-IT"/>
        </w:rPr>
      </w:pPr>
    </w:p>
    <w:p w14:paraId="42040B16" w14:textId="77777777" w:rsidR="009C65E3" w:rsidRPr="009C65E3" w:rsidRDefault="009C65E3" w:rsidP="009C65E3">
      <w:pPr>
        <w:spacing w:after="0pt"/>
        <w:ind w:start="0pt"/>
        <w:rPr>
          <w:b/>
          <w:bCs/>
          <w:iCs/>
          <w:lang w:val="it-IT"/>
        </w:rPr>
      </w:pPr>
    </w:p>
    <w:p w14:paraId="302A146C" w14:textId="77777777" w:rsidR="009C65E3" w:rsidRPr="009C65E3" w:rsidRDefault="009C65E3" w:rsidP="009C65E3">
      <w:pPr>
        <w:spacing w:after="0pt"/>
        <w:ind w:start="0pt"/>
        <w:rPr>
          <w:b/>
          <w:bCs/>
          <w:iCs/>
          <w:lang w:val="it-IT"/>
        </w:rPr>
      </w:pPr>
      <w:r w:rsidRPr="009C65E3">
        <w:rPr>
          <w:b/>
          <w:bCs/>
          <w:iCs/>
          <w:lang w:val="it-IT"/>
        </w:rPr>
        <w:t>I.</w:t>
      </w:r>
      <w:r w:rsidRPr="009C65E3">
        <w:rPr>
          <w:b/>
          <w:bCs/>
          <w:iCs/>
          <w:lang w:val="it-IT"/>
        </w:rPr>
        <w:tab/>
        <w:t>SITUAŢIA HIDROMETEOROLOGICĂ</w:t>
      </w:r>
    </w:p>
    <w:p w14:paraId="595E4D5F" w14:textId="77777777" w:rsidR="009C65E3" w:rsidRPr="009C65E3" w:rsidRDefault="009C65E3" w:rsidP="009C65E3">
      <w:pPr>
        <w:spacing w:after="0pt"/>
        <w:ind w:start="0pt"/>
        <w:rPr>
          <w:b/>
          <w:bCs/>
          <w:iCs/>
          <w:u w:val="single"/>
          <w:lang w:val="it-IT"/>
        </w:rPr>
      </w:pPr>
      <w:r w:rsidRPr="009C65E3">
        <w:rPr>
          <w:b/>
          <w:bCs/>
          <w:iCs/>
          <w:lang w:val="it-IT"/>
        </w:rPr>
        <w:t xml:space="preserve">1. </w:t>
      </w:r>
      <w:r w:rsidRPr="009C65E3">
        <w:rPr>
          <w:b/>
          <w:bCs/>
          <w:iCs/>
          <w:u w:val="single"/>
          <w:lang w:val="it-IT"/>
        </w:rPr>
        <w:t>Situaţia și prognoza hidrologică pe râurile interioare și Dunăre, din 01.07.2022, ora 08.00</w:t>
      </w:r>
    </w:p>
    <w:p w14:paraId="11CB230F" w14:textId="77777777" w:rsidR="009C65E3" w:rsidRPr="009C65E3" w:rsidRDefault="009C65E3" w:rsidP="009C65E3">
      <w:pPr>
        <w:spacing w:after="0pt"/>
        <w:ind w:start="0pt"/>
        <w:rPr>
          <w:b/>
          <w:bCs/>
          <w:iCs/>
          <w:lang w:val="it-IT"/>
        </w:rPr>
      </w:pPr>
      <w:r w:rsidRPr="009C65E3">
        <w:rPr>
          <w:b/>
          <w:bCs/>
          <w:iCs/>
          <w:u w:val="single"/>
          <w:lang w:val="it-IT"/>
        </w:rPr>
        <w:t>RÂURI:</w:t>
      </w:r>
      <w:r w:rsidRPr="009C65E3">
        <w:rPr>
          <w:b/>
          <w:bCs/>
          <w:iCs/>
          <w:lang w:val="it-IT"/>
        </w:rPr>
        <w:t xml:space="preserve"> </w:t>
      </w:r>
    </w:p>
    <w:p w14:paraId="390CBF5B" w14:textId="77777777" w:rsidR="009C65E3" w:rsidRPr="009C65E3" w:rsidRDefault="009C65E3" w:rsidP="009C65E3">
      <w:pPr>
        <w:spacing w:after="0pt"/>
        <w:ind w:start="0pt"/>
        <w:rPr>
          <w:b/>
          <w:bCs/>
          <w:iCs/>
          <w:lang w:val="ro-RO"/>
        </w:rPr>
      </w:pPr>
      <w:r w:rsidRPr="009C65E3">
        <w:rPr>
          <w:b/>
          <w:bCs/>
          <w:iCs/>
          <w:lang w:val="ro-RO"/>
        </w:rPr>
        <w:t xml:space="preserve">Debitele au fost în general staționare, exceptând cursul inferior al Mureșului, cursurile mijlocii și inferioare ale Arieșului și Timișului, unde au fost în scădere. </w:t>
      </w:r>
    </w:p>
    <w:p w14:paraId="3915D5C8" w14:textId="77777777" w:rsidR="009C65E3" w:rsidRPr="009C65E3" w:rsidRDefault="009C65E3" w:rsidP="009C65E3">
      <w:pPr>
        <w:spacing w:after="0pt"/>
        <w:ind w:start="0pt"/>
        <w:rPr>
          <w:b/>
          <w:bCs/>
          <w:iCs/>
          <w:lang w:val="ro-RO"/>
        </w:rPr>
      </w:pPr>
      <w:r w:rsidRPr="009C65E3">
        <w:rPr>
          <w:b/>
          <w:bCs/>
          <w:iCs/>
          <w:lang w:val="ro-RO"/>
        </w:rPr>
        <w:t>Scurgeri importante pe versanţi, torenţi şi pâraie, viituri rapide pe râurile mici şi creşteri de niveluri și debite s-au înregistrat pe unele râuri din bazinele superioare ale Crișului Repede, Mureșului, Oltului, afluenților de dreapta ai Siretului și în bazinul Jijiei, ca urmare a precipitațiilor căzute în interval sub formă de aversă.</w:t>
      </w:r>
    </w:p>
    <w:p w14:paraId="15B73DB0" w14:textId="77777777" w:rsidR="009C65E3" w:rsidRPr="009C65E3" w:rsidRDefault="009C65E3" w:rsidP="009C65E3">
      <w:pPr>
        <w:spacing w:after="0pt"/>
        <w:ind w:start="0pt"/>
        <w:rPr>
          <w:b/>
          <w:bCs/>
          <w:iCs/>
          <w:lang w:val="ro-RO"/>
        </w:rPr>
      </w:pPr>
      <w:r w:rsidRPr="009C65E3">
        <w:rPr>
          <w:b/>
          <w:bCs/>
          <w:iCs/>
          <w:lang w:val="ro-RO"/>
        </w:rPr>
        <w:t>Debitele medii zilnice se situează la valori sub mediile multianuale lunare, cu coeficienţi moduli cuprinşi între 10-30%, mai mari (30-50% din normalele lunare) pe râurile din bazinele hidrografice: Vișeu, Bega, Timiș, Bârzava, Argeș, Ialomița, bazinul superior al Jiului, bazinul mijlociu și inferior al Mureșului, bazinul mijlociu al Oltului și cursul mijlociu și inferior al Vedei.</w:t>
      </w:r>
    </w:p>
    <w:p w14:paraId="31C64F39" w14:textId="77777777" w:rsidR="009C65E3" w:rsidRPr="009C65E3" w:rsidRDefault="009C65E3" w:rsidP="009C65E3">
      <w:pPr>
        <w:spacing w:after="0pt"/>
        <w:ind w:start="0pt"/>
        <w:rPr>
          <w:b/>
          <w:bCs/>
          <w:iCs/>
          <w:lang w:val="ro-RO"/>
        </w:rPr>
      </w:pPr>
      <w:r w:rsidRPr="009C65E3">
        <w:rPr>
          <w:b/>
          <w:bCs/>
          <w:iCs/>
          <w:lang w:val="ro-RO"/>
        </w:rPr>
        <w:t>În interval au fost emise cinci ATENȚIONĂRI HIDROLOGICE pentru fenomene imediate.</w:t>
      </w:r>
    </w:p>
    <w:p w14:paraId="1FD9FFB9" w14:textId="77777777" w:rsidR="009C65E3" w:rsidRPr="009C65E3" w:rsidRDefault="009C65E3" w:rsidP="009C65E3">
      <w:pPr>
        <w:spacing w:after="0pt"/>
        <w:ind w:start="0pt"/>
        <w:rPr>
          <w:b/>
          <w:bCs/>
          <w:iCs/>
          <w:lang w:val="ro-RO"/>
        </w:rPr>
      </w:pPr>
      <w:r w:rsidRPr="009C65E3">
        <w:rPr>
          <w:b/>
          <w:bCs/>
          <w:iCs/>
          <w:lang w:val="ro-RO"/>
        </w:rPr>
        <w:t>Nivelurile pe râuri la stațiile hidrometrice se situează sub COTELE DE ATENȚIE.</w:t>
      </w:r>
    </w:p>
    <w:p w14:paraId="093410A9" w14:textId="77777777" w:rsidR="009C65E3" w:rsidRPr="009C65E3" w:rsidRDefault="009C65E3" w:rsidP="009C65E3">
      <w:pPr>
        <w:spacing w:after="0pt"/>
        <w:ind w:start="0pt"/>
        <w:rPr>
          <w:b/>
          <w:bCs/>
          <w:iCs/>
          <w:lang w:val="ro-RO"/>
        </w:rPr>
      </w:pPr>
    </w:p>
    <w:p w14:paraId="2D6FDC91" w14:textId="77777777" w:rsidR="009C65E3" w:rsidRPr="009C65E3" w:rsidRDefault="009C65E3" w:rsidP="009C65E3">
      <w:pPr>
        <w:spacing w:after="0pt"/>
        <w:ind w:start="0pt"/>
        <w:rPr>
          <w:b/>
          <w:bCs/>
          <w:iCs/>
          <w:lang w:val="ro-RO"/>
        </w:rPr>
      </w:pPr>
      <w:r w:rsidRPr="009C65E3">
        <w:rPr>
          <w:b/>
          <w:bCs/>
          <w:iCs/>
          <w:lang w:val="ro-RO"/>
        </w:rPr>
        <w:t>Debitele vor fi în general staționare.</w:t>
      </w:r>
    </w:p>
    <w:p w14:paraId="376D70DB" w14:textId="77777777" w:rsidR="009C65E3" w:rsidRPr="009C65E3" w:rsidRDefault="009C65E3" w:rsidP="009C65E3">
      <w:pPr>
        <w:spacing w:after="0pt"/>
        <w:ind w:start="0pt"/>
        <w:rPr>
          <w:b/>
          <w:bCs/>
          <w:iCs/>
          <w:lang w:val="ro-RO"/>
        </w:rPr>
      </w:pPr>
      <w:r w:rsidRPr="009C65E3">
        <w:rPr>
          <w:b/>
          <w:bCs/>
          <w:iCs/>
          <w:lang w:val="ro-RO"/>
        </w:rPr>
        <w:t>Sunt posibile scurgeri importante pe versanţi, torenţi şi pâraie, viituri rapide pe râurile mici cu posibile efecte de inundaţii locale şi creşteri mai importante de debite şi niveluri pe unele râuri din zona montană și submontană, ca urmare a precipitațiilor prognozate sub formă de aversă, izolat mai însemnate cantitativ.</w:t>
      </w:r>
    </w:p>
    <w:p w14:paraId="7C8F54A7" w14:textId="77777777" w:rsidR="009C65E3" w:rsidRPr="009C65E3" w:rsidRDefault="009C65E3" w:rsidP="009C65E3">
      <w:pPr>
        <w:spacing w:after="0pt"/>
        <w:ind w:start="0pt"/>
        <w:rPr>
          <w:b/>
          <w:bCs/>
          <w:iCs/>
          <w:lang w:val="ro-RO"/>
        </w:rPr>
      </w:pPr>
      <w:r w:rsidRPr="009C65E3">
        <w:rPr>
          <w:b/>
          <w:bCs/>
          <w:iCs/>
          <w:lang w:val="ro-RO"/>
        </w:rPr>
        <w:t>Nivelurile pe râuri la stațiile hidrometrice se vor situa sub COTELE DE ATENȚIE.</w:t>
      </w:r>
    </w:p>
    <w:p w14:paraId="21AF755E" w14:textId="77777777" w:rsidR="009C65E3" w:rsidRPr="009C65E3" w:rsidRDefault="009C65E3" w:rsidP="009C65E3">
      <w:pPr>
        <w:spacing w:after="0pt"/>
        <w:ind w:start="0pt"/>
        <w:rPr>
          <w:b/>
          <w:bCs/>
          <w:iCs/>
          <w:lang w:val="ro-RO"/>
        </w:rPr>
      </w:pPr>
    </w:p>
    <w:p w14:paraId="633663CC" w14:textId="77777777" w:rsidR="009C65E3" w:rsidRPr="009C65E3" w:rsidRDefault="009C65E3" w:rsidP="009C65E3">
      <w:pPr>
        <w:spacing w:after="0pt"/>
        <w:ind w:start="0pt"/>
        <w:rPr>
          <w:b/>
          <w:bCs/>
          <w:iCs/>
          <w:lang w:val="ro-RO"/>
        </w:rPr>
      </w:pPr>
    </w:p>
    <w:p w14:paraId="389F8258" w14:textId="77777777" w:rsidR="009C65E3" w:rsidRPr="009C65E3" w:rsidRDefault="009C65E3" w:rsidP="009C65E3">
      <w:pPr>
        <w:spacing w:after="0pt"/>
        <w:ind w:start="0pt"/>
        <w:rPr>
          <w:b/>
          <w:bCs/>
          <w:iCs/>
          <w:lang w:val="ro-RO"/>
        </w:rPr>
      </w:pPr>
    </w:p>
    <w:p w14:paraId="5A583FC3" w14:textId="77777777" w:rsidR="009C65E3" w:rsidRPr="009C65E3" w:rsidRDefault="009C65E3" w:rsidP="009C65E3">
      <w:pPr>
        <w:spacing w:after="0pt"/>
        <w:ind w:start="0pt"/>
        <w:rPr>
          <w:b/>
          <w:bCs/>
          <w:iCs/>
          <w:lang w:val="ro-RO"/>
        </w:rPr>
      </w:pPr>
      <w:r w:rsidRPr="009C65E3">
        <w:rPr>
          <w:b/>
          <w:bCs/>
          <w:iCs/>
          <w:u w:val="single"/>
          <w:lang w:val="it-IT"/>
        </w:rPr>
        <w:t>DUNARE:</w:t>
      </w:r>
    </w:p>
    <w:p w14:paraId="0692F4DC" w14:textId="77777777" w:rsidR="009C65E3" w:rsidRPr="009C65E3" w:rsidRDefault="009C65E3" w:rsidP="009C65E3">
      <w:pPr>
        <w:spacing w:after="0pt"/>
        <w:ind w:start="0pt"/>
        <w:rPr>
          <w:b/>
          <w:bCs/>
          <w:iCs/>
          <w:lang w:val="ro-RO"/>
        </w:rPr>
      </w:pPr>
      <w:r w:rsidRPr="009C65E3">
        <w:rPr>
          <w:b/>
          <w:bCs/>
          <w:iCs/>
          <w:lang w:val="ro-RO"/>
        </w:rPr>
        <w:t>Debitul la intrarea în țară (secțiunea Baziaș) în intervalul 30.06.2022 – 01.07.2022 a fost în scădere, având valoarea de 2700 m</w:t>
      </w:r>
      <w:r w:rsidRPr="009C65E3">
        <w:rPr>
          <w:b/>
          <w:bCs/>
          <w:iCs/>
          <w:vertAlign w:val="superscript"/>
          <w:lang w:val="ro-RO"/>
        </w:rPr>
        <w:t>3</w:t>
      </w:r>
      <w:r w:rsidRPr="009C65E3">
        <w:rPr>
          <w:b/>
          <w:bCs/>
          <w:iCs/>
          <w:lang w:val="ro-RO"/>
        </w:rPr>
        <w:t>/s, sub media multianuală a lunii iulie (5350 m</w:t>
      </w:r>
      <w:r w:rsidRPr="009C65E3">
        <w:rPr>
          <w:b/>
          <w:bCs/>
          <w:iCs/>
          <w:vertAlign w:val="superscript"/>
          <w:lang w:val="ro-RO"/>
        </w:rPr>
        <w:t>3</w:t>
      </w:r>
      <w:r w:rsidRPr="009C65E3">
        <w:rPr>
          <w:b/>
          <w:bCs/>
          <w:iCs/>
          <w:lang w:val="ro-RO"/>
        </w:rPr>
        <w:t>/s).</w:t>
      </w:r>
    </w:p>
    <w:p w14:paraId="4EC8474E" w14:textId="77777777" w:rsidR="009C65E3" w:rsidRPr="009C65E3" w:rsidRDefault="009C65E3" w:rsidP="009C65E3">
      <w:pPr>
        <w:spacing w:after="0pt"/>
        <w:ind w:start="0pt"/>
        <w:rPr>
          <w:b/>
          <w:bCs/>
          <w:iCs/>
          <w:lang w:val="ro-RO"/>
        </w:rPr>
      </w:pPr>
      <w:r w:rsidRPr="009C65E3">
        <w:rPr>
          <w:b/>
          <w:bCs/>
          <w:iCs/>
          <w:lang w:val="ro-RO"/>
        </w:rPr>
        <w:t>În aval de Porţile de Fier debitele au fost în sc</w:t>
      </w:r>
      <w:r w:rsidRPr="009C65E3">
        <w:rPr>
          <w:rFonts w:ascii="Calibri" w:hAnsi="Calibri" w:cs="Calibri"/>
          <w:b/>
          <w:bCs/>
          <w:iCs/>
          <w:lang w:val="ro-RO"/>
        </w:rPr>
        <w:t>ӑ</w:t>
      </w:r>
      <w:r w:rsidRPr="009C65E3">
        <w:rPr>
          <w:b/>
          <w:bCs/>
          <w:iCs/>
          <w:lang w:val="ro-RO"/>
        </w:rPr>
        <w:t>dere.</w:t>
      </w:r>
    </w:p>
    <w:p w14:paraId="74645BB1" w14:textId="77777777" w:rsidR="009C65E3" w:rsidRPr="009C65E3" w:rsidRDefault="009C65E3" w:rsidP="009C65E3">
      <w:pPr>
        <w:spacing w:after="0pt"/>
        <w:ind w:start="0pt"/>
        <w:rPr>
          <w:b/>
          <w:bCs/>
          <w:iCs/>
          <w:lang w:val="ro-RO"/>
        </w:rPr>
      </w:pPr>
    </w:p>
    <w:p w14:paraId="491E85C5" w14:textId="77777777" w:rsidR="009C65E3" w:rsidRPr="009C65E3" w:rsidRDefault="009C65E3" w:rsidP="009C65E3">
      <w:pPr>
        <w:spacing w:after="0pt"/>
        <w:ind w:start="0pt"/>
        <w:rPr>
          <w:b/>
          <w:bCs/>
          <w:iCs/>
          <w:lang w:val="ro-RO"/>
        </w:rPr>
      </w:pPr>
      <w:r w:rsidRPr="009C65E3">
        <w:rPr>
          <w:b/>
          <w:bCs/>
          <w:iCs/>
          <w:lang w:val="ro-RO"/>
        </w:rPr>
        <w:t>Debitul la intrarea în țară (secțiunea Baziaș) va fi staționar (2700 m</w:t>
      </w:r>
      <w:r w:rsidRPr="009C65E3">
        <w:rPr>
          <w:b/>
          <w:bCs/>
          <w:iCs/>
          <w:vertAlign w:val="superscript"/>
          <w:lang w:val="ro-RO"/>
        </w:rPr>
        <w:t>3</w:t>
      </w:r>
      <w:r w:rsidRPr="009C65E3">
        <w:rPr>
          <w:b/>
          <w:bCs/>
          <w:iCs/>
          <w:lang w:val="ro-RO"/>
        </w:rPr>
        <w:t>/s).</w:t>
      </w:r>
    </w:p>
    <w:p w14:paraId="32FEA2C5" w14:textId="77777777" w:rsidR="009C65E3" w:rsidRPr="009C65E3" w:rsidRDefault="009C65E3" w:rsidP="009C65E3">
      <w:pPr>
        <w:spacing w:after="0pt"/>
        <w:ind w:start="0pt"/>
        <w:rPr>
          <w:b/>
          <w:bCs/>
          <w:iCs/>
          <w:lang w:val="ro-RO"/>
        </w:rPr>
      </w:pPr>
      <w:r w:rsidRPr="009C65E3">
        <w:rPr>
          <w:b/>
          <w:bCs/>
          <w:iCs/>
          <w:lang w:val="ro-RO"/>
        </w:rPr>
        <w:t>În aval de Porțile de Fier debitele vor fi în scădere.</w:t>
      </w:r>
    </w:p>
    <w:p w14:paraId="6DB72EFD" w14:textId="77777777" w:rsidR="009C65E3" w:rsidRPr="009C65E3" w:rsidRDefault="009C65E3" w:rsidP="009C65E3">
      <w:pPr>
        <w:spacing w:after="0pt"/>
        <w:ind w:start="0pt"/>
        <w:rPr>
          <w:b/>
          <w:bCs/>
          <w:iCs/>
          <w:lang w:val="ro-RO"/>
        </w:rPr>
      </w:pPr>
    </w:p>
    <w:p w14:paraId="27928E6E" w14:textId="77777777" w:rsidR="009C65E3" w:rsidRPr="009C65E3" w:rsidRDefault="009C65E3" w:rsidP="009C65E3">
      <w:pPr>
        <w:spacing w:after="0pt"/>
        <w:ind w:start="0pt"/>
        <w:rPr>
          <w:b/>
          <w:bCs/>
          <w:iCs/>
          <w:lang w:val="ro-RO"/>
        </w:rPr>
      </w:pPr>
    </w:p>
    <w:p w14:paraId="3C6EE8CE" w14:textId="77777777" w:rsidR="009C65E3" w:rsidRPr="009C65E3" w:rsidRDefault="009C65E3" w:rsidP="009C65E3">
      <w:pPr>
        <w:spacing w:after="0pt"/>
        <w:ind w:start="0pt"/>
        <w:rPr>
          <w:b/>
          <w:bCs/>
          <w:iCs/>
          <w:lang w:val="ro-RO"/>
        </w:rPr>
      </w:pPr>
    </w:p>
    <w:p w14:paraId="05E5EE52" w14:textId="77777777" w:rsidR="009C65E3" w:rsidRPr="009C65E3" w:rsidRDefault="009C65E3" w:rsidP="009C65E3">
      <w:pPr>
        <w:spacing w:after="0pt"/>
        <w:ind w:start="0pt"/>
        <w:rPr>
          <w:b/>
          <w:bCs/>
          <w:iCs/>
          <w:lang w:val="ro-RO"/>
        </w:rPr>
      </w:pPr>
    </w:p>
    <w:p w14:paraId="60F47E34" w14:textId="77777777" w:rsidR="009C65E3" w:rsidRPr="009C65E3" w:rsidRDefault="009C65E3" w:rsidP="009C65E3">
      <w:pPr>
        <w:spacing w:after="0pt"/>
        <w:ind w:start="0pt"/>
        <w:rPr>
          <w:b/>
          <w:bCs/>
          <w:iCs/>
          <w:lang w:val="ro-RO"/>
        </w:rPr>
      </w:pPr>
    </w:p>
    <w:p w14:paraId="1E9A767F" w14:textId="77777777" w:rsidR="009C65E3" w:rsidRPr="009C65E3" w:rsidRDefault="009C65E3" w:rsidP="009C65E3">
      <w:pPr>
        <w:spacing w:after="0pt"/>
        <w:ind w:start="0pt"/>
        <w:rPr>
          <w:b/>
          <w:bCs/>
          <w:iCs/>
          <w:lang w:val="ro-RO"/>
        </w:rPr>
      </w:pPr>
    </w:p>
    <w:p w14:paraId="26C0A54E" w14:textId="77777777" w:rsidR="009C65E3" w:rsidRPr="009C65E3" w:rsidRDefault="009C65E3" w:rsidP="009C65E3">
      <w:pPr>
        <w:spacing w:after="0pt"/>
        <w:ind w:start="0pt"/>
        <w:rPr>
          <w:b/>
          <w:bCs/>
          <w:iCs/>
          <w:lang w:val="ro-RO"/>
        </w:rPr>
      </w:pPr>
    </w:p>
    <w:p w14:paraId="47925988" w14:textId="77777777" w:rsidR="009C65E3" w:rsidRPr="009C65E3" w:rsidRDefault="009C65E3" w:rsidP="009C65E3">
      <w:pPr>
        <w:spacing w:after="0pt"/>
        <w:ind w:start="0pt"/>
        <w:rPr>
          <w:b/>
          <w:bCs/>
          <w:iCs/>
          <w:lang w:val="ro-RO"/>
        </w:rPr>
      </w:pPr>
    </w:p>
    <w:p w14:paraId="54819916" w14:textId="77777777" w:rsidR="009C65E3" w:rsidRPr="009C65E3" w:rsidRDefault="009C65E3" w:rsidP="009C65E3">
      <w:pPr>
        <w:spacing w:after="0pt"/>
        <w:ind w:start="0pt"/>
        <w:rPr>
          <w:b/>
          <w:bCs/>
          <w:iCs/>
          <w:u w:val="single"/>
          <w:lang w:val="it-IT"/>
        </w:rPr>
      </w:pPr>
      <w:r w:rsidRPr="009C65E3">
        <w:rPr>
          <w:b/>
          <w:bCs/>
          <w:iCs/>
          <w:lang w:val="ro-RO"/>
        </w:rPr>
        <w:t xml:space="preserve">2. </w:t>
      </w:r>
      <w:r w:rsidRPr="009C65E3">
        <w:rPr>
          <w:b/>
          <w:bCs/>
          <w:iCs/>
          <w:u w:val="single"/>
          <w:lang w:val="ro-RO"/>
        </w:rPr>
        <w:t xml:space="preserve">Situaţia meteorologică în intervalul </w:t>
      </w:r>
      <w:r w:rsidRPr="009C65E3">
        <w:rPr>
          <w:b/>
          <w:bCs/>
          <w:iCs/>
          <w:u w:val="single"/>
          <w:lang w:val="it-IT"/>
        </w:rPr>
        <w:t>30.06.2022</w:t>
      </w:r>
      <w:r w:rsidRPr="009C65E3">
        <w:rPr>
          <w:b/>
          <w:bCs/>
          <w:iCs/>
          <w:u w:val="single"/>
          <w:lang w:val="ro-RO"/>
        </w:rPr>
        <w:t xml:space="preserve">, ora 08.00 – </w:t>
      </w:r>
      <w:r w:rsidRPr="009C65E3">
        <w:rPr>
          <w:b/>
          <w:bCs/>
          <w:iCs/>
          <w:u w:val="single"/>
          <w:lang w:val="it-IT"/>
        </w:rPr>
        <w:t>01.07.2022, ora 08.00</w:t>
      </w:r>
    </w:p>
    <w:p w14:paraId="0ADAC34D" w14:textId="77777777" w:rsidR="009C65E3" w:rsidRPr="009C65E3" w:rsidRDefault="009C65E3" w:rsidP="009C65E3">
      <w:pPr>
        <w:spacing w:after="0pt"/>
        <w:ind w:start="0pt"/>
        <w:rPr>
          <w:b/>
          <w:bCs/>
          <w:iCs/>
          <w:lang w:val="it-IT"/>
        </w:rPr>
      </w:pPr>
    </w:p>
    <w:p w14:paraId="05832071" w14:textId="77777777" w:rsidR="009C65E3" w:rsidRPr="009C65E3" w:rsidRDefault="009C65E3" w:rsidP="009C65E3">
      <w:pPr>
        <w:spacing w:after="0pt"/>
        <w:ind w:start="0pt"/>
        <w:rPr>
          <w:b/>
          <w:bCs/>
          <w:iCs/>
          <w:u w:val="single"/>
          <w:lang w:val="it-IT"/>
        </w:rPr>
      </w:pPr>
      <w:r w:rsidRPr="009C65E3">
        <w:rPr>
          <w:b/>
          <w:bCs/>
          <w:iCs/>
          <w:lang w:val="it-IT"/>
        </w:rPr>
        <w:t>A.N.M.</w:t>
      </w:r>
      <w:r w:rsidRPr="009C65E3">
        <w:rPr>
          <w:b/>
          <w:bCs/>
          <w:iCs/>
          <w:lang w:val="ro-RO"/>
        </w:rPr>
        <w:t xml:space="preserve"> </w:t>
      </w:r>
      <w:r w:rsidRPr="009C65E3">
        <w:rPr>
          <w:b/>
          <w:bCs/>
          <w:iCs/>
          <w:lang w:val="it-IT"/>
        </w:rPr>
        <w:t xml:space="preserve">a emis o </w:t>
      </w:r>
      <w:r w:rsidRPr="009C65E3">
        <w:rPr>
          <w:b/>
          <w:bCs/>
          <w:iCs/>
          <w:u w:val="single"/>
          <w:lang w:val="it-IT"/>
        </w:rPr>
        <w:t>actualizare ATENŢIONARE Meteorologică, cod galben AVERTIZARE Meteorologică, cod Portocaliu şi Roşu</w:t>
      </w:r>
      <w:r w:rsidRPr="009C65E3">
        <w:rPr>
          <w:b/>
          <w:bCs/>
          <w:iCs/>
          <w:lang w:val="it-IT"/>
        </w:rPr>
        <w:t>:</w:t>
      </w:r>
      <w:r w:rsidRPr="009C65E3">
        <w:rPr>
          <w:b/>
          <w:bCs/>
          <w:iCs/>
          <w:u w:val="single"/>
          <w:lang w:val="it-IT"/>
        </w:rPr>
        <w:t xml:space="preserve"> </w:t>
      </w:r>
    </w:p>
    <w:p w14:paraId="12803CC3" w14:textId="77777777" w:rsidR="009C65E3" w:rsidRPr="009C65E3" w:rsidRDefault="009C65E3" w:rsidP="009C65E3">
      <w:pPr>
        <w:spacing w:after="0pt"/>
        <w:ind w:start="0pt"/>
        <w:rPr>
          <w:b/>
          <w:bCs/>
          <w:iCs/>
          <w:u w:val="single"/>
          <w:lang w:val="it-IT"/>
        </w:rPr>
      </w:pPr>
      <w:r w:rsidRPr="009C65E3">
        <w:rPr>
          <w:b/>
          <w:bCs/>
          <w:iCs/>
          <w:u w:val="single"/>
          <w:lang w:val="it-IT"/>
        </w:rPr>
        <w:t>Mesaj1</w:t>
      </w:r>
    </w:p>
    <w:p w14:paraId="5CA7B0AC" w14:textId="77777777" w:rsidR="009C65E3" w:rsidRPr="009C65E3" w:rsidRDefault="009C65E3" w:rsidP="009C65E3">
      <w:pPr>
        <w:spacing w:after="0pt"/>
        <w:ind w:start="0pt"/>
        <w:rPr>
          <w:b/>
          <w:bCs/>
          <w:iCs/>
          <w:lang w:val="ro-RO"/>
        </w:rPr>
      </w:pPr>
      <w:r w:rsidRPr="009C65E3">
        <w:rPr>
          <w:b/>
          <w:bCs/>
          <w:iCs/>
          <w:u w:val="single"/>
          <w:lang w:val="it-IT"/>
        </w:rPr>
        <w:t xml:space="preserve">ATENŢIONARE Meteorologică, cod galben - </w:t>
      </w:r>
      <w:r w:rsidRPr="009C65E3">
        <w:rPr>
          <w:b/>
          <w:bCs/>
          <w:iCs/>
          <w:lang w:val="it-IT"/>
        </w:rPr>
        <w:t xml:space="preserve">valabilă în intervalul 30.06.2022 şi </w:t>
      </w:r>
      <w:r w:rsidRPr="009C65E3">
        <w:rPr>
          <w:b/>
          <w:bCs/>
          <w:iCs/>
          <w:lang w:val="ro-RO"/>
        </w:rPr>
        <w:t>01.07.2022</w:t>
      </w:r>
      <w:r w:rsidRPr="009C65E3">
        <w:rPr>
          <w:b/>
          <w:bCs/>
          <w:iCs/>
          <w:lang w:val="it-IT"/>
        </w:rPr>
        <w:t xml:space="preserve">, vizând </w:t>
      </w:r>
      <w:r w:rsidRPr="009C65E3">
        <w:rPr>
          <w:b/>
          <w:bCs/>
          <w:iCs/>
          <w:lang w:val="ro-RO"/>
        </w:rPr>
        <w:t>val de căldură și disconfort termic ridicat</w:t>
      </w:r>
      <w:r w:rsidRPr="009C65E3">
        <w:rPr>
          <w:b/>
          <w:bCs/>
          <w:iCs/>
          <w:lang w:val="it-IT"/>
        </w:rPr>
        <w:t xml:space="preserve">, conform căreia: </w:t>
      </w:r>
      <w:r w:rsidRPr="009C65E3">
        <w:rPr>
          <w:b/>
          <w:bCs/>
          <w:iCs/>
          <w:lang w:val="ro-RO"/>
        </w:rPr>
        <w:t>În intervalul menționat valul de căldură se va menține în toate regiunile, iar disconfortul termic va fi ridicat în zonele de câmpie și de podiș, unde indicele temperatură-umezeală (ITU) va depăși pragul critic de 80 de unități. În general temperaturile maxime vor fi cuprinse între 33 și 36 de grade, iar cele minime între 17 și 20 de grade.</w:t>
      </w:r>
    </w:p>
    <w:p w14:paraId="28319A4A" w14:textId="77777777" w:rsidR="009C65E3" w:rsidRPr="009C65E3" w:rsidRDefault="009C65E3" w:rsidP="009C65E3">
      <w:pPr>
        <w:spacing w:after="0pt"/>
        <w:ind w:start="0pt"/>
        <w:rPr>
          <w:b/>
          <w:bCs/>
          <w:i/>
          <w:iCs/>
          <w:lang w:val="ro-RO"/>
        </w:rPr>
      </w:pPr>
      <w:r w:rsidRPr="009C65E3">
        <w:rPr>
          <w:b/>
          <w:bCs/>
          <w:iCs/>
          <w:u w:val="single"/>
          <w:lang w:val="ro-RO"/>
        </w:rPr>
        <w:t xml:space="preserve">AVERTIZARE Meteorologică, cod portocaliu - </w:t>
      </w:r>
      <w:r w:rsidRPr="009C65E3">
        <w:rPr>
          <w:b/>
          <w:bCs/>
          <w:iCs/>
          <w:lang w:val="ro-RO"/>
        </w:rPr>
        <w:t xml:space="preserve">valabilă în intervalul 30.06.2022 şi 01.07.2022, vizând val de căldură persistent și disconfort termic accentuat, conform căreia: În zilele de joi (30 iunie) și vineri (01 iulie), local în zonele joase din Banat, Transilvania și Moldova valul de căldură va fi persistent, iar temperaturile (diurne și nocturne) se vor apropia de recordurile absolute ale perioadei. După-amiaza se vor înregistra frecvent valori de 36...38 de grade, iar noaptea nu vor coborî în general sub 18...22 de grade și prin urmare disconfortul termic va fi accentuat. </w:t>
      </w:r>
      <w:r w:rsidRPr="009C65E3">
        <w:rPr>
          <w:b/>
          <w:bCs/>
          <w:i/>
          <w:iCs/>
          <w:lang w:val="ro-RO"/>
        </w:rPr>
        <w:t>Notă: temperaturi maxime apropiate de recordurile absolute ale perioadei se vor înregistra pe arii restrânse și în restul Transilvaniei, dar temperaturile minime vor fi mai coborâte decât valorile extreme.</w:t>
      </w:r>
    </w:p>
    <w:p w14:paraId="11F8E0A1" w14:textId="77777777" w:rsidR="009C65E3" w:rsidRPr="009C65E3" w:rsidRDefault="009C65E3" w:rsidP="009C65E3">
      <w:pPr>
        <w:spacing w:after="0pt"/>
        <w:ind w:start="0pt"/>
        <w:rPr>
          <w:b/>
          <w:bCs/>
          <w:iCs/>
          <w:lang w:val="ro-RO"/>
        </w:rPr>
      </w:pPr>
      <w:r w:rsidRPr="009C65E3">
        <w:rPr>
          <w:b/>
          <w:bCs/>
          <w:iCs/>
          <w:u w:val="single"/>
          <w:lang w:val="ro-RO"/>
        </w:rPr>
        <w:t xml:space="preserve">AVERTIZARE Meteorologică, cod ROSU - </w:t>
      </w:r>
      <w:r w:rsidRPr="009C65E3">
        <w:rPr>
          <w:b/>
          <w:bCs/>
          <w:iCs/>
          <w:lang w:val="ro-RO"/>
        </w:rPr>
        <w:t>valabilă în intervalul 30.06.2022 şi 01.07.2022, vizând temperaturi extreme și disconfort termic deosebit de accentuat, conform căreia: Joi (30 iunie) și vineri (01 iulie), în zonele joase din județele Arad, Bihor, Satu Mare, Sălaj, Maramureș și Bistrița-Năsăud se vor înregistra temperaturi maxime extreme, ce vor atinge și depăși recordurile absolute ale perioadei. Acestea se vor situa în jurul valorilor de 38...39 de grade în județele Arad, Bihor și Satu Mare, iar în Sălaj, Maramureș și Bistrița-Năsăud vor fi 36...37 de grade. Pe parcursul nopților temperaturile se vor menține ridicate și doar în orele dimineților se vor înregistra valori în general de 20...24 de grade.</w:t>
      </w:r>
    </w:p>
    <w:p w14:paraId="13CE2881" w14:textId="77777777" w:rsidR="009C65E3" w:rsidRPr="009C65E3" w:rsidRDefault="009C65E3" w:rsidP="009C65E3">
      <w:pPr>
        <w:spacing w:after="0pt"/>
        <w:ind w:start="0pt"/>
        <w:rPr>
          <w:b/>
          <w:bCs/>
          <w:iCs/>
          <w:u w:val="single"/>
          <w:lang w:val="ro-RO"/>
        </w:rPr>
      </w:pPr>
      <w:r w:rsidRPr="009C65E3">
        <w:rPr>
          <w:b/>
          <w:bCs/>
          <w:iCs/>
          <w:u w:val="single"/>
          <w:lang w:val="ro-RO"/>
        </w:rPr>
        <w:t>Mesaj2</w:t>
      </w:r>
    </w:p>
    <w:p w14:paraId="66F49030" w14:textId="77777777" w:rsidR="009C65E3" w:rsidRPr="009C65E3" w:rsidRDefault="009C65E3" w:rsidP="009C65E3">
      <w:pPr>
        <w:spacing w:after="0pt"/>
        <w:ind w:start="0pt"/>
        <w:rPr>
          <w:b/>
          <w:bCs/>
          <w:iCs/>
          <w:lang w:val="ro-RO"/>
        </w:rPr>
      </w:pPr>
      <w:r w:rsidRPr="009C65E3">
        <w:rPr>
          <w:b/>
          <w:bCs/>
          <w:iCs/>
          <w:u w:val="single"/>
          <w:lang w:val="ro-RO"/>
        </w:rPr>
        <w:t xml:space="preserve">ATENŢIONARE Meteorologică, cod galben - </w:t>
      </w:r>
      <w:r w:rsidRPr="009C65E3">
        <w:rPr>
          <w:b/>
          <w:bCs/>
          <w:iCs/>
          <w:lang w:val="ro-RO"/>
        </w:rPr>
        <w:t>valabilă în intervalul 30.06.2022, 14.00-21.00, vizând instabilitate atmosferică temporar accentuată, conform căreia: În cea mai mare parte a Moldovei, în nordul Dobrogei, estul Munteniei, precum și local în zona Carpaților Meridionali și Orientali vor fi perioade cu instabilitate atmosferică accentuată. Aceasta se va manifesta prin intensificări ale vântului și vijelii (cu viteze de peste 55...70 km/h), descărcări electrice, averse torențiale și izolat grindină. Cantităţile de apă vor depăşi 20...30 l/mp.</w:t>
      </w:r>
    </w:p>
    <w:p w14:paraId="4F4C6B89" w14:textId="77777777" w:rsidR="009C65E3" w:rsidRPr="009C65E3" w:rsidRDefault="009C65E3" w:rsidP="009C65E3">
      <w:pPr>
        <w:spacing w:after="0pt"/>
        <w:ind w:start="0pt"/>
        <w:rPr>
          <w:b/>
          <w:bCs/>
          <w:iCs/>
          <w:lang w:val="ro-RO"/>
        </w:rPr>
      </w:pPr>
    </w:p>
    <w:p w14:paraId="41C64867" w14:textId="77777777" w:rsidR="009C65E3" w:rsidRPr="009C65E3" w:rsidRDefault="009C65E3" w:rsidP="009C65E3">
      <w:pPr>
        <w:spacing w:after="0pt"/>
        <w:ind w:start="0pt"/>
        <w:rPr>
          <w:b/>
          <w:bCs/>
          <w:i/>
          <w:iCs/>
          <w:lang w:val="ro-RO"/>
        </w:rPr>
      </w:pPr>
      <w:r w:rsidRPr="009C65E3">
        <w:rPr>
          <w:b/>
          <w:bCs/>
          <w:iCs/>
          <w:lang w:val="ro-RO"/>
        </w:rPr>
        <w:t>Aceaste mesaje meteorologice au fost transmise de către Centrul Operativ pentru Situaţii de Urgenţă al Ministerului Mediului, Apelor şi Pădurilor către</w:t>
      </w:r>
      <w:r w:rsidRPr="009C65E3">
        <w:rPr>
          <w:b/>
          <w:bCs/>
          <w:i/>
          <w:iCs/>
          <w:lang w:val="ro-R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w:t>
      </w:r>
      <w:r w:rsidRPr="009C65E3">
        <w:rPr>
          <w:b/>
          <w:bCs/>
          <w:i/>
          <w:iCs/>
          <w:lang w:val="ro-RO"/>
        </w:rPr>
        <w:lastRenderedPageBreak/>
        <w:t xml:space="preserve">pentru Controlul Activităților Nucleare, Serviciul de Protecție și Pază, Serviciul de Telecomunicații Speciale, S.C. Hidroelectrica S.A., Agenția Naţională de Îmbunătăţiri Funciare și către următoarele Comite Judeţene pentru Situaţii de Urgenţă: </w:t>
      </w:r>
    </w:p>
    <w:p w14:paraId="6ED464E4" w14:textId="77777777" w:rsidR="009C65E3" w:rsidRPr="009C65E3" w:rsidRDefault="009C65E3" w:rsidP="009C65E3">
      <w:pPr>
        <w:numPr>
          <w:ilvl w:val="0"/>
          <w:numId w:val="46"/>
        </w:numPr>
        <w:spacing w:after="0pt"/>
        <w:rPr>
          <w:b/>
          <w:bCs/>
          <w:i/>
          <w:iCs/>
          <w:lang w:val="ro-RO"/>
        </w:rPr>
      </w:pPr>
      <w:r w:rsidRPr="009C65E3">
        <w:rPr>
          <w:b/>
          <w:bCs/>
          <w:iCs/>
          <w:lang w:val="ro-RO"/>
        </w:rPr>
        <w:t>-</w:t>
      </w:r>
      <w:r w:rsidRPr="009C65E3">
        <w:rPr>
          <w:b/>
          <w:bCs/>
          <w:i/>
          <w:iCs/>
          <w:lang w:val="ro-RO"/>
        </w:rPr>
        <w:t xml:space="preserve"> ARAD, BIHOR, BISTRIŢA-NĂSĂUD, MARAMUREŞ, SATU-MARE, şi SĂLAJ  – AVERTIZARE Meteorologică, cod ROȘU</w:t>
      </w:r>
    </w:p>
    <w:p w14:paraId="652F77FC" w14:textId="77777777" w:rsidR="009C65E3" w:rsidRPr="009C65E3" w:rsidRDefault="009C65E3" w:rsidP="009C65E3">
      <w:pPr>
        <w:numPr>
          <w:ilvl w:val="0"/>
          <w:numId w:val="46"/>
        </w:numPr>
        <w:spacing w:after="0pt"/>
        <w:rPr>
          <w:b/>
          <w:bCs/>
          <w:i/>
          <w:iCs/>
          <w:lang w:val="ro-RO"/>
        </w:rPr>
      </w:pPr>
      <w:r w:rsidRPr="009C65E3">
        <w:rPr>
          <w:b/>
          <w:bCs/>
          <w:iCs/>
          <w:lang w:val="ro-RO"/>
        </w:rPr>
        <w:t>-</w:t>
      </w:r>
      <w:r w:rsidRPr="009C65E3">
        <w:rPr>
          <w:b/>
          <w:bCs/>
          <w:i/>
          <w:iCs/>
          <w:lang w:val="ro-RO"/>
        </w:rPr>
        <w:t xml:space="preserve"> ALBA, BOTOŞANI, CLUJ, HUNEDOARA, IAŞI, MUREŞ, NEAMŢ, OLT, PRAHOVA, SIBIU, SUCEAVA şi TIMIŞ – AVERTIZARE Meteorologică, cod Portocaliu</w:t>
      </w:r>
    </w:p>
    <w:p w14:paraId="691AF3CF" w14:textId="77777777" w:rsidR="009C65E3" w:rsidRPr="009C65E3" w:rsidRDefault="009C65E3" w:rsidP="009C65E3">
      <w:pPr>
        <w:numPr>
          <w:ilvl w:val="0"/>
          <w:numId w:val="46"/>
        </w:numPr>
        <w:spacing w:after="0pt"/>
        <w:rPr>
          <w:b/>
          <w:bCs/>
          <w:i/>
          <w:iCs/>
          <w:lang w:val="ro-RO"/>
        </w:rPr>
      </w:pPr>
      <w:r w:rsidRPr="009C65E3">
        <w:rPr>
          <w:b/>
          <w:bCs/>
          <w:iCs/>
          <w:lang w:val="ro-RO"/>
        </w:rPr>
        <w:t>-</w:t>
      </w:r>
      <w:r w:rsidRPr="009C65E3">
        <w:rPr>
          <w:b/>
          <w:bCs/>
          <w:i/>
          <w:iCs/>
          <w:lang w:val="ro-RO"/>
        </w:rPr>
        <w:t xml:space="preserve"> ALBA, ARAD, ARGEŞ, BACĂU, BRAŞOV, BRĂILA, BUZĂU, BIHOR, BISTRIŢA-NĂSĂUD, CARAŞ-SEVERIN, CĂLARAŞI, CLUJ, CONSTANŢA, COVASNA, DÂMBOVIŢA, DOLJ, GALAŢI, GIURGIU, GORJ, HARGHITA, HUNEDOARA, IALOMIŢA, MARAMUREŞ, MEHEDINŢI, OLT, PRAHOVA, SATU-MARE, SĂLAJ, SUCEAVA, TELEORMAN, TIMIŞ, TULCEA, VÂLCEA, VASLUI, VRANCEA, ILFOV şi Municipiul Bucureşti – ATENŢIONARE Meteorologică, cod Galben – mesaj 1</w:t>
      </w:r>
    </w:p>
    <w:p w14:paraId="4A08304E" w14:textId="77777777" w:rsidR="009C65E3" w:rsidRPr="009C65E3" w:rsidRDefault="009C65E3" w:rsidP="009C65E3">
      <w:pPr>
        <w:numPr>
          <w:ilvl w:val="0"/>
          <w:numId w:val="46"/>
        </w:numPr>
        <w:spacing w:after="0pt"/>
        <w:rPr>
          <w:b/>
          <w:bCs/>
          <w:i/>
          <w:iCs/>
          <w:lang w:val="ro-RO"/>
        </w:rPr>
      </w:pPr>
      <w:r w:rsidRPr="009C65E3">
        <w:rPr>
          <w:b/>
          <w:bCs/>
          <w:iCs/>
          <w:lang w:val="ro-RO"/>
        </w:rPr>
        <w:t>-</w:t>
      </w:r>
      <w:r w:rsidRPr="009C65E3">
        <w:rPr>
          <w:b/>
          <w:bCs/>
          <w:i/>
          <w:iCs/>
          <w:lang w:val="ro-RO"/>
        </w:rPr>
        <w:t xml:space="preserve"> ARGEŞ, BACĂU, BRAŞOV, BRĂILA, BUZĂU, COVASNA, DÂMBOVIŢA, GALAŢI, HARGHITA, IAŞI, IALOMIŢA, NEAMŢ, PRAHOVA, SIBIU, TULCEA, VÂLCEA, VASLUI, şi VRANCEA – ATENŢIONARE Meteorologică, cod Galben - mesaj 2</w:t>
      </w:r>
    </w:p>
    <w:p w14:paraId="3731ED96" w14:textId="77777777" w:rsidR="009C65E3" w:rsidRPr="009C65E3" w:rsidRDefault="009C65E3" w:rsidP="009C65E3">
      <w:pPr>
        <w:spacing w:after="0pt"/>
        <w:ind w:start="0pt"/>
        <w:rPr>
          <w:b/>
          <w:bCs/>
          <w:iCs/>
          <w:lang w:val="ro-RO"/>
        </w:rPr>
      </w:pPr>
    </w:p>
    <w:p w14:paraId="117477C0" w14:textId="77777777" w:rsidR="009C65E3" w:rsidRPr="009C65E3" w:rsidRDefault="009C65E3" w:rsidP="009C65E3">
      <w:pPr>
        <w:spacing w:after="0pt"/>
        <w:ind w:start="0pt"/>
        <w:rPr>
          <w:b/>
          <w:bCs/>
          <w:iCs/>
          <w:lang w:val="it-IT"/>
        </w:rPr>
      </w:pPr>
      <w:r w:rsidRPr="009C65E3">
        <w:rPr>
          <w:b/>
          <w:bCs/>
          <w:iCs/>
          <w:lang w:val="ro-RO"/>
        </w:rPr>
        <w:t xml:space="preserve">În ţara, vremea a fost caniculară în majoritatea zonelor, cu disconfort termic accentuat. Indicele temperatură-umezeală (ITU) a atins sau depășit pragul critic de 80 de unități al disconfortului termic în Banat și Crișana, în cea mai mare parte a Moldovei, Munteniei, Olteniei și a Maramureșului, local în Transilvania și pe arii restrânse în Dobrogea. </w:t>
      </w:r>
      <w:r w:rsidRPr="009C65E3">
        <w:rPr>
          <w:b/>
          <w:bCs/>
          <w:iCs/>
          <w:lang w:val="it-IT"/>
        </w:rPr>
        <w:t>Cerul a fost variabil, cu înnorări temporar accentuate după-amiaza și seara în estul, sud-estul și centrul țării. Au fost averse, descărcări electrice, intensificări de scurtă durată ale vântului (rafale în general de 45...55 km/h) și vijelii (în județele Botoșani, Brăila și Tulcea), local în zona montană și în Moldova, pe arii restrânse în Transilvania și izolat în Muntenia și Dobrogea. Cantitățile de apă au depășit izolat 20...25 l/mp. Au fost consemnate căderi de grindină în județul Brașov, iar din surse externe și în județul Sibiu. În restul țării, cerul a fost variabil, iar vântul a suflat slab și moderat, cu ușoare intensificări în sud-vestul teritoriului. Temperaturile maxime s-au încadrat între 27 de grade la Mangalia și 38 de grade la Satu Mare, Supuru de Jos, Săcuieni, Oradea, Chișineu-Criș și Arad, iar la ora 6 se înregistrau valori termice cuprinse între 12 grade la Miercurea Ciuc și 27 de grade la Șiria.</w:t>
      </w:r>
    </w:p>
    <w:p w14:paraId="3C22B593" w14:textId="77777777" w:rsidR="009C65E3" w:rsidRPr="009C65E3" w:rsidRDefault="009C65E3" w:rsidP="009C65E3">
      <w:pPr>
        <w:spacing w:after="0pt"/>
        <w:ind w:start="0pt"/>
        <w:rPr>
          <w:b/>
          <w:bCs/>
          <w:iCs/>
          <w:lang w:val="it-IT"/>
        </w:rPr>
      </w:pPr>
      <w:r w:rsidRPr="009C65E3">
        <w:rPr>
          <w:b/>
          <w:bCs/>
          <w:iCs/>
          <w:lang w:val="it-IT"/>
        </w:rPr>
        <w:t>OBSERVAȚII - au fost emise 24 de mesaje pentru fenomene meteorologice periculoase imediate, după cum urmează: 8 avertizări cod portocaliu și 16 atenționări cod galben.</w:t>
      </w:r>
    </w:p>
    <w:p w14:paraId="1A9CA46B" w14:textId="77777777" w:rsidR="009C65E3" w:rsidRPr="009C65E3" w:rsidRDefault="009C65E3" w:rsidP="009C65E3">
      <w:pPr>
        <w:spacing w:after="0pt"/>
        <w:ind w:start="0pt"/>
        <w:rPr>
          <w:b/>
          <w:bCs/>
          <w:iCs/>
          <w:lang w:val="it-IT"/>
        </w:rPr>
      </w:pPr>
    </w:p>
    <w:p w14:paraId="065C5273" w14:textId="77777777" w:rsidR="009C65E3" w:rsidRPr="009C65E3" w:rsidRDefault="009C65E3" w:rsidP="009C65E3">
      <w:pPr>
        <w:spacing w:after="0pt"/>
        <w:ind w:start="0pt"/>
        <w:rPr>
          <w:b/>
          <w:bCs/>
          <w:iCs/>
          <w:lang w:val="ro-RO"/>
        </w:rPr>
      </w:pPr>
      <w:r w:rsidRPr="009C65E3">
        <w:rPr>
          <w:b/>
          <w:bCs/>
          <w:iCs/>
          <w:lang w:val="it-IT"/>
        </w:rPr>
        <w:t>La Bucureşti, vremea a fost caniculară, disconfortul termic ridicat, iar indicele temperatură-umezeală (ITU) a atins sau depășit ușor pragul critic de 80 de unități. Cerul a fost variabil, mai mult senin în prima parte a intervalului, iar vântul a suflat slab și moderat. Temperatura maximă a fost de 35 de grade la Afumați și 36 de grade la Filaret și Băneasa, iar la ora 6 erau 20 de grade la Afumați și Băneasa și 21 de grade la Filaret.</w:t>
      </w:r>
    </w:p>
    <w:p w14:paraId="1ED3B463" w14:textId="77777777" w:rsidR="009C65E3" w:rsidRPr="009C65E3" w:rsidRDefault="009C65E3" w:rsidP="009C65E3">
      <w:pPr>
        <w:spacing w:after="0pt"/>
        <w:ind w:start="0pt"/>
        <w:rPr>
          <w:b/>
          <w:bCs/>
          <w:iCs/>
          <w:lang w:val="ro-RO"/>
        </w:rPr>
      </w:pPr>
    </w:p>
    <w:p w14:paraId="3ABBECB1" w14:textId="77777777" w:rsidR="009C65E3" w:rsidRPr="009C65E3" w:rsidRDefault="009C65E3" w:rsidP="009C65E3">
      <w:pPr>
        <w:spacing w:after="0pt"/>
        <w:ind w:start="0pt"/>
        <w:rPr>
          <w:b/>
          <w:bCs/>
          <w:iCs/>
          <w:u w:val="single"/>
          <w:lang w:val="it-IT"/>
        </w:rPr>
      </w:pPr>
      <w:r w:rsidRPr="009C65E3">
        <w:rPr>
          <w:b/>
          <w:bCs/>
          <w:iCs/>
          <w:lang w:val="it-IT"/>
        </w:rPr>
        <w:t xml:space="preserve">3. </w:t>
      </w:r>
      <w:r w:rsidRPr="009C65E3">
        <w:rPr>
          <w:b/>
          <w:bCs/>
          <w:iCs/>
          <w:u w:val="single"/>
          <w:lang w:val="it-IT"/>
        </w:rPr>
        <w:t>Prognoza meteorologică în intervalul 01.07.2022, ora 08.00 – 02.07.2022, ora 08.00</w:t>
      </w:r>
    </w:p>
    <w:p w14:paraId="56741B04" w14:textId="77777777" w:rsidR="009C65E3" w:rsidRPr="009C65E3" w:rsidRDefault="009C65E3" w:rsidP="009C65E3">
      <w:pPr>
        <w:spacing w:after="0pt"/>
        <w:ind w:start="0pt"/>
        <w:rPr>
          <w:b/>
          <w:bCs/>
          <w:iCs/>
          <w:lang w:val="ro-RO"/>
        </w:rPr>
      </w:pPr>
      <w:r w:rsidRPr="009C65E3">
        <w:rPr>
          <w:b/>
          <w:bCs/>
          <w:iCs/>
          <w:lang w:val="it-IT"/>
        </w:rPr>
        <w:t xml:space="preserve">În ţara, </w:t>
      </w:r>
      <w:r w:rsidRPr="009C65E3">
        <w:rPr>
          <w:b/>
          <w:bCs/>
          <w:iCs/>
          <w:u w:val="single"/>
          <w:lang w:val="it-IT"/>
        </w:rPr>
        <w:t xml:space="preserve">valul de căldură va persista, iar disconfortul termic va fi în continuare accentuat în vestul, nord-vestul și local în centrul teritoriului, unde și temperaturile se vor apropia de valorile maxime extreme ale perioadei. Canicula se va menține în zonele de câmpie și de podiș, iar indicele temperatură umezeală (ITU) va depăși pe arii extinse pragul critic de 80 de unități. </w:t>
      </w:r>
      <w:r w:rsidRPr="009C65E3">
        <w:rPr>
          <w:b/>
          <w:bCs/>
          <w:iCs/>
          <w:u w:val="single"/>
          <w:lang w:val="it-IT"/>
        </w:rPr>
        <w:lastRenderedPageBreak/>
        <w:t>Temperaturile maxime se vor încadra în general între 28 și 38 de grade ,</w:t>
      </w:r>
      <w:r w:rsidRPr="009C65E3">
        <w:rPr>
          <w:b/>
          <w:bCs/>
          <w:iCs/>
          <w:lang w:val="it-IT"/>
        </w:rPr>
        <w:t xml:space="preserve"> cu cele mai ridicate valori în regiunile vestice și nord-vestice, iar cele minime între 12 grade în depresiunile Carpaților Orientali și în jurul a 24 de grade în Dealurile de Vest. Instabilitatea atmosferică se va accentua treptat și se va manifesta după-amiaza și seara prin înnorări, intensificări ale vântului, vijelii, descărcări electrice, averse torențiale și pe alocuri grindină, local în zonele montane și submontane și în jumătatea estică a țării și izolat în rest, cu o probabilitate mai mare noaptea în vest.</w:t>
      </w:r>
    </w:p>
    <w:p w14:paraId="3F3D44B1" w14:textId="77777777" w:rsidR="009C65E3" w:rsidRPr="009C65E3" w:rsidRDefault="009C65E3" w:rsidP="009C65E3">
      <w:pPr>
        <w:spacing w:after="0pt"/>
        <w:ind w:start="0pt"/>
        <w:rPr>
          <w:b/>
          <w:bCs/>
          <w:iCs/>
          <w:lang w:val="it-IT"/>
        </w:rPr>
      </w:pPr>
    </w:p>
    <w:p w14:paraId="2C8104C8" w14:textId="77777777" w:rsidR="009C65E3" w:rsidRPr="009C65E3" w:rsidRDefault="009C65E3" w:rsidP="009C65E3">
      <w:pPr>
        <w:spacing w:after="0pt"/>
        <w:ind w:start="0pt"/>
        <w:rPr>
          <w:b/>
          <w:bCs/>
          <w:iCs/>
          <w:lang w:val="ro-RO"/>
        </w:rPr>
      </w:pPr>
      <w:r w:rsidRPr="009C65E3">
        <w:rPr>
          <w:b/>
          <w:bCs/>
          <w:iCs/>
          <w:lang w:val="it-IT"/>
        </w:rPr>
        <w:t>La Bucureşti,</w:t>
      </w:r>
      <w:r w:rsidRPr="009C65E3">
        <w:rPr>
          <w:b/>
          <w:bCs/>
          <w:iCs/>
          <w:lang w:val="ro-RO"/>
        </w:rPr>
        <w:t xml:space="preserve"> </w:t>
      </w:r>
      <w:r w:rsidRPr="009C65E3">
        <w:rPr>
          <w:b/>
          <w:bCs/>
          <w:iCs/>
          <w:u w:val="single"/>
          <w:lang w:val="ro-RO"/>
        </w:rPr>
        <w:t>vremea va fi caniculară, cu disconfort termic ridicat, iar indicele temperatură-umezeală (ITU) va depăși pragul critic de 80 de unități.</w:t>
      </w:r>
      <w:r w:rsidRPr="009C65E3">
        <w:rPr>
          <w:b/>
          <w:bCs/>
          <w:iCs/>
          <w:lang w:val="ro-RO"/>
        </w:rPr>
        <w:t xml:space="preserve"> Temperatura maximă se va situa în jurul valorii de 35 de grade, iar cea minimă va fi de 19...20 de grade.</w:t>
      </w:r>
    </w:p>
    <w:p w14:paraId="6CA13542" w14:textId="77777777" w:rsidR="009C65E3" w:rsidRPr="009C65E3" w:rsidRDefault="009C65E3" w:rsidP="009C65E3">
      <w:pPr>
        <w:spacing w:after="0pt"/>
        <w:ind w:start="0pt"/>
        <w:rPr>
          <w:b/>
          <w:bCs/>
          <w:iCs/>
          <w:lang w:val="ro-RO"/>
        </w:rPr>
      </w:pPr>
      <w:r w:rsidRPr="009C65E3">
        <w:rPr>
          <w:b/>
          <w:bCs/>
          <w:iCs/>
          <w:lang w:val="ro-RO"/>
        </w:rPr>
        <w:t>Cerul va fi variabil, cu înnorări temporar accentuate după-amiaza și seara, când probabilitatea pentru averse, descărcări electrice și intensificări ale vântului va fi în creștere.</w:t>
      </w:r>
    </w:p>
    <w:p w14:paraId="7F85258D" w14:textId="77777777" w:rsidR="009C65E3" w:rsidRPr="009C65E3" w:rsidRDefault="009C65E3" w:rsidP="009C65E3">
      <w:pPr>
        <w:spacing w:after="0pt"/>
        <w:ind w:start="0pt"/>
        <w:rPr>
          <w:b/>
          <w:bCs/>
          <w:iCs/>
          <w:lang w:val="ro-RO"/>
        </w:rPr>
      </w:pPr>
    </w:p>
    <w:p w14:paraId="31FE86BD" w14:textId="77777777" w:rsidR="009C65E3" w:rsidRPr="009C65E3" w:rsidRDefault="009C65E3" w:rsidP="009C65E3">
      <w:pPr>
        <w:spacing w:after="0pt"/>
        <w:ind w:start="0pt"/>
        <w:rPr>
          <w:b/>
          <w:bCs/>
          <w:iCs/>
          <w:u w:val="single"/>
          <w:lang w:val="it-IT"/>
        </w:rPr>
      </w:pPr>
      <w:r w:rsidRPr="009C65E3">
        <w:rPr>
          <w:b/>
          <w:bCs/>
          <w:iCs/>
          <w:lang w:val="it-IT"/>
        </w:rPr>
        <w:t>II.</w:t>
      </w:r>
      <w:r w:rsidRPr="009C65E3">
        <w:rPr>
          <w:b/>
          <w:bCs/>
          <w:iCs/>
          <w:lang w:val="it-IT"/>
        </w:rPr>
        <w:tab/>
      </w:r>
      <w:r w:rsidRPr="009C65E3">
        <w:rPr>
          <w:b/>
          <w:bCs/>
          <w:iCs/>
          <w:u w:val="single"/>
          <w:lang w:val="es-PE"/>
        </w:rPr>
        <w:t xml:space="preserve">CALITATEA </w:t>
      </w:r>
      <w:r w:rsidRPr="009C65E3">
        <w:rPr>
          <w:b/>
          <w:bCs/>
          <w:iCs/>
          <w:u w:val="single"/>
          <w:lang w:val="it-IT"/>
        </w:rPr>
        <w:t>APELOR</w:t>
      </w:r>
    </w:p>
    <w:p w14:paraId="0C83C586" w14:textId="77777777" w:rsidR="009C65E3" w:rsidRPr="009C65E3" w:rsidRDefault="009C65E3" w:rsidP="009C65E3">
      <w:pPr>
        <w:spacing w:after="0pt"/>
        <w:ind w:start="0pt"/>
        <w:rPr>
          <w:b/>
          <w:bCs/>
          <w:iCs/>
          <w:lang w:val="ro-RO"/>
        </w:rPr>
      </w:pPr>
      <w:r w:rsidRPr="009C65E3">
        <w:rPr>
          <w:b/>
          <w:bCs/>
          <w:iCs/>
          <w:lang w:val="ro-RO"/>
        </w:rPr>
        <w:t>2.1. Pe fluviul Dunarea</w:t>
      </w:r>
    </w:p>
    <w:p w14:paraId="363D5662" w14:textId="77777777" w:rsidR="009C65E3" w:rsidRPr="009C65E3" w:rsidRDefault="009C65E3" w:rsidP="009C65E3">
      <w:pPr>
        <w:spacing w:after="0pt"/>
        <w:ind w:start="0pt"/>
        <w:rPr>
          <w:b/>
          <w:bCs/>
          <w:iCs/>
          <w:lang w:val="ro-RO"/>
        </w:rPr>
      </w:pPr>
      <w:r w:rsidRPr="009C65E3">
        <w:rPr>
          <w:b/>
          <w:bCs/>
          <w:iCs/>
          <w:lang w:val="ro-RO"/>
        </w:rPr>
        <w:t>Nu au fost semnalate evenimente deosebite.</w:t>
      </w:r>
    </w:p>
    <w:p w14:paraId="6A27C9FC" w14:textId="77777777" w:rsidR="009C65E3" w:rsidRPr="009C65E3" w:rsidRDefault="009C65E3" w:rsidP="009C65E3">
      <w:pPr>
        <w:spacing w:after="0pt"/>
        <w:ind w:start="0pt"/>
        <w:rPr>
          <w:b/>
          <w:bCs/>
          <w:iCs/>
          <w:lang w:val="ro-RO"/>
        </w:rPr>
      </w:pPr>
      <w:r w:rsidRPr="009C65E3">
        <w:rPr>
          <w:b/>
          <w:bCs/>
          <w:iCs/>
          <w:lang w:val="ro-RO"/>
        </w:rPr>
        <w:t>2.2. Pe râurile interioare</w:t>
      </w:r>
    </w:p>
    <w:p w14:paraId="137CC754" w14:textId="77777777" w:rsidR="009C65E3" w:rsidRPr="009C65E3" w:rsidRDefault="009C65E3" w:rsidP="009C65E3">
      <w:pPr>
        <w:spacing w:after="0pt"/>
        <w:ind w:start="0pt"/>
        <w:rPr>
          <w:b/>
          <w:bCs/>
          <w:iCs/>
          <w:lang w:val="ro-RO"/>
        </w:rPr>
      </w:pPr>
      <w:r w:rsidRPr="009C65E3">
        <w:rPr>
          <w:b/>
          <w:bCs/>
          <w:iCs/>
          <w:lang w:val="ro-RO"/>
        </w:rPr>
        <w:t>Nu au fost semnalate evenimente deosebite.</w:t>
      </w:r>
    </w:p>
    <w:p w14:paraId="34F7A1E1" w14:textId="77777777" w:rsidR="009C65E3" w:rsidRPr="009C65E3" w:rsidRDefault="009C65E3" w:rsidP="009C65E3">
      <w:pPr>
        <w:spacing w:after="0pt"/>
        <w:ind w:start="0pt"/>
        <w:rPr>
          <w:b/>
          <w:bCs/>
          <w:iCs/>
          <w:lang w:val="ro-RO"/>
        </w:rPr>
      </w:pPr>
      <w:r w:rsidRPr="009C65E3">
        <w:rPr>
          <w:b/>
          <w:bCs/>
          <w:iCs/>
          <w:lang w:val="ro-RO"/>
        </w:rPr>
        <w:t>2.3. Pe Marea Neagra</w:t>
      </w:r>
    </w:p>
    <w:p w14:paraId="1B0A0FB4" w14:textId="77777777" w:rsidR="009C65E3" w:rsidRPr="009C65E3" w:rsidRDefault="009C65E3" w:rsidP="009C65E3">
      <w:pPr>
        <w:spacing w:after="0pt"/>
        <w:ind w:start="0pt"/>
        <w:rPr>
          <w:b/>
          <w:bCs/>
          <w:iCs/>
          <w:lang w:val="ro-RO"/>
        </w:rPr>
      </w:pPr>
      <w:r w:rsidRPr="009C65E3">
        <w:rPr>
          <w:b/>
          <w:bCs/>
          <w:iCs/>
          <w:lang w:val="ro-RO"/>
        </w:rPr>
        <w:t>Nu au fost semnalate evenimente deosebite.</w:t>
      </w:r>
    </w:p>
    <w:p w14:paraId="6C09337F" w14:textId="77777777" w:rsidR="009C65E3" w:rsidRPr="009C65E3" w:rsidRDefault="009C65E3" w:rsidP="009C65E3">
      <w:pPr>
        <w:spacing w:after="0pt"/>
        <w:ind w:start="0pt"/>
        <w:rPr>
          <w:b/>
          <w:bCs/>
          <w:iCs/>
          <w:lang w:val="ro-RO"/>
        </w:rPr>
      </w:pPr>
    </w:p>
    <w:p w14:paraId="38097770" w14:textId="77777777" w:rsidR="009C65E3" w:rsidRPr="009C65E3" w:rsidRDefault="009C65E3" w:rsidP="009C65E3">
      <w:pPr>
        <w:spacing w:after="0pt"/>
        <w:ind w:start="0pt"/>
        <w:rPr>
          <w:b/>
          <w:bCs/>
          <w:iCs/>
          <w:u w:val="single"/>
          <w:lang w:val="ro-RO"/>
        </w:rPr>
      </w:pPr>
      <w:r w:rsidRPr="009C65E3">
        <w:rPr>
          <w:b/>
          <w:bCs/>
          <w:iCs/>
          <w:lang w:val="ro-RO"/>
        </w:rPr>
        <w:t>III.</w:t>
      </w:r>
      <w:r w:rsidRPr="009C65E3">
        <w:rPr>
          <w:b/>
          <w:bCs/>
          <w:iCs/>
          <w:lang w:val="ro-RO"/>
        </w:rPr>
        <w:tab/>
      </w:r>
      <w:r w:rsidRPr="009C65E3">
        <w:rPr>
          <w:b/>
          <w:bCs/>
          <w:iCs/>
          <w:u w:val="single"/>
          <w:lang w:val="ro-RO"/>
        </w:rPr>
        <w:t>CALITATEA MEDIULUI</w:t>
      </w:r>
    </w:p>
    <w:p w14:paraId="5E37D788" w14:textId="77777777" w:rsidR="009C65E3" w:rsidRPr="009C65E3" w:rsidRDefault="009C65E3" w:rsidP="009C65E3">
      <w:pPr>
        <w:spacing w:after="0pt"/>
        <w:ind w:start="0pt"/>
        <w:rPr>
          <w:b/>
          <w:bCs/>
          <w:iCs/>
          <w:lang w:val="ro-RO"/>
        </w:rPr>
      </w:pPr>
      <w:r w:rsidRPr="009C65E3">
        <w:rPr>
          <w:b/>
          <w:bCs/>
          <w:iCs/>
          <w:lang w:val="ro-RO"/>
        </w:rPr>
        <w:t>3.1. În domeniul aerului</w:t>
      </w:r>
    </w:p>
    <w:p w14:paraId="1F546010" w14:textId="77777777" w:rsidR="009C65E3" w:rsidRPr="009C65E3" w:rsidRDefault="009C65E3" w:rsidP="009C65E3">
      <w:pPr>
        <w:spacing w:after="0pt"/>
        <w:ind w:start="0pt"/>
        <w:rPr>
          <w:b/>
          <w:bCs/>
          <w:iCs/>
          <w:lang w:val="ro-RO"/>
        </w:rPr>
      </w:pPr>
    </w:p>
    <w:p w14:paraId="02F60F9F" w14:textId="77777777" w:rsidR="009C65E3" w:rsidRPr="009C65E3" w:rsidRDefault="009C65E3" w:rsidP="009C65E3">
      <w:pPr>
        <w:spacing w:after="0pt"/>
        <w:ind w:start="0pt"/>
        <w:rPr>
          <w:b/>
          <w:bCs/>
          <w:iCs/>
          <w:lang w:val="ro-RO"/>
        </w:rPr>
      </w:pPr>
      <w:r w:rsidRPr="009C65E3">
        <w:rPr>
          <w:b/>
          <w:bCs/>
          <w:iCs/>
          <w:lang w:val="ro-RO"/>
        </w:rPr>
        <w:t>Agenţia Naţională pentru Protecţia Mediului informează că din rezultatele analizelor efectuate în cadrul Reţelei Naţionale de Monitorizare, s-au înregistrat depăşiri ale mediei zilnice de 50 µg/m</w:t>
      </w:r>
      <w:r w:rsidRPr="009C65E3">
        <w:rPr>
          <w:b/>
          <w:bCs/>
          <w:iCs/>
          <w:vertAlign w:val="superscript"/>
          <w:lang w:val="ro-RO"/>
        </w:rPr>
        <w:t xml:space="preserve">3 </w:t>
      </w:r>
      <w:r w:rsidRPr="009C65E3">
        <w:rPr>
          <w:b/>
          <w:bCs/>
          <w:iCs/>
          <w:lang w:val="ro-RO"/>
        </w:rPr>
        <w:t xml:space="preserve">pentru PM10 (pulberi în suspensie cu diametrul sub 10 microni), în data de 29.06.2022, la staţiile cu indicativele B-30,B-9,B-4,B-12,B-26,B-13,B-27,IS-2,IS-5,BR-3,DJ-2. </w:t>
      </w:r>
    </w:p>
    <w:p w14:paraId="34C1F704" w14:textId="77777777" w:rsidR="009C65E3" w:rsidRPr="009C65E3" w:rsidRDefault="009C65E3" w:rsidP="009C65E3">
      <w:pPr>
        <w:spacing w:after="0pt"/>
        <w:ind w:start="0pt"/>
        <w:rPr>
          <w:b/>
          <w:bCs/>
          <w:iCs/>
          <w:lang w:val="ro-RO"/>
        </w:rPr>
      </w:pPr>
    </w:p>
    <w:p w14:paraId="102E2D66" w14:textId="77777777" w:rsidR="009C65E3" w:rsidRPr="009C65E3" w:rsidRDefault="009C65E3" w:rsidP="009C65E3">
      <w:pPr>
        <w:spacing w:after="0pt"/>
        <w:ind w:start="0pt"/>
        <w:rPr>
          <w:b/>
          <w:bCs/>
          <w:iCs/>
          <w:lang w:val="ro-RO"/>
        </w:rPr>
      </w:pPr>
      <w:r w:rsidRPr="009C65E3">
        <w:rPr>
          <w:b/>
          <w:bCs/>
          <w:iCs/>
          <w:lang w:val="ro-RO"/>
        </w:rPr>
        <w:t>3.2. În domeniul solului şi vegetaţiei</w:t>
      </w:r>
    </w:p>
    <w:p w14:paraId="56905D79" w14:textId="77777777" w:rsidR="009C65E3" w:rsidRPr="009C65E3" w:rsidRDefault="009C65E3" w:rsidP="009C65E3">
      <w:pPr>
        <w:spacing w:after="0pt"/>
        <w:ind w:start="0pt"/>
        <w:rPr>
          <w:b/>
          <w:bCs/>
          <w:iCs/>
          <w:lang w:val="ro-RO"/>
        </w:rPr>
      </w:pPr>
      <w:r w:rsidRPr="009C65E3">
        <w:rPr>
          <w:b/>
          <w:bCs/>
          <w:iCs/>
          <w:lang w:val="ro-RO"/>
        </w:rPr>
        <w:t>Nu au fost semnalate evenimente deosebite, iar la nivelul fondului forestier de stat nu s-au înregistrat incendii sau doborâturi de vânt.</w:t>
      </w:r>
    </w:p>
    <w:p w14:paraId="7B5EC65E" w14:textId="77777777" w:rsidR="009C65E3" w:rsidRPr="009C65E3" w:rsidRDefault="009C65E3" w:rsidP="009C65E3">
      <w:pPr>
        <w:spacing w:after="0pt"/>
        <w:ind w:start="0pt"/>
        <w:rPr>
          <w:b/>
          <w:bCs/>
          <w:iCs/>
          <w:lang w:val="ro-RO"/>
        </w:rPr>
      </w:pPr>
    </w:p>
    <w:p w14:paraId="7DECF510" w14:textId="77777777" w:rsidR="009C65E3" w:rsidRPr="009C65E3" w:rsidRDefault="009C65E3" w:rsidP="009C65E3">
      <w:pPr>
        <w:spacing w:after="0pt"/>
        <w:ind w:start="0pt"/>
        <w:rPr>
          <w:b/>
          <w:bCs/>
          <w:iCs/>
          <w:lang w:val="ro-RO"/>
        </w:rPr>
      </w:pPr>
      <w:r w:rsidRPr="009C65E3">
        <w:rPr>
          <w:b/>
          <w:bCs/>
          <w:iCs/>
          <w:lang w:val="ro-RO"/>
        </w:rPr>
        <w:t>3.3. În domeniul supravegherii radioactivităţii mediului</w:t>
      </w:r>
    </w:p>
    <w:p w14:paraId="06825CD4" w14:textId="77777777" w:rsidR="009C65E3" w:rsidRPr="009C65E3" w:rsidRDefault="009C65E3" w:rsidP="009C65E3">
      <w:pPr>
        <w:spacing w:after="0pt"/>
        <w:ind w:start="0pt"/>
        <w:rPr>
          <w:b/>
          <w:bCs/>
          <w:iCs/>
          <w:lang w:val="ro-RO"/>
        </w:rPr>
      </w:pPr>
      <w:r w:rsidRPr="009C65E3">
        <w:rPr>
          <w:b/>
          <w:bCs/>
          <w:iCs/>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522FE7CA" w14:textId="77777777" w:rsidR="009C65E3" w:rsidRPr="009C65E3" w:rsidRDefault="009C65E3" w:rsidP="009C65E3">
      <w:pPr>
        <w:spacing w:after="0pt"/>
        <w:ind w:start="0pt"/>
        <w:rPr>
          <w:b/>
          <w:bCs/>
          <w:iCs/>
          <w:lang w:val="ro-RO"/>
        </w:rPr>
      </w:pPr>
    </w:p>
    <w:p w14:paraId="12DC01C2" w14:textId="77777777" w:rsidR="009C65E3" w:rsidRPr="009C65E3" w:rsidRDefault="009C65E3" w:rsidP="009C65E3">
      <w:pPr>
        <w:spacing w:after="0pt"/>
        <w:ind w:start="0pt"/>
        <w:rPr>
          <w:b/>
          <w:bCs/>
          <w:iCs/>
          <w:lang w:val="ro-RO"/>
        </w:rPr>
      </w:pPr>
      <w:r w:rsidRPr="009C65E3">
        <w:rPr>
          <w:b/>
          <w:bCs/>
          <w:iCs/>
          <w:lang w:val="ro-RO"/>
        </w:rPr>
        <w:t>3.4. În municipiul Bucureşti</w:t>
      </w:r>
    </w:p>
    <w:p w14:paraId="1D3C2CFF" w14:textId="6D809634" w:rsidR="009C65E3" w:rsidRDefault="009C65E3" w:rsidP="009C65E3">
      <w:pPr>
        <w:spacing w:after="0pt"/>
        <w:ind w:start="0pt"/>
        <w:rPr>
          <w:b/>
          <w:bCs/>
          <w:iCs/>
          <w:lang w:val="ro-RO"/>
        </w:rPr>
      </w:pPr>
      <w:r w:rsidRPr="009C65E3">
        <w:rPr>
          <w:b/>
          <w:bCs/>
          <w:iCs/>
          <w:lang w:val="ro-RO"/>
        </w:rPr>
        <w:t>În ultimele 24 de ore, sistemul de monitorizare a calităţii aerului în Municipiul Bucureşti nu a semnalat depăşiri ale pragurilor de informare şi alertă.</w:t>
      </w:r>
    </w:p>
    <w:p w14:paraId="790F3336" w14:textId="77777777" w:rsidR="009C65E3" w:rsidRPr="009C65E3" w:rsidRDefault="009C65E3" w:rsidP="009C65E3">
      <w:pPr>
        <w:spacing w:after="0pt"/>
        <w:ind w:start="0pt"/>
        <w:rPr>
          <w:b/>
          <w:bCs/>
          <w:iCs/>
          <w:lang w:val="ro-RO"/>
        </w:rPr>
      </w:pPr>
    </w:p>
    <w:p w14:paraId="2896EAFC" w14:textId="77777777" w:rsidR="009C65E3" w:rsidRPr="009C65E3" w:rsidRDefault="009C65E3" w:rsidP="009C65E3">
      <w:pPr>
        <w:spacing w:after="0pt"/>
        <w:ind w:start="0pt"/>
        <w:rPr>
          <w:b/>
          <w:bCs/>
          <w:iCs/>
          <w:lang w:val="ro-RO"/>
        </w:rPr>
      </w:pPr>
    </w:p>
    <w:p w14:paraId="40C18FCD" w14:textId="77777777" w:rsidR="009C65E3" w:rsidRPr="009C65E3" w:rsidRDefault="009C65E3" w:rsidP="009C65E3">
      <w:pPr>
        <w:spacing w:after="0pt"/>
        <w:ind w:start="0pt"/>
        <w:rPr>
          <w:b/>
          <w:bCs/>
          <w:iCs/>
          <w:lang w:val="ro-RO"/>
        </w:rPr>
      </w:pPr>
    </w:p>
    <w:p w14:paraId="5CB68589" w14:textId="77777777" w:rsidR="009C65E3" w:rsidRPr="009C65E3" w:rsidRDefault="009C65E3" w:rsidP="009C65E3">
      <w:pPr>
        <w:spacing w:after="0pt"/>
        <w:ind w:start="0pt"/>
        <w:rPr>
          <w:b/>
          <w:bCs/>
          <w:iCs/>
          <w:u w:val="single"/>
          <w:lang w:val="ro-RO"/>
        </w:rPr>
      </w:pPr>
      <w:r w:rsidRPr="009C65E3">
        <w:rPr>
          <w:b/>
          <w:bCs/>
          <w:iCs/>
          <w:lang w:val="ro-RO"/>
        </w:rPr>
        <w:t>IV.</w:t>
      </w:r>
      <w:r w:rsidRPr="009C65E3">
        <w:rPr>
          <w:b/>
          <w:bCs/>
          <w:iCs/>
          <w:lang w:val="ro-RO"/>
        </w:rPr>
        <w:tab/>
      </w:r>
      <w:r w:rsidRPr="009C65E3">
        <w:rPr>
          <w:b/>
          <w:bCs/>
          <w:iCs/>
          <w:u w:val="single"/>
          <w:lang w:val="ro-RO"/>
        </w:rPr>
        <w:t>ALIMENTĂRI CU APĂ</w:t>
      </w:r>
    </w:p>
    <w:p w14:paraId="612DBF58" w14:textId="77777777" w:rsidR="009C65E3" w:rsidRPr="009C65E3" w:rsidRDefault="009C65E3" w:rsidP="009C65E3">
      <w:pPr>
        <w:spacing w:after="0pt"/>
        <w:ind w:start="0pt"/>
        <w:rPr>
          <w:b/>
          <w:bCs/>
          <w:iCs/>
          <w:lang w:val="ro-RO"/>
        </w:rPr>
      </w:pPr>
      <w:r w:rsidRPr="009C65E3">
        <w:rPr>
          <w:b/>
          <w:bCs/>
          <w:iCs/>
          <w:lang w:val="ro-RO"/>
        </w:rPr>
        <w:t>A.B.A. Prut-Bârlad</w:t>
      </w:r>
    </w:p>
    <w:p w14:paraId="3312865C" w14:textId="77777777" w:rsidR="009C65E3" w:rsidRPr="009C65E3" w:rsidRDefault="009C65E3" w:rsidP="009C65E3">
      <w:pPr>
        <w:spacing w:after="0pt"/>
        <w:ind w:start="0pt"/>
        <w:rPr>
          <w:b/>
          <w:bCs/>
          <w:iCs/>
          <w:lang w:val="ro-RO"/>
        </w:rPr>
      </w:pPr>
      <w:r w:rsidRPr="009C65E3">
        <w:rPr>
          <w:b/>
          <w:bCs/>
          <w:iCs/>
          <w:lang w:val="ro-RO"/>
        </w:rPr>
        <w:t>Județul Vaslui</w:t>
      </w:r>
    </w:p>
    <w:p w14:paraId="68B946C5" w14:textId="77777777" w:rsidR="009C65E3" w:rsidRPr="009C65E3" w:rsidRDefault="009C65E3" w:rsidP="009C65E3">
      <w:pPr>
        <w:spacing w:after="0pt"/>
        <w:ind w:start="0pt"/>
        <w:rPr>
          <w:b/>
          <w:bCs/>
          <w:iCs/>
          <w:lang w:val="ro-RO"/>
        </w:rPr>
      </w:pPr>
      <w:r w:rsidRPr="009C65E3">
        <w:rPr>
          <w:b/>
          <w:bCs/>
          <w:iCs/>
          <w:lang w:val="ro-RO"/>
        </w:rPr>
        <w:t>Se mențin prevederile „Planului de restricții si folosire a apei în perioade deficitare”, astfel:</w:t>
      </w:r>
    </w:p>
    <w:p w14:paraId="26DCDB1F" w14:textId="77777777" w:rsidR="009C65E3" w:rsidRPr="009C65E3" w:rsidRDefault="009C65E3" w:rsidP="009C65E3">
      <w:pPr>
        <w:spacing w:after="0pt"/>
        <w:ind w:start="0pt"/>
        <w:rPr>
          <w:b/>
          <w:bCs/>
          <w:iCs/>
          <w:lang w:val="ro-RO"/>
        </w:rPr>
      </w:pPr>
      <w:r w:rsidRPr="009C65E3">
        <w:rPr>
          <w:b/>
          <w:bCs/>
          <w:iCs/>
          <w:lang w:val="ro-RO"/>
        </w:rPr>
        <w:t>- treapta III - pentru S.C. AQUAVAS S.A. VASLUI – Sucursala Vaslui din acumularea Solești.</w:t>
      </w:r>
    </w:p>
    <w:p w14:paraId="01CEE8CA" w14:textId="77777777" w:rsidR="009C65E3" w:rsidRPr="009C65E3" w:rsidRDefault="009C65E3" w:rsidP="009C65E3">
      <w:pPr>
        <w:spacing w:after="0pt"/>
        <w:ind w:start="0pt"/>
        <w:rPr>
          <w:b/>
          <w:bCs/>
          <w:iCs/>
          <w:lang w:val="ro-RO"/>
        </w:rPr>
      </w:pPr>
    </w:p>
    <w:p w14:paraId="79C54D85" w14:textId="77777777" w:rsidR="009C65E3" w:rsidRPr="009C65E3" w:rsidRDefault="009C65E3" w:rsidP="009C65E3">
      <w:pPr>
        <w:spacing w:after="0pt"/>
        <w:ind w:start="0pt"/>
        <w:rPr>
          <w:b/>
          <w:bCs/>
          <w:iCs/>
          <w:lang w:val="it-IT"/>
        </w:rPr>
      </w:pPr>
      <w:r w:rsidRPr="009C65E3">
        <w:rPr>
          <w:b/>
          <w:bCs/>
          <w:iCs/>
          <w:lang w:val="it-IT"/>
        </w:rPr>
        <w:t>Judetul Iasi</w:t>
      </w:r>
    </w:p>
    <w:p w14:paraId="213BD3BE" w14:textId="77777777" w:rsidR="009C65E3" w:rsidRPr="009C65E3" w:rsidRDefault="009C65E3" w:rsidP="009C65E3">
      <w:pPr>
        <w:spacing w:after="0pt"/>
        <w:ind w:start="0pt"/>
        <w:rPr>
          <w:b/>
          <w:bCs/>
          <w:iCs/>
          <w:lang w:val="it-IT"/>
        </w:rPr>
      </w:pPr>
      <w:r w:rsidRPr="009C65E3">
        <w:rPr>
          <w:b/>
          <w:bCs/>
          <w:iCs/>
          <w:lang w:val="it-IT"/>
        </w:rPr>
        <w:t>Se mentine situatia de restrictii in alimentarea cu apa pentru piscicultura la folosintele:</w:t>
      </w:r>
    </w:p>
    <w:p w14:paraId="0F36E423" w14:textId="77777777" w:rsidR="009C65E3" w:rsidRPr="009C65E3" w:rsidRDefault="009C65E3" w:rsidP="009C65E3">
      <w:pPr>
        <w:spacing w:after="0pt"/>
        <w:ind w:start="0pt"/>
        <w:rPr>
          <w:b/>
          <w:bCs/>
          <w:iCs/>
          <w:lang w:val="it-IT"/>
        </w:rPr>
      </w:pPr>
      <w:r w:rsidRPr="009C65E3">
        <w:rPr>
          <w:b/>
          <w:bCs/>
          <w:iCs/>
          <w:lang w:val="it-IT"/>
        </w:rPr>
        <w:t xml:space="preserve"> S.C. PISCICOLA S.RL. Iasi, S.C. Noralex S.A. Iasi si S.C. CC &amp; PES S.R.L. Iasi prin reducerea debitelor la sursa r. Miletin – ac.Halceni corespunzator treptei II de aplicare a restrictiilor.</w:t>
      </w:r>
    </w:p>
    <w:p w14:paraId="620C4BCA" w14:textId="0CC4609F" w:rsidR="00B574F2" w:rsidRDefault="00B574F2" w:rsidP="009C65E3">
      <w:pPr>
        <w:spacing w:after="0pt"/>
        <w:ind w:start="0pt"/>
        <w:rPr>
          <w:b/>
          <w:bCs/>
          <w:lang w:val="it-IT"/>
        </w:rPr>
      </w:pPr>
    </w:p>
    <w:p w14:paraId="64BB7E3D" w14:textId="07E6D922" w:rsidR="00B574F2" w:rsidRDefault="00B574F2" w:rsidP="00B574F2">
      <w:pPr>
        <w:spacing w:after="0pt"/>
        <w:ind w:start="0pt"/>
        <w:rPr>
          <w:b/>
          <w:bCs/>
          <w:lang w:val="it-IT"/>
        </w:rPr>
      </w:pPr>
    </w:p>
    <w:p w14:paraId="3E24A134" w14:textId="5C39BBAB" w:rsidR="00B574F2" w:rsidRPr="003D4BD7" w:rsidRDefault="00B574F2" w:rsidP="00B574F2">
      <w:pPr>
        <w:spacing w:after="0pt"/>
        <w:ind w:start="0pt"/>
        <w:rPr>
          <w:b/>
          <w:bCs/>
          <w:lang w:val="ro-RO"/>
        </w:rPr>
      </w:pPr>
      <w:r>
        <w:rPr>
          <w:b/>
          <w:bCs/>
          <w:lang w:val="it-IT"/>
        </w:rPr>
        <w:t>Direc</w:t>
      </w:r>
      <w:r>
        <w:rPr>
          <w:b/>
          <w:bCs/>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635341F" w14:textId="77777777" w:rsidR="00A928E4" w:rsidRDefault="00A928E4" w:rsidP="00CD5B3B">
      <w:r>
        <w:separator/>
      </w:r>
    </w:p>
  </w:endnote>
  <w:endnote w:type="continuationSeparator" w:id="0">
    <w:p w14:paraId="75096357" w14:textId="77777777" w:rsidR="00A928E4" w:rsidRDefault="00A928E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EF70381" w14:textId="77777777" w:rsidR="00A928E4" w:rsidRDefault="00A928E4" w:rsidP="00CD5B3B">
      <w:r>
        <w:separator/>
      </w:r>
    </w:p>
  </w:footnote>
  <w:footnote w:type="continuationSeparator" w:id="0">
    <w:p w14:paraId="69449FFF" w14:textId="77777777" w:rsidR="00A928E4" w:rsidRDefault="00A928E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7"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8"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4"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5"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8"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1"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2"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4"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5"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3"/>
  </w:num>
  <w:num w:numId="2" w16cid:durableId="156726649">
    <w:abstractNumId w:val="43"/>
  </w:num>
  <w:num w:numId="3" w16cid:durableId="1426219875">
    <w:abstractNumId w:val="35"/>
  </w:num>
  <w:num w:numId="4" w16cid:durableId="207911266">
    <w:abstractNumId w:val="10"/>
  </w:num>
  <w:num w:numId="5" w16cid:durableId="2022123336">
    <w:abstractNumId w:val="1"/>
  </w:num>
  <w:num w:numId="6" w16cid:durableId="355808994">
    <w:abstractNumId w:val="24"/>
  </w:num>
  <w:num w:numId="7" w16cid:durableId="1021663673">
    <w:abstractNumId w:val="42"/>
  </w:num>
  <w:num w:numId="8" w16cid:durableId="1086344295">
    <w:abstractNumId w:val="20"/>
  </w:num>
  <w:num w:numId="9" w16cid:durableId="2121990964">
    <w:abstractNumId w:val="4"/>
  </w:num>
  <w:num w:numId="10" w16cid:durableId="1968386783">
    <w:abstractNumId w:val="22"/>
  </w:num>
  <w:num w:numId="11" w16cid:durableId="2001814136">
    <w:abstractNumId w:val="9"/>
  </w:num>
  <w:num w:numId="12" w16cid:durableId="40640689">
    <w:abstractNumId w:val="13"/>
  </w:num>
  <w:num w:numId="13" w16cid:durableId="1159275520">
    <w:abstractNumId w:val="2"/>
  </w:num>
  <w:num w:numId="14" w16cid:durableId="664895425">
    <w:abstractNumId w:val="6"/>
  </w:num>
  <w:num w:numId="15" w16cid:durableId="593823217">
    <w:abstractNumId w:val="39"/>
  </w:num>
  <w:num w:numId="16" w16cid:durableId="807359440">
    <w:abstractNumId w:val="14"/>
  </w:num>
  <w:num w:numId="17" w16cid:durableId="997809280">
    <w:abstractNumId w:val="32"/>
  </w:num>
  <w:num w:numId="18" w16cid:durableId="1012534563">
    <w:abstractNumId w:val="29"/>
  </w:num>
  <w:num w:numId="19" w16cid:durableId="2041122072">
    <w:abstractNumId w:val="15"/>
  </w:num>
  <w:num w:numId="20" w16cid:durableId="1171606771">
    <w:abstractNumId w:val="3"/>
  </w:num>
  <w:num w:numId="21" w16cid:durableId="1378121575">
    <w:abstractNumId w:val="40"/>
  </w:num>
  <w:num w:numId="22" w16cid:durableId="340671100">
    <w:abstractNumId w:val="36"/>
  </w:num>
  <w:num w:numId="23" w16cid:durableId="86852090">
    <w:abstractNumId w:val="16"/>
  </w:num>
  <w:num w:numId="24" w16cid:durableId="1060787793">
    <w:abstractNumId w:val="12"/>
  </w:num>
  <w:num w:numId="25" w16cid:durableId="1004360866">
    <w:abstractNumId w:val="0"/>
  </w:num>
  <w:num w:numId="26" w16cid:durableId="129566076">
    <w:abstractNumId w:val="44"/>
  </w:num>
  <w:num w:numId="27" w16cid:durableId="760368708">
    <w:abstractNumId w:val="23"/>
  </w:num>
  <w:num w:numId="28" w16cid:durableId="1281183833">
    <w:abstractNumId w:val="37"/>
  </w:num>
  <w:num w:numId="29" w16cid:durableId="1436176011">
    <w:abstractNumId w:val="7"/>
  </w:num>
  <w:num w:numId="30" w16cid:durableId="1238204095">
    <w:abstractNumId w:val="8"/>
  </w:num>
  <w:num w:numId="31" w16cid:durableId="1264680022">
    <w:abstractNumId w:val="18"/>
  </w:num>
  <w:num w:numId="32" w16cid:durableId="1488861377">
    <w:abstractNumId w:val="45"/>
  </w:num>
  <w:num w:numId="33" w16cid:durableId="834876874">
    <w:abstractNumId w:val="5"/>
  </w:num>
  <w:num w:numId="34" w16cid:durableId="1806704219">
    <w:abstractNumId w:val="38"/>
  </w:num>
  <w:num w:numId="35" w16cid:durableId="142359329">
    <w:abstractNumId w:val="19"/>
  </w:num>
  <w:num w:numId="36" w16cid:durableId="1279294805">
    <w:abstractNumId w:val="41"/>
  </w:num>
  <w:num w:numId="37" w16cid:durableId="564145437">
    <w:abstractNumId w:val="31"/>
  </w:num>
  <w:num w:numId="38" w16cid:durableId="425928158">
    <w:abstractNumId w:val="28"/>
  </w:num>
  <w:num w:numId="39" w16cid:durableId="267277227">
    <w:abstractNumId w:val="17"/>
  </w:num>
  <w:num w:numId="40" w16cid:durableId="1031030129">
    <w:abstractNumId w:val="25"/>
  </w:num>
  <w:num w:numId="41" w16cid:durableId="1742214069">
    <w:abstractNumId w:val="11"/>
  </w:num>
  <w:num w:numId="42" w16cid:durableId="1915702983">
    <w:abstractNumId w:val="26"/>
  </w:num>
  <w:num w:numId="43" w16cid:durableId="1783451301">
    <w:abstractNumId w:val="30"/>
  </w:num>
  <w:num w:numId="44" w16cid:durableId="2022775157">
    <w:abstractNumId w:val="34"/>
  </w:num>
  <w:num w:numId="45" w16cid:durableId="1161893981">
    <w:abstractNumId w:val="27"/>
  </w:num>
  <w:num w:numId="46" w16cid:durableId="1967655634">
    <w:abstractNumId w:val="2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AA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5</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Anda Lascu</cp:lastModifiedBy>
  <cp:revision>2</cp:revision>
  <cp:lastPrinted>2022-05-11T04:52:00Z</cp:lastPrinted>
  <dcterms:created xsi:type="dcterms:W3CDTF">2022-07-01T04:56:00Z</dcterms:created>
  <dcterms:modified xsi:type="dcterms:W3CDTF">2022-07-01T04:56:00Z</dcterms:modified>
</cp:coreProperties>
</file>