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A0013" w:rsidRDefault="00DA0013" w:rsidP="00B467B2">
      <w:pPr>
        <w:keepNext/>
        <w:keepLines/>
        <w:spacing w:after="0pt" w:line="12pt" w:lineRule="auto"/>
        <w:ind w:start="54pt"/>
        <w:jc w:val="center"/>
        <w:outlineLvl w:val="8"/>
        <w:rPr>
          <w:rFonts w:eastAsia="Times New Roman"/>
          <w:b/>
          <w:bCs/>
          <w:iCs/>
          <w:sz w:val="24"/>
          <w:szCs w:val="24"/>
          <w:lang w:val="ro-RO"/>
        </w:rPr>
      </w:pPr>
    </w:p>
    <w:p w:rsidR="00DA0013" w:rsidRDefault="00DA0013" w:rsidP="00B467B2">
      <w:pPr>
        <w:keepNext/>
        <w:keepLines/>
        <w:spacing w:after="0pt" w:line="12pt" w:lineRule="auto"/>
        <w:ind w:start="54pt"/>
        <w:jc w:val="center"/>
        <w:outlineLvl w:val="8"/>
        <w:rPr>
          <w:rFonts w:eastAsia="Times New Roman"/>
          <w:b/>
          <w:bCs/>
          <w:iCs/>
          <w:sz w:val="24"/>
          <w:szCs w:val="24"/>
          <w:lang w:val="ro-RO"/>
        </w:rPr>
      </w:pPr>
    </w:p>
    <w:p w:rsidR="00B467B2" w:rsidRPr="00B467B2" w:rsidRDefault="00B467B2" w:rsidP="00B467B2">
      <w:pPr>
        <w:keepNext/>
        <w:keepLines/>
        <w:spacing w:after="0pt" w:line="12pt" w:lineRule="auto"/>
        <w:ind w:start="54pt"/>
        <w:jc w:val="center"/>
        <w:outlineLvl w:val="8"/>
        <w:rPr>
          <w:rFonts w:eastAsia="Times New Roman"/>
          <w:b/>
          <w:bCs/>
          <w:iCs/>
          <w:sz w:val="24"/>
          <w:szCs w:val="24"/>
          <w:lang w:val="ro-RO"/>
        </w:rPr>
      </w:pPr>
      <w:r w:rsidRPr="00B467B2">
        <w:rPr>
          <w:rFonts w:eastAsia="Times New Roman"/>
          <w:b/>
          <w:bCs/>
          <w:iCs/>
          <w:sz w:val="24"/>
          <w:szCs w:val="24"/>
          <w:lang w:val="ro-RO"/>
        </w:rPr>
        <w:t>RAPORT PRIVIND SITUAŢIA HIDROMETEOROLOGICĂ ŞI A CALITĂŢII MEDIULUI</w:t>
      </w:r>
    </w:p>
    <w:p w:rsidR="00B467B2" w:rsidRPr="00B467B2" w:rsidRDefault="00F91F04" w:rsidP="00B467B2">
      <w:pPr>
        <w:spacing w:line="12pt" w:lineRule="auto"/>
        <w:ind w:start="54pt"/>
        <w:jc w:val="center"/>
        <w:rPr>
          <w:b/>
          <w:noProof/>
          <w:sz w:val="24"/>
          <w:szCs w:val="24"/>
          <w:lang w:val="ro-RO"/>
        </w:rPr>
      </w:pPr>
      <w:r w:rsidRPr="00B467B2">
        <w:rPr>
          <w:b/>
          <w:noProof/>
          <w:sz w:val="24"/>
          <w:szCs w:val="24"/>
          <w:lang w:val="ro-RO"/>
        </w:rPr>
        <w:t xml:space="preserve">ÎN INTERVALUL </w:t>
      </w:r>
      <w:r w:rsidR="00B467B2" w:rsidRPr="00B467B2">
        <w:rPr>
          <w:b/>
          <w:noProof/>
          <w:sz w:val="24"/>
          <w:szCs w:val="24"/>
          <w:lang w:val="ro-RO"/>
        </w:rPr>
        <w:t>11.08.2021, ora 08:00 – 12.08.2021, ora 08:00</w:t>
      </w:r>
    </w:p>
    <w:p w:rsidR="00B467B2" w:rsidRPr="00B467B2" w:rsidRDefault="00B467B2" w:rsidP="00B467B2">
      <w:pPr>
        <w:spacing w:after="0pt" w:line="12pt" w:lineRule="auto"/>
        <w:ind w:start="0pt"/>
        <w:rPr>
          <w:b/>
          <w:noProof/>
          <w:lang w:val="ro-RO"/>
        </w:rPr>
      </w:pPr>
    </w:p>
    <w:p w:rsidR="00B467B2" w:rsidRPr="00B467B2" w:rsidRDefault="00B467B2" w:rsidP="00B467B2">
      <w:pPr>
        <w:spacing w:after="0pt" w:line="12pt" w:lineRule="auto"/>
        <w:ind w:start="0pt"/>
        <w:rPr>
          <w:b/>
          <w:noProof/>
          <w:lang w:val="ro-RO"/>
        </w:rPr>
      </w:pPr>
    </w:p>
    <w:p w:rsidR="00B467B2" w:rsidRPr="00B467B2" w:rsidRDefault="00B467B2" w:rsidP="00B467B2">
      <w:pPr>
        <w:keepNext/>
        <w:numPr>
          <w:ilvl w:val="0"/>
          <w:numId w:val="1"/>
        </w:numPr>
        <w:tabs>
          <w:tab w:val="start" w:pos="36pt"/>
        </w:tabs>
        <w:ind w:start="54pt"/>
        <w:jc w:val="start"/>
        <w:outlineLvl w:val="3"/>
        <w:rPr>
          <w:rFonts w:eastAsia="Times New Roman"/>
          <w:b/>
          <w:bCs/>
          <w:i/>
          <w:u w:val="single"/>
          <w:lang w:val="ro-RO"/>
        </w:rPr>
      </w:pPr>
      <w:r w:rsidRPr="00B467B2">
        <w:rPr>
          <w:rFonts w:eastAsia="Times New Roman"/>
          <w:b/>
          <w:bCs/>
          <w:i/>
          <w:u w:val="single"/>
          <w:lang w:val="ro-RO"/>
        </w:rPr>
        <w:t>SITUAŢIA HIDROMETEOROLOGICĂ</w:t>
      </w:r>
    </w:p>
    <w:p w:rsidR="00B467B2" w:rsidRPr="00B467B2" w:rsidRDefault="00B467B2" w:rsidP="00B467B2">
      <w:pPr>
        <w:ind w:start="0pt"/>
        <w:rPr>
          <w:b/>
          <w:u w:val="single"/>
          <w:lang w:val="ro-RO"/>
        </w:rPr>
      </w:pPr>
      <w:r w:rsidRPr="00B467B2">
        <w:rPr>
          <w:b/>
          <w:noProof/>
          <w:lang w:val="ro-RO"/>
        </w:rPr>
        <w:t xml:space="preserve">1. </w:t>
      </w:r>
      <w:proofErr w:type="spellStart"/>
      <w:r w:rsidRPr="00B467B2">
        <w:rPr>
          <w:b/>
          <w:u w:val="single"/>
          <w:lang w:val="ro-RO"/>
        </w:rPr>
        <w:t>Situaţia</w:t>
      </w:r>
      <w:proofErr w:type="spellEnd"/>
      <w:r w:rsidRPr="00B467B2">
        <w:rPr>
          <w:b/>
          <w:u w:val="single"/>
          <w:lang w:val="ro-RO"/>
        </w:rPr>
        <w:t xml:space="preserve"> </w:t>
      </w:r>
      <w:proofErr w:type="spellStart"/>
      <w:r w:rsidRPr="00B467B2">
        <w:rPr>
          <w:b/>
          <w:u w:val="single"/>
          <w:lang w:val="ro-RO"/>
        </w:rPr>
        <w:t>şi</w:t>
      </w:r>
      <w:proofErr w:type="spellEnd"/>
      <w:r w:rsidRPr="00B467B2">
        <w:rPr>
          <w:b/>
          <w:u w:val="single"/>
          <w:lang w:val="ro-RO"/>
        </w:rPr>
        <w:t xml:space="preserve"> prognoza hidrologică pe râurile interioare </w:t>
      </w:r>
      <w:proofErr w:type="spellStart"/>
      <w:r w:rsidRPr="00B467B2">
        <w:rPr>
          <w:b/>
          <w:u w:val="single"/>
          <w:lang w:val="ro-RO"/>
        </w:rPr>
        <w:t>şi</w:t>
      </w:r>
      <w:proofErr w:type="spellEnd"/>
      <w:r w:rsidRPr="00B467B2">
        <w:rPr>
          <w:b/>
          <w:u w:val="single"/>
          <w:lang w:val="ro-RO"/>
        </w:rPr>
        <w:t xml:space="preserve"> Dunăre din 12.08.2021, ora 07:00</w:t>
      </w:r>
    </w:p>
    <w:p w:rsidR="00B467B2" w:rsidRPr="00B467B2" w:rsidRDefault="00B467B2" w:rsidP="00B467B2">
      <w:pPr>
        <w:spacing w:after="0pt"/>
        <w:ind w:start="0pt"/>
        <w:rPr>
          <w:lang w:val="ro-RO"/>
        </w:rPr>
      </w:pPr>
      <w:r w:rsidRPr="00B467B2">
        <w:rPr>
          <w:b/>
          <w:lang w:val="ro-RO"/>
        </w:rPr>
        <w:t xml:space="preserve">Institutul </w:t>
      </w:r>
      <w:proofErr w:type="spellStart"/>
      <w:r w:rsidRPr="00B467B2">
        <w:rPr>
          <w:b/>
          <w:lang w:val="ro-RO"/>
        </w:rPr>
        <w:t>Naţional</w:t>
      </w:r>
      <w:proofErr w:type="spellEnd"/>
      <w:r w:rsidRPr="00B467B2">
        <w:rPr>
          <w:b/>
          <w:lang w:val="ro-RO"/>
        </w:rPr>
        <w:t xml:space="preserve"> de Hidrologie </w:t>
      </w:r>
      <w:proofErr w:type="spellStart"/>
      <w:r w:rsidRPr="00B467B2">
        <w:rPr>
          <w:b/>
          <w:lang w:val="ro-RO"/>
        </w:rPr>
        <w:t>şi</w:t>
      </w:r>
      <w:proofErr w:type="spellEnd"/>
      <w:r w:rsidRPr="00B467B2">
        <w:rPr>
          <w:b/>
          <w:lang w:val="ro-RO"/>
        </w:rPr>
        <w:t xml:space="preserve"> Gospodărire a Apelor</w:t>
      </w:r>
      <w:r w:rsidRPr="00B467B2">
        <w:rPr>
          <w:lang w:val="ro-RO"/>
        </w:rPr>
        <w:t xml:space="preserve"> (I.N.H.G.A.) a emis în data de 11.08.2021, la ora 11:00, </w:t>
      </w:r>
      <w:proofErr w:type="spellStart"/>
      <w:r w:rsidRPr="00B467B2">
        <w:rPr>
          <w:b/>
          <w:lang w:val="ro-RO"/>
        </w:rPr>
        <w:t>Atenţionarea</w:t>
      </w:r>
      <w:proofErr w:type="spellEnd"/>
      <w:r w:rsidRPr="00B467B2">
        <w:rPr>
          <w:b/>
          <w:lang w:val="ro-RO"/>
        </w:rPr>
        <w:t xml:space="preserve"> Hidrologică nr. 88,</w:t>
      </w:r>
      <w:r w:rsidRPr="00B467B2">
        <w:rPr>
          <w:lang w:val="ro-RO"/>
        </w:rPr>
        <w:t xml:space="preserve"> valabilă în intervalul </w:t>
      </w:r>
      <w:r w:rsidRPr="00B467B2">
        <w:rPr>
          <w:i/>
          <w:lang w:val="ro-RO"/>
        </w:rPr>
        <w:t>11.08.2021 ora 13:00 – 11.08.2021 ora 24:00</w:t>
      </w:r>
      <w:r w:rsidRPr="00B467B2">
        <w:rPr>
          <w:lang w:val="ro-RO"/>
        </w:rPr>
        <w:t xml:space="preserve">, vizând scurgeri importante pe </w:t>
      </w:r>
      <w:proofErr w:type="spellStart"/>
      <w:r w:rsidRPr="00B467B2">
        <w:rPr>
          <w:lang w:val="ro-RO"/>
        </w:rPr>
        <w:t>versanţi</w:t>
      </w:r>
      <w:proofErr w:type="spellEnd"/>
      <w:r w:rsidRPr="00B467B2">
        <w:rPr>
          <w:lang w:val="ro-RO"/>
        </w:rPr>
        <w:t xml:space="preserve">, </w:t>
      </w:r>
      <w:proofErr w:type="spellStart"/>
      <w:r w:rsidRPr="00B467B2">
        <w:rPr>
          <w:lang w:val="ro-RO"/>
        </w:rPr>
        <w:t>torenţi</w:t>
      </w:r>
      <w:proofErr w:type="spellEnd"/>
      <w:r w:rsidRPr="00B467B2">
        <w:rPr>
          <w:lang w:val="ro-RO"/>
        </w:rPr>
        <w:t xml:space="preserve"> </w:t>
      </w:r>
      <w:proofErr w:type="spellStart"/>
      <w:r w:rsidRPr="00B467B2">
        <w:rPr>
          <w:lang w:val="ro-RO"/>
        </w:rPr>
        <w:t>şi</w:t>
      </w:r>
      <w:proofErr w:type="spellEnd"/>
      <w:r w:rsidRPr="00B467B2">
        <w:rPr>
          <w:lang w:val="ro-RO"/>
        </w:rPr>
        <w:t xml:space="preserve"> pâraie, viituri rapide pe râurile mici cu posibile efecte de </w:t>
      </w:r>
      <w:proofErr w:type="spellStart"/>
      <w:r w:rsidRPr="00B467B2">
        <w:rPr>
          <w:lang w:val="ro-RO"/>
        </w:rPr>
        <w:t>inundaţii</w:t>
      </w:r>
      <w:proofErr w:type="spellEnd"/>
      <w:r w:rsidRPr="00B467B2">
        <w:rPr>
          <w:lang w:val="ro-RO"/>
        </w:rPr>
        <w:t xml:space="preserve"> locale </w:t>
      </w:r>
      <w:proofErr w:type="spellStart"/>
      <w:r w:rsidRPr="00B467B2">
        <w:rPr>
          <w:lang w:val="ro-RO"/>
        </w:rPr>
        <w:t>şi</w:t>
      </w:r>
      <w:proofErr w:type="spellEnd"/>
      <w:r w:rsidRPr="00B467B2">
        <w:rPr>
          <w:lang w:val="ro-RO"/>
        </w:rPr>
        <w:t xml:space="preserve"> </w:t>
      </w:r>
      <w:proofErr w:type="spellStart"/>
      <w:r w:rsidRPr="00B467B2">
        <w:rPr>
          <w:lang w:val="ro-RO"/>
        </w:rPr>
        <w:t>creşteri</w:t>
      </w:r>
      <w:proofErr w:type="spellEnd"/>
      <w:r w:rsidRPr="00B467B2">
        <w:rPr>
          <w:lang w:val="ro-RO"/>
        </w:rPr>
        <w:t xml:space="preserve"> de debite </w:t>
      </w:r>
      <w:proofErr w:type="spellStart"/>
      <w:r w:rsidRPr="00B467B2">
        <w:rPr>
          <w:lang w:val="ro-RO"/>
        </w:rPr>
        <w:t>şi</w:t>
      </w:r>
      <w:proofErr w:type="spellEnd"/>
      <w:r w:rsidRPr="00B467B2">
        <w:rPr>
          <w:lang w:val="ro-RO"/>
        </w:rPr>
        <w:t xml:space="preserve"> niveluri pe unele râuri din bazinele hidrografice: </w:t>
      </w:r>
      <w:proofErr w:type="spellStart"/>
      <w:r w:rsidRPr="00B467B2">
        <w:rPr>
          <w:i/>
          <w:lang w:val="ro-RO"/>
        </w:rPr>
        <w:t>Vişeu</w:t>
      </w:r>
      <w:proofErr w:type="spellEnd"/>
      <w:r w:rsidRPr="00B467B2">
        <w:rPr>
          <w:i/>
          <w:lang w:val="ro-RO"/>
        </w:rPr>
        <w:t xml:space="preserve">, Suceava, Moldova, </w:t>
      </w:r>
      <w:proofErr w:type="spellStart"/>
      <w:r w:rsidRPr="00B467B2">
        <w:rPr>
          <w:i/>
          <w:lang w:val="ro-RO"/>
        </w:rPr>
        <w:t>Bistriţa</w:t>
      </w:r>
      <w:proofErr w:type="spellEnd"/>
      <w:r w:rsidRPr="00B467B2">
        <w:rPr>
          <w:i/>
          <w:lang w:val="ro-RO"/>
        </w:rPr>
        <w:t xml:space="preserve"> </w:t>
      </w:r>
      <w:proofErr w:type="spellStart"/>
      <w:r w:rsidRPr="00B467B2">
        <w:rPr>
          <w:i/>
          <w:lang w:val="ro-RO"/>
        </w:rPr>
        <w:t>şi</w:t>
      </w:r>
      <w:proofErr w:type="spellEnd"/>
      <w:r w:rsidRPr="00B467B2">
        <w:rPr>
          <w:i/>
          <w:lang w:val="ro-RO"/>
        </w:rPr>
        <w:t xml:space="preserve"> </w:t>
      </w:r>
      <w:proofErr w:type="spellStart"/>
      <w:r w:rsidRPr="00B467B2">
        <w:rPr>
          <w:i/>
          <w:lang w:val="ro-RO"/>
        </w:rPr>
        <w:t>Trotuş</w:t>
      </w:r>
      <w:proofErr w:type="spellEnd"/>
      <w:r w:rsidRPr="00B467B2">
        <w:rPr>
          <w:i/>
          <w:lang w:val="ro-RO"/>
        </w:rPr>
        <w:t>,</w:t>
      </w:r>
      <w:r w:rsidRPr="00B467B2">
        <w:rPr>
          <w:lang w:val="ro-RO"/>
        </w:rPr>
        <w:t xml:space="preserve"> cu posibile </w:t>
      </w:r>
      <w:proofErr w:type="spellStart"/>
      <w:r w:rsidRPr="00B467B2">
        <w:rPr>
          <w:lang w:val="ro-RO"/>
        </w:rPr>
        <w:t>depăşiri</w:t>
      </w:r>
      <w:proofErr w:type="spellEnd"/>
      <w:r w:rsidRPr="00B467B2">
        <w:rPr>
          <w:lang w:val="ro-RO"/>
        </w:rPr>
        <w:t xml:space="preserve"> ale </w:t>
      </w:r>
      <w:r w:rsidRPr="00B467B2">
        <w:rPr>
          <w:b/>
          <w:lang w:val="ro-RO"/>
        </w:rPr>
        <w:t xml:space="preserve">COTELOR DE ATENŢIE, </w:t>
      </w:r>
      <w:r w:rsidRPr="00B467B2">
        <w:rPr>
          <w:lang w:val="ro-RO"/>
        </w:rPr>
        <w:t xml:space="preserve">în care se precizează următoarele: </w:t>
      </w:r>
    </w:p>
    <w:p w:rsidR="00B467B2" w:rsidRPr="00B467B2" w:rsidRDefault="00B467B2" w:rsidP="00B467B2">
      <w:pPr>
        <w:spacing w:after="0pt"/>
        <w:ind w:start="0pt"/>
        <w:rPr>
          <w:i/>
          <w:spacing w:val="-2"/>
          <w:lang w:val="ro-RO"/>
        </w:rPr>
      </w:pPr>
      <w:r w:rsidRPr="00B467B2">
        <w:rPr>
          <w:b/>
          <w:spacing w:val="-2"/>
          <w:lang w:val="ro-RO"/>
        </w:rPr>
        <w:t>- COD GALBEN:</w:t>
      </w:r>
      <w:r w:rsidRPr="00B467B2">
        <w:rPr>
          <w:spacing w:val="-2"/>
          <w:lang w:val="ro-RO"/>
        </w:rPr>
        <w:t xml:space="preserve"> ,,</w:t>
      </w:r>
      <w:r w:rsidRPr="00B467B2">
        <w:rPr>
          <w:i/>
          <w:spacing w:val="-2"/>
          <w:lang w:val="ro-RO"/>
        </w:rPr>
        <w:t xml:space="preserve">În intervalul 11.08.2021 ora 13:00 – 11.08.2021 ora 24:00 pe râurile din bazinele hidrografice: </w:t>
      </w:r>
      <w:proofErr w:type="spellStart"/>
      <w:r w:rsidRPr="00B467B2">
        <w:rPr>
          <w:i/>
          <w:spacing w:val="-2"/>
          <w:lang w:val="ro-RO"/>
        </w:rPr>
        <w:t>Vişeu</w:t>
      </w:r>
      <w:proofErr w:type="spellEnd"/>
      <w:r w:rsidRPr="00B467B2">
        <w:rPr>
          <w:i/>
          <w:spacing w:val="-2"/>
          <w:lang w:val="ro-RO"/>
        </w:rPr>
        <w:t xml:space="preserve"> – bazin superior și afluenți bazin mijlociu și inferior (</w:t>
      </w:r>
      <w:proofErr w:type="spellStart"/>
      <w:r w:rsidRPr="00B467B2">
        <w:rPr>
          <w:i/>
          <w:spacing w:val="-2"/>
          <w:lang w:val="ro-RO"/>
        </w:rPr>
        <w:t>judeţul</w:t>
      </w:r>
      <w:proofErr w:type="spellEnd"/>
      <w:r w:rsidRPr="00B467B2">
        <w:rPr>
          <w:i/>
          <w:spacing w:val="-2"/>
          <w:lang w:val="ro-RO"/>
        </w:rPr>
        <w:t xml:space="preserve"> </w:t>
      </w:r>
      <w:proofErr w:type="spellStart"/>
      <w:r w:rsidRPr="00B467B2">
        <w:rPr>
          <w:i/>
          <w:spacing w:val="-2"/>
          <w:lang w:val="ro-RO"/>
        </w:rPr>
        <w:t>Maramureş</w:t>
      </w:r>
      <w:proofErr w:type="spellEnd"/>
      <w:r w:rsidRPr="00B467B2">
        <w:rPr>
          <w:i/>
          <w:spacing w:val="-2"/>
          <w:lang w:val="ro-RO"/>
        </w:rPr>
        <w:t>), Suceava – bazin superior și afluenți bazin mijlociu și inferior (</w:t>
      </w:r>
      <w:proofErr w:type="spellStart"/>
      <w:r w:rsidRPr="00B467B2">
        <w:rPr>
          <w:i/>
          <w:spacing w:val="-2"/>
          <w:lang w:val="ro-RO"/>
        </w:rPr>
        <w:t>judeţul</w:t>
      </w:r>
      <w:proofErr w:type="spellEnd"/>
      <w:r w:rsidRPr="00B467B2">
        <w:rPr>
          <w:i/>
          <w:spacing w:val="-2"/>
          <w:lang w:val="ro-RO"/>
        </w:rPr>
        <w:t xml:space="preserve"> Suceava), Moldova– bazin superior și afluenți bazin mijlociu și inferior (</w:t>
      </w:r>
      <w:proofErr w:type="spellStart"/>
      <w:r w:rsidRPr="00B467B2">
        <w:rPr>
          <w:i/>
          <w:spacing w:val="-2"/>
          <w:lang w:val="ro-RO"/>
        </w:rPr>
        <w:t>judeţele</w:t>
      </w:r>
      <w:proofErr w:type="spellEnd"/>
      <w:r w:rsidRPr="00B467B2">
        <w:rPr>
          <w:i/>
          <w:spacing w:val="-2"/>
          <w:lang w:val="ro-RO"/>
        </w:rPr>
        <w:t xml:space="preserve">: Suceava </w:t>
      </w:r>
      <w:proofErr w:type="spellStart"/>
      <w:r w:rsidRPr="00B467B2">
        <w:rPr>
          <w:i/>
          <w:spacing w:val="-2"/>
          <w:lang w:val="ro-RO"/>
        </w:rPr>
        <w:t>şi</w:t>
      </w:r>
      <w:proofErr w:type="spellEnd"/>
      <w:r w:rsidRPr="00B467B2">
        <w:rPr>
          <w:i/>
          <w:spacing w:val="-2"/>
          <w:lang w:val="ro-RO"/>
        </w:rPr>
        <w:t xml:space="preserve"> </w:t>
      </w:r>
      <w:proofErr w:type="spellStart"/>
      <w:r w:rsidRPr="00B467B2">
        <w:rPr>
          <w:i/>
          <w:spacing w:val="-2"/>
          <w:lang w:val="ro-RO"/>
        </w:rPr>
        <w:t>Neamţ</w:t>
      </w:r>
      <w:proofErr w:type="spellEnd"/>
      <w:r w:rsidRPr="00B467B2">
        <w:rPr>
          <w:i/>
          <w:spacing w:val="-2"/>
          <w:lang w:val="ro-RO"/>
        </w:rPr>
        <w:t>), Bistrița – bazin superior și afluenți bazin mijlociu și inferior (</w:t>
      </w:r>
      <w:proofErr w:type="spellStart"/>
      <w:r w:rsidRPr="00B467B2">
        <w:rPr>
          <w:i/>
          <w:spacing w:val="-2"/>
          <w:lang w:val="ro-RO"/>
        </w:rPr>
        <w:t>judeţele</w:t>
      </w:r>
      <w:proofErr w:type="spellEnd"/>
      <w:r w:rsidRPr="00B467B2">
        <w:rPr>
          <w:i/>
          <w:spacing w:val="-2"/>
          <w:lang w:val="ro-RO"/>
        </w:rPr>
        <w:t xml:space="preserve">: Suceava, Neamț, Harghita </w:t>
      </w:r>
      <w:proofErr w:type="spellStart"/>
      <w:r w:rsidRPr="00B467B2">
        <w:rPr>
          <w:i/>
          <w:spacing w:val="-2"/>
          <w:lang w:val="ro-RO"/>
        </w:rPr>
        <w:t>şi</w:t>
      </w:r>
      <w:proofErr w:type="spellEnd"/>
      <w:r w:rsidRPr="00B467B2">
        <w:rPr>
          <w:i/>
          <w:spacing w:val="-2"/>
          <w:lang w:val="ro-RO"/>
        </w:rPr>
        <w:t xml:space="preserve"> Bacău) </w:t>
      </w:r>
      <w:proofErr w:type="spellStart"/>
      <w:r w:rsidRPr="00B467B2">
        <w:rPr>
          <w:i/>
          <w:spacing w:val="-2"/>
          <w:lang w:val="ro-RO"/>
        </w:rPr>
        <w:t>şi</w:t>
      </w:r>
      <w:proofErr w:type="spellEnd"/>
      <w:r w:rsidRPr="00B467B2">
        <w:rPr>
          <w:i/>
          <w:spacing w:val="-2"/>
          <w:lang w:val="ro-RO"/>
        </w:rPr>
        <w:t xml:space="preserve"> </w:t>
      </w:r>
      <w:proofErr w:type="spellStart"/>
      <w:r w:rsidRPr="00B467B2">
        <w:rPr>
          <w:i/>
          <w:spacing w:val="-2"/>
          <w:lang w:val="ro-RO"/>
        </w:rPr>
        <w:t>Trotuş</w:t>
      </w:r>
      <w:proofErr w:type="spellEnd"/>
      <w:r w:rsidRPr="00B467B2">
        <w:rPr>
          <w:i/>
          <w:spacing w:val="-2"/>
          <w:lang w:val="ro-RO"/>
        </w:rPr>
        <w:t>– bazin superior și afluenți bazin mijlociu și inferior (</w:t>
      </w:r>
      <w:proofErr w:type="spellStart"/>
      <w:r w:rsidRPr="00B467B2">
        <w:rPr>
          <w:i/>
          <w:spacing w:val="-2"/>
          <w:lang w:val="ro-RO"/>
        </w:rPr>
        <w:t>judeţele</w:t>
      </w:r>
      <w:proofErr w:type="spellEnd"/>
      <w:r w:rsidRPr="00B467B2">
        <w:rPr>
          <w:i/>
          <w:spacing w:val="-2"/>
          <w:lang w:val="ro-RO"/>
        </w:rPr>
        <w:t>: Harghita, Neamț, Bacău și Vrancea).”</w:t>
      </w:r>
    </w:p>
    <w:p w:rsidR="00B467B2" w:rsidRPr="00B467B2" w:rsidRDefault="00B467B2" w:rsidP="00B467B2">
      <w:pPr>
        <w:spacing w:after="0pt"/>
        <w:ind w:start="0pt"/>
        <w:rPr>
          <w:lang w:val="ro-RO"/>
        </w:rPr>
      </w:pPr>
      <w:r w:rsidRPr="00B467B2">
        <w:rPr>
          <w:lang w:val="ro-RO"/>
        </w:rPr>
        <w:t xml:space="preserve">Această </w:t>
      </w:r>
      <w:proofErr w:type="spellStart"/>
      <w:r w:rsidRPr="00B467B2">
        <w:rPr>
          <w:b/>
          <w:lang w:val="ro-RO"/>
        </w:rPr>
        <w:t>Atenţionare</w:t>
      </w:r>
      <w:proofErr w:type="spellEnd"/>
      <w:r w:rsidRPr="00B467B2">
        <w:rPr>
          <w:b/>
          <w:lang w:val="ro-RO"/>
        </w:rPr>
        <w:t xml:space="preserve"> Hidrologică </w:t>
      </w:r>
      <w:r w:rsidRPr="00B467B2">
        <w:rPr>
          <w:lang w:val="ro-RO"/>
        </w:rPr>
        <w:t xml:space="preserve">a fost transmisă de către Centrul Operativ pentru </w:t>
      </w:r>
      <w:proofErr w:type="spellStart"/>
      <w:r w:rsidRPr="00B467B2">
        <w:rPr>
          <w:lang w:val="ro-RO"/>
        </w:rPr>
        <w:t>Situaţii</w:t>
      </w:r>
      <w:proofErr w:type="spellEnd"/>
      <w:r w:rsidRPr="00B467B2">
        <w:rPr>
          <w:lang w:val="ro-RO"/>
        </w:rPr>
        <w:t xml:space="preserve"> de </w:t>
      </w:r>
      <w:proofErr w:type="spellStart"/>
      <w:r w:rsidRPr="00B467B2">
        <w:rPr>
          <w:lang w:val="ro-RO"/>
        </w:rPr>
        <w:t>Urgenţă</w:t>
      </w:r>
      <w:proofErr w:type="spellEnd"/>
      <w:r w:rsidRPr="00B467B2">
        <w:rPr>
          <w:lang w:val="ro-RO"/>
        </w:rPr>
        <w:t xml:space="preserve"> al Ministerului Mediului, Apelor </w:t>
      </w:r>
      <w:proofErr w:type="spellStart"/>
      <w:r w:rsidRPr="00B467B2">
        <w:rPr>
          <w:lang w:val="ro-RO"/>
        </w:rPr>
        <w:t>şi</w:t>
      </w:r>
      <w:proofErr w:type="spellEnd"/>
      <w:r w:rsidRPr="00B467B2">
        <w:rPr>
          <w:lang w:val="ro-RO"/>
        </w:rPr>
        <w:t xml:space="preserve"> Pădurilor către: Inspectoratul General pentru </w:t>
      </w:r>
      <w:proofErr w:type="spellStart"/>
      <w:r w:rsidRPr="00B467B2">
        <w:rPr>
          <w:lang w:val="ro-RO"/>
        </w:rPr>
        <w:t>Situaţii</w:t>
      </w:r>
      <w:proofErr w:type="spellEnd"/>
      <w:r w:rsidRPr="00B467B2">
        <w:rPr>
          <w:lang w:val="ro-RO"/>
        </w:rPr>
        <w:t xml:space="preserve"> de </w:t>
      </w:r>
      <w:proofErr w:type="spellStart"/>
      <w:r w:rsidRPr="00B467B2">
        <w:rPr>
          <w:lang w:val="ro-RO"/>
        </w:rPr>
        <w:t>Urgenţă</w:t>
      </w:r>
      <w:proofErr w:type="spellEnd"/>
      <w:r w:rsidRPr="00B467B2">
        <w:rPr>
          <w:lang w:val="ro-RO"/>
        </w:rPr>
        <w:t xml:space="preserve">, Secretariatul General al Guvernului, Centrul de </w:t>
      </w:r>
      <w:proofErr w:type="spellStart"/>
      <w:r w:rsidRPr="00B467B2">
        <w:rPr>
          <w:lang w:val="ro-RO"/>
        </w:rPr>
        <w:t>Situaţii</w:t>
      </w:r>
      <w:proofErr w:type="spellEnd"/>
      <w:r w:rsidRPr="00B467B2">
        <w:rPr>
          <w:lang w:val="ro-RO"/>
        </w:rPr>
        <w:t xml:space="preserve"> al Guvernului, Ministerul Apărării </w:t>
      </w:r>
      <w:proofErr w:type="spellStart"/>
      <w:r w:rsidRPr="00B467B2">
        <w:rPr>
          <w:lang w:val="ro-RO"/>
        </w:rPr>
        <w:t>Naţionale</w:t>
      </w:r>
      <w:proofErr w:type="spellEnd"/>
      <w:r w:rsidRPr="00B467B2">
        <w:rPr>
          <w:lang w:val="ro-RO"/>
        </w:rPr>
        <w:t xml:space="preserve">, Ministerul Afacerilor Interne, Ministerul Transporturilor, Ministerul </w:t>
      </w:r>
      <w:proofErr w:type="spellStart"/>
      <w:r w:rsidRPr="00B467B2">
        <w:rPr>
          <w:lang w:val="ro-RO"/>
        </w:rPr>
        <w:t>Sănătăţii</w:t>
      </w:r>
      <w:proofErr w:type="spellEnd"/>
      <w:r w:rsidRPr="00B467B2">
        <w:rPr>
          <w:lang w:val="ro-RO"/>
        </w:rPr>
        <w:t xml:space="preserve">, Ministerul Economiei, Ministerul Agriculturii </w:t>
      </w:r>
      <w:proofErr w:type="spellStart"/>
      <w:r w:rsidRPr="00B467B2">
        <w:rPr>
          <w:lang w:val="ro-RO"/>
        </w:rPr>
        <w:t>şi</w:t>
      </w:r>
      <w:proofErr w:type="spellEnd"/>
      <w:r w:rsidRPr="00B467B2">
        <w:rPr>
          <w:lang w:val="ro-RO"/>
        </w:rPr>
        <w:t xml:space="preserve"> Dezvoltării Rurale, Comisia </w:t>
      </w:r>
      <w:proofErr w:type="spellStart"/>
      <w:r w:rsidRPr="00B467B2">
        <w:rPr>
          <w:lang w:val="ro-RO"/>
        </w:rPr>
        <w:t>Naţională</w:t>
      </w:r>
      <w:proofErr w:type="spellEnd"/>
      <w:r w:rsidRPr="00B467B2">
        <w:rPr>
          <w:lang w:val="ro-RO"/>
        </w:rPr>
        <w:t xml:space="preserve"> pentru Controlul </w:t>
      </w:r>
      <w:proofErr w:type="spellStart"/>
      <w:r w:rsidRPr="00B467B2">
        <w:rPr>
          <w:lang w:val="ro-RO"/>
        </w:rPr>
        <w:t>Activităţilor</w:t>
      </w:r>
      <w:proofErr w:type="spellEnd"/>
      <w:r w:rsidRPr="00B467B2">
        <w:rPr>
          <w:lang w:val="ro-RO"/>
        </w:rPr>
        <w:t xml:space="preserve"> Nucleare, Serviciul de </w:t>
      </w:r>
      <w:proofErr w:type="spellStart"/>
      <w:r w:rsidRPr="00B467B2">
        <w:rPr>
          <w:lang w:val="ro-RO"/>
        </w:rPr>
        <w:t>Protecţie</w:t>
      </w:r>
      <w:proofErr w:type="spellEnd"/>
      <w:r w:rsidRPr="00B467B2">
        <w:rPr>
          <w:lang w:val="ro-RO"/>
        </w:rPr>
        <w:t xml:space="preserve"> </w:t>
      </w:r>
      <w:proofErr w:type="spellStart"/>
      <w:r w:rsidRPr="00B467B2">
        <w:rPr>
          <w:lang w:val="ro-RO"/>
        </w:rPr>
        <w:t>şi</w:t>
      </w:r>
      <w:proofErr w:type="spellEnd"/>
      <w:r w:rsidRPr="00B467B2">
        <w:rPr>
          <w:lang w:val="ro-RO"/>
        </w:rPr>
        <w:t xml:space="preserve"> Pază, Serviciul de </w:t>
      </w:r>
      <w:proofErr w:type="spellStart"/>
      <w:r w:rsidRPr="00B467B2">
        <w:rPr>
          <w:lang w:val="ro-RO"/>
        </w:rPr>
        <w:t>Telecomunicaţii</w:t>
      </w:r>
      <w:proofErr w:type="spellEnd"/>
      <w:r w:rsidRPr="00B467B2">
        <w:rPr>
          <w:lang w:val="ro-RO"/>
        </w:rPr>
        <w:t xml:space="preserve"> Speciale, S.C. Hidroelectrica S.A., </w:t>
      </w:r>
      <w:proofErr w:type="spellStart"/>
      <w:r w:rsidRPr="00B467B2">
        <w:rPr>
          <w:lang w:val="ro-RO"/>
        </w:rPr>
        <w:t>Agenţia</w:t>
      </w:r>
      <w:proofErr w:type="spellEnd"/>
      <w:r w:rsidRPr="00B467B2">
        <w:rPr>
          <w:lang w:val="ro-RO"/>
        </w:rPr>
        <w:t xml:space="preserve"> </w:t>
      </w:r>
      <w:proofErr w:type="spellStart"/>
      <w:r w:rsidRPr="00B467B2">
        <w:rPr>
          <w:lang w:val="ro-RO"/>
        </w:rPr>
        <w:t>Naţională</w:t>
      </w:r>
      <w:proofErr w:type="spellEnd"/>
      <w:r w:rsidRPr="00B467B2">
        <w:rPr>
          <w:lang w:val="ro-RO"/>
        </w:rPr>
        <w:t xml:space="preserve"> de </w:t>
      </w:r>
      <w:proofErr w:type="spellStart"/>
      <w:r w:rsidRPr="00B467B2">
        <w:rPr>
          <w:lang w:val="ro-RO"/>
        </w:rPr>
        <w:t>Îmbunătăţiri</w:t>
      </w:r>
      <w:proofErr w:type="spellEnd"/>
      <w:r w:rsidRPr="00B467B2">
        <w:rPr>
          <w:lang w:val="ro-RO"/>
        </w:rPr>
        <w:t xml:space="preserve"> Funciare, precum și către Comitetele </w:t>
      </w:r>
      <w:proofErr w:type="spellStart"/>
      <w:r w:rsidRPr="00B467B2">
        <w:rPr>
          <w:lang w:val="ro-RO"/>
        </w:rPr>
        <w:t>Judeţene</w:t>
      </w:r>
      <w:proofErr w:type="spellEnd"/>
      <w:r w:rsidRPr="00B467B2">
        <w:rPr>
          <w:lang w:val="ro-RO"/>
        </w:rPr>
        <w:t xml:space="preserve"> pentru </w:t>
      </w:r>
      <w:proofErr w:type="spellStart"/>
      <w:r w:rsidRPr="00B467B2">
        <w:rPr>
          <w:lang w:val="ro-RO"/>
        </w:rPr>
        <w:t>Situaţii</w:t>
      </w:r>
      <w:proofErr w:type="spellEnd"/>
      <w:r w:rsidRPr="00B467B2">
        <w:rPr>
          <w:lang w:val="ro-RO"/>
        </w:rPr>
        <w:t xml:space="preserve"> de </w:t>
      </w:r>
      <w:proofErr w:type="spellStart"/>
      <w:r w:rsidRPr="00B467B2">
        <w:rPr>
          <w:lang w:val="ro-RO"/>
        </w:rPr>
        <w:t>Urgenţă</w:t>
      </w:r>
      <w:proofErr w:type="spellEnd"/>
      <w:r w:rsidRPr="00B467B2">
        <w:rPr>
          <w:lang w:val="ro-RO"/>
        </w:rPr>
        <w:t xml:space="preserve"> vizate, astfel: </w:t>
      </w:r>
    </w:p>
    <w:p w:rsidR="00B467B2" w:rsidRPr="00B467B2" w:rsidRDefault="00B467B2" w:rsidP="00B467B2">
      <w:pPr>
        <w:spacing w:after="0pt"/>
        <w:ind w:start="0pt"/>
        <w:rPr>
          <w:lang w:val="ro-RO"/>
        </w:rPr>
      </w:pPr>
      <w:r w:rsidRPr="00B467B2">
        <w:rPr>
          <w:lang w:val="ro-RO"/>
        </w:rPr>
        <w:t>- către prefecturile județelor:</w:t>
      </w:r>
      <w:r w:rsidRPr="00B467B2">
        <w:rPr>
          <w:i/>
          <w:lang w:val="ro-RO"/>
        </w:rPr>
        <w:t xml:space="preserve"> BACĂU, HARGHITA, MARAMUREŞ, NEAMŢ, SUCEAVA </w:t>
      </w:r>
      <w:proofErr w:type="spellStart"/>
      <w:r w:rsidRPr="00B467B2">
        <w:rPr>
          <w:i/>
          <w:lang w:val="ro-RO"/>
        </w:rPr>
        <w:t>şi</w:t>
      </w:r>
      <w:proofErr w:type="spellEnd"/>
      <w:r w:rsidRPr="00B467B2">
        <w:rPr>
          <w:i/>
          <w:lang w:val="ro-RO"/>
        </w:rPr>
        <w:t xml:space="preserve"> VRANCEA (6 prefecturi) - COD GALBEN</w:t>
      </w:r>
      <w:r w:rsidRPr="00B467B2">
        <w:rPr>
          <w:lang w:val="ro-RO"/>
        </w:rPr>
        <w:t>.</w:t>
      </w:r>
    </w:p>
    <w:p w:rsidR="00B467B2" w:rsidRPr="00B467B2" w:rsidRDefault="00B467B2" w:rsidP="00B467B2">
      <w:pPr>
        <w:spacing w:after="0pt"/>
        <w:ind w:start="54pt"/>
        <w:rPr>
          <w:b/>
          <w:u w:val="single"/>
          <w:lang w:val="ro-RO"/>
        </w:rPr>
      </w:pPr>
    </w:p>
    <w:p w:rsidR="00B467B2" w:rsidRPr="00B467B2" w:rsidRDefault="00B467B2" w:rsidP="00B467B2">
      <w:pPr>
        <w:spacing w:after="0pt"/>
        <w:ind w:start="0pt"/>
        <w:rPr>
          <w:b/>
          <w:u w:val="single"/>
          <w:lang w:val="ro-RO"/>
        </w:rPr>
      </w:pPr>
      <w:r w:rsidRPr="00B467B2">
        <w:rPr>
          <w:b/>
          <w:u w:val="single"/>
          <w:lang w:val="ro-RO"/>
        </w:rPr>
        <w:t>RÂURI</w:t>
      </w:r>
    </w:p>
    <w:p w:rsidR="00B467B2" w:rsidRPr="00B467B2" w:rsidRDefault="00B467B2" w:rsidP="00B467B2">
      <w:pPr>
        <w:spacing w:after="0pt"/>
        <w:ind w:start="0pt" w:end="0.65pt"/>
        <w:rPr>
          <w:lang w:val="ro-RO"/>
        </w:rPr>
      </w:pPr>
      <w:r w:rsidRPr="00B467B2">
        <w:rPr>
          <w:b/>
          <w:lang w:val="ro-RO"/>
        </w:rPr>
        <w:t>Debitele au fost, în general, staționare,</w:t>
      </w:r>
      <w:r w:rsidRPr="00B467B2">
        <w:rPr>
          <w:lang w:val="ro-RO"/>
        </w:rPr>
        <w:t xml:space="preserve"> exceptând râurile din bazinele hidrografice Vișeu, Iza, Tur, Someș, Crasna, Barcău, Crișuri, Mureș și bazinele superioare și mijlocii ale Argeșului și Ialomiței unde au fost în scădere.</w:t>
      </w:r>
    </w:p>
    <w:p w:rsidR="00B467B2" w:rsidRPr="00B467B2" w:rsidRDefault="00B467B2" w:rsidP="00B467B2">
      <w:pPr>
        <w:spacing w:after="0pt"/>
        <w:ind w:start="0pt" w:end="0.65pt"/>
        <w:rPr>
          <w:lang w:val="ro-RO"/>
        </w:rPr>
      </w:pPr>
      <w:r w:rsidRPr="00B467B2">
        <w:rPr>
          <w:lang w:val="ro-RO"/>
        </w:rPr>
        <w:t>Mici creșteri de debite datorită precipitațiilor căzute în interval și propagării s-au produs pe râurile din bazinul mijlociu al Trotușului și bazinul inferior al Bistriței datorită precipitațiilor căzute în interval și propagării.</w:t>
      </w:r>
    </w:p>
    <w:p w:rsidR="00B467B2" w:rsidRPr="00B467B2" w:rsidRDefault="00B467B2" w:rsidP="00B467B2">
      <w:pPr>
        <w:spacing w:after="0pt"/>
        <w:ind w:start="0pt" w:end="0.65pt"/>
        <w:rPr>
          <w:lang w:val="ro-RO"/>
        </w:rPr>
      </w:pPr>
      <w:r w:rsidRPr="00B467B2">
        <w:rPr>
          <w:lang w:val="ro-RO"/>
        </w:rPr>
        <w:t>Scurgeri importante pe versanți, torenți, pâraie, cu efecte izolate de inundații locale și creșteri mai importante de debite s-au produs pe unele râuri mici aferente bazinelor hidrografice ale Someșului Mare, Mureșului mijlociu și afluenților de dreapta ai Siretului, datorită averselor cu caracter torențial căzute în interval.</w:t>
      </w:r>
    </w:p>
    <w:p w:rsidR="00B467B2" w:rsidRPr="00B467B2" w:rsidRDefault="00B467B2" w:rsidP="00B467B2">
      <w:pPr>
        <w:spacing w:after="0pt"/>
        <w:ind w:start="0pt" w:end="0.65pt"/>
        <w:rPr>
          <w:lang w:val="ro-RO"/>
        </w:rPr>
      </w:pPr>
      <w:r w:rsidRPr="00B467B2">
        <w:rPr>
          <w:lang w:val="ro-RO"/>
        </w:rPr>
        <w:t xml:space="preserve">Debitele se situează la valori cuprinse între 30-90% din mediile multianuale lunare, mai mari (în jurul și peste normalele lunare) pe unele râuri din bazinele hidrografice: Dâmbovița, Prahova, cele </w:t>
      </w:r>
      <w:r w:rsidRPr="00B467B2">
        <w:rPr>
          <w:lang w:val="ro-RO"/>
        </w:rPr>
        <w:lastRenderedPageBreak/>
        <w:t xml:space="preserve">din Dobrogea și cursul superior al Someșului Mare </w:t>
      </w:r>
      <w:proofErr w:type="spellStart"/>
      <w:r w:rsidRPr="00B467B2">
        <w:rPr>
          <w:lang w:val="ro-RO"/>
        </w:rPr>
        <w:t>şi</w:t>
      </w:r>
      <w:proofErr w:type="spellEnd"/>
      <w:r w:rsidRPr="00B467B2">
        <w:rPr>
          <w:lang w:val="ro-RO"/>
        </w:rPr>
        <w:t xml:space="preserve"> mai mici (sub 30% din normalele lunare) pe râurile din bazinele hidrografice: Iza, </w:t>
      </w:r>
      <w:proofErr w:type="spellStart"/>
      <w:r w:rsidRPr="00B467B2">
        <w:rPr>
          <w:lang w:val="ro-RO"/>
        </w:rPr>
        <w:t>Lăpuş</w:t>
      </w:r>
      <w:proofErr w:type="spellEnd"/>
      <w:r w:rsidRPr="00B467B2">
        <w:rPr>
          <w:lang w:val="ro-RO"/>
        </w:rPr>
        <w:t>, Crișul Negru, Bega Veche, Timiș, Bârzava, Moravița, Nera, Cerna, Tazlău, Jijia, afluenții Jiului, Bârladului, unii afluenți ai Crișului Negru (Valea Roșie, Holod, Teuz), Oltului mijlociu și inferior și Argeșului superior (Vâlsan, Arefu, R. Doamnei).</w:t>
      </w:r>
    </w:p>
    <w:p w:rsidR="00B467B2" w:rsidRPr="00B467B2" w:rsidRDefault="00B467B2" w:rsidP="00B467B2">
      <w:pPr>
        <w:spacing w:after="0pt"/>
        <w:ind w:start="0pt" w:end="0.65pt"/>
        <w:rPr>
          <w:lang w:val="ro-RO"/>
        </w:rPr>
      </w:pPr>
      <w:r w:rsidRPr="00B467B2">
        <w:rPr>
          <w:lang w:val="ro-RO"/>
        </w:rPr>
        <w:t xml:space="preserve">În interval au fost emise trei </w:t>
      </w:r>
      <w:r w:rsidRPr="00B467B2">
        <w:rPr>
          <w:b/>
          <w:lang w:val="ro-RO"/>
        </w:rPr>
        <w:t>ATENȚIONĂRI HIDROLOGICE</w:t>
      </w:r>
      <w:r w:rsidRPr="00B467B2">
        <w:rPr>
          <w:lang w:val="ro-RO"/>
        </w:rPr>
        <w:t xml:space="preserve"> pentru fenomene imediate.</w:t>
      </w:r>
    </w:p>
    <w:p w:rsidR="00B467B2" w:rsidRPr="00B467B2" w:rsidRDefault="00B467B2" w:rsidP="00B467B2">
      <w:pPr>
        <w:spacing w:after="0pt"/>
        <w:ind w:start="0pt" w:end="0.65pt"/>
        <w:rPr>
          <w:lang w:val="ro-RO"/>
        </w:rPr>
      </w:pPr>
      <w:r w:rsidRPr="00B467B2">
        <w:rPr>
          <w:lang w:val="ro-RO"/>
        </w:rPr>
        <w:t xml:space="preserve">A fost în vigoare </w:t>
      </w:r>
      <w:r w:rsidRPr="00B467B2">
        <w:rPr>
          <w:b/>
          <w:lang w:val="ro-RO"/>
        </w:rPr>
        <w:t xml:space="preserve">ATENȚIONAREA HIDROLOGICĂ nr.88 </w:t>
      </w:r>
      <w:r w:rsidRPr="00B467B2">
        <w:rPr>
          <w:lang w:val="ro-RO"/>
        </w:rPr>
        <w:t>din 11.08.2021 până la ora 24.00.</w:t>
      </w:r>
    </w:p>
    <w:p w:rsidR="00B467B2" w:rsidRPr="00B467B2" w:rsidRDefault="00B467B2" w:rsidP="00B467B2">
      <w:pPr>
        <w:ind w:start="0pt" w:end="0.65pt"/>
        <w:rPr>
          <w:lang w:val="ro-RO"/>
        </w:rPr>
      </w:pPr>
      <w:r w:rsidRPr="00B467B2">
        <w:rPr>
          <w:lang w:val="ro-RO"/>
        </w:rPr>
        <w:t xml:space="preserve">Nivelurile pe râuri la stațiile hidrometrice se situează sub </w:t>
      </w:r>
      <w:r w:rsidRPr="00B467B2">
        <w:rPr>
          <w:b/>
          <w:lang w:val="ro-RO"/>
        </w:rPr>
        <w:t>COTELE DE ATENȚIE</w:t>
      </w:r>
      <w:r w:rsidRPr="00B467B2">
        <w:rPr>
          <w:lang w:val="ro-RO"/>
        </w:rPr>
        <w:t>.</w:t>
      </w:r>
    </w:p>
    <w:p w:rsidR="00B467B2" w:rsidRPr="00B467B2" w:rsidRDefault="00B467B2" w:rsidP="00B467B2">
      <w:pPr>
        <w:spacing w:after="0pt"/>
        <w:ind w:start="0pt" w:end="0.65pt"/>
        <w:rPr>
          <w:lang w:val="ro-RO"/>
        </w:rPr>
      </w:pPr>
      <w:r w:rsidRPr="00B467B2">
        <w:rPr>
          <w:b/>
          <w:lang w:val="ro-RO"/>
        </w:rPr>
        <w:t>Debitele vor fi, în general, staționare</w:t>
      </w:r>
      <w:r w:rsidRPr="00B467B2">
        <w:rPr>
          <w:lang w:val="ro-RO"/>
        </w:rPr>
        <w:t>, exceptând râurile din bazinele hidrografice: Vișeu, Someș, Crișuri și Mureș unde vor fi în scădere.</w:t>
      </w:r>
    </w:p>
    <w:p w:rsidR="00B467B2" w:rsidRPr="00B467B2" w:rsidRDefault="00B467B2" w:rsidP="00B467B2">
      <w:pPr>
        <w:spacing w:after="0pt"/>
        <w:ind w:start="0pt" w:end="0.65pt"/>
        <w:rPr>
          <w:lang w:val="ro-RO"/>
        </w:rPr>
      </w:pPr>
      <w:r w:rsidRPr="00B467B2">
        <w:rPr>
          <w:lang w:val="ro-RO"/>
        </w:rPr>
        <w:t>Sunt posibile scurgeri importante pe versanți, torenți, pâraie, cu efecte de inundații locale și creșteri mai însemnate de debite și niveluri pe unele râuri mici din zonele montane din sudul și estul țării, datorită precipitațiilor torențiale, sub formă de aversă, prognozate.</w:t>
      </w:r>
    </w:p>
    <w:p w:rsidR="00B467B2" w:rsidRPr="00B467B2" w:rsidRDefault="00B467B2" w:rsidP="00B467B2">
      <w:pPr>
        <w:spacing w:after="0pt"/>
        <w:ind w:start="0pt" w:end="0.65pt"/>
        <w:rPr>
          <w:lang w:val="ro-RO"/>
        </w:rPr>
      </w:pPr>
      <w:r w:rsidRPr="00B467B2">
        <w:rPr>
          <w:lang w:val="ro-RO"/>
        </w:rPr>
        <w:t xml:space="preserve">Nivelurile pe râuri la stațiile hidrometrice se vor situa sub </w:t>
      </w:r>
      <w:r w:rsidRPr="00B467B2">
        <w:rPr>
          <w:b/>
          <w:lang w:val="ro-RO"/>
        </w:rPr>
        <w:t>COTELE DE ATENȚIE</w:t>
      </w:r>
      <w:r w:rsidRPr="00B467B2">
        <w:rPr>
          <w:lang w:val="ro-RO"/>
        </w:rPr>
        <w:t>.</w:t>
      </w:r>
    </w:p>
    <w:p w:rsidR="00B467B2" w:rsidRPr="00B467B2" w:rsidRDefault="00B467B2" w:rsidP="00B467B2">
      <w:pPr>
        <w:spacing w:after="0pt"/>
        <w:ind w:start="54pt" w:end="0.65pt"/>
        <w:rPr>
          <w:lang w:val="ro-RO"/>
        </w:rPr>
      </w:pPr>
    </w:p>
    <w:p w:rsidR="00B467B2" w:rsidRPr="00B467B2" w:rsidRDefault="00B467B2" w:rsidP="00B467B2">
      <w:pPr>
        <w:spacing w:after="0pt"/>
        <w:ind w:start="0pt" w:end="0.65pt"/>
        <w:rPr>
          <w:b/>
          <w:u w:val="single"/>
          <w:lang w:val="ro-RO"/>
        </w:rPr>
      </w:pPr>
      <w:r w:rsidRPr="00B467B2">
        <w:rPr>
          <w:b/>
          <w:u w:val="single"/>
          <w:lang w:val="ro-RO"/>
        </w:rPr>
        <w:t>DUNĂRE</w:t>
      </w:r>
    </w:p>
    <w:p w:rsidR="00B467B2" w:rsidRPr="00B467B2" w:rsidRDefault="00B467B2" w:rsidP="00B467B2">
      <w:pPr>
        <w:spacing w:after="0pt"/>
        <w:ind w:start="0pt" w:end="0.65pt"/>
        <w:rPr>
          <w:bCs/>
          <w:lang w:val="ro-RO"/>
        </w:rPr>
      </w:pPr>
      <w:r w:rsidRPr="00B467B2">
        <w:rPr>
          <w:b/>
          <w:bCs/>
          <w:lang w:val="ro-RO"/>
        </w:rPr>
        <w:t xml:space="preserve">Debitul la intrarea în </w:t>
      </w:r>
      <w:proofErr w:type="spellStart"/>
      <w:r w:rsidRPr="00B467B2">
        <w:rPr>
          <w:b/>
          <w:bCs/>
          <w:lang w:val="ro-RO"/>
        </w:rPr>
        <w:t>ţară</w:t>
      </w:r>
      <w:proofErr w:type="spellEnd"/>
      <w:r w:rsidRPr="00B467B2">
        <w:rPr>
          <w:b/>
          <w:bCs/>
          <w:lang w:val="ro-RO"/>
        </w:rPr>
        <w:t xml:space="preserve"> (</w:t>
      </w:r>
      <w:proofErr w:type="spellStart"/>
      <w:r w:rsidRPr="00B467B2">
        <w:rPr>
          <w:b/>
          <w:bCs/>
          <w:lang w:val="ro-RO"/>
        </w:rPr>
        <w:t>secţiunea</w:t>
      </w:r>
      <w:proofErr w:type="spellEnd"/>
      <w:r w:rsidRPr="00B467B2">
        <w:rPr>
          <w:b/>
          <w:bCs/>
          <w:lang w:val="ro-RO"/>
        </w:rPr>
        <w:t xml:space="preserve"> </w:t>
      </w:r>
      <w:proofErr w:type="spellStart"/>
      <w:r w:rsidRPr="00B467B2">
        <w:rPr>
          <w:b/>
          <w:bCs/>
          <w:lang w:val="ro-RO"/>
        </w:rPr>
        <w:t>Baziaş</w:t>
      </w:r>
      <w:proofErr w:type="spellEnd"/>
      <w:r w:rsidRPr="00B467B2">
        <w:rPr>
          <w:b/>
          <w:bCs/>
          <w:lang w:val="ro-RO"/>
        </w:rPr>
        <w:t xml:space="preserve">) în intervalul 11.08.2021 – 12.08.2021 a fost în </w:t>
      </w:r>
      <w:proofErr w:type="spellStart"/>
      <w:r w:rsidRPr="00B467B2">
        <w:rPr>
          <w:b/>
          <w:bCs/>
          <w:lang w:val="ro-RO"/>
        </w:rPr>
        <w:t>creştere</w:t>
      </w:r>
      <w:proofErr w:type="spellEnd"/>
      <w:r w:rsidRPr="00B467B2">
        <w:rPr>
          <w:b/>
          <w:bCs/>
          <w:lang w:val="ro-RO"/>
        </w:rPr>
        <w:t>, având valoarea de 4400 m</w:t>
      </w:r>
      <w:r w:rsidRPr="00B467B2">
        <w:rPr>
          <w:b/>
          <w:bCs/>
          <w:vertAlign w:val="superscript"/>
          <w:lang w:val="ro-RO"/>
        </w:rPr>
        <w:t>3</w:t>
      </w:r>
      <w:r w:rsidRPr="00B467B2">
        <w:rPr>
          <w:b/>
          <w:bCs/>
          <w:lang w:val="ro-RO"/>
        </w:rPr>
        <w:t>/s</w:t>
      </w:r>
      <w:r w:rsidRPr="00B467B2">
        <w:rPr>
          <w:bCs/>
          <w:lang w:val="ro-RO"/>
        </w:rPr>
        <w:t>, peste media multianuală a lunii august (4300 m</w:t>
      </w:r>
      <w:r w:rsidRPr="00B467B2">
        <w:rPr>
          <w:bCs/>
          <w:vertAlign w:val="superscript"/>
          <w:lang w:val="ro-RO"/>
        </w:rPr>
        <w:t>3</w:t>
      </w:r>
      <w:r w:rsidRPr="00B467B2">
        <w:rPr>
          <w:bCs/>
          <w:lang w:val="ro-RO"/>
        </w:rPr>
        <w:t>/s).</w:t>
      </w:r>
    </w:p>
    <w:p w:rsidR="00B467B2" w:rsidRPr="00B467B2" w:rsidRDefault="00B467B2" w:rsidP="00B467B2">
      <w:pPr>
        <w:ind w:start="0pt" w:end="0.65pt"/>
        <w:rPr>
          <w:bCs/>
          <w:lang w:val="ro-RO"/>
        </w:rPr>
      </w:pPr>
      <w:r w:rsidRPr="00B467B2">
        <w:rPr>
          <w:bCs/>
          <w:lang w:val="ro-RO"/>
        </w:rPr>
        <w:t xml:space="preserve">În aval de </w:t>
      </w:r>
      <w:proofErr w:type="spellStart"/>
      <w:r w:rsidRPr="00B467B2">
        <w:rPr>
          <w:bCs/>
          <w:lang w:val="ro-RO"/>
        </w:rPr>
        <w:t>Porţile</w:t>
      </w:r>
      <w:proofErr w:type="spellEnd"/>
      <w:r w:rsidRPr="00B467B2">
        <w:rPr>
          <w:bCs/>
          <w:lang w:val="ro-RO"/>
        </w:rPr>
        <w:t xml:space="preserve"> de Fier debitele au fost în creștere pe sectorul Gruia–Călărași și în scădere pe sectorul </w:t>
      </w:r>
      <w:proofErr w:type="spellStart"/>
      <w:r w:rsidRPr="00B467B2">
        <w:rPr>
          <w:bCs/>
          <w:lang w:val="ro-RO"/>
        </w:rPr>
        <w:t>Cernavodă</w:t>
      </w:r>
      <w:proofErr w:type="spellEnd"/>
      <w:r w:rsidRPr="00B467B2">
        <w:rPr>
          <w:bCs/>
          <w:lang w:val="ro-RO"/>
        </w:rPr>
        <w:t>–Tulcea.</w:t>
      </w:r>
    </w:p>
    <w:p w:rsidR="00B467B2" w:rsidRPr="00B467B2" w:rsidRDefault="00B467B2" w:rsidP="00B467B2">
      <w:pPr>
        <w:spacing w:after="0pt"/>
        <w:ind w:start="0pt" w:end="0.65pt"/>
        <w:rPr>
          <w:b/>
          <w:bCs/>
          <w:lang w:val="ro-RO"/>
        </w:rPr>
      </w:pPr>
      <w:r w:rsidRPr="00B467B2">
        <w:rPr>
          <w:b/>
          <w:bCs/>
          <w:lang w:val="ro-RO"/>
        </w:rPr>
        <w:t xml:space="preserve">Debitul la intrarea în </w:t>
      </w:r>
      <w:proofErr w:type="spellStart"/>
      <w:r w:rsidRPr="00B467B2">
        <w:rPr>
          <w:b/>
          <w:bCs/>
          <w:lang w:val="ro-RO"/>
        </w:rPr>
        <w:t>ţară</w:t>
      </w:r>
      <w:proofErr w:type="spellEnd"/>
      <w:r w:rsidRPr="00B467B2">
        <w:rPr>
          <w:b/>
          <w:bCs/>
          <w:lang w:val="ro-RO"/>
        </w:rPr>
        <w:t xml:space="preserve"> (</w:t>
      </w:r>
      <w:proofErr w:type="spellStart"/>
      <w:r w:rsidRPr="00B467B2">
        <w:rPr>
          <w:b/>
          <w:bCs/>
          <w:lang w:val="ro-RO"/>
        </w:rPr>
        <w:t>secţiunea</w:t>
      </w:r>
      <w:proofErr w:type="spellEnd"/>
      <w:r w:rsidRPr="00B467B2">
        <w:rPr>
          <w:b/>
          <w:bCs/>
          <w:lang w:val="ro-RO"/>
        </w:rPr>
        <w:t xml:space="preserve"> </w:t>
      </w:r>
      <w:proofErr w:type="spellStart"/>
      <w:r w:rsidRPr="00B467B2">
        <w:rPr>
          <w:b/>
          <w:bCs/>
          <w:lang w:val="ro-RO"/>
        </w:rPr>
        <w:t>Baziaş</w:t>
      </w:r>
      <w:proofErr w:type="spellEnd"/>
      <w:r w:rsidRPr="00B467B2">
        <w:rPr>
          <w:b/>
          <w:bCs/>
          <w:lang w:val="ro-RO"/>
        </w:rPr>
        <w:t>) va fi în creștere (4500 m</w:t>
      </w:r>
      <w:r w:rsidRPr="00B467B2">
        <w:rPr>
          <w:b/>
          <w:bCs/>
          <w:vertAlign w:val="superscript"/>
          <w:lang w:val="ro-RO"/>
        </w:rPr>
        <w:t>3</w:t>
      </w:r>
      <w:r w:rsidRPr="00B467B2">
        <w:rPr>
          <w:b/>
          <w:bCs/>
          <w:lang w:val="ro-RO"/>
        </w:rPr>
        <w:t>/s).</w:t>
      </w:r>
    </w:p>
    <w:p w:rsidR="00B467B2" w:rsidRPr="00B467B2" w:rsidRDefault="00B467B2" w:rsidP="00B467B2">
      <w:pPr>
        <w:spacing w:after="0pt"/>
        <w:ind w:start="0pt" w:end="0.65pt"/>
        <w:rPr>
          <w:bCs/>
          <w:lang w:val="ro-RO"/>
        </w:rPr>
      </w:pPr>
      <w:r w:rsidRPr="00B467B2">
        <w:rPr>
          <w:bCs/>
          <w:lang w:val="ro-RO"/>
        </w:rPr>
        <w:t xml:space="preserve">În aval de </w:t>
      </w:r>
      <w:proofErr w:type="spellStart"/>
      <w:r w:rsidRPr="00B467B2">
        <w:rPr>
          <w:bCs/>
          <w:lang w:val="ro-RO"/>
        </w:rPr>
        <w:t>Porţile</w:t>
      </w:r>
      <w:proofErr w:type="spellEnd"/>
      <w:r w:rsidRPr="00B467B2">
        <w:rPr>
          <w:bCs/>
          <w:lang w:val="ro-RO"/>
        </w:rPr>
        <w:t xml:space="preserve"> de Fier debitele vor fi în creștere pe sectorul Gruia – Vadu Oii și în scădere pe sectorul Brăila – Tulcea.</w:t>
      </w:r>
    </w:p>
    <w:p w:rsidR="00B467B2" w:rsidRPr="00B467B2" w:rsidRDefault="00B467B2" w:rsidP="00B467B2">
      <w:pPr>
        <w:spacing w:after="0pt"/>
        <w:ind w:start="54pt" w:end="0.65pt"/>
        <w:rPr>
          <w:bCs/>
          <w:lang w:val="ro-RO"/>
        </w:rPr>
      </w:pPr>
    </w:p>
    <w:p w:rsidR="00B467B2" w:rsidRPr="00B467B2" w:rsidRDefault="00B467B2" w:rsidP="00B467B2">
      <w:pPr>
        <w:spacing w:after="0pt"/>
        <w:ind w:start="0pt" w:end="0.65pt"/>
        <w:rPr>
          <w:b/>
          <w:bCs/>
          <w:u w:val="single"/>
          <w:lang w:val="ro-RO"/>
        </w:rPr>
      </w:pPr>
      <w:r w:rsidRPr="00B467B2">
        <w:rPr>
          <w:b/>
          <w:bCs/>
          <w:u w:val="single"/>
          <w:lang w:val="ro-RO"/>
        </w:rPr>
        <w:t>Alimentări cu apă</w:t>
      </w:r>
    </w:p>
    <w:p w:rsidR="00B467B2" w:rsidRPr="00B467B2" w:rsidRDefault="00B467B2" w:rsidP="00B467B2">
      <w:pPr>
        <w:spacing w:after="0pt"/>
        <w:ind w:start="0pt" w:end="0.65pt"/>
        <w:rPr>
          <w:bCs/>
          <w:lang w:val="ro-RO"/>
        </w:rPr>
      </w:pPr>
      <w:r w:rsidRPr="00B467B2">
        <w:rPr>
          <w:bCs/>
          <w:lang w:val="ro-RO"/>
        </w:rPr>
        <w:t>Județul Vaslui:</w:t>
      </w:r>
    </w:p>
    <w:p w:rsidR="00B467B2" w:rsidRPr="00B467B2" w:rsidRDefault="00B467B2" w:rsidP="00B467B2">
      <w:pPr>
        <w:spacing w:after="0pt"/>
        <w:ind w:start="0pt" w:end="0.65pt"/>
        <w:rPr>
          <w:bCs/>
          <w:lang w:val="ro-RO"/>
        </w:rPr>
      </w:pPr>
      <w:r w:rsidRPr="00B467B2">
        <w:rPr>
          <w:bCs/>
          <w:lang w:val="ro-RO"/>
        </w:rPr>
        <w:t>Se mențin prevederile din „Planul de restricții si folosire a apei în perioade deficitare”, astfel:</w:t>
      </w:r>
    </w:p>
    <w:p w:rsidR="00B467B2" w:rsidRPr="00B467B2" w:rsidRDefault="00B467B2" w:rsidP="00B467B2">
      <w:pPr>
        <w:spacing w:after="0pt"/>
        <w:ind w:start="0pt" w:end="0.65pt"/>
        <w:rPr>
          <w:bCs/>
          <w:lang w:val="ro-RO"/>
        </w:rPr>
      </w:pPr>
      <w:r w:rsidRPr="00B467B2">
        <w:rPr>
          <w:bCs/>
          <w:lang w:val="ro-RO"/>
        </w:rPr>
        <w:t>- treapta III - pentru S.C. AQUAVAS S.A. VASLUI – Sucursala Vaslui, din acumularea Solești.</w:t>
      </w:r>
    </w:p>
    <w:p w:rsidR="00B467B2" w:rsidRPr="00B467B2" w:rsidRDefault="00B467B2" w:rsidP="00B467B2">
      <w:pPr>
        <w:spacing w:after="0pt"/>
        <w:ind w:start="54pt" w:end="0.65pt"/>
        <w:rPr>
          <w:bCs/>
          <w:sz w:val="16"/>
          <w:szCs w:val="16"/>
          <w:lang w:val="ro-RO"/>
        </w:rPr>
      </w:pPr>
    </w:p>
    <w:p w:rsidR="00B467B2" w:rsidRPr="00B467B2" w:rsidRDefault="00B467B2" w:rsidP="00B467B2">
      <w:pPr>
        <w:spacing w:after="0pt"/>
        <w:ind w:start="54pt" w:end="0.65pt"/>
        <w:rPr>
          <w:bCs/>
          <w:sz w:val="16"/>
          <w:szCs w:val="16"/>
          <w:lang w:val="ro-RO"/>
        </w:rPr>
      </w:pPr>
    </w:p>
    <w:p w:rsidR="00B467B2" w:rsidRPr="00B467B2" w:rsidRDefault="00B467B2" w:rsidP="00B467B2">
      <w:pPr>
        <w:ind w:start="0pt" w:end="0.65pt"/>
        <w:rPr>
          <w:b/>
          <w:spacing w:val="-2"/>
          <w:u w:val="single"/>
          <w:lang w:val="ro-RO"/>
        </w:rPr>
      </w:pPr>
      <w:r w:rsidRPr="00B467B2">
        <w:rPr>
          <w:b/>
          <w:spacing w:val="-2"/>
          <w:lang w:val="ro-RO"/>
        </w:rPr>
        <w:t>2.</w:t>
      </w:r>
      <w:r w:rsidRPr="00B467B2">
        <w:rPr>
          <w:bCs/>
          <w:spacing w:val="-2"/>
          <w:lang w:val="ro-RO"/>
        </w:rPr>
        <w:t xml:space="preserve"> </w:t>
      </w:r>
      <w:proofErr w:type="spellStart"/>
      <w:r w:rsidRPr="00B467B2">
        <w:rPr>
          <w:b/>
          <w:spacing w:val="-2"/>
          <w:u w:val="single"/>
          <w:lang w:val="ro-RO"/>
        </w:rPr>
        <w:t>Situaţia</w:t>
      </w:r>
      <w:proofErr w:type="spellEnd"/>
      <w:r w:rsidRPr="00B467B2">
        <w:rPr>
          <w:b/>
          <w:spacing w:val="-2"/>
          <w:u w:val="single"/>
          <w:lang w:val="ro-RO"/>
        </w:rPr>
        <w:t xml:space="preserve"> meteorologică în intervalul 11.08.2021, ora 09:00 –12.08.2021, ora 06:00</w:t>
      </w:r>
    </w:p>
    <w:p w:rsidR="00B467B2" w:rsidRPr="00B467B2" w:rsidRDefault="00B467B2" w:rsidP="00B467B2">
      <w:pPr>
        <w:spacing w:after="0pt"/>
        <w:ind w:start="0pt" w:end="0.65pt"/>
        <w:rPr>
          <w:spacing w:val="-2"/>
          <w:lang w:val="ro-RO"/>
        </w:rPr>
      </w:pPr>
      <w:proofErr w:type="spellStart"/>
      <w:r w:rsidRPr="00B467B2">
        <w:rPr>
          <w:b/>
          <w:spacing w:val="-2"/>
          <w:lang w:val="ro-RO"/>
        </w:rPr>
        <w:t>Administraţia</w:t>
      </w:r>
      <w:proofErr w:type="spellEnd"/>
      <w:r w:rsidRPr="00B467B2">
        <w:rPr>
          <w:b/>
          <w:spacing w:val="-2"/>
          <w:lang w:val="ro-RO"/>
        </w:rPr>
        <w:t xml:space="preserve"> </w:t>
      </w:r>
      <w:proofErr w:type="spellStart"/>
      <w:r w:rsidRPr="00B467B2">
        <w:rPr>
          <w:b/>
          <w:spacing w:val="-2"/>
          <w:lang w:val="ro-RO"/>
        </w:rPr>
        <w:t>Naţională</w:t>
      </w:r>
      <w:proofErr w:type="spellEnd"/>
      <w:r w:rsidRPr="00B467B2">
        <w:rPr>
          <w:b/>
          <w:spacing w:val="-2"/>
          <w:lang w:val="ro-RO"/>
        </w:rPr>
        <w:t xml:space="preserve"> de Meteorologie</w:t>
      </w:r>
      <w:r w:rsidRPr="00B467B2">
        <w:rPr>
          <w:spacing w:val="-2"/>
          <w:lang w:val="ro-RO"/>
        </w:rPr>
        <w:t xml:space="preserve"> (A.N.M.) a emis în data de 11.08.2021, la ora 10</w:t>
      </w:r>
      <w:r w:rsidRPr="00B467B2">
        <w:rPr>
          <w:spacing w:val="-2"/>
          <w:lang w:val="it-IT"/>
        </w:rPr>
        <w:t>:</w:t>
      </w:r>
      <w:r w:rsidRPr="00B467B2">
        <w:rPr>
          <w:spacing w:val="-2"/>
          <w:lang w:val="ro-RO"/>
        </w:rPr>
        <w:t xml:space="preserve">00, </w:t>
      </w:r>
      <w:proofErr w:type="spellStart"/>
      <w:r w:rsidRPr="00B467B2">
        <w:rPr>
          <w:b/>
          <w:spacing w:val="-2"/>
          <w:lang w:val="ro-RO"/>
        </w:rPr>
        <w:t>Atenţionarea</w:t>
      </w:r>
      <w:proofErr w:type="spellEnd"/>
      <w:r w:rsidRPr="00B467B2">
        <w:rPr>
          <w:b/>
          <w:spacing w:val="-2"/>
          <w:lang w:val="ro-RO"/>
        </w:rPr>
        <w:t xml:space="preserve"> Meteorologică nr. 118</w:t>
      </w:r>
      <w:r w:rsidRPr="00B467B2">
        <w:rPr>
          <w:spacing w:val="-2"/>
          <w:lang w:val="ro-RO"/>
        </w:rPr>
        <w:t>, conform căreia:</w:t>
      </w:r>
    </w:p>
    <w:p w:rsidR="00B467B2" w:rsidRDefault="00B467B2" w:rsidP="00B467B2">
      <w:pPr>
        <w:spacing w:after="0pt"/>
        <w:ind w:start="0pt" w:end="0.65pt"/>
        <w:rPr>
          <w:b/>
          <w:spacing w:val="-2"/>
          <w:lang w:val="ro-RO"/>
        </w:rPr>
      </w:pPr>
    </w:p>
    <w:p w:rsidR="00B467B2" w:rsidRPr="00B467B2" w:rsidRDefault="00B467B2" w:rsidP="00B467B2">
      <w:pPr>
        <w:spacing w:after="0pt"/>
        <w:ind w:start="0pt" w:end="0.65pt"/>
        <w:rPr>
          <w:b/>
          <w:spacing w:val="-2"/>
          <w:lang w:val="ro-RO"/>
        </w:rPr>
      </w:pPr>
      <w:r w:rsidRPr="00B467B2">
        <w:rPr>
          <w:b/>
          <w:spacing w:val="-2"/>
          <w:lang w:val="ro-RO"/>
        </w:rPr>
        <w:t>MESAJ 1</w:t>
      </w:r>
    </w:p>
    <w:p w:rsidR="00B467B2" w:rsidRPr="00B467B2" w:rsidRDefault="00B467B2" w:rsidP="00B467B2">
      <w:pPr>
        <w:spacing w:after="0pt"/>
        <w:ind w:start="0pt" w:end="0.65pt"/>
        <w:rPr>
          <w:i/>
          <w:spacing w:val="-2"/>
          <w:lang w:val="ro-RO"/>
        </w:rPr>
      </w:pPr>
      <w:r w:rsidRPr="00B467B2">
        <w:rPr>
          <w:b/>
          <w:spacing w:val="-2"/>
          <w:lang w:val="ro-RO"/>
        </w:rPr>
        <w:t>- COD GALBEN:</w:t>
      </w:r>
      <w:r w:rsidRPr="00B467B2">
        <w:rPr>
          <w:spacing w:val="-2"/>
          <w:lang w:val="ro-RO"/>
        </w:rPr>
        <w:t xml:space="preserve"> ,,</w:t>
      </w:r>
      <w:r w:rsidRPr="00B467B2">
        <w:rPr>
          <w:i/>
          <w:spacing w:val="-2"/>
          <w:lang w:val="ro-RO"/>
        </w:rPr>
        <w:t>În sud-vestul și sudul țării, disconfortul termic va fi ridicat și local va fi caniculă. Indicele temperatură-umezeală (ITU) va depăși pe arii extinse pragul critic de 80 de unități, iar temperaturile maxime vor fi cuprinse, în general, între 34 și 37 de grade. Notă: în sud-vestul țării disconfortul termic se va menține ridicat și în zilele următoare.”</w:t>
      </w:r>
    </w:p>
    <w:p w:rsidR="00B467B2" w:rsidRDefault="00B467B2" w:rsidP="00B467B2">
      <w:pPr>
        <w:spacing w:after="0pt"/>
        <w:ind w:start="0pt" w:end="0.65pt"/>
        <w:rPr>
          <w:b/>
          <w:spacing w:val="-2"/>
          <w:lang w:val="ro-RO"/>
        </w:rPr>
      </w:pPr>
    </w:p>
    <w:p w:rsidR="00B467B2" w:rsidRPr="00B467B2" w:rsidRDefault="00B467B2" w:rsidP="00B467B2">
      <w:pPr>
        <w:spacing w:after="0pt"/>
        <w:ind w:start="0pt" w:end="0.65pt"/>
        <w:rPr>
          <w:b/>
          <w:spacing w:val="-2"/>
          <w:lang w:val="ro-RO"/>
        </w:rPr>
      </w:pPr>
      <w:r w:rsidRPr="00B467B2">
        <w:rPr>
          <w:b/>
          <w:spacing w:val="-2"/>
          <w:lang w:val="ro-RO"/>
        </w:rPr>
        <w:t>MESAJ 2</w:t>
      </w:r>
    </w:p>
    <w:p w:rsidR="00B467B2" w:rsidRPr="00B467B2" w:rsidRDefault="00B467B2" w:rsidP="00B467B2">
      <w:pPr>
        <w:spacing w:after="0pt"/>
        <w:ind w:start="0pt" w:end="0.65pt"/>
        <w:rPr>
          <w:i/>
          <w:spacing w:val="-2"/>
          <w:lang w:val="ro-RO"/>
        </w:rPr>
      </w:pPr>
      <w:r w:rsidRPr="00B467B2">
        <w:rPr>
          <w:b/>
          <w:spacing w:val="-2"/>
          <w:lang w:val="ro-RO"/>
        </w:rPr>
        <w:t>- COD GALBEN:</w:t>
      </w:r>
      <w:r w:rsidRPr="00B467B2">
        <w:rPr>
          <w:spacing w:val="-2"/>
          <w:lang w:val="ro-RO"/>
        </w:rPr>
        <w:t xml:space="preserve"> ,,</w:t>
      </w:r>
      <w:r w:rsidRPr="00B467B2">
        <w:rPr>
          <w:i/>
          <w:spacing w:val="-2"/>
          <w:lang w:val="ro-RO"/>
        </w:rPr>
        <w:t>În intervalul 11 august, ora 13:00 – 11 august, ora 23:00, local la munte, în Moldova și în Maramureș vor fi perioade cu instabilitate atmosferică accentuată, ce se va manifesta prin averse care vor avea și caracter torențial, descărcări electrice, intensificări ale vântului, vijelii și grindină. Cantitățile de apă vor depăși pe alocuri 25...40 l/mp. Notă: fenomene de instabilitate atmosferică se vor semnala pe arii restrânse și în restul teritoriului.”</w:t>
      </w:r>
    </w:p>
    <w:p w:rsidR="00B467B2" w:rsidRPr="00B467B2" w:rsidRDefault="00B467B2" w:rsidP="00B467B2">
      <w:pPr>
        <w:spacing w:after="0pt"/>
        <w:ind w:start="0pt" w:end="0.65pt"/>
        <w:rPr>
          <w:spacing w:val="-2"/>
          <w:lang w:val="ro-RO"/>
        </w:rPr>
      </w:pPr>
      <w:r w:rsidRPr="00B467B2">
        <w:rPr>
          <w:spacing w:val="-2"/>
          <w:lang w:val="ro-RO"/>
        </w:rPr>
        <w:lastRenderedPageBreak/>
        <w:t xml:space="preserve">Această </w:t>
      </w:r>
      <w:proofErr w:type="spellStart"/>
      <w:r w:rsidRPr="00B467B2">
        <w:rPr>
          <w:b/>
          <w:spacing w:val="-2"/>
          <w:lang w:val="ro-RO"/>
        </w:rPr>
        <w:t>Atenţionare</w:t>
      </w:r>
      <w:proofErr w:type="spellEnd"/>
      <w:r w:rsidRPr="00B467B2">
        <w:rPr>
          <w:b/>
          <w:spacing w:val="-2"/>
          <w:lang w:val="ro-RO"/>
        </w:rPr>
        <w:t xml:space="preserve"> Meteorologică </w:t>
      </w:r>
      <w:r w:rsidRPr="00B467B2">
        <w:rPr>
          <w:spacing w:val="-2"/>
          <w:lang w:val="ro-RO"/>
        </w:rPr>
        <w:t xml:space="preserve">a fost transmisă de către Centrul Operativ pentru </w:t>
      </w:r>
      <w:proofErr w:type="spellStart"/>
      <w:r w:rsidRPr="00B467B2">
        <w:rPr>
          <w:spacing w:val="-2"/>
          <w:lang w:val="ro-RO"/>
        </w:rPr>
        <w:t>Situaţii</w:t>
      </w:r>
      <w:proofErr w:type="spellEnd"/>
      <w:r w:rsidRPr="00B467B2">
        <w:rPr>
          <w:spacing w:val="-2"/>
          <w:lang w:val="ro-RO"/>
        </w:rPr>
        <w:t xml:space="preserve"> de </w:t>
      </w:r>
      <w:proofErr w:type="spellStart"/>
      <w:r w:rsidRPr="00B467B2">
        <w:rPr>
          <w:spacing w:val="-2"/>
          <w:lang w:val="ro-RO"/>
        </w:rPr>
        <w:t>Urgenţă</w:t>
      </w:r>
      <w:proofErr w:type="spellEnd"/>
      <w:r w:rsidRPr="00B467B2">
        <w:rPr>
          <w:spacing w:val="-2"/>
          <w:lang w:val="ro-RO"/>
        </w:rPr>
        <w:t xml:space="preserve"> al Ministerului Mediului, Apelor </w:t>
      </w:r>
      <w:proofErr w:type="spellStart"/>
      <w:r w:rsidRPr="00B467B2">
        <w:rPr>
          <w:spacing w:val="-2"/>
          <w:lang w:val="ro-RO"/>
        </w:rPr>
        <w:t>şi</w:t>
      </w:r>
      <w:proofErr w:type="spellEnd"/>
      <w:r w:rsidRPr="00B467B2">
        <w:rPr>
          <w:spacing w:val="-2"/>
          <w:lang w:val="ro-RO"/>
        </w:rPr>
        <w:t xml:space="preserve"> Pădurilor către: Inspectoratul General pentru </w:t>
      </w:r>
      <w:proofErr w:type="spellStart"/>
      <w:r w:rsidRPr="00B467B2">
        <w:rPr>
          <w:spacing w:val="-2"/>
          <w:lang w:val="ro-RO"/>
        </w:rPr>
        <w:t>Situaţii</w:t>
      </w:r>
      <w:proofErr w:type="spellEnd"/>
      <w:r w:rsidRPr="00B467B2">
        <w:rPr>
          <w:spacing w:val="-2"/>
          <w:lang w:val="ro-RO"/>
        </w:rPr>
        <w:t xml:space="preserve"> de </w:t>
      </w:r>
      <w:proofErr w:type="spellStart"/>
      <w:r w:rsidRPr="00B467B2">
        <w:rPr>
          <w:spacing w:val="-2"/>
          <w:lang w:val="ro-RO"/>
        </w:rPr>
        <w:t>Urgenţă</w:t>
      </w:r>
      <w:proofErr w:type="spellEnd"/>
      <w:r w:rsidRPr="00B467B2">
        <w:rPr>
          <w:spacing w:val="-2"/>
          <w:lang w:val="ro-RO"/>
        </w:rPr>
        <w:t xml:space="preserve">, Secretariatul General al Guvernului, Centrul de </w:t>
      </w:r>
      <w:proofErr w:type="spellStart"/>
      <w:r w:rsidRPr="00B467B2">
        <w:rPr>
          <w:spacing w:val="-2"/>
          <w:lang w:val="ro-RO"/>
        </w:rPr>
        <w:t>Situaţii</w:t>
      </w:r>
      <w:proofErr w:type="spellEnd"/>
      <w:r w:rsidRPr="00B467B2">
        <w:rPr>
          <w:spacing w:val="-2"/>
          <w:lang w:val="ro-RO"/>
        </w:rPr>
        <w:t xml:space="preserve"> al Guvernului, Ministerul Apărării </w:t>
      </w:r>
      <w:proofErr w:type="spellStart"/>
      <w:r w:rsidRPr="00B467B2">
        <w:rPr>
          <w:spacing w:val="-2"/>
          <w:lang w:val="ro-RO"/>
        </w:rPr>
        <w:t>Naţionale</w:t>
      </w:r>
      <w:proofErr w:type="spellEnd"/>
      <w:r w:rsidRPr="00B467B2">
        <w:rPr>
          <w:spacing w:val="-2"/>
          <w:lang w:val="ro-RO"/>
        </w:rPr>
        <w:t xml:space="preserve">, Ministerul Afacerilor Interne, Ministerul Transporturilor, Ministerul </w:t>
      </w:r>
      <w:proofErr w:type="spellStart"/>
      <w:r w:rsidRPr="00B467B2">
        <w:rPr>
          <w:spacing w:val="-2"/>
          <w:lang w:val="ro-RO"/>
        </w:rPr>
        <w:t>Sănătăţii</w:t>
      </w:r>
      <w:proofErr w:type="spellEnd"/>
      <w:r w:rsidRPr="00B467B2">
        <w:rPr>
          <w:spacing w:val="-2"/>
          <w:lang w:val="ro-RO"/>
        </w:rPr>
        <w:t xml:space="preserve">, Ministerul Economiei, Ministerul Agriculturii </w:t>
      </w:r>
      <w:proofErr w:type="spellStart"/>
      <w:r w:rsidRPr="00B467B2">
        <w:rPr>
          <w:spacing w:val="-2"/>
          <w:lang w:val="ro-RO"/>
        </w:rPr>
        <w:t>şi</w:t>
      </w:r>
      <w:proofErr w:type="spellEnd"/>
      <w:r w:rsidRPr="00B467B2">
        <w:rPr>
          <w:spacing w:val="-2"/>
          <w:lang w:val="ro-RO"/>
        </w:rPr>
        <w:t xml:space="preserve"> Dezvoltării Rurale, Comisia </w:t>
      </w:r>
      <w:proofErr w:type="spellStart"/>
      <w:r w:rsidRPr="00B467B2">
        <w:rPr>
          <w:spacing w:val="-2"/>
          <w:lang w:val="ro-RO"/>
        </w:rPr>
        <w:t>Naţională</w:t>
      </w:r>
      <w:proofErr w:type="spellEnd"/>
      <w:r w:rsidRPr="00B467B2">
        <w:rPr>
          <w:spacing w:val="-2"/>
          <w:lang w:val="ro-RO"/>
        </w:rPr>
        <w:t xml:space="preserve"> pentru Controlul </w:t>
      </w:r>
      <w:proofErr w:type="spellStart"/>
      <w:r w:rsidRPr="00B467B2">
        <w:rPr>
          <w:spacing w:val="-2"/>
          <w:lang w:val="ro-RO"/>
        </w:rPr>
        <w:t>Activităţilor</w:t>
      </w:r>
      <w:proofErr w:type="spellEnd"/>
      <w:r w:rsidRPr="00B467B2">
        <w:rPr>
          <w:spacing w:val="-2"/>
          <w:lang w:val="ro-RO"/>
        </w:rPr>
        <w:t xml:space="preserve"> Nucleare, Serviciul de </w:t>
      </w:r>
      <w:proofErr w:type="spellStart"/>
      <w:r w:rsidRPr="00B467B2">
        <w:rPr>
          <w:spacing w:val="-2"/>
          <w:lang w:val="ro-RO"/>
        </w:rPr>
        <w:t>Protecţie</w:t>
      </w:r>
      <w:proofErr w:type="spellEnd"/>
      <w:r w:rsidRPr="00B467B2">
        <w:rPr>
          <w:spacing w:val="-2"/>
          <w:lang w:val="ro-RO"/>
        </w:rPr>
        <w:t xml:space="preserve"> </w:t>
      </w:r>
      <w:proofErr w:type="spellStart"/>
      <w:r w:rsidRPr="00B467B2">
        <w:rPr>
          <w:spacing w:val="-2"/>
          <w:lang w:val="ro-RO"/>
        </w:rPr>
        <w:t>şi</w:t>
      </w:r>
      <w:proofErr w:type="spellEnd"/>
      <w:r w:rsidRPr="00B467B2">
        <w:rPr>
          <w:spacing w:val="-2"/>
          <w:lang w:val="ro-RO"/>
        </w:rPr>
        <w:t xml:space="preserve"> Pază, Serviciul de </w:t>
      </w:r>
      <w:proofErr w:type="spellStart"/>
      <w:r w:rsidRPr="00B467B2">
        <w:rPr>
          <w:spacing w:val="-2"/>
          <w:lang w:val="ro-RO"/>
        </w:rPr>
        <w:t>Telecomunicaţii</w:t>
      </w:r>
      <w:proofErr w:type="spellEnd"/>
      <w:r w:rsidRPr="00B467B2">
        <w:rPr>
          <w:spacing w:val="-2"/>
          <w:lang w:val="ro-RO"/>
        </w:rPr>
        <w:t xml:space="preserve"> Speciale, S.C. Hidroelectrica S.A., </w:t>
      </w:r>
      <w:proofErr w:type="spellStart"/>
      <w:r w:rsidRPr="00B467B2">
        <w:rPr>
          <w:spacing w:val="-2"/>
          <w:lang w:val="ro-RO"/>
        </w:rPr>
        <w:t>Agenţia</w:t>
      </w:r>
      <w:proofErr w:type="spellEnd"/>
      <w:r w:rsidRPr="00B467B2">
        <w:rPr>
          <w:spacing w:val="-2"/>
          <w:lang w:val="ro-RO"/>
        </w:rPr>
        <w:t xml:space="preserve"> </w:t>
      </w:r>
      <w:proofErr w:type="spellStart"/>
      <w:r w:rsidRPr="00B467B2">
        <w:rPr>
          <w:spacing w:val="-2"/>
          <w:lang w:val="ro-RO"/>
        </w:rPr>
        <w:t>Naţională</w:t>
      </w:r>
      <w:proofErr w:type="spellEnd"/>
      <w:r w:rsidRPr="00B467B2">
        <w:rPr>
          <w:spacing w:val="-2"/>
          <w:lang w:val="ro-RO"/>
        </w:rPr>
        <w:t xml:space="preserve"> de </w:t>
      </w:r>
      <w:proofErr w:type="spellStart"/>
      <w:r w:rsidRPr="00B467B2">
        <w:rPr>
          <w:spacing w:val="-2"/>
          <w:lang w:val="ro-RO"/>
        </w:rPr>
        <w:t>Îmbunătăţiri</w:t>
      </w:r>
      <w:proofErr w:type="spellEnd"/>
      <w:r w:rsidRPr="00B467B2">
        <w:rPr>
          <w:spacing w:val="-2"/>
          <w:lang w:val="ro-RO"/>
        </w:rPr>
        <w:t xml:space="preserve"> Funciare, precum și către Comitetele </w:t>
      </w:r>
      <w:proofErr w:type="spellStart"/>
      <w:r w:rsidRPr="00B467B2">
        <w:rPr>
          <w:spacing w:val="-2"/>
          <w:lang w:val="ro-RO"/>
        </w:rPr>
        <w:t>Judeţene</w:t>
      </w:r>
      <w:proofErr w:type="spellEnd"/>
      <w:r w:rsidRPr="00B467B2">
        <w:rPr>
          <w:spacing w:val="-2"/>
          <w:lang w:val="ro-RO"/>
        </w:rPr>
        <w:t xml:space="preserve"> pentru </w:t>
      </w:r>
      <w:proofErr w:type="spellStart"/>
      <w:r w:rsidRPr="00B467B2">
        <w:rPr>
          <w:spacing w:val="-2"/>
          <w:lang w:val="ro-RO"/>
        </w:rPr>
        <w:t>Situaţii</w:t>
      </w:r>
      <w:proofErr w:type="spellEnd"/>
      <w:r w:rsidRPr="00B467B2">
        <w:rPr>
          <w:spacing w:val="-2"/>
          <w:lang w:val="ro-RO"/>
        </w:rPr>
        <w:t xml:space="preserve"> de </w:t>
      </w:r>
      <w:proofErr w:type="spellStart"/>
      <w:r w:rsidRPr="00B467B2">
        <w:rPr>
          <w:spacing w:val="-2"/>
          <w:lang w:val="ro-RO"/>
        </w:rPr>
        <w:t>Urgenţă</w:t>
      </w:r>
      <w:proofErr w:type="spellEnd"/>
      <w:r w:rsidRPr="00B467B2">
        <w:rPr>
          <w:spacing w:val="-2"/>
          <w:lang w:val="ro-RO"/>
        </w:rPr>
        <w:t>, astfel:</w:t>
      </w:r>
    </w:p>
    <w:p w:rsidR="00B467B2" w:rsidRPr="00B467B2" w:rsidRDefault="00B467B2" w:rsidP="00B467B2">
      <w:pPr>
        <w:tabs>
          <w:tab w:val="start" w:pos="36pt"/>
        </w:tabs>
        <w:spacing w:after="0pt"/>
        <w:ind w:start="0pt" w:end="0.65pt"/>
        <w:rPr>
          <w:i/>
          <w:spacing w:val="-2"/>
          <w:lang w:val="ro-RO"/>
        </w:rPr>
      </w:pPr>
      <w:r w:rsidRPr="00B467B2">
        <w:rPr>
          <w:spacing w:val="-2"/>
          <w:lang w:val="ro-RO"/>
        </w:rPr>
        <w:t>- către prefecturile județelor:</w:t>
      </w:r>
      <w:r w:rsidRPr="00B467B2">
        <w:rPr>
          <w:i/>
          <w:spacing w:val="-2"/>
          <w:lang w:val="ro-RO"/>
        </w:rPr>
        <w:t xml:space="preserve"> ARGEŞ, BRĂILA, BUZĂU, CARAŞ-SEVERIN, CĂLARAŞI, CONSTANŢA, DÂMBOVIŢA, DOLJ, GIURGIU, GORJ, IALOMIŢA, ILFOV, MEHEDINŢI, OLT, PRAHOVA, TELEORMAN, TIMIŞ, TULCEA, VÂLCEA </w:t>
      </w:r>
      <w:proofErr w:type="spellStart"/>
      <w:r w:rsidRPr="00B467B2">
        <w:rPr>
          <w:i/>
          <w:spacing w:val="-2"/>
          <w:lang w:val="ro-RO"/>
        </w:rPr>
        <w:t>şi</w:t>
      </w:r>
      <w:proofErr w:type="spellEnd"/>
      <w:r w:rsidRPr="00B467B2">
        <w:rPr>
          <w:i/>
          <w:spacing w:val="-2"/>
          <w:lang w:val="ro-RO"/>
        </w:rPr>
        <w:t xml:space="preserve"> Municipiul BUCUREŞTI (20 prefecturi) - COD GALBEN (MESAJ 1);</w:t>
      </w:r>
    </w:p>
    <w:p w:rsidR="00B467B2" w:rsidRPr="00B467B2" w:rsidRDefault="00B467B2" w:rsidP="00B467B2">
      <w:pPr>
        <w:tabs>
          <w:tab w:val="start" w:pos="36pt"/>
        </w:tabs>
        <w:spacing w:after="0pt"/>
        <w:ind w:start="0pt" w:end="0.65pt"/>
        <w:rPr>
          <w:i/>
          <w:spacing w:val="-2"/>
          <w:lang w:val="ro-RO"/>
        </w:rPr>
      </w:pPr>
      <w:r w:rsidRPr="00B467B2">
        <w:rPr>
          <w:spacing w:val="-2"/>
          <w:lang w:val="ro-RO"/>
        </w:rPr>
        <w:t>- către prefecturile județelor:</w:t>
      </w:r>
      <w:r w:rsidRPr="00B467B2">
        <w:rPr>
          <w:i/>
          <w:spacing w:val="-2"/>
          <w:lang w:val="ro-RO"/>
        </w:rPr>
        <w:t xml:space="preserve"> BACĂU, BISTRIŢA-NĂSĂUD, BOTOŞANI, BUZĂU, COVASNA, HARGHITA, IAŞI, MARAMUREŞ, MUREŞ, NEAMŢ, PRAHOVA, SUCEAVA </w:t>
      </w:r>
      <w:proofErr w:type="spellStart"/>
      <w:r w:rsidRPr="00B467B2">
        <w:rPr>
          <w:i/>
          <w:spacing w:val="-2"/>
          <w:lang w:val="ro-RO"/>
        </w:rPr>
        <w:t>şi</w:t>
      </w:r>
      <w:proofErr w:type="spellEnd"/>
      <w:r w:rsidRPr="00B467B2">
        <w:rPr>
          <w:i/>
          <w:spacing w:val="-2"/>
          <w:lang w:val="ro-RO"/>
        </w:rPr>
        <w:t xml:space="preserve"> VRANCEA (13 prefecturi) - COD GALBEN (MESAJ 2).</w:t>
      </w:r>
    </w:p>
    <w:p w:rsidR="00B467B2" w:rsidRPr="00B467B2" w:rsidRDefault="00B467B2" w:rsidP="00B467B2">
      <w:pPr>
        <w:tabs>
          <w:tab w:val="start" w:pos="36pt"/>
        </w:tabs>
        <w:spacing w:after="0pt"/>
        <w:ind w:start="54pt" w:end="0.65pt"/>
        <w:rPr>
          <w:rFonts w:eastAsia="Times New Roman"/>
          <w:b/>
          <w:bCs/>
          <w:u w:val="single"/>
          <w:lang w:val="ro-RO"/>
        </w:rPr>
      </w:pPr>
    </w:p>
    <w:p w:rsidR="00B467B2" w:rsidRPr="00B467B2" w:rsidRDefault="00B467B2" w:rsidP="00B467B2">
      <w:pPr>
        <w:tabs>
          <w:tab w:val="start" w:pos="36pt"/>
        </w:tabs>
        <w:spacing w:after="0pt"/>
        <w:ind w:start="0pt" w:end="0.65pt"/>
        <w:rPr>
          <w:rFonts w:eastAsia="Times New Roman"/>
          <w:b/>
          <w:bCs/>
          <w:u w:val="single"/>
          <w:lang w:val="ro-RO"/>
        </w:rPr>
      </w:pPr>
      <w:r w:rsidRPr="00B467B2">
        <w:rPr>
          <w:rFonts w:eastAsia="Times New Roman"/>
          <w:b/>
          <w:bCs/>
          <w:u w:val="single"/>
          <w:lang w:val="ro-RO"/>
        </w:rPr>
        <w:t>ÎN ŢARĂ</w:t>
      </w:r>
    </w:p>
    <w:p w:rsidR="00B467B2" w:rsidRPr="00B467B2" w:rsidRDefault="00B467B2" w:rsidP="00B467B2">
      <w:pPr>
        <w:tabs>
          <w:tab w:val="start" w:pos="36pt"/>
        </w:tabs>
        <w:spacing w:after="0pt"/>
        <w:ind w:start="0pt" w:end="0.65pt"/>
        <w:rPr>
          <w:rFonts w:eastAsia="Times New Roman" w:cs="Arial"/>
          <w:bCs/>
          <w:color w:val="000000"/>
          <w:lang w:val="ro-RO"/>
        </w:rPr>
      </w:pPr>
      <w:r w:rsidRPr="00B467B2">
        <w:rPr>
          <w:rFonts w:eastAsia="Times New Roman" w:cs="Arial"/>
          <w:bCs/>
          <w:color w:val="000000"/>
          <w:lang w:val="ro-RO"/>
        </w:rPr>
        <w:t xml:space="preserve">Valorile termice au marcat o scădere ușoară față de intervalul anterior în sud și parțial în centru, dar vremea a fost călduroasă în majoritatea zonelor, caniculară după-amiaza în cea mai mare parte a Olteniei și pe spații mai mici în Muntenia și Banat. Indicele temperatură-umezeală (ITU) a atins și a depășit ușor pragul critic de 80 de </w:t>
      </w:r>
      <w:proofErr w:type="spellStart"/>
      <w:r w:rsidRPr="00B467B2">
        <w:rPr>
          <w:rFonts w:eastAsia="Times New Roman" w:cs="Arial"/>
          <w:bCs/>
          <w:color w:val="000000"/>
          <w:lang w:val="ro-RO"/>
        </w:rPr>
        <w:t>unităţi</w:t>
      </w:r>
      <w:proofErr w:type="spellEnd"/>
      <w:r w:rsidRPr="00B467B2">
        <w:rPr>
          <w:rFonts w:eastAsia="Times New Roman" w:cs="Arial"/>
          <w:bCs/>
          <w:color w:val="000000"/>
          <w:lang w:val="ro-RO"/>
        </w:rPr>
        <w:t xml:space="preserve"> al disconfortului termic în Oltenia, local în Muntenia și pe arii restrânse în Banat și Crișana. Cerul a fost variabil, cu înnorări temporar accentuate după-amiaza și seara când s-au semnalat averse, descărcări electrice și intensificări de scurtă durată ale vântului, local în zona subcarpatică a Moldovei, dar pe arii restrânse și în Maramureș, Transilvania, Muntenia și Oltenia. În județele Neamț și Bacău intensificările de vânt au atins la rafală viteze în jurul a 80 km/h. Ploile au avut și caracter torențial, cantitățile de apă au depășit pe alocuri 20...25 l/mp, iar pe raza județului Neamț (Piatra Neamț) au fost consemnate căderi de grindină. Temperaturile maxime s-au încadrat între 27 de grade la Întorsura Buzăului și 39 de grade la Băile Herculane. La ora 06 se înregistrau 11 grade la Întorsura Buzăului, Toplița și Joseni și 23 de grade la Gura Portiței.</w:t>
      </w:r>
    </w:p>
    <w:p w:rsidR="00B467B2" w:rsidRPr="00B467B2" w:rsidRDefault="00B467B2" w:rsidP="00B467B2">
      <w:pPr>
        <w:tabs>
          <w:tab w:val="start" w:pos="36pt"/>
        </w:tabs>
        <w:spacing w:after="0pt"/>
        <w:ind w:start="0pt" w:end="0.65pt"/>
        <w:rPr>
          <w:rFonts w:eastAsia="Times New Roman" w:cs="Arial"/>
          <w:bCs/>
          <w:i/>
          <w:color w:val="000000"/>
          <w:lang w:val="ro-RO"/>
        </w:rPr>
      </w:pPr>
      <w:r w:rsidRPr="00B467B2">
        <w:rPr>
          <w:rFonts w:eastAsia="Times New Roman" w:cs="Arial"/>
          <w:b/>
          <w:bCs/>
          <w:i/>
          <w:color w:val="000000"/>
          <w:lang w:val="ro-RO"/>
        </w:rPr>
        <w:t>Observații:</w:t>
      </w:r>
      <w:r w:rsidRPr="00B467B2">
        <w:rPr>
          <w:rFonts w:eastAsia="Times New Roman" w:cs="Arial"/>
          <w:bCs/>
          <w:i/>
          <w:color w:val="000000"/>
          <w:lang w:val="ro-RO"/>
        </w:rPr>
        <w:t xml:space="preserve"> în intervalul de diagnoză au fost în vigoare 14 mesaje pentru fenomene meteorologice periculoase imediate:</w:t>
      </w:r>
    </w:p>
    <w:p w:rsidR="00B467B2" w:rsidRPr="00B467B2" w:rsidRDefault="00B467B2" w:rsidP="00B467B2">
      <w:pPr>
        <w:tabs>
          <w:tab w:val="start" w:pos="36pt"/>
        </w:tabs>
        <w:spacing w:after="0pt"/>
        <w:ind w:start="0pt" w:end="0.65pt"/>
        <w:rPr>
          <w:rFonts w:eastAsia="Times New Roman" w:cs="Arial"/>
          <w:bCs/>
          <w:i/>
          <w:color w:val="000000"/>
          <w:lang w:val="ro-RO"/>
        </w:rPr>
      </w:pPr>
      <w:r w:rsidRPr="00B467B2">
        <w:rPr>
          <w:rFonts w:eastAsia="Times New Roman" w:cs="Arial"/>
          <w:bCs/>
          <w:i/>
          <w:color w:val="000000"/>
          <w:lang w:val="ro-RO"/>
        </w:rPr>
        <w:t>- 1 avertizare cod roșu emisă de către SRPV Bacău;</w:t>
      </w:r>
    </w:p>
    <w:p w:rsidR="00B467B2" w:rsidRPr="00B467B2" w:rsidRDefault="00B467B2" w:rsidP="00B467B2">
      <w:pPr>
        <w:tabs>
          <w:tab w:val="start" w:pos="36pt"/>
        </w:tabs>
        <w:spacing w:after="0pt"/>
        <w:ind w:start="0pt" w:end="0.65pt"/>
        <w:rPr>
          <w:rFonts w:eastAsia="Times New Roman" w:cs="Arial"/>
          <w:bCs/>
          <w:i/>
          <w:color w:val="000000"/>
          <w:lang w:val="ro-RO"/>
        </w:rPr>
      </w:pPr>
      <w:r w:rsidRPr="00B467B2">
        <w:rPr>
          <w:rFonts w:eastAsia="Times New Roman" w:cs="Arial"/>
          <w:bCs/>
          <w:i/>
          <w:color w:val="000000"/>
          <w:lang w:val="ro-RO"/>
        </w:rPr>
        <w:t>- 6 avertizări cod portocaliu, 5 emise de către SRPV Bacău și 1 emisă de către SRPV Cluj;</w:t>
      </w:r>
    </w:p>
    <w:p w:rsidR="00B467B2" w:rsidRPr="00B467B2" w:rsidRDefault="00B467B2" w:rsidP="00B467B2">
      <w:pPr>
        <w:tabs>
          <w:tab w:val="start" w:pos="36pt"/>
        </w:tabs>
        <w:spacing w:after="0pt"/>
        <w:ind w:start="0pt" w:end="0.65pt"/>
        <w:rPr>
          <w:rFonts w:eastAsia="Times New Roman" w:cs="Arial"/>
          <w:bCs/>
          <w:i/>
          <w:color w:val="000000"/>
          <w:lang w:val="ro-RO"/>
        </w:rPr>
      </w:pPr>
      <w:r w:rsidRPr="00B467B2">
        <w:rPr>
          <w:rFonts w:eastAsia="Times New Roman" w:cs="Arial"/>
          <w:bCs/>
          <w:i/>
          <w:color w:val="000000"/>
          <w:lang w:val="ro-RO"/>
        </w:rPr>
        <w:t>- 7 atenționări cod galben, câte 2 emise de către SRPV Sibiu și SRPV Craiova și câte 1 emisă de către CNPM pentru Muntenia, SRPV Timișoara și SRPV Bacău.</w:t>
      </w:r>
    </w:p>
    <w:p w:rsidR="00B467B2" w:rsidRPr="00B467B2" w:rsidRDefault="00B467B2" w:rsidP="00B467B2">
      <w:pPr>
        <w:tabs>
          <w:tab w:val="start" w:pos="36pt"/>
        </w:tabs>
        <w:spacing w:after="0pt"/>
        <w:ind w:start="54pt" w:end="0.65pt"/>
        <w:rPr>
          <w:rFonts w:eastAsia="Times New Roman" w:cs="Arial"/>
          <w:b/>
          <w:bCs/>
          <w:color w:val="000000"/>
          <w:u w:val="single"/>
          <w:lang w:val="ro-RO"/>
        </w:rPr>
      </w:pPr>
    </w:p>
    <w:p w:rsidR="00B467B2" w:rsidRPr="00B467B2" w:rsidRDefault="00B467B2" w:rsidP="00B467B2">
      <w:pPr>
        <w:tabs>
          <w:tab w:val="start" w:pos="36pt"/>
        </w:tabs>
        <w:spacing w:after="0pt"/>
        <w:ind w:start="0pt" w:end="0.65pt"/>
        <w:rPr>
          <w:rFonts w:eastAsia="Times New Roman" w:cs="Arial"/>
          <w:b/>
          <w:bCs/>
          <w:color w:val="000000"/>
          <w:u w:val="single"/>
          <w:lang w:val="ro-RO"/>
        </w:rPr>
      </w:pPr>
      <w:r w:rsidRPr="00B467B2">
        <w:rPr>
          <w:rFonts w:eastAsia="Times New Roman" w:cs="Arial"/>
          <w:b/>
          <w:bCs/>
          <w:color w:val="000000"/>
          <w:u w:val="single"/>
          <w:lang w:val="ro-RO"/>
        </w:rPr>
        <w:t>LA BUCUREŞTI</w:t>
      </w:r>
    </w:p>
    <w:p w:rsidR="00B467B2" w:rsidRPr="00B467B2" w:rsidRDefault="00B467B2" w:rsidP="00B467B2">
      <w:pPr>
        <w:tabs>
          <w:tab w:val="start" w:pos="31.50pt"/>
          <w:tab w:val="start" w:pos="36pt"/>
        </w:tabs>
        <w:spacing w:after="0pt"/>
        <w:ind w:start="0pt" w:end="0.65pt"/>
        <w:rPr>
          <w:lang w:val="ro-RO"/>
        </w:rPr>
      </w:pPr>
      <w:r w:rsidRPr="00B467B2">
        <w:rPr>
          <w:lang w:val="ro-RO"/>
        </w:rPr>
        <w:t>Vremea a fost caniculară după-amiaza, când și indicele temperatură-umezeală (ITU) a atins și depășit ușor pragul critic de 80 de unități al disconfortului termic. Cerul a fost mai mult senin, iar vântul a suflat slab până la moderat. Temperatura maximă a fost de 34 de grade la Afumați și Băneasa și 35 de grade la Filaret, iar la ora 06 se înregistrau 16 grade la Băneasa, 18 grade la Afumați și 20 de grade la Filaret.</w:t>
      </w:r>
    </w:p>
    <w:p w:rsidR="00B467B2" w:rsidRPr="00B467B2" w:rsidRDefault="00B467B2" w:rsidP="00B467B2">
      <w:pPr>
        <w:tabs>
          <w:tab w:val="start" w:pos="31.50pt"/>
          <w:tab w:val="start" w:pos="36pt"/>
        </w:tabs>
        <w:spacing w:after="0pt"/>
        <w:ind w:start="54pt" w:end="0.65pt"/>
        <w:rPr>
          <w:sz w:val="16"/>
          <w:szCs w:val="16"/>
          <w:lang w:val="ro-RO"/>
        </w:rPr>
      </w:pPr>
    </w:p>
    <w:p w:rsidR="00B467B2" w:rsidRPr="00B467B2" w:rsidRDefault="00B467B2" w:rsidP="00B467B2">
      <w:pPr>
        <w:tabs>
          <w:tab w:val="start" w:pos="31.50pt"/>
          <w:tab w:val="start" w:pos="36pt"/>
        </w:tabs>
        <w:spacing w:after="0pt"/>
        <w:ind w:start="54pt" w:end="0.65pt"/>
        <w:rPr>
          <w:sz w:val="16"/>
          <w:szCs w:val="16"/>
          <w:lang w:val="ro-RO"/>
        </w:rPr>
      </w:pPr>
    </w:p>
    <w:p w:rsidR="00B467B2" w:rsidRPr="00B467B2" w:rsidRDefault="00B467B2" w:rsidP="00B467B2">
      <w:pPr>
        <w:tabs>
          <w:tab w:val="start" w:pos="31.50pt"/>
          <w:tab w:val="start" w:pos="36pt"/>
        </w:tabs>
        <w:ind w:start="0pt" w:end="0.65pt"/>
        <w:rPr>
          <w:b/>
          <w:u w:val="single"/>
          <w:lang w:val="ro-RO"/>
        </w:rPr>
      </w:pPr>
      <w:r w:rsidRPr="00B467B2">
        <w:rPr>
          <w:b/>
          <w:lang w:val="ro-RO"/>
        </w:rPr>
        <w:t xml:space="preserve">3. </w:t>
      </w:r>
      <w:r w:rsidRPr="00B467B2">
        <w:rPr>
          <w:b/>
          <w:u w:val="single"/>
          <w:lang w:val="ro-RO"/>
        </w:rPr>
        <w:t>Prognoza meteorologică în intervalul 12.08.2021, ora 09:00 –13.08.2021, ora 09:00</w:t>
      </w:r>
    </w:p>
    <w:p w:rsidR="00B467B2" w:rsidRPr="00B467B2" w:rsidRDefault="00B467B2" w:rsidP="00B467B2">
      <w:pPr>
        <w:tabs>
          <w:tab w:val="start" w:pos="31.50pt"/>
          <w:tab w:val="start" w:pos="36pt"/>
        </w:tabs>
        <w:spacing w:after="0pt"/>
        <w:ind w:start="0pt" w:end="0.65pt"/>
        <w:rPr>
          <w:b/>
          <w:u w:val="single"/>
          <w:lang w:val="ro-RO"/>
        </w:rPr>
      </w:pPr>
      <w:r w:rsidRPr="00B467B2">
        <w:rPr>
          <w:b/>
          <w:u w:val="single"/>
          <w:lang w:val="ro-RO"/>
        </w:rPr>
        <w:t>ÎN ŢARĂ</w:t>
      </w:r>
    </w:p>
    <w:p w:rsidR="00B467B2" w:rsidRPr="00B467B2" w:rsidRDefault="00B467B2" w:rsidP="00B467B2">
      <w:pPr>
        <w:tabs>
          <w:tab w:val="start" w:pos="31.50pt"/>
          <w:tab w:val="start" w:pos="36pt"/>
        </w:tabs>
        <w:spacing w:after="0pt"/>
        <w:ind w:start="0pt" w:end="0.65pt"/>
        <w:rPr>
          <w:lang w:val="ro-RO"/>
        </w:rPr>
      </w:pPr>
      <w:r w:rsidRPr="00B467B2">
        <w:rPr>
          <w:lang w:val="ro-RO"/>
        </w:rPr>
        <w:lastRenderedPageBreak/>
        <w:t>Îndeosebi în sud-vestul și sudul țării, vremea va fi călduroasă, cu disconfort termic ce se va menține ridicat. Cerul va fi variabil, cu înnorări temporar accentuate mai ales după-amiaza și seara, local în zona Carpaților Orientali și Meridionali și pe alocuri în rest, cu precădere în regiunile sudice, unde vor fi averse, descărcări electrice și intensificări de scurtă durată ale vântului. Temperaturile maxime vor fi cuprinse între 25 de grade în nordul Moldovei și 36...37 de grade în vestul și sudul Olteniei, iar cele minime se vor situa între 9 grade în depresiunile din estul Transilvaniei și 22 de grade pe litoral. Izolat vor fi condiții de ceață.</w:t>
      </w:r>
    </w:p>
    <w:p w:rsidR="00B467B2" w:rsidRPr="00B467B2" w:rsidRDefault="00B467B2" w:rsidP="00B467B2">
      <w:pPr>
        <w:tabs>
          <w:tab w:val="start" w:pos="31.50pt"/>
          <w:tab w:val="start" w:pos="36pt"/>
        </w:tabs>
        <w:spacing w:after="0pt"/>
        <w:ind w:start="54pt" w:end="0.65pt"/>
        <w:rPr>
          <w:lang w:val="ro-RO"/>
        </w:rPr>
      </w:pPr>
    </w:p>
    <w:p w:rsidR="00B467B2" w:rsidRPr="00B467B2" w:rsidRDefault="00B467B2" w:rsidP="00B467B2">
      <w:pPr>
        <w:tabs>
          <w:tab w:val="start" w:pos="36pt"/>
        </w:tabs>
        <w:spacing w:after="0pt"/>
        <w:ind w:start="0pt" w:end="0.65pt"/>
        <w:rPr>
          <w:rFonts w:eastAsia="Times New Roman"/>
          <w:b/>
          <w:bCs/>
          <w:u w:val="single"/>
          <w:lang w:val="ro-RO"/>
        </w:rPr>
      </w:pPr>
      <w:r w:rsidRPr="00B467B2">
        <w:rPr>
          <w:rFonts w:eastAsia="Times New Roman"/>
          <w:b/>
          <w:bCs/>
          <w:u w:val="single"/>
          <w:lang w:val="ro-RO"/>
        </w:rPr>
        <w:t>LA BUCUREŞTI</w:t>
      </w:r>
    </w:p>
    <w:p w:rsidR="00B467B2" w:rsidRPr="00B467B2" w:rsidRDefault="00B467B2" w:rsidP="00B467B2">
      <w:pPr>
        <w:tabs>
          <w:tab w:val="start" w:pos="36pt"/>
        </w:tabs>
        <w:spacing w:after="0pt"/>
        <w:ind w:start="0pt" w:end="0.65pt"/>
        <w:rPr>
          <w:rFonts w:eastAsia="Times New Roman"/>
          <w:bCs/>
          <w:lang w:val="ro-RO"/>
        </w:rPr>
      </w:pPr>
      <w:r w:rsidRPr="00B467B2">
        <w:rPr>
          <w:rFonts w:eastAsia="Times New Roman"/>
          <w:bCs/>
          <w:lang w:val="ro-RO"/>
        </w:rPr>
        <w:t>Vremea va fi călduroasă, iar temperatura maximă se va situa în jurul a 32 de grade. Cerul va fi variabil, cu înnorări temporare după orele amiezii, când va fi în creștere probabilitatea pentru averse, descărcări electrice și unele intensificări ale vântului. Temperatura minimă va fi de 18...20 de grade.</w:t>
      </w:r>
    </w:p>
    <w:p w:rsidR="00B467B2" w:rsidRPr="00B467B2" w:rsidRDefault="00B467B2" w:rsidP="00B467B2">
      <w:pPr>
        <w:tabs>
          <w:tab w:val="start" w:pos="36pt"/>
        </w:tabs>
        <w:spacing w:after="0pt"/>
        <w:ind w:start="54pt" w:end="0.65pt"/>
        <w:rPr>
          <w:rFonts w:eastAsia="Times New Roman"/>
          <w:bCs/>
          <w:lang w:val="ro-RO"/>
        </w:rPr>
      </w:pPr>
    </w:p>
    <w:p w:rsidR="00B467B2" w:rsidRPr="00B467B2" w:rsidRDefault="00B467B2" w:rsidP="00B467B2">
      <w:pPr>
        <w:tabs>
          <w:tab w:val="start" w:pos="36pt"/>
        </w:tabs>
        <w:spacing w:after="0pt"/>
        <w:ind w:start="54pt" w:end="0.65pt"/>
        <w:rPr>
          <w:rFonts w:eastAsia="Times New Roman"/>
          <w:bCs/>
          <w:lang w:val="ro-RO"/>
        </w:rPr>
      </w:pPr>
    </w:p>
    <w:p w:rsidR="00B467B2" w:rsidRPr="00B467B2" w:rsidRDefault="00B467B2" w:rsidP="00B467B2">
      <w:pPr>
        <w:numPr>
          <w:ilvl w:val="0"/>
          <w:numId w:val="1"/>
        </w:numPr>
        <w:tabs>
          <w:tab w:val="start" w:pos="36pt"/>
        </w:tabs>
        <w:ind w:start="54pt" w:end="0.65pt"/>
        <w:rPr>
          <w:rFonts w:eastAsia="Times New Roman"/>
          <w:b/>
          <w:bCs/>
          <w:i/>
          <w:u w:val="single"/>
          <w:lang w:val="ro-RO"/>
        </w:rPr>
      </w:pPr>
      <w:r w:rsidRPr="00B467B2">
        <w:rPr>
          <w:rFonts w:eastAsia="Times New Roman"/>
          <w:b/>
          <w:bCs/>
          <w:i/>
          <w:u w:val="single"/>
          <w:lang w:val="ro-RO"/>
        </w:rPr>
        <w:t>CALITATEA APELOR</w:t>
      </w:r>
    </w:p>
    <w:p w:rsidR="00B467B2" w:rsidRPr="00B467B2" w:rsidRDefault="00B467B2" w:rsidP="002808C3">
      <w:pPr>
        <w:spacing w:after="0pt"/>
        <w:ind w:start="0pt"/>
        <w:rPr>
          <w:b/>
          <w:lang w:val="ro-RO"/>
        </w:rPr>
      </w:pPr>
      <w:r w:rsidRPr="00B467B2">
        <w:rPr>
          <w:b/>
          <w:lang w:val="ro-RO"/>
        </w:rPr>
        <w:t>2.1. Pe fluviul Dunărea</w:t>
      </w:r>
    </w:p>
    <w:p w:rsidR="00B467B2" w:rsidRPr="00B467B2" w:rsidRDefault="00B467B2" w:rsidP="002808C3">
      <w:pPr>
        <w:spacing w:after="0pt"/>
        <w:ind w:start="0pt" w:end="0.65pt"/>
        <w:outlineLvl w:val="5"/>
        <w:rPr>
          <w:color w:val="000000"/>
          <w:lang w:val="ro-RO"/>
        </w:rPr>
      </w:pPr>
      <w:r w:rsidRPr="00B467B2">
        <w:rPr>
          <w:lang w:val="ro-RO"/>
        </w:rPr>
        <w:t>Nu au fost semnalate evenimente deosebite.</w:t>
      </w:r>
    </w:p>
    <w:p w:rsidR="00B467B2" w:rsidRPr="00B467B2" w:rsidRDefault="00B467B2" w:rsidP="00B467B2">
      <w:pPr>
        <w:spacing w:after="0pt"/>
        <w:ind w:start="54pt" w:end="0.65pt"/>
        <w:outlineLvl w:val="5"/>
        <w:rPr>
          <w:color w:val="000000"/>
          <w:sz w:val="16"/>
          <w:szCs w:val="16"/>
          <w:lang w:val="ro-RO"/>
        </w:rPr>
      </w:pPr>
    </w:p>
    <w:p w:rsidR="00B467B2" w:rsidRPr="00B467B2" w:rsidRDefault="00B467B2" w:rsidP="002808C3">
      <w:pPr>
        <w:spacing w:after="0pt"/>
        <w:ind w:start="0pt" w:end="0.65pt"/>
        <w:outlineLvl w:val="5"/>
        <w:rPr>
          <w:b/>
          <w:color w:val="000000"/>
          <w:lang w:val="ro-RO"/>
        </w:rPr>
      </w:pPr>
      <w:r w:rsidRPr="00B467B2">
        <w:rPr>
          <w:b/>
          <w:color w:val="000000"/>
          <w:lang w:val="ro-RO"/>
        </w:rPr>
        <w:t>2.2. Pe râurile interioare</w:t>
      </w:r>
    </w:p>
    <w:p w:rsidR="00B467B2" w:rsidRPr="00B467B2" w:rsidRDefault="00B467B2" w:rsidP="002808C3">
      <w:pPr>
        <w:spacing w:after="0pt"/>
        <w:ind w:start="0pt" w:end="0.65pt"/>
        <w:outlineLvl w:val="5"/>
        <w:rPr>
          <w:bCs/>
          <w:lang w:val="ro-RO"/>
        </w:rPr>
      </w:pPr>
      <w:r w:rsidRPr="00B467B2">
        <w:rPr>
          <w:b/>
          <w:bCs/>
          <w:i/>
          <w:lang w:val="ro-RO"/>
        </w:rPr>
        <w:t>Administrația Națională Apele Române</w:t>
      </w:r>
      <w:r w:rsidRPr="00B467B2">
        <w:rPr>
          <w:bCs/>
          <w:lang w:val="ro-RO"/>
        </w:rPr>
        <w:t xml:space="preserve"> informează că în data de 11.08.2021 a fost semnalată mortalitate piscicolă pe râul </w:t>
      </w:r>
      <w:proofErr w:type="spellStart"/>
      <w:r w:rsidRPr="00B467B2">
        <w:rPr>
          <w:bCs/>
          <w:lang w:val="ro-RO"/>
        </w:rPr>
        <w:t>Somuzul</w:t>
      </w:r>
      <w:proofErr w:type="spellEnd"/>
      <w:r w:rsidRPr="00B467B2">
        <w:rPr>
          <w:bCs/>
          <w:lang w:val="ro-RO"/>
        </w:rPr>
        <w:t xml:space="preserve"> Mare, în zona municipiului Fălticeni, aval de barajul acumulării </w:t>
      </w:r>
      <w:proofErr w:type="spellStart"/>
      <w:r w:rsidRPr="00B467B2">
        <w:rPr>
          <w:bCs/>
          <w:lang w:val="ro-RO"/>
        </w:rPr>
        <w:t>Falticeni</w:t>
      </w:r>
      <w:proofErr w:type="spellEnd"/>
      <w:r w:rsidRPr="00B467B2">
        <w:rPr>
          <w:bCs/>
          <w:lang w:val="ro-RO"/>
        </w:rPr>
        <w:t xml:space="preserve"> II, </w:t>
      </w:r>
      <w:proofErr w:type="spellStart"/>
      <w:r w:rsidRPr="00B467B2">
        <w:rPr>
          <w:bCs/>
          <w:lang w:val="ro-RO"/>
        </w:rPr>
        <w:t>judeţul</w:t>
      </w:r>
      <w:proofErr w:type="spellEnd"/>
      <w:r w:rsidRPr="00B467B2">
        <w:rPr>
          <w:bCs/>
          <w:lang w:val="ro-RO"/>
        </w:rPr>
        <w:t xml:space="preserve"> Suceava. În urma deplasării pe teren a </w:t>
      </w:r>
      <w:proofErr w:type="spellStart"/>
      <w:r w:rsidRPr="00B467B2">
        <w:rPr>
          <w:bCs/>
          <w:lang w:val="ro-RO"/>
        </w:rPr>
        <w:t>reprezentanţilor</w:t>
      </w:r>
      <w:proofErr w:type="spellEnd"/>
      <w:r w:rsidRPr="00B467B2">
        <w:rPr>
          <w:bCs/>
          <w:lang w:val="ro-RO"/>
        </w:rPr>
        <w:t xml:space="preserve"> S.G.A. Suceava, au fost găsite 5 exemplare de </w:t>
      </w:r>
      <w:proofErr w:type="spellStart"/>
      <w:r w:rsidRPr="00B467B2">
        <w:rPr>
          <w:bCs/>
          <w:lang w:val="ro-RO"/>
        </w:rPr>
        <w:t>peşti</w:t>
      </w:r>
      <w:proofErr w:type="spellEnd"/>
      <w:r w:rsidRPr="00B467B2">
        <w:rPr>
          <w:bCs/>
          <w:lang w:val="ro-RO"/>
        </w:rPr>
        <w:t xml:space="preserve"> </w:t>
      </w:r>
      <w:proofErr w:type="spellStart"/>
      <w:r w:rsidRPr="00B467B2">
        <w:rPr>
          <w:bCs/>
          <w:lang w:val="ro-RO"/>
        </w:rPr>
        <w:t>morţi</w:t>
      </w:r>
      <w:proofErr w:type="spellEnd"/>
      <w:r w:rsidRPr="00B467B2">
        <w:rPr>
          <w:bCs/>
          <w:lang w:val="ro-RO"/>
        </w:rPr>
        <w:t>, de sub 1 kg, din specii diferite. Pe tronsonul de curs de apă verificat nu au fost identificate surse de poluare.</w:t>
      </w:r>
      <w:r w:rsidRPr="00B467B2">
        <w:rPr>
          <w:lang w:val="ro-RO"/>
        </w:rPr>
        <w:t xml:space="preserve"> S-</w:t>
      </w:r>
      <w:r w:rsidRPr="00B467B2">
        <w:rPr>
          <w:bCs/>
          <w:lang w:val="ro-RO"/>
        </w:rPr>
        <w:t xml:space="preserve">au prelevat probe de apă. </w:t>
      </w:r>
      <w:proofErr w:type="spellStart"/>
      <w:r w:rsidRPr="00B467B2">
        <w:rPr>
          <w:bCs/>
          <w:lang w:val="ro-RO"/>
        </w:rPr>
        <w:t>Reprezentanţii</w:t>
      </w:r>
      <w:proofErr w:type="spellEnd"/>
      <w:r w:rsidRPr="00B467B2">
        <w:rPr>
          <w:bCs/>
          <w:lang w:val="ro-RO"/>
        </w:rPr>
        <w:t xml:space="preserve"> </w:t>
      </w:r>
      <w:proofErr w:type="spellStart"/>
      <w:r w:rsidRPr="00B467B2">
        <w:rPr>
          <w:bCs/>
          <w:lang w:val="ro-RO"/>
        </w:rPr>
        <w:t>Direcţiei</w:t>
      </w:r>
      <w:proofErr w:type="spellEnd"/>
      <w:r w:rsidRPr="00B467B2">
        <w:rPr>
          <w:bCs/>
          <w:lang w:val="ro-RO"/>
        </w:rPr>
        <w:t xml:space="preserve"> Sanitar-Veterinare au recoltat exemplare de </w:t>
      </w:r>
      <w:proofErr w:type="spellStart"/>
      <w:r w:rsidRPr="00B467B2">
        <w:rPr>
          <w:bCs/>
          <w:lang w:val="ro-RO"/>
        </w:rPr>
        <w:t>peşti</w:t>
      </w:r>
      <w:proofErr w:type="spellEnd"/>
      <w:r w:rsidRPr="00B467B2">
        <w:rPr>
          <w:bCs/>
          <w:lang w:val="ro-RO"/>
        </w:rPr>
        <w:t xml:space="preserve"> </w:t>
      </w:r>
      <w:proofErr w:type="spellStart"/>
      <w:r w:rsidRPr="00B467B2">
        <w:rPr>
          <w:bCs/>
          <w:lang w:val="ro-RO"/>
        </w:rPr>
        <w:t>morţi</w:t>
      </w:r>
      <w:proofErr w:type="spellEnd"/>
      <w:r w:rsidRPr="00B467B2">
        <w:rPr>
          <w:bCs/>
          <w:lang w:val="ro-RO"/>
        </w:rPr>
        <w:t xml:space="preserve">, în vederea analizelor de laborator. </w:t>
      </w:r>
    </w:p>
    <w:p w:rsidR="00B467B2" w:rsidRPr="00B467B2" w:rsidRDefault="00B467B2" w:rsidP="002808C3">
      <w:pPr>
        <w:spacing w:after="0pt"/>
        <w:ind w:start="0pt" w:end="0.65pt"/>
        <w:outlineLvl w:val="5"/>
        <w:rPr>
          <w:bCs/>
          <w:lang w:val="ro-RO"/>
        </w:rPr>
      </w:pPr>
      <w:r w:rsidRPr="00B467B2">
        <w:rPr>
          <w:bCs/>
          <w:lang w:val="ro-RO"/>
        </w:rPr>
        <w:t xml:space="preserve">În urma efectuării analizelor probelor de apă, au rezultat următoarele: </w:t>
      </w:r>
    </w:p>
    <w:p w:rsidR="00B467B2" w:rsidRPr="00B467B2" w:rsidRDefault="00B467B2" w:rsidP="002808C3">
      <w:pPr>
        <w:spacing w:after="0pt"/>
        <w:ind w:start="0pt" w:end="0.65pt"/>
        <w:outlineLvl w:val="5"/>
        <w:rPr>
          <w:bCs/>
          <w:lang w:val="ro-RO"/>
        </w:rPr>
      </w:pPr>
      <w:r w:rsidRPr="00B467B2">
        <w:rPr>
          <w:bCs/>
          <w:lang w:val="ro-RO"/>
        </w:rPr>
        <w:t xml:space="preserve">- râul </w:t>
      </w:r>
      <w:proofErr w:type="spellStart"/>
      <w:r w:rsidRPr="00B467B2">
        <w:rPr>
          <w:bCs/>
          <w:lang w:val="ro-RO"/>
        </w:rPr>
        <w:t>Somuzul</w:t>
      </w:r>
      <w:proofErr w:type="spellEnd"/>
      <w:r w:rsidRPr="00B467B2">
        <w:rPr>
          <w:bCs/>
          <w:lang w:val="ro-RO"/>
        </w:rPr>
        <w:t xml:space="preserve"> Mare, în zona cu mortalitate piscicolă, are clasa a III-a de calitate, clasă determinată de valoarea oxigenului dizolvat </w:t>
      </w:r>
      <w:proofErr w:type="spellStart"/>
      <w:r w:rsidRPr="00B467B2">
        <w:rPr>
          <w:bCs/>
          <w:lang w:val="ro-RO"/>
        </w:rPr>
        <w:t>şi</w:t>
      </w:r>
      <w:proofErr w:type="spellEnd"/>
      <w:r w:rsidRPr="00B467B2">
        <w:rPr>
          <w:bCs/>
          <w:lang w:val="ro-RO"/>
        </w:rPr>
        <w:t xml:space="preserve"> a consumului chimic de oxigen;</w:t>
      </w:r>
    </w:p>
    <w:p w:rsidR="00B467B2" w:rsidRPr="00B467B2" w:rsidRDefault="00B467B2" w:rsidP="002808C3">
      <w:pPr>
        <w:spacing w:after="0pt"/>
        <w:ind w:start="0pt" w:end="0.65pt"/>
        <w:outlineLvl w:val="5"/>
        <w:rPr>
          <w:bCs/>
          <w:lang w:val="ro-RO"/>
        </w:rPr>
      </w:pPr>
      <w:r w:rsidRPr="00B467B2">
        <w:rPr>
          <w:bCs/>
          <w:lang w:val="ro-RO"/>
        </w:rPr>
        <w:t xml:space="preserve">- apele uzate epurate evacuate din </w:t>
      </w:r>
      <w:proofErr w:type="spellStart"/>
      <w:r w:rsidRPr="00B467B2">
        <w:rPr>
          <w:bCs/>
          <w:lang w:val="ro-RO"/>
        </w:rPr>
        <w:t>staţia</w:t>
      </w:r>
      <w:proofErr w:type="spellEnd"/>
      <w:r w:rsidRPr="00B467B2">
        <w:rPr>
          <w:bCs/>
          <w:lang w:val="ro-RO"/>
        </w:rPr>
        <w:t xml:space="preserve"> de epurare ACET Fălticeni (aflată la aproximativ 300 m aval de zona cu mortalitate piscicolă) se încadrează în limitele prevăzute în </w:t>
      </w:r>
      <w:proofErr w:type="spellStart"/>
      <w:r w:rsidRPr="00B467B2">
        <w:rPr>
          <w:bCs/>
          <w:lang w:val="ro-RO"/>
        </w:rPr>
        <w:t>autorizaţia</w:t>
      </w:r>
      <w:proofErr w:type="spellEnd"/>
      <w:r w:rsidRPr="00B467B2">
        <w:rPr>
          <w:bCs/>
          <w:lang w:val="ro-RO"/>
        </w:rPr>
        <w:t xml:space="preserve"> de gospodărire a apelor nr. 111/18.05.2021;</w:t>
      </w:r>
    </w:p>
    <w:p w:rsidR="00B467B2" w:rsidRPr="00B467B2" w:rsidRDefault="00B467B2" w:rsidP="002808C3">
      <w:pPr>
        <w:spacing w:after="0pt"/>
        <w:ind w:start="0pt" w:end="0.65pt"/>
        <w:outlineLvl w:val="5"/>
        <w:rPr>
          <w:bCs/>
          <w:lang w:val="ro-RO"/>
        </w:rPr>
      </w:pPr>
      <w:r w:rsidRPr="00B467B2">
        <w:rPr>
          <w:bCs/>
          <w:lang w:val="ro-RO"/>
        </w:rPr>
        <w:t xml:space="preserve">- la 1 km aval de gura de evacuare a </w:t>
      </w:r>
      <w:proofErr w:type="spellStart"/>
      <w:r w:rsidRPr="00B467B2">
        <w:rPr>
          <w:bCs/>
          <w:lang w:val="ro-RO"/>
        </w:rPr>
        <w:t>staţiei</w:t>
      </w:r>
      <w:proofErr w:type="spellEnd"/>
      <w:r w:rsidRPr="00B467B2">
        <w:rPr>
          <w:bCs/>
          <w:lang w:val="ro-RO"/>
        </w:rPr>
        <w:t xml:space="preserve"> de epurare, râul </w:t>
      </w:r>
      <w:proofErr w:type="spellStart"/>
      <w:r w:rsidRPr="00B467B2">
        <w:rPr>
          <w:bCs/>
          <w:lang w:val="ro-RO"/>
        </w:rPr>
        <w:t>Somuzul</w:t>
      </w:r>
      <w:proofErr w:type="spellEnd"/>
      <w:r w:rsidRPr="00B467B2">
        <w:rPr>
          <w:bCs/>
          <w:lang w:val="ro-RO"/>
        </w:rPr>
        <w:t xml:space="preserve"> Mare </w:t>
      </w:r>
      <w:proofErr w:type="spellStart"/>
      <w:r w:rsidRPr="00B467B2">
        <w:rPr>
          <w:bCs/>
          <w:lang w:val="ro-RO"/>
        </w:rPr>
        <w:t>îşi</w:t>
      </w:r>
      <w:proofErr w:type="spellEnd"/>
      <w:r w:rsidRPr="00B467B2">
        <w:rPr>
          <w:bCs/>
          <w:lang w:val="ro-RO"/>
        </w:rPr>
        <w:t xml:space="preserve"> schimbă clasa de calitate, trecând în clasa a IV-a, fiind </w:t>
      </w:r>
      <w:proofErr w:type="spellStart"/>
      <w:r w:rsidRPr="00B467B2">
        <w:rPr>
          <w:bCs/>
          <w:lang w:val="ro-RO"/>
        </w:rPr>
        <w:t>depăşit</w:t>
      </w:r>
      <w:proofErr w:type="spellEnd"/>
      <w:r w:rsidRPr="00B467B2">
        <w:rPr>
          <w:bCs/>
          <w:lang w:val="ro-RO"/>
        </w:rPr>
        <w:t xml:space="preserve"> pragul la indicatorii oxigen dizolvat, amoniu </w:t>
      </w:r>
      <w:proofErr w:type="spellStart"/>
      <w:r w:rsidRPr="00B467B2">
        <w:rPr>
          <w:bCs/>
          <w:lang w:val="ro-RO"/>
        </w:rPr>
        <w:t>şi</w:t>
      </w:r>
      <w:proofErr w:type="spellEnd"/>
      <w:r w:rsidRPr="00B467B2">
        <w:rPr>
          <w:bCs/>
          <w:lang w:val="ro-RO"/>
        </w:rPr>
        <w:t xml:space="preserve"> fosfor total.</w:t>
      </w:r>
    </w:p>
    <w:p w:rsidR="00B467B2" w:rsidRPr="00B467B2" w:rsidRDefault="00B467B2" w:rsidP="002808C3">
      <w:pPr>
        <w:ind w:start="0pt" w:end="0.65pt"/>
        <w:outlineLvl w:val="5"/>
        <w:rPr>
          <w:bCs/>
          <w:lang w:val="ro-RO"/>
        </w:rPr>
      </w:pPr>
      <w:r w:rsidRPr="00B467B2">
        <w:rPr>
          <w:bCs/>
          <w:lang w:val="ro-RO"/>
        </w:rPr>
        <w:t xml:space="preserve">Având în vedere că nu au fost identificate surse de poluare, se va reveni cu alte precizări în </w:t>
      </w:r>
      <w:proofErr w:type="spellStart"/>
      <w:r w:rsidRPr="00B467B2">
        <w:rPr>
          <w:bCs/>
          <w:lang w:val="ro-RO"/>
        </w:rPr>
        <w:t>funcţie</w:t>
      </w:r>
      <w:proofErr w:type="spellEnd"/>
      <w:r w:rsidRPr="00B467B2">
        <w:rPr>
          <w:bCs/>
          <w:lang w:val="ro-RO"/>
        </w:rPr>
        <w:t xml:space="preserve"> de rezultatul buletinelor de analize întocmit de către </w:t>
      </w:r>
      <w:proofErr w:type="spellStart"/>
      <w:r w:rsidRPr="00B467B2">
        <w:rPr>
          <w:bCs/>
          <w:lang w:val="ro-RO"/>
        </w:rPr>
        <w:t>Direcţia</w:t>
      </w:r>
      <w:proofErr w:type="spellEnd"/>
      <w:r w:rsidRPr="00B467B2">
        <w:rPr>
          <w:bCs/>
          <w:lang w:val="ro-RO"/>
        </w:rPr>
        <w:t xml:space="preserve"> Sanitar-Veterinară Suceava.</w:t>
      </w:r>
    </w:p>
    <w:p w:rsidR="00B467B2" w:rsidRPr="00B467B2" w:rsidRDefault="00B467B2" w:rsidP="002808C3">
      <w:pPr>
        <w:ind w:start="0pt" w:end="0.65pt"/>
        <w:outlineLvl w:val="5"/>
        <w:rPr>
          <w:bCs/>
          <w:lang w:val="ro-RO"/>
        </w:rPr>
      </w:pPr>
      <w:r w:rsidRPr="00B467B2">
        <w:rPr>
          <w:b/>
          <w:bCs/>
          <w:i/>
          <w:lang w:val="ro-RO"/>
        </w:rPr>
        <w:t xml:space="preserve">Administrația Națională Apele Române </w:t>
      </w:r>
      <w:r w:rsidRPr="00B467B2">
        <w:rPr>
          <w:bCs/>
          <w:lang w:val="ro-RO"/>
        </w:rPr>
        <w:t xml:space="preserve">revine cu </w:t>
      </w:r>
      <w:proofErr w:type="spellStart"/>
      <w:r w:rsidRPr="00B467B2">
        <w:rPr>
          <w:bCs/>
          <w:lang w:val="ro-RO"/>
        </w:rPr>
        <w:t>informaţii</w:t>
      </w:r>
      <w:proofErr w:type="spellEnd"/>
      <w:r w:rsidRPr="00B467B2">
        <w:rPr>
          <w:bCs/>
          <w:lang w:val="ro-RO"/>
        </w:rPr>
        <w:t xml:space="preserve"> despre poluarea accidentală a apei râului Bahlui, care s-a produs în data de 10.08.2021, în jurul orei 08:45, în zona municipiului </w:t>
      </w:r>
      <w:proofErr w:type="spellStart"/>
      <w:r w:rsidRPr="00B467B2">
        <w:rPr>
          <w:bCs/>
          <w:lang w:val="ro-RO"/>
        </w:rPr>
        <w:t>Iaşi</w:t>
      </w:r>
      <w:proofErr w:type="spellEnd"/>
      <w:r w:rsidRPr="00B467B2">
        <w:rPr>
          <w:bCs/>
          <w:lang w:val="ro-RO"/>
        </w:rPr>
        <w:t xml:space="preserve">, județul Iași, ca urmare a evacuării de ape uzate neepurate, prin G.V. Tudor Vladimirescu mal stâng </w:t>
      </w:r>
      <w:proofErr w:type="spellStart"/>
      <w:r w:rsidRPr="00B467B2">
        <w:rPr>
          <w:bCs/>
          <w:lang w:val="ro-RO"/>
        </w:rPr>
        <w:t>şi</w:t>
      </w:r>
      <w:proofErr w:type="spellEnd"/>
      <w:r w:rsidRPr="00B467B2">
        <w:rPr>
          <w:bCs/>
          <w:lang w:val="ro-RO"/>
        </w:rPr>
        <w:t xml:space="preserve"> Pod Sf. Ioan (din administrarea APAVITAL SA </w:t>
      </w:r>
      <w:proofErr w:type="spellStart"/>
      <w:r w:rsidRPr="00B467B2">
        <w:rPr>
          <w:bCs/>
          <w:lang w:val="ro-RO"/>
        </w:rPr>
        <w:t>Iaşi</w:t>
      </w:r>
      <w:proofErr w:type="spellEnd"/>
      <w:r w:rsidRPr="00B467B2">
        <w:rPr>
          <w:bCs/>
          <w:lang w:val="ro-RO"/>
        </w:rPr>
        <w:t xml:space="preserve">), în cursul de apă Bahlui. Nu a fost semnalată mortalitate piscicolă. Rezultatele analizelor </w:t>
      </w:r>
      <w:proofErr w:type="spellStart"/>
      <w:r w:rsidRPr="00B467B2">
        <w:rPr>
          <w:bCs/>
          <w:lang w:val="ro-RO"/>
        </w:rPr>
        <w:t>fizico</w:t>
      </w:r>
      <w:proofErr w:type="spellEnd"/>
      <w:r w:rsidRPr="00B467B2">
        <w:rPr>
          <w:bCs/>
          <w:lang w:val="ro-RO"/>
        </w:rPr>
        <w:t>-chimice, pentru probele de apă prelevate în data de 10.08.2021, se prezintă astfel:</w:t>
      </w:r>
    </w:p>
    <w:p w:rsidR="00B467B2" w:rsidRDefault="002808C3" w:rsidP="002808C3">
      <w:pPr>
        <w:ind w:start="0pt" w:end="0.65pt"/>
        <w:outlineLvl w:val="5"/>
        <w:rPr>
          <w:bCs/>
          <w:lang w:val="ro-RO"/>
        </w:rPr>
      </w:pPr>
      <w:r>
        <w:rPr>
          <w:bCs/>
          <w:lang w:val="ro-RO"/>
        </w:rPr>
        <w:lastRenderedPageBreak/>
        <w:t xml:space="preserve">         </w:t>
      </w:r>
      <w:r w:rsidR="00B467B2" w:rsidRPr="00B467B2">
        <w:rPr>
          <w:noProof/>
        </w:rPr>
        <w:drawing>
          <wp:inline distT="0" distB="0" distL="0" distR="0" wp14:anchorId="6B654D23" wp14:editId="284D2AFE">
            <wp:extent cx="5524500" cy="3322955"/>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888" cy="3328000"/>
                    </a:xfrm>
                    <a:prstGeom prst="rect">
                      <a:avLst/>
                    </a:prstGeom>
                    <a:noFill/>
                    <a:ln>
                      <a:noFill/>
                    </a:ln>
                  </pic:spPr>
                </pic:pic>
              </a:graphicData>
            </a:graphic>
          </wp:inline>
        </w:drawing>
      </w:r>
    </w:p>
    <w:p w:rsidR="002808C3" w:rsidRDefault="002808C3" w:rsidP="002808C3">
      <w:pPr>
        <w:spacing w:after="0pt"/>
        <w:ind w:start="0pt" w:end="0.65pt"/>
        <w:outlineLvl w:val="5"/>
        <w:rPr>
          <w:bCs/>
          <w:lang w:val="ro-RO"/>
        </w:rPr>
      </w:pPr>
    </w:p>
    <w:p w:rsidR="00B467B2" w:rsidRPr="00B467B2" w:rsidRDefault="00B467B2" w:rsidP="002808C3">
      <w:pPr>
        <w:spacing w:after="0pt"/>
        <w:ind w:start="0pt" w:end="0.65pt"/>
        <w:outlineLvl w:val="5"/>
        <w:rPr>
          <w:bCs/>
          <w:lang w:val="ro-RO"/>
        </w:rPr>
      </w:pPr>
      <w:r w:rsidRPr="00B467B2">
        <w:rPr>
          <w:bCs/>
          <w:lang w:val="ro-RO"/>
        </w:rPr>
        <w:t xml:space="preserve">Operatorul de </w:t>
      </w:r>
      <w:proofErr w:type="spellStart"/>
      <w:r w:rsidRPr="00B467B2">
        <w:rPr>
          <w:bCs/>
          <w:lang w:val="ro-RO"/>
        </w:rPr>
        <w:t>reţea</w:t>
      </w:r>
      <w:proofErr w:type="spellEnd"/>
      <w:r w:rsidRPr="00B467B2">
        <w:rPr>
          <w:bCs/>
          <w:lang w:val="ro-RO"/>
        </w:rPr>
        <w:t xml:space="preserve">  APAVITAL S.A. </w:t>
      </w:r>
      <w:proofErr w:type="spellStart"/>
      <w:r w:rsidRPr="00B467B2">
        <w:rPr>
          <w:bCs/>
          <w:lang w:val="ro-RO"/>
        </w:rPr>
        <w:t>Iaşi</w:t>
      </w:r>
      <w:proofErr w:type="spellEnd"/>
      <w:r w:rsidRPr="00B467B2">
        <w:rPr>
          <w:bCs/>
          <w:lang w:val="ro-RO"/>
        </w:rPr>
        <w:t xml:space="preserve"> a remediat cele două avarii, respectiv obturatorul pneumatic montat pe G.V. Tudor Vladimirescu și înlocuirea garniturii de </w:t>
      </w:r>
      <w:proofErr w:type="spellStart"/>
      <w:r w:rsidRPr="00B467B2">
        <w:rPr>
          <w:bCs/>
          <w:lang w:val="ro-RO"/>
        </w:rPr>
        <w:t>etanşare</w:t>
      </w:r>
      <w:proofErr w:type="spellEnd"/>
      <w:r w:rsidRPr="00B467B2">
        <w:rPr>
          <w:bCs/>
          <w:lang w:val="ro-RO"/>
        </w:rPr>
        <w:t xml:space="preserve"> a stavilei camerei deversoare Pod Sf. Ioan, sistând astfel evacuările de ape uzate neepurate în râul Bahlui.</w:t>
      </w:r>
    </w:p>
    <w:p w:rsidR="00B467B2" w:rsidRPr="00B467B2" w:rsidRDefault="00B467B2" w:rsidP="002808C3">
      <w:pPr>
        <w:ind w:start="0pt" w:end="0.65pt"/>
        <w:outlineLvl w:val="5"/>
        <w:rPr>
          <w:bCs/>
          <w:lang w:val="ro-RO"/>
        </w:rPr>
      </w:pPr>
      <w:r w:rsidRPr="00B467B2">
        <w:rPr>
          <w:bCs/>
          <w:lang w:val="ro-RO"/>
        </w:rPr>
        <w:t xml:space="preserve">A.B.A. Prut-Bârlad a dispus evacuarea din acumulările Pd. Iloaiei </w:t>
      </w:r>
      <w:proofErr w:type="spellStart"/>
      <w:r w:rsidRPr="00B467B2">
        <w:rPr>
          <w:bCs/>
          <w:lang w:val="ro-RO"/>
        </w:rPr>
        <w:t>şi</w:t>
      </w:r>
      <w:proofErr w:type="spellEnd"/>
      <w:r w:rsidRPr="00B467B2">
        <w:rPr>
          <w:bCs/>
          <w:lang w:val="ro-RO"/>
        </w:rPr>
        <w:t xml:space="preserve"> Cucuteni  a unor debite de 2 mc/s </w:t>
      </w:r>
      <w:proofErr w:type="spellStart"/>
      <w:r w:rsidRPr="00B467B2">
        <w:rPr>
          <w:bCs/>
          <w:lang w:val="ro-RO"/>
        </w:rPr>
        <w:t>şi</w:t>
      </w:r>
      <w:proofErr w:type="spellEnd"/>
      <w:r w:rsidRPr="00B467B2">
        <w:rPr>
          <w:bCs/>
          <w:lang w:val="ro-RO"/>
        </w:rPr>
        <w:t xml:space="preserve"> respectiv 1 mc/s pentru asigurarea </w:t>
      </w:r>
      <w:proofErr w:type="spellStart"/>
      <w:r w:rsidRPr="00B467B2">
        <w:rPr>
          <w:bCs/>
          <w:lang w:val="ro-RO"/>
        </w:rPr>
        <w:t>diluţiei</w:t>
      </w:r>
      <w:proofErr w:type="spellEnd"/>
      <w:r w:rsidRPr="00B467B2">
        <w:rPr>
          <w:bCs/>
          <w:lang w:val="ro-RO"/>
        </w:rPr>
        <w:t xml:space="preserve"> pe cursul de apă Bahlui, respectiv Jijia. Zonele afectate sunt supravegheate în continuare de către </w:t>
      </w:r>
      <w:proofErr w:type="spellStart"/>
      <w:r w:rsidRPr="00B467B2">
        <w:rPr>
          <w:bCs/>
          <w:lang w:val="ro-RO"/>
        </w:rPr>
        <w:t>reprezentanţii</w:t>
      </w:r>
      <w:proofErr w:type="spellEnd"/>
      <w:r w:rsidRPr="00B467B2">
        <w:rPr>
          <w:bCs/>
          <w:lang w:val="ro-RO"/>
        </w:rPr>
        <w:t xml:space="preserve"> A.B.A. Prut Bârlad – S.G.A. </w:t>
      </w:r>
      <w:proofErr w:type="spellStart"/>
      <w:r w:rsidRPr="00B467B2">
        <w:rPr>
          <w:bCs/>
          <w:lang w:val="ro-RO"/>
        </w:rPr>
        <w:t>Iaşi</w:t>
      </w:r>
      <w:proofErr w:type="spellEnd"/>
      <w:r w:rsidRPr="00B467B2">
        <w:rPr>
          <w:bCs/>
          <w:lang w:val="ro-RO"/>
        </w:rPr>
        <w:t>.</w:t>
      </w:r>
    </w:p>
    <w:p w:rsidR="00B467B2" w:rsidRPr="00B467B2" w:rsidRDefault="00B467B2" w:rsidP="00B467B2">
      <w:pPr>
        <w:spacing w:after="0pt"/>
        <w:ind w:start="54pt" w:end="0.65pt"/>
        <w:outlineLvl w:val="5"/>
        <w:rPr>
          <w:b/>
          <w:color w:val="000000"/>
          <w:sz w:val="16"/>
          <w:szCs w:val="16"/>
          <w:lang w:val="ro-RO"/>
        </w:rPr>
      </w:pPr>
    </w:p>
    <w:p w:rsidR="00B467B2" w:rsidRPr="00B467B2" w:rsidRDefault="00B467B2" w:rsidP="002808C3">
      <w:pPr>
        <w:spacing w:after="0pt"/>
        <w:ind w:start="0pt" w:end="0.65pt"/>
        <w:outlineLvl w:val="5"/>
        <w:rPr>
          <w:b/>
          <w:color w:val="000000"/>
          <w:lang w:val="ro-RO"/>
        </w:rPr>
      </w:pPr>
      <w:r w:rsidRPr="00B467B2">
        <w:rPr>
          <w:b/>
          <w:color w:val="000000"/>
          <w:lang w:val="ro-RO"/>
        </w:rPr>
        <w:t>2.3. Pe Marea Neagră</w:t>
      </w:r>
    </w:p>
    <w:p w:rsidR="00B467B2" w:rsidRPr="00B467B2" w:rsidRDefault="00B467B2" w:rsidP="002808C3">
      <w:pPr>
        <w:spacing w:after="0pt"/>
        <w:ind w:start="0pt" w:end="0.65pt"/>
        <w:outlineLvl w:val="5"/>
        <w:rPr>
          <w:color w:val="000000"/>
          <w:lang w:val="ro-RO"/>
        </w:rPr>
      </w:pPr>
      <w:r w:rsidRPr="00B467B2">
        <w:rPr>
          <w:lang w:val="ro-RO"/>
        </w:rPr>
        <w:t>Nu au fost semnalate evenimente deosebite.</w:t>
      </w:r>
    </w:p>
    <w:p w:rsidR="00B467B2" w:rsidRPr="00B467B2" w:rsidRDefault="00B467B2" w:rsidP="00B467B2">
      <w:pPr>
        <w:spacing w:after="0pt"/>
        <w:ind w:start="54pt" w:end="0.65pt"/>
        <w:outlineLvl w:val="5"/>
        <w:rPr>
          <w:color w:val="000000"/>
          <w:lang w:val="ro-RO"/>
        </w:rPr>
      </w:pPr>
    </w:p>
    <w:p w:rsidR="00B467B2" w:rsidRPr="00B467B2" w:rsidRDefault="00B467B2" w:rsidP="00B467B2">
      <w:pPr>
        <w:numPr>
          <w:ilvl w:val="0"/>
          <w:numId w:val="3"/>
        </w:numPr>
        <w:ind w:start="54pt" w:end="0.65pt"/>
        <w:outlineLvl w:val="5"/>
        <w:rPr>
          <w:rFonts w:eastAsia="Times New Roman"/>
          <w:b/>
          <w:bCs/>
          <w:i/>
          <w:u w:val="single"/>
          <w:lang w:val="ro-RO"/>
        </w:rPr>
      </w:pPr>
      <w:r w:rsidRPr="00B467B2">
        <w:rPr>
          <w:rFonts w:eastAsia="Times New Roman"/>
          <w:b/>
          <w:bCs/>
          <w:i/>
          <w:u w:val="single"/>
          <w:lang w:val="ro-RO"/>
        </w:rPr>
        <w:t>CALITATEA MEDIULUI</w:t>
      </w:r>
    </w:p>
    <w:p w:rsidR="00B467B2" w:rsidRPr="00B467B2" w:rsidRDefault="00B467B2" w:rsidP="002808C3">
      <w:pPr>
        <w:ind w:start="0pt" w:end="0.65pt"/>
        <w:contextualSpacing/>
        <w:rPr>
          <w:b/>
          <w:noProof/>
          <w:lang w:val="ro-RO"/>
        </w:rPr>
      </w:pPr>
      <w:r w:rsidRPr="00B467B2">
        <w:rPr>
          <w:b/>
          <w:lang w:val="ro-RO"/>
        </w:rPr>
        <w:t>Î</w:t>
      </w:r>
      <w:r w:rsidRPr="00B467B2">
        <w:rPr>
          <w:b/>
          <w:noProof/>
          <w:lang w:val="ro-RO"/>
        </w:rPr>
        <w:t>n domeniul aerului</w:t>
      </w:r>
    </w:p>
    <w:p w:rsidR="00B467B2" w:rsidRPr="00B467B2" w:rsidRDefault="00B467B2" w:rsidP="002808C3">
      <w:pPr>
        <w:spacing w:after="0pt"/>
        <w:ind w:start="0pt"/>
        <w:rPr>
          <w:color w:val="000000"/>
          <w:lang w:val="ro-RO"/>
        </w:rPr>
      </w:pPr>
      <w:proofErr w:type="spellStart"/>
      <w:r w:rsidRPr="00B467B2">
        <w:rPr>
          <w:b/>
          <w:i/>
          <w:color w:val="000000"/>
          <w:lang w:val="ro-RO"/>
        </w:rPr>
        <w:t>Agenţia</w:t>
      </w:r>
      <w:proofErr w:type="spellEnd"/>
      <w:r w:rsidRPr="00B467B2">
        <w:rPr>
          <w:b/>
          <w:i/>
          <w:color w:val="000000"/>
          <w:lang w:val="ro-RO"/>
        </w:rPr>
        <w:t xml:space="preserve"> </w:t>
      </w:r>
      <w:proofErr w:type="spellStart"/>
      <w:r w:rsidRPr="00B467B2">
        <w:rPr>
          <w:b/>
          <w:i/>
          <w:color w:val="000000"/>
          <w:lang w:val="ro-RO"/>
        </w:rPr>
        <w:t>Naţională</w:t>
      </w:r>
      <w:proofErr w:type="spellEnd"/>
      <w:r w:rsidRPr="00B467B2">
        <w:rPr>
          <w:b/>
          <w:i/>
          <w:color w:val="000000"/>
          <w:lang w:val="ro-RO"/>
        </w:rPr>
        <w:t xml:space="preserve"> pentru </w:t>
      </w:r>
      <w:proofErr w:type="spellStart"/>
      <w:r w:rsidRPr="00B467B2">
        <w:rPr>
          <w:b/>
          <w:i/>
          <w:color w:val="000000"/>
          <w:lang w:val="ro-RO"/>
        </w:rPr>
        <w:t>Protecţia</w:t>
      </w:r>
      <w:proofErr w:type="spellEnd"/>
      <w:r w:rsidRPr="00B467B2">
        <w:rPr>
          <w:b/>
          <w:i/>
          <w:color w:val="000000"/>
          <w:lang w:val="ro-RO"/>
        </w:rPr>
        <w:t xml:space="preserve"> Mediului</w:t>
      </w:r>
      <w:r w:rsidRPr="00B467B2">
        <w:rPr>
          <w:color w:val="000000"/>
          <w:lang w:val="ro-RO"/>
        </w:rPr>
        <w:t xml:space="preserve"> informează că, din rezultatele analizelor efectuate pentru data de 10.08.2021, în cadrul </w:t>
      </w:r>
      <w:proofErr w:type="spellStart"/>
      <w:r w:rsidRPr="00B467B2">
        <w:rPr>
          <w:color w:val="000000"/>
          <w:lang w:val="ro-RO"/>
        </w:rPr>
        <w:t>Reţelei</w:t>
      </w:r>
      <w:proofErr w:type="spellEnd"/>
      <w:r w:rsidRPr="00B467B2">
        <w:rPr>
          <w:color w:val="000000"/>
          <w:lang w:val="ro-RO"/>
        </w:rPr>
        <w:t xml:space="preserve"> </w:t>
      </w:r>
      <w:proofErr w:type="spellStart"/>
      <w:r w:rsidRPr="00B467B2">
        <w:rPr>
          <w:color w:val="000000"/>
          <w:lang w:val="ro-RO"/>
        </w:rPr>
        <w:t>Naţionale</w:t>
      </w:r>
      <w:proofErr w:type="spellEnd"/>
      <w:r w:rsidRPr="00B467B2">
        <w:rPr>
          <w:color w:val="000000"/>
          <w:lang w:val="ro-RO"/>
        </w:rPr>
        <w:t xml:space="preserve"> de Monitorizare, nu au fost înregistrate depășiri ale pragurilor de alertă pentru NO</w:t>
      </w:r>
      <w:r w:rsidRPr="00B467B2">
        <w:rPr>
          <w:color w:val="000000"/>
          <w:vertAlign w:val="subscript"/>
          <w:lang w:val="ro-RO"/>
        </w:rPr>
        <w:t>2</w:t>
      </w:r>
      <w:r w:rsidRPr="00B467B2">
        <w:rPr>
          <w:color w:val="000000"/>
          <w:lang w:val="ro-RO"/>
        </w:rPr>
        <w:t xml:space="preserve"> (dioxid de azot) și nici ale pragurilor de alertă și informare pentru O</w:t>
      </w:r>
      <w:r w:rsidRPr="00B467B2">
        <w:rPr>
          <w:color w:val="000000"/>
          <w:vertAlign w:val="subscript"/>
          <w:lang w:val="ro-RO"/>
        </w:rPr>
        <w:t>3</w:t>
      </w:r>
      <w:r w:rsidRPr="00B467B2">
        <w:rPr>
          <w:color w:val="000000"/>
          <w:lang w:val="ro-RO"/>
        </w:rPr>
        <w:t xml:space="preserve"> (ozon).</w:t>
      </w:r>
    </w:p>
    <w:p w:rsidR="00B467B2" w:rsidRPr="00B467B2" w:rsidRDefault="00B467B2" w:rsidP="002808C3">
      <w:pPr>
        <w:spacing w:after="0pt"/>
        <w:ind w:start="0pt"/>
        <w:rPr>
          <w:b/>
          <w:color w:val="000000"/>
          <w:lang w:val="ro-RO"/>
        </w:rPr>
      </w:pPr>
      <w:r w:rsidRPr="00B467B2">
        <w:rPr>
          <w:b/>
          <w:color w:val="000000"/>
          <w:lang w:val="ro-RO"/>
        </w:rPr>
        <w:t xml:space="preserve">A fost înregistrată </w:t>
      </w:r>
      <w:proofErr w:type="spellStart"/>
      <w:r w:rsidRPr="00B467B2">
        <w:rPr>
          <w:b/>
          <w:color w:val="000000"/>
          <w:lang w:val="ro-RO"/>
        </w:rPr>
        <w:t>depăşirea</w:t>
      </w:r>
      <w:proofErr w:type="spellEnd"/>
      <w:r w:rsidRPr="00B467B2">
        <w:rPr>
          <w:b/>
          <w:color w:val="000000"/>
          <w:lang w:val="ro-RO"/>
        </w:rPr>
        <w:t xml:space="preserve"> pragului de alertă pentru SO</w:t>
      </w:r>
      <w:r w:rsidRPr="00B467B2">
        <w:rPr>
          <w:b/>
          <w:color w:val="000000"/>
          <w:vertAlign w:val="subscript"/>
          <w:lang w:val="ro-RO"/>
        </w:rPr>
        <w:t xml:space="preserve">2 </w:t>
      </w:r>
      <w:r w:rsidRPr="00B467B2">
        <w:rPr>
          <w:b/>
          <w:color w:val="000000"/>
          <w:lang w:val="ro-RO"/>
        </w:rPr>
        <w:t xml:space="preserve">la </w:t>
      </w:r>
      <w:proofErr w:type="spellStart"/>
      <w:r w:rsidRPr="00B467B2">
        <w:rPr>
          <w:b/>
          <w:color w:val="000000"/>
          <w:lang w:val="ro-RO"/>
        </w:rPr>
        <w:t>staţia</w:t>
      </w:r>
      <w:proofErr w:type="spellEnd"/>
      <w:r w:rsidRPr="00B467B2">
        <w:rPr>
          <w:b/>
          <w:color w:val="000000"/>
          <w:lang w:val="ro-RO"/>
        </w:rPr>
        <w:t xml:space="preserve"> DJ-4.</w:t>
      </w:r>
    </w:p>
    <w:p w:rsidR="00B467B2" w:rsidRPr="00B467B2" w:rsidRDefault="00B467B2" w:rsidP="002808C3">
      <w:pPr>
        <w:ind w:start="0pt"/>
        <w:rPr>
          <w:color w:val="000000"/>
          <w:lang w:val="ro-RO"/>
        </w:rPr>
      </w:pPr>
      <w:r w:rsidRPr="00B467B2">
        <w:rPr>
          <w:color w:val="000000"/>
          <w:lang w:val="ro-RO"/>
        </w:rPr>
        <w:t>Nu a fost înregistrată depășirea valorii limită zilnice pentru indicatorul particule în suspensie (PM</w:t>
      </w:r>
      <w:r w:rsidRPr="00B467B2">
        <w:rPr>
          <w:color w:val="000000"/>
          <w:vertAlign w:val="subscript"/>
          <w:lang w:val="ro-RO"/>
        </w:rPr>
        <w:t>10</w:t>
      </w:r>
      <w:r w:rsidRPr="00B467B2">
        <w:rPr>
          <w:color w:val="000000"/>
          <w:lang w:val="ro-RO"/>
        </w:rPr>
        <w:t>).</w:t>
      </w:r>
      <w:r w:rsidRPr="00B467B2">
        <w:rPr>
          <w:b/>
          <w:color w:val="000000"/>
          <w:lang w:val="ro-RO"/>
        </w:rPr>
        <w:t xml:space="preserve"> </w:t>
      </w:r>
      <w:r w:rsidRPr="00B467B2">
        <w:rPr>
          <w:color w:val="000000"/>
          <w:lang w:val="ro-RO"/>
        </w:rPr>
        <w:t xml:space="preserve">Concentrațiile au fost determinate în scop informativ, prin metoda </w:t>
      </w:r>
      <w:proofErr w:type="spellStart"/>
      <w:r w:rsidRPr="00B467B2">
        <w:rPr>
          <w:color w:val="000000"/>
          <w:lang w:val="ro-RO"/>
        </w:rPr>
        <w:t>nefelometrică</w:t>
      </w:r>
      <w:proofErr w:type="spellEnd"/>
      <w:r w:rsidRPr="00B467B2">
        <w:rPr>
          <w:color w:val="000000"/>
          <w:lang w:val="ro-RO"/>
        </w:rPr>
        <w:t xml:space="preserve">, validarea valorilor urmând a fi efectuată după prelucrarea datelor </w:t>
      </w:r>
      <w:proofErr w:type="spellStart"/>
      <w:r w:rsidRPr="00B467B2">
        <w:rPr>
          <w:color w:val="000000"/>
          <w:lang w:val="ro-RO"/>
        </w:rPr>
        <w:t>obţinute</w:t>
      </w:r>
      <w:proofErr w:type="spellEnd"/>
      <w:r w:rsidRPr="00B467B2">
        <w:rPr>
          <w:color w:val="000000"/>
          <w:lang w:val="ro-RO"/>
        </w:rPr>
        <w:t xml:space="preserve"> prin metoda gravimetrică, care este metoda de </w:t>
      </w:r>
      <w:proofErr w:type="spellStart"/>
      <w:r w:rsidRPr="00B467B2">
        <w:rPr>
          <w:color w:val="000000"/>
          <w:lang w:val="ro-RO"/>
        </w:rPr>
        <w:t>referinţă</w:t>
      </w:r>
      <w:proofErr w:type="spellEnd"/>
      <w:r w:rsidRPr="00B467B2">
        <w:rPr>
          <w:color w:val="000000"/>
          <w:lang w:val="ro-RO"/>
        </w:rPr>
        <w:t xml:space="preserve"> în conformitate cu </w:t>
      </w:r>
      <w:proofErr w:type="spellStart"/>
      <w:r w:rsidRPr="00B467B2">
        <w:rPr>
          <w:color w:val="000000"/>
          <w:lang w:val="ro-RO"/>
        </w:rPr>
        <w:t>legislaţia</w:t>
      </w:r>
      <w:proofErr w:type="spellEnd"/>
      <w:r w:rsidRPr="00B467B2">
        <w:rPr>
          <w:color w:val="000000"/>
          <w:lang w:val="ro-RO"/>
        </w:rPr>
        <w:t xml:space="preserve"> </w:t>
      </w:r>
      <w:proofErr w:type="spellStart"/>
      <w:r w:rsidRPr="00B467B2">
        <w:rPr>
          <w:color w:val="000000"/>
          <w:lang w:val="ro-RO"/>
        </w:rPr>
        <w:t>naţională</w:t>
      </w:r>
      <w:proofErr w:type="spellEnd"/>
      <w:r w:rsidRPr="00B467B2">
        <w:rPr>
          <w:color w:val="000000"/>
          <w:lang w:val="ro-RO"/>
        </w:rPr>
        <w:t xml:space="preserve"> și europeană.</w:t>
      </w:r>
    </w:p>
    <w:p w:rsidR="00B467B2" w:rsidRPr="00B467B2" w:rsidRDefault="00B467B2" w:rsidP="002808C3">
      <w:pPr>
        <w:spacing w:after="0pt"/>
        <w:ind w:start="0pt"/>
        <w:rPr>
          <w:lang w:val="ro-RO"/>
        </w:rPr>
      </w:pPr>
      <w:r w:rsidRPr="00B467B2">
        <w:rPr>
          <w:b/>
          <w:i/>
          <w:lang w:val="ro-RO"/>
        </w:rPr>
        <w:t xml:space="preserve">Garda </w:t>
      </w:r>
      <w:proofErr w:type="spellStart"/>
      <w:r w:rsidRPr="00B467B2">
        <w:rPr>
          <w:b/>
          <w:i/>
          <w:lang w:val="ro-RO"/>
        </w:rPr>
        <w:t>Natională</w:t>
      </w:r>
      <w:proofErr w:type="spellEnd"/>
      <w:r w:rsidRPr="00B467B2">
        <w:rPr>
          <w:b/>
          <w:i/>
          <w:lang w:val="ro-RO"/>
        </w:rPr>
        <w:t xml:space="preserve"> de Mediu – Comisariatul </w:t>
      </w:r>
      <w:proofErr w:type="spellStart"/>
      <w:r w:rsidRPr="00B467B2">
        <w:rPr>
          <w:b/>
          <w:i/>
          <w:lang w:val="ro-RO"/>
        </w:rPr>
        <w:t>Judeţean</w:t>
      </w:r>
      <w:proofErr w:type="spellEnd"/>
      <w:r w:rsidRPr="00B467B2">
        <w:rPr>
          <w:b/>
          <w:i/>
          <w:lang w:val="ro-RO"/>
        </w:rPr>
        <w:t xml:space="preserve"> </w:t>
      </w:r>
      <w:proofErr w:type="spellStart"/>
      <w:r w:rsidRPr="00B467B2">
        <w:rPr>
          <w:b/>
          <w:i/>
          <w:lang w:val="ro-RO"/>
        </w:rPr>
        <w:t>Braşov</w:t>
      </w:r>
      <w:proofErr w:type="spellEnd"/>
      <w:r w:rsidRPr="00B467B2">
        <w:rPr>
          <w:b/>
          <w:i/>
          <w:lang w:val="ro-RO"/>
        </w:rPr>
        <w:t xml:space="preserve"> </w:t>
      </w:r>
      <w:r w:rsidRPr="00B467B2">
        <w:rPr>
          <w:lang w:val="ro-RO"/>
        </w:rPr>
        <w:t xml:space="preserve">informează despre producerea, în data de 11.08.2021, în jurul orei 20:50, unei explozii urmate de incendiu la un depozit de artificii (de lângă Uzina Tehnică Tohan) din localitatea </w:t>
      </w:r>
      <w:proofErr w:type="spellStart"/>
      <w:r w:rsidRPr="00B467B2">
        <w:rPr>
          <w:lang w:val="ro-RO"/>
        </w:rPr>
        <w:t>Zărneşti</w:t>
      </w:r>
      <w:proofErr w:type="spellEnd"/>
      <w:r w:rsidRPr="00B467B2">
        <w:rPr>
          <w:lang w:val="ro-RO"/>
        </w:rPr>
        <w:t xml:space="preserve">, </w:t>
      </w:r>
      <w:proofErr w:type="spellStart"/>
      <w:r w:rsidRPr="00B467B2">
        <w:rPr>
          <w:lang w:val="ro-RO"/>
        </w:rPr>
        <w:t>judeţul</w:t>
      </w:r>
      <w:proofErr w:type="spellEnd"/>
      <w:r w:rsidRPr="00B467B2">
        <w:rPr>
          <w:lang w:val="ro-RO"/>
        </w:rPr>
        <w:t xml:space="preserve"> </w:t>
      </w:r>
      <w:proofErr w:type="spellStart"/>
      <w:r w:rsidRPr="00B467B2">
        <w:rPr>
          <w:lang w:val="ro-RO"/>
        </w:rPr>
        <w:t>Braşov</w:t>
      </w:r>
      <w:proofErr w:type="spellEnd"/>
      <w:r w:rsidRPr="00B467B2">
        <w:rPr>
          <w:lang w:val="ro-RO"/>
        </w:rPr>
        <w:t xml:space="preserve">. A fost afectată o </w:t>
      </w:r>
      <w:proofErr w:type="spellStart"/>
      <w:r w:rsidRPr="00B467B2">
        <w:rPr>
          <w:lang w:val="ro-RO"/>
        </w:rPr>
        <w:t>suprafaţă</w:t>
      </w:r>
      <w:proofErr w:type="spellEnd"/>
      <w:r w:rsidRPr="00B467B2">
        <w:rPr>
          <w:lang w:val="ro-RO"/>
        </w:rPr>
        <w:t xml:space="preserve"> de 120 mp. În urma exploziei o persoană a decedat. I.S.U. </w:t>
      </w:r>
      <w:proofErr w:type="spellStart"/>
      <w:r w:rsidRPr="00B467B2">
        <w:rPr>
          <w:lang w:val="ro-RO"/>
        </w:rPr>
        <w:t>Braşov</w:t>
      </w:r>
      <w:proofErr w:type="spellEnd"/>
      <w:r w:rsidRPr="00B467B2">
        <w:rPr>
          <w:lang w:val="ro-RO"/>
        </w:rPr>
        <w:t xml:space="preserve"> a intervenit pentru stingerea </w:t>
      </w:r>
      <w:proofErr w:type="spellStart"/>
      <w:r w:rsidRPr="00B467B2">
        <w:rPr>
          <w:lang w:val="ro-RO"/>
        </w:rPr>
        <w:t>incediului</w:t>
      </w:r>
      <w:proofErr w:type="spellEnd"/>
      <w:r w:rsidRPr="00B467B2">
        <w:rPr>
          <w:lang w:val="ro-RO"/>
        </w:rPr>
        <w:t>. Nu se cunosc cauzele producerii exploziei.</w:t>
      </w:r>
      <w:r w:rsidRPr="00B467B2">
        <w:rPr>
          <w:lang w:val="it-IT"/>
        </w:rPr>
        <w:t xml:space="preserve"> Reprezentanţii G.N.M. - C.J. Braşov s-au deplasat la faţa locului.</w:t>
      </w:r>
    </w:p>
    <w:p w:rsidR="00B467B2" w:rsidRPr="00B467B2" w:rsidRDefault="00B467B2" w:rsidP="00B467B2">
      <w:pPr>
        <w:spacing w:after="0pt"/>
        <w:ind w:start="54pt"/>
        <w:rPr>
          <w:color w:val="000000"/>
          <w:sz w:val="16"/>
          <w:szCs w:val="16"/>
          <w:lang w:val="ro-RO"/>
        </w:rPr>
      </w:pPr>
    </w:p>
    <w:p w:rsidR="00B467B2" w:rsidRPr="00B467B2" w:rsidRDefault="00B467B2" w:rsidP="00B467B2">
      <w:pPr>
        <w:numPr>
          <w:ilvl w:val="0"/>
          <w:numId w:val="2"/>
        </w:numPr>
        <w:tabs>
          <w:tab w:val="num" w:pos="35.45pt"/>
        </w:tabs>
        <w:spacing w:after="0pt"/>
        <w:ind w:start="54pt" w:end="0.65pt"/>
        <w:rPr>
          <w:b/>
          <w:lang w:val="ro-RO"/>
        </w:rPr>
      </w:pPr>
      <w:r w:rsidRPr="00B467B2">
        <w:rPr>
          <w:b/>
          <w:lang w:val="ro-RO"/>
        </w:rPr>
        <w:t xml:space="preserve">În domeniul solului </w:t>
      </w:r>
      <w:proofErr w:type="spellStart"/>
      <w:r w:rsidRPr="00B467B2">
        <w:rPr>
          <w:b/>
          <w:lang w:val="ro-RO"/>
        </w:rPr>
        <w:t>şi</w:t>
      </w:r>
      <w:proofErr w:type="spellEnd"/>
      <w:r w:rsidRPr="00B467B2">
        <w:rPr>
          <w:b/>
          <w:lang w:val="ro-RO"/>
        </w:rPr>
        <w:t xml:space="preserve"> </w:t>
      </w:r>
      <w:proofErr w:type="spellStart"/>
      <w:r w:rsidRPr="00B467B2">
        <w:rPr>
          <w:b/>
          <w:lang w:val="ro-RO"/>
        </w:rPr>
        <w:t>vegetaţiei</w:t>
      </w:r>
      <w:proofErr w:type="spellEnd"/>
    </w:p>
    <w:p w:rsidR="00B467B2" w:rsidRPr="00B467B2" w:rsidRDefault="00B467B2" w:rsidP="00B467B2">
      <w:pPr>
        <w:spacing w:after="0pt"/>
        <w:ind w:start="54pt" w:end="0.65pt"/>
        <w:outlineLvl w:val="5"/>
        <w:rPr>
          <w:color w:val="000000"/>
          <w:lang w:val="ro-RO"/>
        </w:rPr>
      </w:pPr>
      <w:r w:rsidRPr="00B467B2">
        <w:rPr>
          <w:lang w:val="ro-RO"/>
        </w:rPr>
        <w:t>Nu au fost semnalate evenimente deosebite.</w:t>
      </w:r>
    </w:p>
    <w:p w:rsidR="00B467B2" w:rsidRPr="00B467B2" w:rsidRDefault="00B467B2" w:rsidP="00B467B2">
      <w:pPr>
        <w:spacing w:after="0pt"/>
        <w:ind w:start="54pt"/>
        <w:rPr>
          <w:sz w:val="16"/>
          <w:szCs w:val="16"/>
          <w:lang w:val="ro-RO"/>
        </w:rPr>
      </w:pPr>
    </w:p>
    <w:p w:rsidR="00B467B2" w:rsidRPr="00B467B2" w:rsidRDefault="00B467B2" w:rsidP="00B467B2">
      <w:pPr>
        <w:numPr>
          <w:ilvl w:val="0"/>
          <w:numId w:val="2"/>
        </w:numPr>
        <w:tabs>
          <w:tab w:val="num" w:pos="35.45pt"/>
        </w:tabs>
        <w:spacing w:after="0pt"/>
        <w:ind w:start="54pt" w:end="0.65pt"/>
        <w:rPr>
          <w:b/>
          <w:noProof/>
          <w:lang w:val="ro-RO"/>
        </w:rPr>
      </w:pPr>
      <w:r w:rsidRPr="00B467B2">
        <w:rPr>
          <w:b/>
          <w:lang w:val="ro-RO"/>
        </w:rPr>
        <w:t>Î</w:t>
      </w:r>
      <w:r w:rsidRPr="00B467B2">
        <w:rPr>
          <w:b/>
          <w:noProof/>
          <w:lang w:val="ro-RO"/>
        </w:rPr>
        <w:t>n domeniul supravegherii radioactivităţii mediului</w:t>
      </w:r>
    </w:p>
    <w:p w:rsidR="00B467B2" w:rsidRPr="00B467B2" w:rsidRDefault="00B467B2" w:rsidP="00B467B2">
      <w:pPr>
        <w:widowControl w:val="0"/>
        <w:tabs>
          <w:tab w:val="start" w:pos="13.50pt"/>
        </w:tabs>
        <w:autoSpaceDE w:val="0"/>
        <w:autoSpaceDN w:val="0"/>
        <w:adjustRightInd w:val="0"/>
        <w:spacing w:after="0pt"/>
        <w:ind w:start="54pt" w:end="0.65pt"/>
        <w:rPr>
          <w:lang w:val="ro-RO"/>
        </w:rPr>
      </w:pPr>
      <w:proofErr w:type="spellStart"/>
      <w:r w:rsidRPr="00B467B2">
        <w:rPr>
          <w:b/>
          <w:i/>
          <w:lang w:val="ro-RO"/>
        </w:rPr>
        <w:t>Agenţia</w:t>
      </w:r>
      <w:proofErr w:type="spellEnd"/>
      <w:r w:rsidRPr="00B467B2">
        <w:rPr>
          <w:b/>
          <w:i/>
          <w:lang w:val="ro-RO"/>
        </w:rPr>
        <w:t xml:space="preserve"> </w:t>
      </w:r>
      <w:proofErr w:type="spellStart"/>
      <w:r w:rsidRPr="00B467B2">
        <w:rPr>
          <w:b/>
          <w:i/>
          <w:lang w:val="ro-RO"/>
        </w:rPr>
        <w:t>Naţională</w:t>
      </w:r>
      <w:proofErr w:type="spellEnd"/>
      <w:r w:rsidRPr="00B467B2">
        <w:rPr>
          <w:b/>
          <w:i/>
          <w:lang w:val="ro-RO"/>
        </w:rPr>
        <w:t xml:space="preserve"> pentru </w:t>
      </w:r>
      <w:proofErr w:type="spellStart"/>
      <w:r w:rsidRPr="00B467B2">
        <w:rPr>
          <w:b/>
          <w:i/>
          <w:lang w:val="ro-RO"/>
        </w:rPr>
        <w:t>Protecţia</w:t>
      </w:r>
      <w:proofErr w:type="spellEnd"/>
      <w:r w:rsidRPr="00B467B2">
        <w:rPr>
          <w:b/>
          <w:i/>
          <w:lang w:val="ro-RO"/>
        </w:rPr>
        <w:t xml:space="preserve"> Mediului</w:t>
      </w:r>
      <w:r w:rsidRPr="00B467B2">
        <w:rPr>
          <w:lang w:val="ro-RO"/>
        </w:rPr>
        <w:t xml:space="preserve"> informează că pentru factorii de mediu </w:t>
      </w:r>
      <w:proofErr w:type="spellStart"/>
      <w:r w:rsidRPr="00B467B2">
        <w:rPr>
          <w:lang w:val="ro-RO"/>
        </w:rPr>
        <w:t>urmăriţi</w:t>
      </w:r>
      <w:proofErr w:type="spellEnd"/>
      <w:r w:rsidRPr="00B467B2">
        <w:rPr>
          <w:lang w:val="ro-RO"/>
        </w:rPr>
        <w:t xml:space="preserve"> nu s-au înregistrat </w:t>
      </w:r>
      <w:proofErr w:type="spellStart"/>
      <w:r w:rsidRPr="00B467B2">
        <w:rPr>
          <w:lang w:val="ro-RO"/>
        </w:rPr>
        <w:t>depăşiri</w:t>
      </w:r>
      <w:proofErr w:type="spellEnd"/>
      <w:r w:rsidRPr="00B467B2">
        <w:rPr>
          <w:lang w:val="ro-RO"/>
        </w:rPr>
        <w:t xml:space="preserve"> ale limitelor de avertizare/alarmare în intervalul 10.08.2021-11.08.2021 </w:t>
      </w:r>
      <w:proofErr w:type="spellStart"/>
      <w:r w:rsidRPr="00B467B2">
        <w:rPr>
          <w:lang w:val="ro-RO"/>
        </w:rPr>
        <w:t>şi</w:t>
      </w:r>
      <w:proofErr w:type="spellEnd"/>
      <w:r w:rsidRPr="00B467B2">
        <w:rPr>
          <w:lang w:val="ro-RO"/>
        </w:rPr>
        <w:t xml:space="preserve"> nu s-au semnalat evenimente deosebite. Parametrii </w:t>
      </w:r>
      <w:proofErr w:type="spellStart"/>
      <w:r w:rsidRPr="00B467B2">
        <w:rPr>
          <w:lang w:val="ro-RO"/>
        </w:rPr>
        <w:t>constataţi</w:t>
      </w:r>
      <w:proofErr w:type="spellEnd"/>
      <w:r w:rsidRPr="00B467B2">
        <w:rPr>
          <w:lang w:val="ro-RO"/>
        </w:rPr>
        <w:t xml:space="preserve"> la </w:t>
      </w:r>
      <w:proofErr w:type="spellStart"/>
      <w:r w:rsidRPr="00B467B2">
        <w:rPr>
          <w:lang w:val="ro-RO"/>
        </w:rPr>
        <w:t>staţiile</w:t>
      </w:r>
      <w:proofErr w:type="spellEnd"/>
      <w:r w:rsidRPr="00B467B2">
        <w:rPr>
          <w:lang w:val="ro-RO"/>
        </w:rPr>
        <w:t xml:space="preserve"> de pe teritoriul României s-au situat în limitele fondului natural.</w:t>
      </w:r>
    </w:p>
    <w:p w:rsidR="00B467B2" w:rsidRPr="00B467B2" w:rsidRDefault="00B467B2" w:rsidP="00B467B2">
      <w:pPr>
        <w:widowControl w:val="0"/>
        <w:tabs>
          <w:tab w:val="start" w:pos="13.50pt"/>
        </w:tabs>
        <w:autoSpaceDE w:val="0"/>
        <w:autoSpaceDN w:val="0"/>
        <w:adjustRightInd w:val="0"/>
        <w:spacing w:after="0pt"/>
        <w:ind w:start="54pt" w:end="0.65pt"/>
        <w:rPr>
          <w:sz w:val="16"/>
          <w:szCs w:val="16"/>
          <w:lang w:val="ro-RO"/>
        </w:rPr>
      </w:pPr>
    </w:p>
    <w:p w:rsidR="00B467B2" w:rsidRPr="00B467B2" w:rsidRDefault="00B467B2" w:rsidP="00B467B2">
      <w:pPr>
        <w:numPr>
          <w:ilvl w:val="0"/>
          <w:numId w:val="2"/>
        </w:numPr>
        <w:tabs>
          <w:tab w:val="num" w:pos="35.45pt"/>
        </w:tabs>
        <w:spacing w:after="0pt"/>
        <w:ind w:start="54pt" w:end="0.65pt"/>
        <w:rPr>
          <w:b/>
          <w:noProof/>
          <w:lang w:val="ro-RO"/>
        </w:rPr>
      </w:pPr>
      <w:r w:rsidRPr="00B467B2">
        <w:rPr>
          <w:b/>
          <w:lang w:val="ro-RO"/>
        </w:rPr>
        <w:t>Î</w:t>
      </w:r>
      <w:r w:rsidRPr="00B467B2">
        <w:rPr>
          <w:b/>
          <w:noProof/>
          <w:lang w:val="ro-RO"/>
        </w:rPr>
        <w:t>n municipiul Bucureşti</w:t>
      </w:r>
    </w:p>
    <w:p w:rsidR="00B467B2" w:rsidRPr="00B467B2" w:rsidRDefault="00B467B2" w:rsidP="00B467B2">
      <w:pPr>
        <w:spacing w:after="0pt"/>
        <w:ind w:start="54pt" w:end="0.65pt"/>
        <w:outlineLvl w:val="5"/>
        <w:rPr>
          <w:lang w:val="ro-RO"/>
        </w:rPr>
      </w:pPr>
      <w:r w:rsidRPr="00B467B2">
        <w:rPr>
          <w:lang w:val="ro-RO"/>
        </w:rPr>
        <w:t>Nu au fost semnalate evenimente deosebite.</w:t>
      </w:r>
    </w:p>
    <w:p w:rsidR="00B467B2" w:rsidRPr="00B467B2" w:rsidRDefault="00B467B2" w:rsidP="00B467B2">
      <w:pPr>
        <w:spacing w:after="0pt"/>
        <w:ind w:start="54pt" w:end="0.65pt"/>
        <w:outlineLvl w:val="5"/>
        <w:rPr>
          <w:color w:val="000000"/>
          <w:lang w:val="ro-RO"/>
        </w:rPr>
      </w:pPr>
    </w:p>
    <w:p w:rsidR="00C95C30" w:rsidRDefault="00C95C30" w:rsidP="00C95C30">
      <w:pPr>
        <w:spacing w:before="6pt" w:line="12pt" w:lineRule="auto"/>
        <w:ind w:start="0pt"/>
        <w:jc w:val="center"/>
        <w:rPr>
          <w:b/>
          <w:bCs/>
          <w:iCs/>
          <w:lang w:val="ro-RO"/>
        </w:rPr>
      </w:pPr>
    </w:p>
    <w:sectPr w:rsidR="00C95C30" w:rsidSect="00B00B47">
      <w:headerReference w:type="default" r:id="rId10"/>
      <w:footerReference w:type="default" r:id="rId11"/>
      <w:headerReference w:type="first" r:id="rId12"/>
      <w:footerReference w:type="first" r:id="rId13"/>
      <w:pgSz w:w="595pt" w:h="842pt"/>
      <w:pgMar w:top="72pt" w:right="54pt" w:bottom="72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66875" w:rsidRDefault="00866875" w:rsidP="00CD5B3B">
      <w:r>
        <w:separator/>
      </w:r>
    </w:p>
  </w:endnote>
  <w:endnote w:type="continuationSeparator" w:id="0">
    <w:p w:rsidR="00866875" w:rsidRDefault="0086687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Trebuchet MS">
    <w:panose1 w:val="020B0603020202020204"/>
    <w:charset w:characterSet="iso-8859-1"/>
    <w:family w:val="swiss"/>
    <w:pitch w:val="variable"/>
    <w:sig w:usb0="00000287" w:usb1="00000003" w:usb2="00000000" w:usb3="00000000" w:csb0="000000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Tel.: +4 021 408 96 05</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 xml:space="preserve">e-mail: comunicare@mmediu.ro  </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website: www.mmediu.ro</w:t>
    </w:r>
  </w:p>
  <w:p w:rsidR="00583CB9" w:rsidRPr="001028E2" w:rsidRDefault="00583CB9" w:rsidP="007969E4">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Tel.: +4 021 408 9</w:t>
    </w:r>
    <w:r>
      <w:rPr>
        <w:sz w:val="14"/>
        <w:szCs w:val="14"/>
        <w:lang w:val="ro-RO"/>
      </w:rPr>
      <w:t>6 05</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website: www.mmediu.ro</w:t>
    </w:r>
  </w:p>
  <w:p w:rsidR="00B8129D" w:rsidRPr="001028E2" w:rsidRDefault="00B8129D" w:rsidP="00B00B47">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66875" w:rsidRDefault="00866875" w:rsidP="00CD5B3B">
      <w:r>
        <w:separator/>
      </w:r>
    </w:p>
  </w:footnote>
  <w:footnote w:type="continuationSeparator" w:id="0">
    <w:p w:rsidR="00866875" w:rsidRDefault="00866875"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1"/>
  </w:num>
  <w:num w:numId="2">
    <w:abstractNumId w:val="3"/>
  </w:num>
  <w:num w:numId="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A21"/>
    <w:rsid w:val="00037D4B"/>
    <w:rsid w:val="0004008F"/>
    <w:rsid w:val="000400A2"/>
    <w:rsid w:val="000404D6"/>
    <w:rsid w:val="000405F8"/>
    <w:rsid w:val="000406DD"/>
    <w:rsid w:val="00040912"/>
    <w:rsid w:val="00040AE1"/>
    <w:rsid w:val="00040CB6"/>
    <w:rsid w:val="000414C6"/>
    <w:rsid w:val="00041806"/>
    <w:rsid w:val="00041F7D"/>
    <w:rsid w:val="00042186"/>
    <w:rsid w:val="00042531"/>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C59"/>
    <w:rsid w:val="00056CCA"/>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CCE"/>
    <w:rsid w:val="00096D89"/>
    <w:rsid w:val="00097196"/>
    <w:rsid w:val="00097198"/>
    <w:rsid w:val="000974F8"/>
    <w:rsid w:val="000979AC"/>
    <w:rsid w:val="00097D17"/>
    <w:rsid w:val="000A0661"/>
    <w:rsid w:val="000A0BB9"/>
    <w:rsid w:val="000A228D"/>
    <w:rsid w:val="000A2398"/>
    <w:rsid w:val="000A23B4"/>
    <w:rsid w:val="000A258E"/>
    <w:rsid w:val="000A29BB"/>
    <w:rsid w:val="000A2C47"/>
    <w:rsid w:val="000A3E47"/>
    <w:rsid w:val="000A4225"/>
    <w:rsid w:val="000A446C"/>
    <w:rsid w:val="000A4501"/>
    <w:rsid w:val="000A4653"/>
    <w:rsid w:val="000A5193"/>
    <w:rsid w:val="000A55CA"/>
    <w:rsid w:val="000A56A7"/>
    <w:rsid w:val="000A63DC"/>
    <w:rsid w:val="000A6EE5"/>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1EF5"/>
    <w:rsid w:val="000F235C"/>
    <w:rsid w:val="000F2AB6"/>
    <w:rsid w:val="000F2E55"/>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FC2"/>
    <w:rsid w:val="001B305B"/>
    <w:rsid w:val="001B335B"/>
    <w:rsid w:val="001B3405"/>
    <w:rsid w:val="001B3D50"/>
    <w:rsid w:val="001B4368"/>
    <w:rsid w:val="001B46C6"/>
    <w:rsid w:val="001B55BD"/>
    <w:rsid w:val="001B58B0"/>
    <w:rsid w:val="001B5C96"/>
    <w:rsid w:val="001B6244"/>
    <w:rsid w:val="001B679A"/>
    <w:rsid w:val="001B67A9"/>
    <w:rsid w:val="001B6E61"/>
    <w:rsid w:val="001B6F34"/>
    <w:rsid w:val="001B769F"/>
    <w:rsid w:val="001B7A42"/>
    <w:rsid w:val="001B7BC4"/>
    <w:rsid w:val="001C01A6"/>
    <w:rsid w:val="001C02B4"/>
    <w:rsid w:val="001C065E"/>
    <w:rsid w:val="001C0F14"/>
    <w:rsid w:val="001C10D2"/>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15B"/>
    <w:rsid w:val="0020046E"/>
    <w:rsid w:val="002004B7"/>
    <w:rsid w:val="002008C3"/>
    <w:rsid w:val="00200926"/>
    <w:rsid w:val="002009C1"/>
    <w:rsid w:val="00200AEE"/>
    <w:rsid w:val="0020156E"/>
    <w:rsid w:val="002018D8"/>
    <w:rsid w:val="00201939"/>
    <w:rsid w:val="00201F9A"/>
    <w:rsid w:val="0020219D"/>
    <w:rsid w:val="00202456"/>
    <w:rsid w:val="00202CC9"/>
    <w:rsid w:val="00203180"/>
    <w:rsid w:val="00203B5B"/>
    <w:rsid w:val="00203DB7"/>
    <w:rsid w:val="00203F52"/>
    <w:rsid w:val="00205204"/>
    <w:rsid w:val="00205592"/>
    <w:rsid w:val="00205BD9"/>
    <w:rsid w:val="00205DD2"/>
    <w:rsid w:val="002064D3"/>
    <w:rsid w:val="00207462"/>
    <w:rsid w:val="002077E7"/>
    <w:rsid w:val="00207B7A"/>
    <w:rsid w:val="0021029E"/>
    <w:rsid w:val="00210747"/>
    <w:rsid w:val="002113F1"/>
    <w:rsid w:val="00211484"/>
    <w:rsid w:val="002114BA"/>
    <w:rsid w:val="00211ACC"/>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1CE"/>
    <w:rsid w:val="0024264F"/>
    <w:rsid w:val="002426BD"/>
    <w:rsid w:val="0024277C"/>
    <w:rsid w:val="0024311D"/>
    <w:rsid w:val="00243236"/>
    <w:rsid w:val="002436C1"/>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420D"/>
    <w:rsid w:val="00254B33"/>
    <w:rsid w:val="002550C1"/>
    <w:rsid w:val="00256566"/>
    <w:rsid w:val="00256920"/>
    <w:rsid w:val="00257180"/>
    <w:rsid w:val="002571F6"/>
    <w:rsid w:val="00257208"/>
    <w:rsid w:val="00257EEE"/>
    <w:rsid w:val="0026059F"/>
    <w:rsid w:val="00260A3D"/>
    <w:rsid w:val="00261721"/>
    <w:rsid w:val="00261B4A"/>
    <w:rsid w:val="00262125"/>
    <w:rsid w:val="002622EF"/>
    <w:rsid w:val="002626D6"/>
    <w:rsid w:val="00262A31"/>
    <w:rsid w:val="00263249"/>
    <w:rsid w:val="002633C4"/>
    <w:rsid w:val="002638E5"/>
    <w:rsid w:val="00263B8B"/>
    <w:rsid w:val="00263EF8"/>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396"/>
    <w:rsid w:val="002744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C3"/>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5077"/>
    <w:rsid w:val="00285381"/>
    <w:rsid w:val="002853A8"/>
    <w:rsid w:val="0028690D"/>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199"/>
    <w:rsid w:val="002B2526"/>
    <w:rsid w:val="002B3072"/>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211"/>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12EC"/>
    <w:rsid w:val="002E1D7F"/>
    <w:rsid w:val="002E1EE5"/>
    <w:rsid w:val="002E1F83"/>
    <w:rsid w:val="002E1F9F"/>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1880"/>
    <w:rsid w:val="00332632"/>
    <w:rsid w:val="00332BC4"/>
    <w:rsid w:val="00332D3F"/>
    <w:rsid w:val="00333878"/>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6FF"/>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50055"/>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7B9"/>
    <w:rsid w:val="0037181D"/>
    <w:rsid w:val="00371A60"/>
    <w:rsid w:val="00371E62"/>
    <w:rsid w:val="00372040"/>
    <w:rsid w:val="0037211D"/>
    <w:rsid w:val="00372F87"/>
    <w:rsid w:val="00373042"/>
    <w:rsid w:val="003736B4"/>
    <w:rsid w:val="00374083"/>
    <w:rsid w:val="003740E1"/>
    <w:rsid w:val="00374ADF"/>
    <w:rsid w:val="00374DB6"/>
    <w:rsid w:val="003755C2"/>
    <w:rsid w:val="00375998"/>
    <w:rsid w:val="00375C9C"/>
    <w:rsid w:val="00375F31"/>
    <w:rsid w:val="0037613D"/>
    <w:rsid w:val="0037675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B0812"/>
    <w:rsid w:val="003B1138"/>
    <w:rsid w:val="003B13AB"/>
    <w:rsid w:val="003B1C8F"/>
    <w:rsid w:val="003B1EFF"/>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707"/>
    <w:rsid w:val="003D38E0"/>
    <w:rsid w:val="003D3B38"/>
    <w:rsid w:val="003D3E18"/>
    <w:rsid w:val="003D405C"/>
    <w:rsid w:val="003D455A"/>
    <w:rsid w:val="003D4B06"/>
    <w:rsid w:val="003D5154"/>
    <w:rsid w:val="003D58B4"/>
    <w:rsid w:val="003D5A38"/>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5E36"/>
    <w:rsid w:val="003E6795"/>
    <w:rsid w:val="003E68C0"/>
    <w:rsid w:val="003E68C8"/>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B08"/>
    <w:rsid w:val="00406BB9"/>
    <w:rsid w:val="00406C0D"/>
    <w:rsid w:val="00406ECE"/>
    <w:rsid w:val="004070D3"/>
    <w:rsid w:val="00407101"/>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102"/>
    <w:rsid w:val="00454395"/>
    <w:rsid w:val="004544B5"/>
    <w:rsid w:val="0045591F"/>
    <w:rsid w:val="0045690A"/>
    <w:rsid w:val="00456B0E"/>
    <w:rsid w:val="00456C22"/>
    <w:rsid w:val="00456DFB"/>
    <w:rsid w:val="0045779F"/>
    <w:rsid w:val="00457829"/>
    <w:rsid w:val="00457AC1"/>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1A07"/>
    <w:rsid w:val="00512200"/>
    <w:rsid w:val="005127BF"/>
    <w:rsid w:val="00512A51"/>
    <w:rsid w:val="00512C7B"/>
    <w:rsid w:val="00513672"/>
    <w:rsid w:val="0051368A"/>
    <w:rsid w:val="005141C1"/>
    <w:rsid w:val="005146FE"/>
    <w:rsid w:val="0051486D"/>
    <w:rsid w:val="00514899"/>
    <w:rsid w:val="00515395"/>
    <w:rsid w:val="00515870"/>
    <w:rsid w:val="00515A2E"/>
    <w:rsid w:val="00515E34"/>
    <w:rsid w:val="00516093"/>
    <w:rsid w:val="00516187"/>
    <w:rsid w:val="00516211"/>
    <w:rsid w:val="005162CC"/>
    <w:rsid w:val="00516BDB"/>
    <w:rsid w:val="00516EA4"/>
    <w:rsid w:val="0051752C"/>
    <w:rsid w:val="005179B9"/>
    <w:rsid w:val="005179E3"/>
    <w:rsid w:val="00517D29"/>
    <w:rsid w:val="0052017D"/>
    <w:rsid w:val="0052036B"/>
    <w:rsid w:val="005208AF"/>
    <w:rsid w:val="00520F5C"/>
    <w:rsid w:val="00521122"/>
    <w:rsid w:val="005219FA"/>
    <w:rsid w:val="00522783"/>
    <w:rsid w:val="0052281B"/>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FB7"/>
    <w:rsid w:val="0052628E"/>
    <w:rsid w:val="00526971"/>
    <w:rsid w:val="00526B9A"/>
    <w:rsid w:val="00526D94"/>
    <w:rsid w:val="00527173"/>
    <w:rsid w:val="005276D8"/>
    <w:rsid w:val="00527D3B"/>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2A60"/>
    <w:rsid w:val="00583B54"/>
    <w:rsid w:val="00583CAE"/>
    <w:rsid w:val="00583CB9"/>
    <w:rsid w:val="00584686"/>
    <w:rsid w:val="00584B77"/>
    <w:rsid w:val="00584D9E"/>
    <w:rsid w:val="00584EAD"/>
    <w:rsid w:val="0058518D"/>
    <w:rsid w:val="0058522C"/>
    <w:rsid w:val="005853E8"/>
    <w:rsid w:val="005864DF"/>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854"/>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F1B"/>
    <w:rsid w:val="006149F4"/>
    <w:rsid w:val="00614F76"/>
    <w:rsid w:val="006156A2"/>
    <w:rsid w:val="00615783"/>
    <w:rsid w:val="00616073"/>
    <w:rsid w:val="006167E9"/>
    <w:rsid w:val="0061793D"/>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8A3"/>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5E6"/>
    <w:rsid w:val="00683AF0"/>
    <w:rsid w:val="006841B8"/>
    <w:rsid w:val="00684657"/>
    <w:rsid w:val="006849D3"/>
    <w:rsid w:val="00684CD1"/>
    <w:rsid w:val="006851F2"/>
    <w:rsid w:val="0068528C"/>
    <w:rsid w:val="006854DB"/>
    <w:rsid w:val="006859A0"/>
    <w:rsid w:val="00685AFD"/>
    <w:rsid w:val="00686339"/>
    <w:rsid w:val="006863F0"/>
    <w:rsid w:val="00686485"/>
    <w:rsid w:val="00686B6C"/>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2262"/>
    <w:rsid w:val="006E2EF1"/>
    <w:rsid w:val="006E2F61"/>
    <w:rsid w:val="006E2FC1"/>
    <w:rsid w:val="006E3160"/>
    <w:rsid w:val="006E37BA"/>
    <w:rsid w:val="006E3BD2"/>
    <w:rsid w:val="006E4875"/>
    <w:rsid w:val="006E4E82"/>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8AF"/>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B50"/>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4AEF"/>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D93"/>
    <w:rsid w:val="00732F2F"/>
    <w:rsid w:val="0073339B"/>
    <w:rsid w:val="00733E69"/>
    <w:rsid w:val="0073428B"/>
    <w:rsid w:val="007344FB"/>
    <w:rsid w:val="00734D3A"/>
    <w:rsid w:val="00734D8C"/>
    <w:rsid w:val="00734DED"/>
    <w:rsid w:val="007359A3"/>
    <w:rsid w:val="007359A8"/>
    <w:rsid w:val="00736357"/>
    <w:rsid w:val="00736B0D"/>
    <w:rsid w:val="007373CA"/>
    <w:rsid w:val="007374BD"/>
    <w:rsid w:val="0073780D"/>
    <w:rsid w:val="00737A32"/>
    <w:rsid w:val="007403EB"/>
    <w:rsid w:val="007406F0"/>
    <w:rsid w:val="00740C8F"/>
    <w:rsid w:val="00740D82"/>
    <w:rsid w:val="00741133"/>
    <w:rsid w:val="00742193"/>
    <w:rsid w:val="007423C1"/>
    <w:rsid w:val="007424FF"/>
    <w:rsid w:val="00743077"/>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AE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82"/>
    <w:rsid w:val="007672A1"/>
    <w:rsid w:val="007674F5"/>
    <w:rsid w:val="00770BB6"/>
    <w:rsid w:val="00770D40"/>
    <w:rsid w:val="00770DEF"/>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9E4"/>
    <w:rsid w:val="00796FB2"/>
    <w:rsid w:val="00797209"/>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09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99F"/>
    <w:rsid w:val="007E5C1B"/>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75"/>
    <w:rsid w:val="00807DD5"/>
    <w:rsid w:val="00807F80"/>
    <w:rsid w:val="0081021B"/>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13F0"/>
    <w:rsid w:val="008215EC"/>
    <w:rsid w:val="00821642"/>
    <w:rsid w:val="008221A7"/>
    <w:rsid w:val="008222C6"/>
    <w:rsid w:val="008224E8"/>
    <w:rsid w:val="00822A67"/>
    <w:rsid w:val="0082311D"/>
    <w:rsid w:val="0082312F"/>
    <w:rsid w:val="00823A42"/>
    <w:rsid w:val="008243D4"/>
    <w:rsid w:val="00824750"/>
    <w:rsid w:val="00824D3F"/>
    <w:rsid w:val="00824DE1"/>
    <w:rsid w:val="00824EA9"/>
    <w:rsid w:val="0082549F"/>
    <w:rsid w:val="0082588D"/>
    <w:rsid w:val="00825964"/>
    <w:rsid w:val="008262B7"/>
    <w:rsid w:val="00826702"/>
    <w:rsid w:val="00826F44"/>
    <w:rsid w:val="00827279"/>
    <w:rsid w:val="00827503"/>
    <w:rsid w:val="00827B9E"/>
    <w:rsid w:val="008308C5"/>
    <w:rsid w:val="008309E6"/>
    <w:rsid w:val="00830F58"/>
    <w:rsid w:val="008311E8"/>
    <w:rsid w:val="00831E93"/>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875"/>
    <w:rsid w:val="00866B4C"/>
    <w:rsid w:val="00866FE4"/>
    <w:rsid w:val="008672E7"/>
    <w:rsid w:val="00867420"/>
    <w:rsid w:val="00867487"/>
    <w:rsid w:val="008674C0"/>
    <w:rsid w:val="008676B4"/>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4D48"/>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BAE"/>
    <w:rsid w:val="008B5EE6"/>
    <w:rsid w:val="008B5EEB"/>
    <w:rsid w:val="008B5F50"/>
    <w:rsid w:val="008B611B"/>
    <w:rsid w:val="008B6768"/>
    <w:rsid w:val="008B679B"/>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26E"/>
    <w:rsid w:val="008E1408"/>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BB8"/>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043"/>
    <w:rsid w:val="009802F8"/>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671"/>
    <w:rsid w:val="009B2C04"/>
    <w:rsid w:val="009B2D22"/>
    <w:rsid w:val="009B2E6C"/>
    <w:rsid w:val="009B3117"/>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77A"/>
    <w:rsid w:val="009D19B2"/>
    <w:rsid w:val="009D1E77"/>
    <w:rsid w:val="009D1EC4"/>
    <w:rsid w:val="009D2588"/>
    <w:rsid w:val="009D28EA"/>
    <w:rsid w:val="009D2BF7"/>
    <w:rsid w:val="009D2D2E"/>
    <w:rsid w:val="009D2F24"/>
    <w:rsid w:val="009D3198"/>
    <w:rsid w:val="009D48C6"/>
    <w:rsid w:val="009D4F81"/>
    <w:rsid w:val="009D4F98"/>
    <w:rsid w:val="009D5088"/>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2E1"/>
    <w:rsid w:val="00A15ABC"/>
    <w:rsid w:val="00A15CF5"/>
    <w:rsid w:val="00A165C1"/>
    <w:rsid w:val="00A16683"/>
    <w:rsid w:val="00A16B62"/>
    <w:rsid w:val="00A178F0"/>
    <w:rsid w:val="00A17B09"/>
    <w:rsid w:val="00A20182"/>
    <w:rsid w:val="00A20C9D"/>
    <w:rsid w:val="00A20F51"/>
    <w:rsid w:val="00A20F9D"/>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A15"/>
    <w:rsid w:val="00A6157F"/>
    <w:rsid w:val="00A61602"/>
    <w:rsid w:val="00A61BC3"/>
    <w:rsid w:val="00A61BC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4EF"/>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4BE"/>
    <w:rsid w:val="00AB1625"/>
    <w:rsid w:val="00AB1E1A"/>
    <w:rsid w:val="00AB2757"/>
    <w:rsid w:val="00AB2931"/>
    <w:rsid w:val="00AB2C51"/>
    <w:rsid w:val="00AB38CA"/>
    <w:rsid w:val="00AB3AF6"/>
    <w:rsid w:val="00AB3EE6"/>
    <w:rsid w:val="00AB4644"/>
    <w:rsid w:val="00AB4AF2"/>
    <w:rsid w:val="00AB4C98"/>
    <w:rsid w:val="00AB51B6"/>
    <w:rsid w:val="00AB5283"/>
    <w:rsid w:val="00AB5647"/>
    <w:rsid w:val="00AB5CBA"/>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6EE"/>
    <w:rsid w:val="00AF2ACF"/>
    <w:rsid w:val="00AF2BC8"/>
    <w:rsid w:val="00AF3798"/>
    <w:rsid w:val="00AF42F4"/>
    <w:rsid w:val="00AF447F"/>
    <w:rsid w:val="00AF4A2C"/>
    <w:rsid w:val="00AF515D"/>
    <w:rsid w:val="00AF6E4D"/>
    <w:rsid w:val="00AF6FEB"/>
    <w:rsid w:val="00AF70F3"/>
    <w:rsid w:val="00AF7B7A"/>
    <w:rsid w:val="00B00381"/>
    <w:rsid w:val="00B007BB"/>
    <w:rsid w:val="00B00B02"/>
    <w:rsid w:val="00B00B47"/>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685"/>
    <w:rsid w:val="00B23A40"/>
    <w:rsid w:val="00B24186"/>
    <w:rsid w:val="00B25341"/>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5D"/>
    <w:rsid w:val="00B42677"/>
    <w:rsid w:val="00B4291D"/>
    <w:rsid w:val="00B42B49"/>
    <w:rsid w:val="00B42E18"/>
    <w:rsid w:val="00B43661"/>
    <w:rsid w:val="00B43B8C"/>
    <w:rsid w:val="00B442F0"/>
    <w:rsid w:val="00B443C7"/>
    <w:rsid w:val="00B444DE"/>
    <w:rsid w:val="00B44A7F"/>
    <w:rsid w:val="00B44C9C"/>
    <w:rsid w:val="00B4584D"/>
    <w:rsid w:val="00B459C3"/>
    <w:rsid w:val="00B45D49"/>
    <w:rsid w:val="00B46031"/>
    <w:rsid w:val="00B467B2"/>
    <w:rsid w:val="00B46BB7"/>
    <w:rsid w:val="00B46CFA"/>
    <w:rsid w:val="00B47386"/>
    <w:rsid w:val="00B50803"/>
    <w:rsid w:val="00B508D5"/>
    <w:rsid w:val="00B51231"/>
    <w:rsid w:val="00B5154A"/>
    <w:rsid w:val="00B52028"/>
    <w:rsid w:val="00B52044"/>
    <w:rsid w:val="00B52110"/>
    <w:rsid w:val="00B52175"/>
    <w:rsid w:val="00B52567"/>
    <w:rsid w:val="00B525D3"/>
    <w:rsid w:val="00B525DB"/>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3B"/>
    <w:rsid w:val="00B729A9"/>
    <w:rsid w:val="00B72B94"/>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794C"/>
    <w:rsid w:val="00BA04FD"/>
    <w:rsid w:val="00BA057C"/>
    <w:rsid w:val="00BA0725"/>
    <w:rsid w:val="00BA0B82"/>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741C"/>
    <w:rsid w:val="00BC797A"/>
    <w:rsid w:val="00BD011F"/>
    <w:rsid w:val="00BD041E"/>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912"/>
    <w:rsid w:val="00C36477"/>
    <w:rsid w:val="00C364CF"/>
    <w:rsid w:val="00C36926"/>
    <w:rsid w:val="00C369C5"/>
    <w:rsid w:val="00C36B43"/>
    <w:rsid w:val="00C37140"/>
    <w:rsid w:val="00C3754F"/>
    <w:rsid w:val="00C375AA"/>
    <w:rsid w:val="00C378E3"/>
    <w:rsid w:val="00C37BCF"/>
    <w:rsid w:val="00C4035C"/>
    <w:rsid w:val="00C4098A"/>
    <w:rsid w:val="00C40B60"/>
    <w:rsid w:val="00C41251"/>
    <w:rsid w:val="00C414B7"/>
    <w:rsid w:val="00C41820"/>
    <w:rsid w:val="00C424B5"/>
    <w:rsid w:val="00C429BA"/>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912"/>
    <w:rsid w:val="00C60AE9"/>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30"/>
    <w:rsid w:val="00C95C5C"/>
    <w:rsid w:val="00C95F62"/>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5D4"/>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77E"/>
    <w:rsid w:val="00CA482F"/>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224"/>
    <w:rsid w:val="00CD46B7"/>
    <w:rsid w:val="00CD46E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2184"/>
    <w:rsid w:val="00D22BC0"/>
    <w:rsid w:val="00D231AD"/>
    <w:rsid w:val="00D232DE"/>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659"/>
    <w:rsid w:val="00D27E48"/>
    <w:rsid w:val="00D27FE4"/>
    <w:rsid w:val="00D300BF"/>
    <w:rsid w:val="00D3010D"/>
    <w:rsid w:val="00D30992"/>
    <w:rsid w:val="00D30E2E"/>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A4B"/>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013"/>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7F8"/>
    <w:rsid w:val="00DA4DEA"/>
    <w:rsid w:val="00DA58BB"/>
    <w:rsid w:val="00DA5CF7"/>
    <w:rsid w:val="00DA6324"/>
    <w:rsid w:val="00DA64C0"/>
    <w:rsid w:val="00DA6C85"/>
    <w:rsid w:val="00DA6F9E"/>
    <w:rsid w:val="00DA71B8"/>
    <w:rsid w:val="00DA7591"/>
    <w:rsid w:val="00DA79A1"/>
    <w:rsid w:val="00DA7CE1"/>
    <w:rsid w:val="00DA7DFB"/>
    <w:rsid w:val="00DA7F1F"/>
    <w:rsid w:val="00DB00AA"/>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AE7"/>
    <w:rsid w:val="00DC2EE0"/>
    <w:rsid w:val="00DC2F7D"/>
    <w:rsid w:val="00DC2FA2"/>
    <w:rsid w:val="00DC33CA"/>
    <w:rsid w:val="00DC3ADA"/>
    <w:rsid w:val="00DC4253"/>
    <w:rsid w:val="00DC4609"/>
    <w:rsid w:val="00DC49DE"/>
    <w:rsid w:val="00DC4A70"/>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39"/>
    <w:rsid w:val="00DE364E"/>
    <w:rsid w:val="00DE3811"/>
    <w:rsid w:val="00DE3951"/>
    <w:rsid w:val="00DE39E2"/>
    <w:rsid w:val="00DE3BE5"/>
    <w:rsid w:val="00DE3EDA"/>
    <w:rsid w:val="00DE49FF"/>
    <w:rsid w:val="00DE4EB9"/>
    <w:rsid w:val="00DE4ED8"/>
    <w:rsid w:val="00DE4F69"/>
    <w:rsid w:val="00DE51E4"/>
    <w:rsid w:val="00DE51FC"/>
    <w:rsid w:val="00DE5782"/>
    <w:rsid w:val="00DE5866"/>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40B"/>
    <w:rsid w:val="00E66625"/>
    <w:rsid w:val="00E66B4F"/>
    <w:rsid w:val="00E67A40"/>
    <w:rsid w:val="00E70133"/>
    <w:rsid w:val="00E7018F"/>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543"/>
    <w:rsid w:val="00E752AA"/>
    <w:rsid w:val="00E76442"/>
    <w:rsid w:val="00E76A1D"/>
    <w:rsid w:val="00E76B7B"/>
    <w:rsid w:val="00E77380"/>
    <w:rsid w:val="00E77DB4"/>
    <w:rsid w:val="00E77DBC"/>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101"/>
    <w:rsid w:val="00ED2358"/>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2A5"/>
    <w:rsid w:val="00F057B6"/>
    <w:rsid w:val="00F05849"/>
    <w:rsid w:val="00F05B8B"/>
    <w:rsid w:val="00F06070"/>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475B"/>
    <w:rsid w:val="00F1484E"/>
    <w:rsid w:val="00F15924"/>
    <w:rsid w:val="00F15B1B"/>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DB"/>
    <w:rsid w:val="00F42E63"/>
    <w:rsid w:val="00F43395"/>
    <w:rsid w:val="00F4341B"/>
    <w:rsid w:val="00F434B4"/>
    <w:rsid w:val="00F43C0F"/>
    <w:rsid w:val="00F43DAC"/>
    <w:rsid w:val="00F43F4A"/>
    <w:rsid w:val="00F444D1"/>
    <w:rsid w:val="00F44A6C"/>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E0E"/>
    <w:rsid w:val="00F80F82"/>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1F04"/>
    <w:rsid w:val="00F92617"/>
    <w:rsid w:val="00F9330C"/>
    <w:rsid w:val="00F934CC"/>
    <w:rsid w:val="00F93838"/>
    <w:rsid w:val="00F93C53"/>
    <w:rsid w:val="00F93E4A"/>
    <w:rsid w:val="00F93ECA"/>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AC"/>
    <w:rsid w:val="00FB58DD"/>
    <w:rsid w:val="00FB65CA"/>
    <w:rsid w:val="00FB6714"/>
    <w:rsid w:val="00FB6D27"/>
    <w:rsid w:val="00FB7410"/>
    <w:rsid w:val="00FB787C"/>
    <w:rsid w:val="00FB7C2C"/>
    <w:rsid w:val="00FC0ABC"/>
    <w:rsid w:val="00FC0E41"/>
    <w:rsid w:val="00FC1085"/>
    <w:rsid w:val="00FC1270"/>
    <w:rsid w:val="00FC17A5"/>
    <w:rsid w:val="00FC17BF"/>
    <w:rsid w:val="00FC1B7A"/>
    <w:rsid w:val="00FC22CD"/>
    <w:rsid w:val="00FC245B"/>
    <w:rsid w:val="00FC25CC"/>
    <w:rsid w:val="00FC2759"/>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F61B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72108142">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44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79135564">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endnotes" Target="endnotes.xml"/><Relationship Id="rId13" Type="http://purl.oclc.org/ooxml/officeDocument/relationships/footer" Target="footer2.xml"/><Relationship Id="rId3" Type="http://purl.oclc.org/ooxml/officeDocument/relationships/numbering" Target="numbering.xml"/><Relationship Id="rId7" Type="http://purl.oclc.org/ooxml/officeDocument/relationships/footnotes" Target="footnotes.xml"/><Relationship Id="rId12" Type="http://purl.oclc.org/ooxml/officeDocument/relationships/header" Target="header2.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11" Type="http://purl.oclc.org/ooxml/officeDocument/relationships/footer" Target="footer1.xml"/><Relationship Id="rId5" Type="http://purl.oclc.org/ooxml/officeDocument/relationships/settings" Target="settings.xml"/><Relationship Id="rId15" Type="http://purl.oclc.org/ooxml/officeDocument/relationships/theme" Target="theme/theme1.xml"/><Relationship Id="rId10" Type="http://purl.oclc.org/ooxml/officeDocument/relationships/header" Target="header1.xml"/><Relationship Id="rId4" Type="http://purl.oclc.org/ooxml/officeDocument/relationships/styles" Target="styles.xml"/><Relationship Id="rId9" Type="http://purl.oclc.org/ooxml/officeDocument/relationships/image" Target="media/image1.emf"/><Relationship Id="rId14" Type="http://purl.oclc.org/ooxml/officeDocument/relationships/fontTable" Target="fontTable.xml"/></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DF4096D-9668-47F6-A207-B093CAA255E9}">
  <ds:schemaRefs>
    <ds:schemaRef ds:uri="urn:writefull-cache:Suggestions"/>
  </ds:schemaRefs>
</ds:datastoreItem>
</file>

<file path=customXml/itemProps2.xml><?xml version="1.0" encoding="utf-8"?>
<ds:datastoreItem xmlns:ds="http://purl.oclc.org/ooxml/officeDocument/customXml" ds:itemID="{594CA3EF-FF82-496B-B75B-295BBF3E361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7</TotalTime>
  <Pages>1</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8</cp:revision>
  <cp:lastPrinted>2021-07-31T04:48:00Z</cp:lastPrinted>
  <dcterms:created xsi:type="dcterms:W3CDTF">2021-08-10T07:40:00Z</dcterms:created>
  <dcterms:modified xsi:type="dcterms:W3CDTF">2021-08-12T06:38:00Z</dcterms:modified>
</cp:coreProperties>
</file>