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316240" w:rsidRDefault="00316240" w:rsidP="002A3F75">
      <w:pPr>
        <w:spacing w:after="0pt" w:line="18pt" w:lineRule="auto"/>
        <w:ind w:start="0pt"/>
        <w:rPr>
          <w:b/>
          <w:lang w:val="ro-RO"/>
        </w:rPr>
      </w:pPr>
    </w:p>
    <w:p w:rsidR="00B13A96" w:rsidRPr="00C44332" w:rsidRDefault="00B13A96" w:rsidP="002A3F75">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A3F75">
      <w:pPr>
        <w:spacing w:line="18pt" w:lineRule="auto"/>
        <w:ind w:start="54pt"/>
        <w:jc w:val="center"/>
        <w:rPr>
          <w:b/>
          <w:noProof/>
          <w:sz w:val="24"/>
          <w:szCs w:val="24"/>
          <w:lang w:val="ro-RO"/>
        </w:rPr>
      </w:pPr>
      <w:r w:rsidRPr="00C44332">
        <w:rPr>
          <w:b/>
          <w:noProof/>
          <w:sz w:val="24"/>
          <w:szCs w:val="24"/>
          <w:lang w:val="ro-RO"/>
        </w:rPr>
        <w:t xml:space="preserve">în intervalul </w:t>
      </w:r>
      <w:r w:rsidR="003464DD">
        <w:rPr>
          <w:b/>
          <w:noProof/>
          <w:sz w:val="24"/>
          <w:szCs w:val="24"/>
          <w:lang w:val="ro-RO"/>
        </w:rPr>
        <w:t>19</w:t>
      </w:r>
      <w:r w:rsidR="00653C98" w:rsidRPr="00C44332">
        <w:rPr>
          <w:b/>
          <w:noProof/>
          <w:sz w:val="24"/>
          <w:szCs w:val="24"/>
          <w:lang w:val="ro-RO"/>
        </w:rPr>
        <w:t>.</w:t>
      </w:r>
      <w:r w:rsidR="000A63DC">
        <w:rPr>
          <w:b/>
          <w:noProof/>
          <w:sz w:val="24"/>
          <w:szCs w:val="24"/>
          <w:lang w:val="ro-RO"/>
        </w:rPr>
        <w:t>06</w:t>
      </w:r>
      <w:r w:rsidR="00B52044"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Pr="00C44332">
        <w:rPr>
          <w:b/>
          <w:noProof/>
          <w:sz w:val="24"/>
          <w:szCs w:val="24"/>
          <w:lang w:val="ro-RO"/>
        </w:rPr>
        <w:t xml:space="preserve">00 – </w:t>
      </w:r>
      <w:r w:rsidR="003464DD">
        <w:rPr>
          <w:b/>
          <w:noProof/>
          <w:sz w:val="24"/>
          <w:szCs w:val="24"/>
          <w:lang w:val="ro-RO"/>
        </w:rPr>
        <w:t>20</w:t>
      </w:r>
      <w:r w:rsidR="00146753" w:rsidRPr="00C44332">
        <w:rPr>
          <w:b/>
          <w:noProof/>
          <w:sz w:val="24"/>
          <w:szCs w:val="24"/>
          <w:lang w:val="ro-RO"/>
        </w:rPr>
        <w:t>.</w:t>
      </w:r>
      <w:r w:rsidR="000A63DC">
        <w:rPr>
          <w:b/>
          <w:noProof/>
          <w:sz w:val="24"/>
          <w:szCs w:val="24"/>
          <w:lang w:val="ro-RO"/>
        </w:rPr>
        <w:t>06</w:t>
      </w:r>
      <w:r w:rsidR="00CD339A"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00EE1085" w:rsidRPr="00C44332">
        <w:rPr>
          <w:b/>
          <w:noProof/>
          <w:sz w:val="24"/>
          <w:szCs w:val="24"/>
          <w:lang w:val="ro-RO"/>
        </w:rPr>
        <w:t>00</w:t>
      </w:r>
    </w:p>
    <w:p w:rsidR="00A8359D" w:rsidRPr="009D177A" w:rsidRDefault="00A8359D" w:rsidP="002A3F75">
      <w:pPr>
        <w:spacing w:after="0pt" w:line="18pt" w:lineRule="auto"/>
        <w:ind w:start="0pt"/>
        <w:rPr>
          <w:b/>
          <w:noProof/>
          <w:lang w:val="ro-RO"/>
        </w:rPr>
      </w:pPr>
    </w:p>
    <w:p w:rsidR="00316240" w:rsidRDefault="00316240" w:rsidP="002A3F75">
      <w:pPr>
        <w:spacing w:after="0pt" w:line="18pt" w:lineRule="auto"/>
        <w:ind w:start="0pt"/>
        <w:rPr>
          <w:b/>
          <w:noProof/>
          <w:lang w:val="ro-RO"/>
        </w:rPr>
      </w:pPr>
    </w:p>
    <w:p w:rsidR="00B13A96" w:rsidRPr="00AA0DA4" w:rsidRDefault="00B13A96" w:rsidP="002A3F75">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A3F75">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464DD">
        <w:rPr>
          <w:b/>
          <w:u w:val="single"/>
          <w:lang w:val="ro-RO"/>
        </w:rPr>
        <w:t>20</w:t>
      </w:r>
      <w:r w:rsidR="00653C98" w:rsidRPr="001028E2">
        <w:rPr>
          <w:b/>
          <w:u w:val="single"/>
          <w:lang w:val="ro-RO"/>
        </w:rPr>
        <w:t>.</w:t>
      </w:r>
      <w:r w:rsidR="000A63DC">
        <w:rPr>
          <w:b/>
          <w:u w:val="single"/>
          <w:lang w:val="ro-RO"/>
        </w:rPr>
        <w:t>06</w:t>
      </w:r>
      <w:r w:rsidR="00C77FC8">
        <w:rPr>
          <w:b/>
          <w:u w:val="single"/>
          <w:lang w:val="ro-RO"/>
        </w:rPr>
        <w:t>.2021</w:t>
      </w:r>
      <w:r w:rsidR="00CC186B" w:rsidRPr="001028E2">
        <w:rPr>
          <w:b/>
          <w:u w:val="single"/>
          <w:lang w:val="ro-RO"/>
        </w:rPr>
        <w:t>, ora 07</w:t>
      </w:r>
      <w:r w:rsidR="00852A99">
        <w:rPr>
          <w:b/>
          <w:u w:val="single"/>
          <w:lang w:val="ro-RO"/>
        </w:rPr>
        <w:t>:</w:t>
      </w:r>
      <w:r w:rsidR="00A8716A" w:rsidRPr="001028E2">
        <w:rPr>
          <w:b/>
          <w:u w:val="single"/>
          <w:lang w:val="ro-RO"/>
        </w:rPr>
        <w:t>00</w:t>
      </w:r>
    </w:p>
    <w:p w:rsidR="00070B4F" w:rsidRDefault="00070B4F" w:rsidP="002A3F75">
      <w:pPr>
        <w:spacing w:after="0pt" w:line="18pt" w:lineRule="auto"/>
        <w:ind w:start="54pt"/>
        <w:rPr>
          <w:lang w:val="ro-RO"/>
        </w:rPr>
      </w:pPr>
      <w:r w:rsidRPr="0008541C">
        <w:rPr>
          <w:b/>
          <w:lang w:val="ro-RO"/>
        </w:rPr>
        <w:t>Institutul Naţional de Hidrologie şi Gospodărire a Apelor</w:t>
      </w:r>
      <w:r w:rsidR="002A3F75">
        <w:rPr>
          <w:lang w:val="ro-RO"/>
        </w:rPr>
        <w:t xml:space="preserve"> (I.N.H.G.A.) a emis la</w:t>
      </w:r>
      <w:r w:rsidRPr="0008541C">
        <w:rPr>
          <w:lang w:val="ro-RO"/>
        </w:rPr>
        <w:t xml:space="preserve"> data de </w:t>
      </w:r>
      <w:r w:rsidR="003464DD">
        <w:rPr>
          <w:lang w:val="ro-RO"/>
        </w:rPr>
        <w:t>19</w:t>
      </w:r>
      <w:r>
        <w:rPr>
          <w:lang w:val="ro-RO"/>
        </w:rPr>
        <w:t>.06.2021</w:t>
      </w:r>
      <w:r w:rsidRPr="0008541C">
        <w:rPr>
          <w:lang w:val="ro-RO"/>
        </w:rPr>
        <w:t xml:space="preserve">, la ora </w:t>
      </w:r>
      <w:r w:rsidR="003464DD">
        <w:rPr>
          <w:lang w:val="ro-RO"/>
        </w:rPr>
        <w:t>11:30</w:t>
      </w:r>
      <w:r w:rsidRPr="0008541C">
        <w:rPr>
          <w:lang w:val="ro-RO"/>
        </w:rPr>
        <w:t xml:space="preserve">, </w:t>
      </w:r>
      <w:r w:rsidR="003464DD">
        <w:rPr>
          <w:b/>
          <w:lang w:val="ro-RO"/>
        </w:rPr>
        <w:t>Avertizarea Hidrologică nr. 56</w:t>
      </w:r>
      <w:r>
        <w:rPr>
          <w:b/>
          <w:lang w:val="ro-RO"/>
        </w:rPr>
        <w:t>,</w:t>
      </w:r>
      <w:r w:rsidRPr="0008541C">
        <w:rPr>
          <w:lang w:val="ro-RO"/>
        </w:rPr>
        <w:t xml:space="preserve"> valabilă în intervalul </w:t>
      </w:r>
      <w:r w:rsidR="003464DD" w:rsidRPr="003464DD">
        <w:rPr>
          <w:i/>
          <w:lang w:val="ro-RO"/>
        </w:rPr>
        <w:t>19.06.2021 ora 12:00 – 21.06.2021 ora 24:00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003464DD" w:rsidRPr="003464DD">
        <w:rPr>
          <w:i/>
          <w:lang w:val="ro-RO"/>
        </w:rPr>
        <w:t>Târnava Mare, Târnava Mică, Desn</w:t>
      </w:r>
      <w:r w:rsidR="003464DD" w:rsidRPr="003464DD">
        <w:rPr>
          <w:rFonts w:ascii="Calibri" w:hAnsi="Calibri" w:cs="Calibri"/>
          <w:i/>
          <w:lang w:val="ro-RO"/>
        </w:rPr>
        <w:t>ӑ</w:t>
      </w:r>
      <w:r w:rsidR="003464DD" w:rsidRPr="003464DD">
        <w:rPr>
          <w:rFonts w:cs="Trebuchet MS"/>
          <w:i/>
          <w:lang w:val="ro-RO"/>
        </w:rPr>
        <w:t>ţ</w:t>
      </w:r>
      <w:r w:rsidR="003464DD" w:rsidRPr="003464DD">
        <w:rPr>
          <w:i/>
          <w:lang w:val="ro-RO"/>
        </w:rPr>
        <w:t>ui, Jiu, Olt, Vedea, Arge</w:t>
      </w:r>
      <w:r w:rsidR="003464DD" w:rsidRPr="003464DD">
        <w:rPr>
          <w:rFonts w:cs="Trebuchet MS"/>
          <w:i/>
          <w:lang w:val="ro-RO"/>
        </w:rPr>
        <w:t>ş</w:t>
      </w:r>
      <w:r w:rsidR="003464DD" w:rsidRPr="003464DD">
        <w:rPr>
          <w:i/>
          <w:lang w:val="ro-RO"/>
        </w:rPr>
        <w:t>, Ialomi</w:t>
      </w:r>
      <w:r w:rsidR="003464DD" w:rsidRPr="003464DD">
        <w:rPr>
          <w:rFonts w:cs="Trebuchet MS"/>
          <w:i/>
          <w:lang w:val="ro-RO"/>
        </w:rPr>
        <w:t>ţ</w:t>
      </w:r>
      <w:r w:rsidR="003464DD" w:rsidRPr="003464DD">
        <w:rPr>
          <w:i/>
          <w:lang w:val="ro-RO"/>
        </w:rPr>
        <w:t>a, C</w:t>
      </w:r>
      <w:r w:rsidR="003464DD" w:rsidRPr="003464DD">
        <w:rPr>
          <w:rFonts w:cs="Trebuchet MS"/>
          <w:i/>
          <w:lang w:val="ro-RO"/>
        </w:rPr>
        <w:t>ă</w:t>
      </w:r>
      <w:r w:rsidR="003464DD" w:rsidRPr="003464DD">
        <w:rPr>
          <w:i/>
          <w:lang w:val="ro-RO"/>
        </w:rPr>
        <w:t>lm</w:t>
      </w:r>
      <w:r w:rsidR="003464DD" w:rsidRPr="003464DD">
        <w:rPr>
          <w:rFonts w:cs="Trebuchet MS"/>
          <w:i/>
          <w:lang w:val="ro-RO"/>
        </w:rPr>
        <w:t>ăţ</w:t>
      </w:r>
      <w:r w:rsidR="003464DD" w:rsidRPr="003464DD">
        <w:rPr>
          <w:i/>
          <w:lang w:val="ro-RO"/>
        </w:rPr>
        <w:t xml:space="preserve">ui, Siret, Prut </w:t>
      </w:r>
      <w:r w:rsidR="003464DD" w:rsidRPr="003464DD">
        <w:rPr>
          <w:rFonts w:cs="Trebuchet MS"/>
          <w:i/>
          <w:lang w:val="ro-RO"/>
        </w:rPr>
        <w:t>ş</w:t>
      </w:r>
      <w:r w:rsidR="003464DD" w:rsidRPr="003464DD">
        <w:rPr>
          <w:i/>
          <w:lang w:val="ro-RO"/>
        </w:rPr>
        <w:t>i r</w:t>
      </w:r>
      <w:r w:rsidR="003464DD" w:rsidRPr="003464DD">
        <w:rPr>
          <w:rFonts w:cs="Trebuchet MS"/>
          <w:i/>
          <w:lang w:val="ro-RO"/>
        </w:rPr>
        <w:t>â</w:t>
      </w:r>
      <w:r w:rsidR="003464DD" w:rsidRPr="003464DD">
        <w:rPr>
          <w:i/>
          <w:lang w:val="ro-RO"/>
        </w:rPr>
        <w:t>urile din Dobrogea</w:t>
      </w:r>
      <w:r>
        <w:rPr>
          <w:i/>
          <w:lang w:val="ro-RO"/>
        </w:rPr>
        <w:t>,</w:t>
      </w:r>
      <w:r w:rsidRPr="0060594B">
        <w:rPr>
          <w:lang w:val="ro-RO"/>
        </w:rPr>
        <w:t xml:space="preserve"> </w:t>
      </w:r>
      <w:r>
        <w:rPr>
          <w:lang w:val="ro-RO"/>
        </w:rPr>
        <w:t xml:space="preserve">cu posibile </w:t>
      </w:r>
      <w:r w:rsidRPr="0060594B">
        <w:rPr>
          <w:lang w:val="ro-RO"/>
        </w:rPr>
        <w:t xml:space="preserve">depăşiri ale </w:t>
      </w:r>
      <w:r w:rsidR="003464DD" w:rsidRPr="003464DD">
        <w:rPr>
          <w:b/>
          <w:lang w:val="ro-RO"/>
        </w:rPr>
        <w:t>COTELOR DE AP</w:t>
      </w:r>
      <w:r w:rsidR="003464DD" w:rsidRPr="003464DD">
        <w:rPr>
          <w:rFonts w:ascii="Calibri" w:hAnsi="Calibri" w:cs="Calibri"/>
          <w:b/>
          <w:lang w:val="ro-RO"/>
        </w:rPr>
        <w:t>Ӑ</w:t>
      </w:r>
      <w:r w:rsidR="003464DD" w:rsidRPr="003464DD">
        <w:rPr>
          <w:b/>
          <w:lang w:val="ro-RO"/>
        </w:rPr>
        <w:t>RARE</w:t>
      </w:r>
      <w:r>
        <w:rPr>
          <w:b/>
          <w:lang w:val="ro-RO"/>
        </w:rPr>
        <w:t xml:space="preserve">, </w:t>
      </w:r>
      <w:r>
        <w:rPr>
          <w:lang w:val="ro-RO"/>
        </w:rPr>
        <w:t>în care se precizează următoarele</w:t>
      </w:r>
      <w:r w:rsidRPr="0070349E">
        <w:rPr>
          <w:lang w:val="ro-RO"/>
        </w:rPr>
        <w:t>:</w:t>
      </w:r>
      <w:r w:rsidRPr="0008541C">
        <w:rPr>
          <w:lang w:val="ro-RO"/>
        </w:rPr>
        <w:t xml:space="preserve"> </w:t>
      </w:r>
    </w:p>
    <w:p w:rsidR="00070B4F" w:rsidRDefault="00070B4F" w:rsidP="002A3F75">
      <w:pPr>
        <w:spacing w:after="0pt" w:line="18pt" w:lineRule="auto"/>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2A3F75">
        <w:rPr>
          <w:spacing w:val="-2"/>
          <w:lang w:val="ro-RO"/>
        </w:rPr>
        <w:t>„</w:t>
      </w:r>
      <w:r w:rsidR="003464DD" w:rsidRPr="003464DD">
        <w:rPr>
          <w:i/>
          <w:spacing w:val="-2"/>
          <w:lang w:val="ro-RO"/>
        </w:rPr>
        <w:t>În intervalul 19.06.2021 ora 12:00 – 21.06.2021 ora 24:00 pe râurile din bazinele hidrografice: Târnava Mică – bazin superior şi afluenţi bazin mijlociu şi inferior, Târnava Mare – bazin superior şi afluenţi bazin mijlociu şi inferior (judeţele: Harghita, Mureş, Braşov, Sibiu şi Alba), Desn</w:t>
      </w:r>
      <w:r w:rsidR="003464DD" w:rsidRPr="003464DD">
        <w:rPr>
          <w:rFonts w:ascii="Calibri" w:hAnsi="Calibri" w:cs="Calibri"/>
          <w:i/>
          <w:spacing w:val="-2"/>
          <w:lang w:val="ro-RO"/>
        </w:rPr>
        <w:t>ӑ</w:t>
      </w:r>
      <w:r w:rsidR="003464DD" w:rsidRPr="003464DD">
        <w:rPr>
          <w:rFonts w:cs="Trebuchet MS"/>
          <w:i/>
          <w:spacing w:val="-2"/>
          <w:lang w:val="ro-RO"/>
        </w:rPr>
        <w:t>ţ</w:t>
      </w:r>
      <w:r w:rsidR="003464DD" w:rsidRPr="003464DD">
        <w:rPr>
          <w:i/>
          <w:spacing w:val="-2"/>
          <w:lang w:val="ro-RO"/>
        </w:rPr>
        <w:t xml:space="preserve">ui, Jiu </w:t>
      </w:r>
      <w:r w:rsidR="003464DD" w:rsidRPr="003464DD">
        <w:rPr>
          <w:rFonts w:cs="Trebuchet MS"/>
          <w:i/>
          <w:spacing w:val="-2"/>
          <w:lang w:val="ro-RO"/>
        </w:rPr>
        <w:t>–</w:t>
      </w:r>
      <w:r w:rsidR="003464DD" w:rsidRPr="003464DD">
        <w:rPr>
          <w:i/>
          <w:spacing w:val="-2"/>
          <w:lang w:val="ro-RO"/>
        </w:rPr>
        <w:t xml:space="preserve"> bazin amonte S.H. Podari (jude</w:t>
      </w:r>
      <w:r w:rsidR="003464DD" w:rsidRPr="003464DD">
        <w:rPr>
          <w:rFonts w:cs="Trebuchet MS"/>
          <w:i/>
          <w:spacing w:val="-2"/>
          <w:lang w:val="ro-RO"/>
        </w:rPr>
        <w:t>ţ</w:t>
      </w:r>
      <w:r w:rsidR="003464DD" w:rsidRPr="003464DD">
        <w:rPr>
          <w:i/>
          <w:spacing w:val="-2"/>
          <w:lang w:val="ro-RO"/>
        </w:rPr>
        <w:t>ele: Hunedoara, Gorj, Mehedin</w:t>
      </w:r>
      <w:r w:rsidR="003464DD" w:rsidRPr="003464DD">
        <w:rPr>
          <w:rFonts w:cs="Trebuchet MS"/>
          <w:i/>
          <w:spacing w:val="-2"/>
          <w:lang w:val="ro-RO"/>
        </w:rPr>
        <w:t>ţ</w:t>
      </w:r>
      <w:r w:rsidR="003464DD" w:rsidRPr="003464DD">
        <w:rPr>
          <w:i/>
          <w:spacing w:val="-2"/>
          <w:lang w:val="ro-RO"/>
        </w:rPr>
        <w:t xml:space="preserve">i </w:t>
      </w:r>
      <w:r w:rsidR="003464DD" w:rsidRPr="003464DD">
        <w:rPr>
          <w:rFonts w:cs="Trebuchet MS"/>
          <w:i/>
          <w:spacing w:val="-2"/>
          <w:lang w:val="ro-RO"/>
        </w:rPr>
        <w:t>ş</w:t>
      </w:r>
      <w:r w:rsidR="003464DD" w:rsidRPr="003464DD">
        <w:rPr>
          <w:i/>
          <w:spacing w:val="-2"/>
          <w:lang w:val="ro-RO"/>
        </w:rPr>
        <w:t xml:space="preserve">i Dolj), Olt </w:t>
      </w:r>
      <w:r w:rsidR="003464DD" w:rsidRPr="003464DD">
        <w:rPr>
          <w:rFonts w:cs="Trebuchet MS"/>
          <w:i/>
          <w:spacing w:val="-2"/>
          <w:lang w:val="ro-RO"/>
        </w:rPr>
        <w:t>–</w:t>
      </w:r>
      <w:r w:rsidR="003464DD" w:rsidRPr="003464DD">
        <w:rPr>
          <w:i/>
          <w:spacing w:val="-2"/>
          <w:lang w:val="ro-RO"/>
        </w:rPr>
        <w:t xml:space="preserve"> bazin amonte S.H. Sebe</w:t>
      </w:r>
      <w:r w:rsidR="003464DD" w:rsidRPr="003464DD">
        <w:rPr>
          <w:rFonts w:cs="Trebuchet MS"/>
          <w:i/>
          <w:spacing w:val="-2"/>
          <w:lang w:val="ro-RO"/>
        </w:rPr>
        <w:t>ş</w:t>
      </w:r>
      <w:r w:rsidR="003464DD" w:rsidRPr="003464DD">
        <w:rPr>
          <w:i/>
          <w:spacing w:val="-2"/>
          <w:lang w:val="ro-RO"/>
        </w:rPr>
        <w:t xml:space="preserve"> Olt </w:t>
      </w:r>
      <w:r w:rsidR="003464DD" w:rsidRPr="003464DD">
        <w:rPr>
          <w:rFonts w:cs="Trebuchet MS"/>
          <w:i/>
          <w:spacing w:val="-2"/>
          <w:lang w:val="ro-RO"/>
        </w:rPr>
        <w:t>ş</w:t>
      </w:r>
      <w:r w:rsidR="003464DD" w:rsidRPr="003464DD">
        <w:rPr>
          <w:i/>
          <w:spacing w:val="-2"/>
          <w:lang w:val="ro-RO"/>
        </w:rPr>
        <w:t>i afluen</w:t>
      </w:r>
      <w:r w:rsidR="003464DD" w:rsidRPr="003464DD">
        <w:rPr>
          <w:rFonts w:cs="Trebuchet MS"/>
          <w:i/>
          <w:spacing w:val="-2"/>
          <w:lang w:val="ro-RO"/>
        </w:rPr>
        <w:t>ţ</w:t>
      </w:r>
      <w:r w:rsidR="003464DD" w:rsidRPr="003464DD">
        <w:rPr>
          <w:i/>
          <w:spacing w:val="-2"/>
          <w:lang w:val="ro-RO"/>
        </w:rPr>
        <w:t>ii aferen</w:t>
      </w:r>
      <w:r w:rsidR="003464DD" w:rsidRPr="003464DD">
        <w:rPr>
          <w:rFonts w:cs="Trebuchet MS"/>
          <w:i/>
          <w:spacing w:val="-2"/>
          <w:lang w:val="ro-RO"/>
        </w:rPr>
        <w:t>ţ</w:t>
      </w:r>
      <w:r w:rsidR="003464DD" w:rsidRPr="003464DD">
        <w:rPr>
          <w:i/>
          <w:spacing w:val="-2"/>
          <w:lang w:val="ro-RO"/>
        </w:rPr>
        <w:t>i sectorului aval S.H. Sebe</w:t>
      </w:r>
      <w:r w:rsidR="003464DD" w:rsidRPr="003464DD">
        <w:rPr>
          <w:rFonts w:cs="Trebuchet MS"/>
          <w:i/>
          <w:spacing w:val="-2"/>
          <w:lang w:val="ro-RO"/>
        </w:rPr>
        <w:t>ş</w:t>
      </w:r>
      <w:r w:rsidR="003464DD" w:rsidRPr="003464DD">
        <w:rPr>
          <w:i/>
          <w:spacing w:val="-2"/>
          <w:lang w:val="ro-RO"/>
        </w:rPr>
        <w:t xml:space="preserve"> Olt (jude</w:t>
      </w:r>
      <w:r w:rsidR="003464DD" w:rsidRPr="003464DD">
        <w:rPr>
          <w:rFonts w:cs="Trebuchet MS"/>
          <w:i/>
          <w:spacing w:val="-2"/>
          <w:lang w:val="ro-RO"/>
        </w:rPr>
        <w:t>ţ</w:t>
      </w:r>
      <w:r w:rsidR="003464DD" w:rsidRPr="003464DD">
        <w:rPr>
          <w:i/>
          <w:spacing w:val="-2"/>
          <w:lang w:val="ro-RO"/>
        </w:rPr>
        <w:t>ele: Harghita, Covasna, Bra</w:t>
      </w:r>
      <w:r w:rsidR="003464DD" w:rsidRPr="003464DD">
        <w:rPr>
          <w:rFonts w:cs="Trebuchet MS"/>
          <w:i/>
          <w:spacing w:val="-2"/>
          <w:lang w:val="ro-RO"/>
        </w:rPr>
        <w:t>ş</w:t>
      </w:r>
      <w:r w:rsidR="003464DD" w:rsidRPr="003464DD">
        <w:rPr>
          <w:i/>
          <w:spacing w:val="-2"/>
          <w:lang w:val="ro-RO"/>
        </w:rPr>
        <w:t>ov, Sibiu, V</w:t>
      </w:r>
      <w:r w:rsidR="003464DD" w:rsidRPr="003464DD">
        <w:rPr>
          <w:rFonts w:cs="Trebuchet MS"/>
          <w:i/>
          <w:spacing w:val="-2"/>
          <w:lang w:val="ro-RO"/>
        </w:rPr>
        <w:t>â</w:t>
      </w:r>
      <w:r w:rsidR="003464DD" w:rsidRPr="003464DD">
        <w:rPr>
          <w:i/>
          <w:spacing w:val="-2"/>
          <w:lang w:val="ro-RO"/>
        </w:rPr>
        <w:t>lcea, Arge</w:t>
      </w:r>
      <w:r w:rsidR="003464DD" w:rsidRPr="003464DD">
        <w:rPr>
          <w:rFonts w:cs="Trebuchet MS"/>
          <w:i/>
          <w:spacing w:val="-2"/>
          <w:lang w:val="ro-RO"/>
        </w:rPr>
        <w:t>ş</w:t>
      </w:r>
      <w:r w:rsidR="003464DD" w:rsidRPr="003464DD">
        <w:rPr>
          <w:i/>
          <w:spacing w:val="-2"/>
          <w:lang w:val="ro-RO"/>
        </w:rPr>
        <w:t>, Olt, Gorj şi Dolj), Vedea – bazin superior şi afluenţi bazin mijlociu şi inferior (judeţele: Olt, Argeş şi Teleorman), Argeş – bazin superior şi afluenţi bazin mijlociu şi inferior (judeţele: Argeş, Dâmboviţa, Giurgiu, Teleorman şi Ilfov), Ialomiţa – bazin superior şi afluenţi bazin mijlociu şi inferior (judeţele: Dâmboviţa, Prahova şi Ialomiţa), Călmăţui (judeţele: Buzău şi Brăila), Buz</w:t>
      </w:r>
      <w:r w:rsidR="003464DD" w:rsidRPr="003464DD">
        <w:rPr>
          <w:rFonts w:ascii="Calibri" w:hAnsi="Calibri" w:cs="Calibri"/>
          <w:i/>
          <w:spacing w:val="-2"/>
          <w:lang w:val="ro-RO"/>
        </w:rPr>
        <w:t>ӑ</w:t>
      </w:r>
      <w:r w:rsidR="003464DD" w:rsidRPr="003464DD">
        <w:rPr>
          <w:i/>
          <w:spacing w:val="-2"/>
          <w:lang w:val="ro-RO"/>
        </w:rPr>
        <w:t>u (jude</w:t>
      </w:r>
      <w:r w:rsidR="003464DD" w:rsidRPr="003464DD">
        <w:rPr>
          <w:rFonts w:cs="Trebuchet MS"/>
          <w:i/>
          <w:spacing w:val="-2"/>
          <w:lang w:val="ro-RO"/>
        </w:rPr>
        <w:t>ţ</w:t>
      </w:r>
      <w:r w:rsidR="003464DD" w:rsidRPr="003464DD">
        <w:rPr>
          <w:i/>
          <w:spacing w:val="-2"/>
          <w:lang w:val="ro-RO"/>
        </w:rPr>
        <w:t>ele: Bra</w:t>
      </w:r>
      <w:r w:rsidR="003464DD" w:rsidRPr="003464DD">
        <w:rPr>
          <w:rFonts w:cs="Trebuchet MS"/>
          <w:i/>
          <w:spacing w:val="-2"/>
          <w:lang w:val="ro-RO"/>
        </w:rPr>
        <w:t>ş</w:t>
      </w:r>
      <w:r w:rsidR="003464DD" w:rsidRPr="003464DD">
        <w:rPr>
          <w:i/>
          <w:spacing w:val="-2"/>
          <w:lang w:val="ro-RO"/>
        </w:rPr>
        <w:t>ov, Covasna, Buz</w:t>
      </w:r>
      <w:r w:rsidR="003464DD" w:rsidRPr="003464DD">
        <w:rPr>
          <w:rFonts w:ascii="Calibri" w:hAnsi="Calibri" w:cs="Calibri"/>
          <w:i/>
          <w:spacing w:val="-2"/>
          <w:lang w:val="ro-RO"/>
        </w:rPr>
        <w:t>ӑ</w:t>
      </w:r>
      <w:r w:rsidR="003464DD" w:rsidRPr="003464DD">
        <w:rPr>
          <w:i/>
          <w:spacing w:val="-2"/>
          <w:lang w:val="ro-RO"/>
        </w:rPr>
        <w:t xml:space="preserve">u, Prahova </w:t>
      </w:r>
      <w:r w:rsidR="003464DD" w:rsidRPr="003464DD">
        <w:rPr>
          <w:rFonts w:cs="Trebuchet MS"/>
          <w:i/>
          <w:spacing w:val="-2"/>
          <w:lang w:val="ro-RO"/>
        </w:rPr>
        <w:t>ş</w:t>
      </w:r>
      <w:r w:rsidR="003464DD" w:rsidRPr="003464DD">
        <w:rPr>
          <w:i/>
          <w:spacing w:val="-2"/>
          <w:lang w:val="ro-RO"/>
        </w:rPr>
        <w:t>i Br</w:t>
      </w:r>
      <w:r w:rsidR="003464DD" w:rsidRPr="003464DD">
        <w:rPr>
          <w:rFonts w:cs="Trebuchet MS"/>
          <w:i/>
          <w:spacing w:val="-2"/>
          <w:lang w:val="ro-RO"/>
        </w:rPr>
        <w:t>ă</w:t>
      </w:r>
      <w:r w:rsidR="003464DD" w:rsidRPr="003464DD">
        <w:rPr>
          <w:i/>
          <w:spacing w:val="-2"/>
          <w:lang w:val="ro-RO"/>
        </w:rPr>
        <w:t>ila), Rm. S</w:t>
      </w:r>
      <w:r w:rsidR="003464DD" w:rsidRPr="003464DD">
        <w:rPr>
          <w:rFonts w:cs="Trebuchet MS"/>
          <w:i/>
          <w:spacing w:val="-2"/>
          <w:lang w:val="ro-RO"/>
        </w:rPr>
        <w:t>ă</w:t>
      </w:r>
      <w:r w:rsidR="003464DD" w:rsidRPr="003464DD">
        <w:rPr>
          <w:i/>
          <w:spacing w:val="-2"/>
          <w:lang w:val="ro-RO"/>
        </w:rPr>
        <w:t>rat (jude</w:t>
      </w:r>
      <w:r w:rsidR="003464DD" w:rsidRPr="003464DD">
        <w:rPr>
          <w:rFonts w:cs="Trebuchet MS"/>
          <w:i/>
          <w:spacing w:val="-2"/>
          <w:lang w:val="ro-RO"/>
        </w:rPr>
        <w:t>ţ</w:t>
      </w:r>
      <w:r w:rsidR="003464DD" w:rsidRPr="003464DD">
        <w:rPr>
          <w:i/>
          <w:spacing w:val="-2"/>
          <w:lang w:val="ro-RO"/>
        </w:rPr>
        <w:t>ele: Buz</w:t>
      </w:r>
      <w:r w:rsidR="003464DD" w:rsidRPr="003464DD">
        <w:rPr>
          <w:rFonts w:cs="Trebuchet MS"/>
          <w:i/>
          <w:spacing w:val="-2"/>
          <w:lang w:val="ro-RO"/>
        </w:rPr>
        <w:t>ă</w:t>
      </w:r>
      <w:r w:rsidR="003464DD" w:rsidRPr="003464DD">
        <w:rPr>
          <w:i/>
          <w:spacing w:val="-2"/>
          <w:lang w:val="ro-RO"/>
        </w:rPr>
        <w:t xml:space="preserve">u </w:t>
      </w:r>
      <w:r w:rsidR="003464DD" w:rsidRPr="003464DD">
        <w:rPr>
          <w:rFonts w:cs="Trebuchet MS"/>
          <w:i/>
          <w:spacing w:val="-2"/>
          <w:lang w:val="ro-RO"/>
        </w:rPr>
        <w:t>ş</w:t>
      </w:r>
      <w:r w:rsidR="003464DD" w:rsidRPr="003464DD">
        <w:rPr>
          <w:i/>
          <w:spacing w:val="-2"/>
          <w:lang w:val="ro-RO"/>
        </w:rPr>
        <w:t>i Vrancea), Putna (jude</w:t>
      </w:r>
      <w:r w:rsidR="003464DD" w:rsidRPr="003464DD">
        <w:rPr>
          <w:rFonts w:cs="Trebuchet MS"/>
          <w:i/>
          <w:spacing w:val="-2"/>
          <w:lang w:val="ro-RO"/>
        </w:rPr>
        <w:t>ţ</w:t>
      </w:r>
      <w:r w:rsidR="003464DD" w:rsidRPr="003464DD">
        <w:rPr>
          <w:i/>
          <w:spacing w:val="-2"/>
          <w:lang w:val="ro-RO"/>
        </w:rPr>
        <w:t xml:space="preserve">ul Vrancea), Trotuş (judeţele: Harghita, Covasna, Neamţ, Bacău şi Vrancea), Bistriţa (judeţele: Suceava, Harghita, Neamţ şi Bacău), Moldova (judeţele: Suceava şi Neamţ), Suceava (judeţul Suceava), Bârlad (judeţele: Neamţ, Iaşi, Vaslui, Bacău, Vrancea şi Galaţi), Siret – afluenţii mici aferenţi sectorului aval confluenţă cu râul Suceava (judeţele: Suceava, Botoşani, Iaşi, Neamţ, Bacău, Vrancea şi Galaţi), Prut – afluenţii aferenţi sectorului aval S.H. Oroftiana (judeţele: </w:t>
      </w:r>
      <w:r w:rsidR="003464DD" w:rsidRPr="003464DD">
        <w:rPr>
          <w:i/>
          <w:spacing w:val="-2"/>
          <w:lang w:val="ro-RO"/>
        </w:rPr>
        <w:lastRenderedPageBreak/>
        <w:t>Botoşani, Iaşi, Vaslui şi Galaţi) şi râurile din Dobrogea (</w:t>
      </w:r>
      <w:r w:rsidR="003464DD">
        <w:rPr>
          <w:i/>
          <w:spacing w:val="-2"/>
          <w:lang w:val="ro-RO"/>
        </w:rPr>
        <w:t xml:space="preserve">judeţele: Constanţa şi Tulcea). </w:t>
      </w:r>
      <w:r w:rsidR="003464DD" w:rsidRPr="003464DD">
        <w:rPr>
          <w:i/>
          <w:spacing w:val="-2"/>
          <w:lang w:val="ro-RO"/>
        </w:rPr>
        <w:t>În intervalul 20.06.2021</w:t>
      </w:r>
      <w:r w:rsidR="002A3F75">
        <w:rPr>
          <w:i/>
          <w:spacing w:val="-2"/>
          <w:lang w:val="ro-RO"/>
        </w:rPr>
        <w:t>,</w:t>
      </w:r>
      <w:r w:rsidR="003464DD" w:rsidRPr="003464DD">
        <w:rPr>
          <w:i/>
          <w:spacing w:val="-2"/>
          <w:lang w:val="ro-RO"/>
        </w:rPr>
        <w:t xml:space="preserve"> ora 06:00 – 21.06.2021</w:t>
      </w:r>
      <w:r w:rsidR="002A3F75">
        <w:rPr>
          <w:i/>
          <w:spacing w:val="-2"/>
          <w:lang w:val="ro-RO"/>
        </w:rPr>
        <w:t xml:space="preserve">, </w:t>
      </w:r>
      <w:r w:rsidR="003464DD" w:rsidRPr="003464DD">
        <w:rPr>
          <w:i/>
          <w:spacing w:val="-2"/>
          <w:lang w:val="ro-RO"/>
        </w:rPr>
        <w:t>ora 24:00</w:t>
      </w:r>
      <w:r w:rsidR="002A3F75">
        <w:rPr>
          <w:i/>
          <w:spacing w:val="-2"/>
          <w:lang w:val="ro-RO"/>
        </w:rPr>
        <w:t>,</w:t>
      </w:r>
      <w:r w:rsidR="003464DD" w:rsidRPr="003464DD">
        <w:rPr>
          <w:i/>
          <w:spacing w:val="-2"/>
          <w:lang w:val="ro-RO"/>
        </w:rPr>
        <w:t xml:space="preserve"> pe râul Prut – sector amonte Ac. Stânca Costeşti (judeţul Botoşani).</w:t>
      </w:r>
      <w:r w:rsidRPr="0047145C">
        <w:rPr>
          <w:i/>
          <w:spacing w:val="-2"/>
          <w:lang w:val="ro-RO"/>
        </w:rPr>
        <w:t>”</w:t>
      </w:r>
    </w:p>
    <w:p w:rsidR="003464DD" w:rsidRDefault="003464DD" w:rsidP="002A3F75">
      <w:pPr>
        <w:spacing w:after="0pt" w:line="18pt" w:lineRule="auto"/>
        <w:ind w:start="54pt"/>
        <w:rPr>
          <w:i/>
          <w:spacing w:val="-2"/>
          <w:lang w:val="ro-RO"/>
        </w:rPr>
      </w:pPr>
      <w:r>
        <w:rPr>
          <w:b/>
          <w:spacing w:val="-2"/>
          <w:lang w:val="ro-RO"/>
        </w:rPr>
        <w:t>- COD PORTOCALIU:</w:t>
      </w:r>
      <w:r>
        <w:rPr>
          <w:spacing w:val="-2"/>
          <w:lang w:val="ro-RO"/>
        </w:rPr>
        <w:t xml:space="preserve"> </w:t>
      </w:r>
      <w:r w:rsidR="002A3F75">
        <w:rPr>
          <w:spacing w:val="-2"/>
          <w:lang w:val="ro-RO"/>
        </w:rPr>
        <w:t>„</w:t>
      </w:r>
      <w:r w:rsidRPr="003464DD">
        <w:rPr>
          <w:i/>
          <w:spacing w:val="-2"/>
          <w:lang w:val="ro-RO"/>
        </w:rPr>
        <w:t>În intervalul 19.06.2021</w:t>
      </w:r>
      <w:r w:rsidR="002A3F75">
        <w:rPr>
          <w:i/>
          <w:spacing w:val="-2"/>
          <w:lang w:val="ro-RO"/>
        </w:rPr>
        <w:t>,</w:t>
      </w:r>
      <w:r w:rsidRPr="003464DD">
        <w:rPr>
          <w:i/>
          <w:spacing w:val="-2"/>
          <w:lang w:val="ro-RO"/>
        </w:rPr>
        <w:t xml:space="preserve"> ora 12:00 – 20.06.2021</w:t>
      </w:r>
      <w:r w:rsidR="002A3F75">
        <w:rPr>
          <w:i/>
          <w:spacing w:val="-2"/>
          <w:lang w:val="ro-RO"/>
        </w:rPr>
        <w:t>,</w:t>
      </w:r>
      <w:r w:rsidRPr="003464DD">
        <w:rPr>
          <w:i/>
          <w:spacing w:val="-2"/>
          <w:lang w:val="ro-RO"/>
        </w:rPr>
        <w:t xml:space="preserve"> ora 12:00 </w:t>
      </w:r>
      <w:r w:rsidR="002A3F75">
        <w:rPr>
          <w:i/>
          <w:spacing w:val="-2"/>
          <w:lang w:val="ro-RO"/>
        </w:rPr>
        <w:t>,</w:t>
      </w:r>
      <w:r w:rsidRPr="003464DD">
        <w:rPr>
          <w:i/>
          <w:spacing w:val="-2"/>
          <w:lang w:val="ro-RO"/>
        </w:rPr>
        <w:t>pe râurile din bazinele hidrografice: Jiu – bazin amonte S.H. Sadu, Jiu – afluenţii aferenţi sectorului aval S.H. Sadu – amonte S.H. Rovinari, Gilort – bazin superior, Motru – bazin superior şi afluenţi bazin mijlociu şi inferior (judeţele: Hunedoara, Gorj şi Mehedinţi), Olt – afluenţii aferenţi sectorului aval confluenţ</w:t>
      </w:r>
      <w:r w:rsidRPr="003464DD">
        <w:rPr>
          <w:rFonts w:ascii="Calibri" w:hAnsi="Calibri" w:cs="Calibri"/>
          <w:i/>
          <w:spacing w:val="-2"/>
          <w:lang w:val="ro-RO"/>
        </w:rPr>
        <w:t>ӑ</w:t>
      </w:r>
      <w:r w:rsidRPr="003464DD">
        <w:rPr>
          <w:i/>
          <w:spacing w:val="-2"/>
          <w:lang w:val="ro-RO"/>
        </w:rPr>
        <w:t xml:space="preserve"> cu r</w:t>
      </w:r>
      <w:r w:rsidRPr="003464DD">
        <w:rPr>
          <w:rFonts w:cs="Trebuchet MS"/>
          <w:i/>
          <w:spacing w:val="-2"/>
          <w:lang w:val="ro-RO"/>
        </w:rPr>
        <w:t>â</w:t>
      </w:r>
      <w:r w:rsidRPr="003464DD">
        <w:rPr>
          <w:i/>
          <w:spacing w:val="-2"/>
          <w:lang w:val="ro-RO"/>
        </w:rPr>
        <w:t xml:space="preserve">ul Lotru </w:t>
      </w:r>
      <w:r w:rsidRPr="003464DD">
        <w:rPr>
          <w:rFonts w:cs="Trebuchet MS"/>
          <w:i/>
          <w:spacing w:val="-2"/>
          <w:lang w:val="ro-RO"/>
        </w:rPr>
        <w:t>–</w:t>
      </w:r>
      <w:r w:rsidRPr="003464DD">
        <w:rPr>
          <w:i/>
          <w:spacing w:val="-2"/>
          <w:lang w:val="ro-RO"/>
        </w:rPr>
        <w:t xml:space="preserve"> amonte Ac. Ione</w:t>
      </w:r>
      <w:r w:rsidRPr="003464DD">
        <w:rPr>
          <w:rFonts w:cs="Trebuchet MS"/>
          <w:i/>
          <w:spacing w:val="-2"/>
          <w:lang w:val="ro-RO"/>
        </w:rPr>
        <w:t>ş</w:t>
      </w:r>
      <w:r w:rsidRPr="003464DD">
        <w:rPr>
          <w:i/>
          <w:spacing w:val="-2"/>
          <w:lang w:val="ro-RO"/>
        </w:rPr>
        <w:t>ti, Olte</w:t>
      </w:r>
      <w:r w:rsidRPr="003464DD">
        <w:rPr>
          <w:rFonts w:cs="Trebuchet MS"/>
          <w:i/>
          <w:spacing w:val="-2"/>
          <w:lang w:val="ro-RO"/>
        </w:rPr>
        <w:t>ţ</w:t>
      </w:r>
      <w:r w:rsidRPr="003464DD">
        <w:rPr>
          <w:i/>
          <w:spacing w:val="-2"/>
          <w:lang w:val="ro-RO"/>
        </w:rPr>
        <w:t xml:space="preserve"> </w:t>
      </w:r>
      <w:r w:rsidRPr="003464DD">
        <w:rPr>
          <w:rFonts w:cs="Trebuchet MS"/>
          <w:i/>
          <w:spacing w:val="-2"/>
          <w:lang w:val="ro-RO"/>
        </w:rPr>
        <w:t>–</w:t>
      </w:r>
      <w:r w:rsidRPr="003464DD">
        <w:rPr>
          <w:i/>
          <w:spacing w:val="-2"/>
          <w:lang w:val="ro-RO"/>
        </w:rPr>
        <w:t xml:space="preserve"> bazin superior (jude</w:t>
      </w:r>
      <w:r w:rsidRPr="003464DD">
        <w:rPr>
          <w:rFonts w:cs="Trebuchet MS"/>
          <w:i/>
          <w:spacing w:val="-2"/>
          <w:lang w:val="ro-RO"/>
        </w:rPr>
        <w:t>ţ</w:t>
      </w:r>
      <w:r w:rsidRPr="003464DD">
        <w:rPr>
          <w:i/>
          <w:spacing w:val="-2"/>
          <w:lang w:val="ro-RO"/>
        </w:rPr>
        <w:t>ele: V</w:t>
      </w:r>
      <w:r w:rsidRPr="003464DD">
        <w:rPr>
          <w:rFonts w:cs="Trebuchet MS"/>
          <w:i/>
          <w:spacing w:val="-2"/>
          <w:lang w:val="ro-RO"/>
        </w:rPr>
        <w:t>â</w:t>
      </w:r>
      <w:r w:rsidRPr="003464DD">
        <w:rPr>
          <w:i/>
          <w:spacing w:val="-2"/>
          <w:lang w:val="ro-RO"/>
        </w:rPr>
        <w:t xml:space="preserve">lcea, Gorj </w:t>
      </w:r>
      <w:r w:rsidRPr="003464DD">
        <w:rPr>
          <w:rFonts w:cs="Trebuchet MS"/>
          <w:i/>
          <w:spacing w:val="-2"/>
          <w:lang w:val="ro-RO"/>
        </w:rPr>
        <w:t>ş</w:t>
      </w:r>
      <w:r w:rsidRPr="003464DD">
        <w:rPr>
          <w:i/>
          <w:spacing w:val="-2"/>
          <w:lang w:val="ro-RO"/>
        </w:rPr>
        <w:t>i Arge</w:t>
      </w:r>
      <w:r w:rsidRPr="003464DD">
        <w:rPr>
          <w:rFonts w:cs="Trebuchet MS"/>
          <w:i/>
          <w:spacing w:val="-2"/>
          <w:lang w:val="ro-RO"/>
        </w:rPr>
        <w:t>ş</w:t>
      </w:r>
      <w:r>
        <w:rPr>
          <w:i/>
          <w:spacing w:val="-2"/>
          <w:lang w:val="ro-RO"/>
        </w:rPr>
        <w:t xml:space="preserve">). </w:t>
      </w:r>
      <w:r w:rsidRPr="003464DD">
        <w:rPr>
          <w:i/>
          <w:spacing w:val="-2"/>
          <w:lang w:val="ro-RO"/>
        </w:rPr>
        <w:t>În intervalul 19.06.2021</w:t>
      </w:r>
      <w:r w:rsidR="002A3F75">
        <w:rPr>
          <w:i/>
          <w:spacing w:val="-2"/>
          <w:lang w:val="ro-RO"/>
        </w:rPr>
        <w:t>,</w:t>
      </w:r>
      <w:r w:rsidRPr="003464DD">
        <w:rPr>
          <w:i/>
          <w:spacing w:val="-2"/>
          <w:lang w:val="ro-RO"/>
        </w:rPr>
        <w:t xml:space="preserve"> ora 12:00 – 21.06.2021</w:t>
      </w:r>
      <w:r w:rsidR="002A3F75">
        <w:rPr>
          <w:i/>
          <w:spacing w:val="-2"/>
          <w:lang w:val="ro-RO"/>
        </w:rPr>
        <w:t>,</w:t>
      </w:r>
      <w:r w:rsidRPr="003464DD">
        <w:rPr>
          <w:i/>
          <w:spacing w:val="-2"/>
          <w:lang w:val="ro-RO"/>
        </w:rPr>
        <w:t xml:space="preserve"> ora 12:00</w:t>
      </w:r>
      <w:r w:rsidR="002A3F75">
        <w:rPr>
          <w:i/>
          <w:spacing w:val="-2"/>
          <w:lang w:val="ro-RO"/>
        </w:rPr>
        <w:t>,</w:t>
      </w:r>
      <w:r w:rsidRPr="003464DD">
        <w:rPr>
          <w:i/>
          <w:spacing w:val="-2"/>
          <w:lang w:val="ro-RO"/>
        </w:rPr>
        <w:t xml:space="preserve"> pe râurile din bazinele hidrografice: Olt – afluenţii de stânga aferenţi sectorului aval S.H. Sâncrăieni – amonte S.H. Sebeş Olt (judeţele: Harghita, Covasna, Braşov şi Sibiu), Ialomiţa – bazin superior (judeţul Dâmboviţa), Prahova – bazin superior şi afluenţi bazin mijlociu şi inferior (judeţele: Dâmboviţa, Prahova, Buzău şi Ialomiţa), Călmăţui (judeţele: Buzău şi Brăila), Buzău – bazin amonte S.H. Nehoiu şi afluenţii aferenţi sectorului aval S.H. Nehoiu (judeţele: Braşov, Covasna, Buz</w:t>
      </w:r>
      <w:r w:rsidRPr="003464DD">
        <w:rPr>
          <w:rFonts w:ascii="Calibri" w:hAnsi="Calibri" w:cs="Calibri"/>
          <w:i/>
          <w:spacing w:val="-2"/>
          <w:lang w:val="ro-RO"/>
        </w:rPr>
        <w:t>ӑ</w:t>
      </w:r>
      <w:r w:rsidRPr="003464DD">
        <w:rPr>
          <w:i/>
          <w:spacing w:val="-2"/>
          <w:lang w:val="ro-RO"/>
        </w:rPr>
        <w:t xml:space="preserve">u </w:t>
      </w:r>
      <w:r w:rsidRPr="003464DD">
        <w:rPr>
          <w:rFonts w:cs="Trebuchet MS"/>
          <w:i/>
          <w:spacing w:val="-2"/>
          <w:lang w:val="ro-RO"/>
        </w:rPr>
        <w:t>ş</w:t>
      </w:r>
      <w:r w:rsidRPr="003464DD">
        <w:rPr>
          <w:i/>
          <w:spacing w:val="-2"/>
          <w:lang w:val="ro-RO"/>
        </w:rPr>
        <w:t>i Prahova), Rm. S</w:t>
      </w:r>
      <w:r w:rsidRPr="003464DD">
        <w:rPr>
          <w:rFonts w:cs="Trebuchet MS"/>
          <w:i/>
          <w:spacing w:val="-2"/>
          <w:lang w:val="ro-RO"/>
        </w:rPr>
        <w:t>ă</w:t>
      </w:r>
      <w:r w:rsidRPr="003464DD">
        <w:rPr>
          <w:i/>
          <w:spacing w:val="-2"/>
          <w:lang w:val="ro-RO"/>
        </w:rPr>
        <w:t>rat (jude</w:t>
      </w:r>
      <w:r w:rsidRPr="003464DD">
        <w:rPr>
          <w:rFonts w:cs="Trebuchet MS"/>
          <w:i/>
          <w:spacing w:val="-2"/>
          <w:lang w:val="ro-RO"/>
        </w:rPr>
        <w:t>ţ</w:t>
      </w:r>
      <w:r w:rsidRPr="003464DD">
        <w:rPr>
          <w:i/>
          <w:spacing w:val="-2"/>
          <w:lang w:val="ro-RO"/>
        </w:rPr>
        <w:t>ele: Buz</w:t>
      </w:r>
      <w:r w:rsidRPr="003464DD">
        <w:rPr>
          <w:rFonts w:cs="Trebuchet MS"/>
          <w:i/>
          <w:spacing w:val="-2"/>
          <w:lang w:val="ro-RO"/>
        </w:rPr>
        <w:t>ă</w:t>
      </w:r>
      <w:r w:rsidRPr="003464DD">
        <w:rPr>
          <w:i/>
          <w:spacing w:val="-2"/>
          <w:lang w:val="ro-RO"/>
        </w:rPr>
        <w:t xml:space="preserve">u </w:t>
      </w:r>
      <w:r w:rsidRPr="003464DD">
        <w:rPr>
          <w:rFonts w:cs="Trebuchet MS"/>
          <w:i/>
          <w:spacing w:val="-2"/>
          <w:lang w:val="ro-RO"/>
        </w:rPr>
        <w:t>ş</w:t>
      </w:r>
      <w:r w:rsidRPr="003464DD">
        <w:rPr>
          <w:i/>
          <w:spacing w:val="-2"/>
          <w:lang w:val="ro-RO"/>
        </w:rPr>
        <w:t>i Vrancea), Putna (jude</w:t>
      </w:r>
      <w:r w:rsidRPr="003464DD">
        <w:rPr>
          <w:rFonts w:cs="Trebuchet MS"/>
          <w:i/>
          <w:spacing w:val="-2"/>
          <w:lang w:val="ro-RO"/>
        </w:rPr>
        <w:t>ţ</w:t>
      </w:r>
      <w:r w:rsidRPr="003464DD">
        <w:rPr>
          <w:i/>
          <w:spacing w:val="-2"/>
          <w:lang w:val="ro-RO"/>
        </w:rPr>
        <w:t>ul Vrancea), Trotuş (judeţele: Harghita, Covasna, Neamţ, Bacău şi Vrancea), Bârlad (judeţele: Neamţ, Iaşi, Vaslui, Bacău, Vrancea şi Galaţi), Bistriţa – bazin superior şi afluenţi bazin mijlociu şi inferior (judeţele: Suceava, Harghita, Neamţ şi Bacău), Moldova – bazin superior şi afluenţi bazin mijlociu şi inferior (judeţele: Suceava şi Neamţ), Suceava – bazin superior şi afluenţi bazin mijlociu şi inferior (judeţul Suceava), Siret – afluenţii mici aferenţi sectorului aval confluenţă cu râul Moldova (judeţele: Neamţ, Bacău, Vrancea şi Galaţi), Jijia – bazin superior şi afluenţi bazin mijlociu şi inferior (judeţele: Botoşani şi Iaşi), Prut – afluenţii aferenţi sectorului aval S.H. Drânceni (judeţele: Vaslui şi Galaţi) şi râurile din Dobrogea (judeţele: Tulcea şi Constanţa).</w:t>
      </w:r>
      <w:r w:rsidRPr="0047145C">
        <w:rPr>
          <w:i/>
          <w:spacing w:val="-2"/>
          <w:lang w:val="ro-RO"/>
        </w:rPr>
        <w:t>”</w:t>
      </w:r>
    </w:p>
    <w:p w:rsidR="00070B4F" w:rsidRPr="0008541C" w:rsidRDefault="00070B4F" w:rsidP="002A3F75">
      <w:pPr>
        <w:spacing w:after="0pt" w:line="18pt" w:lineRule="auto"/>
        <w:ind w:start="54pt"/>
        <w:rPr>
          <w:lang w:val="ro-RO"/>
        </w:rPr>
      </w:pPr>
      <w:r w:rsidRPr="0008541C">
        <w:rPr>
          <w:lang w:val="ro-RO"/>
        </w:rPr>
        <w:t xml:space="preserve">Această </w:t>
      </w:r>
      <w:r w:rsidR="003464DD">
        <w:rPr>
          <w:b/>
          <w:lang w:val="ro-RO"/>
        </w:rPr>
        <w:t>Avertizare</w:t>
      </w:r>
      <w:r w:rsidRPr="000A6EE5">
        <w:rPr>
          <w:b/>
          <w:lang w:val="ro-RO"/>
        </w:rPr>
        <w:t xml:space="preserve"> Hidrologică </w:t>
      </w:r>
      <w:r w:rsidRPr="0008541C">
        <w:rPr>
          <w:lang w:val="ro-RO"/>
        </w:rPr>
        <w:t xml:space="preserve">a fost transmisă de Centrul Operativ pentru </w:t>
      </w:r>
      <w:proofErr w:type="spellStart"/>
      <w:r w:rsidRPr="0008541C">
        <w:rPr>
          <w:lang w:val="ro-RO"/>
        </w:rPr>
        <w:t>Situaţii</w:t>
      </w:r>
      <w:proofErr w:type="spellEnd"/>
      <w:r w:rsidRPr="0008541C">
        <w:rPr>
          <w:lang w:val="ro-RO"/>
        </w:rPr>
        <w:t xml:space="preserve">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070B4F" w:rsidRPr="003464DD" w:rsidRDefault="00070B4F" w:rsidP="002A3F75">
      <w:pPr>
        <w:spacing w:after="0pt" w:line="18pt" w:lineRule="auto"/>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3464DD" w:rsidRPr="003464DD">
        <w:rPr>
          <w:i/>
          <w:lang w:val="ro-RO"/>
        </w:rPr>
        <w:t xml:space="preserve">ALBA, ARGEŞ, BACĂU, BOTOŞANI, BRAŞOV, BRĂILA, BUZĂU, CONSTANŢA, COVASNA, DÂMBOVIŢA, DOLJ, GALAŢI, GIURGIU,  GORJ, HARGHITA, </w:t>
      </w:r>
      <w:r w:rsidR="003464DD" w:rsidRPr="003464DD">
        <w:rPr>
          <w:i/>
          <w:lang w:val="ro-RO"/>
        </w:rPr>
        <w:lastRenderedPageBreak/>
        <w:t>HUNEDOARA, IALOMIŢA, IAŞI, ILFOV, MEHEDINŢI, MUREŞ, NEAMŢ, OLT, PRAHOVA, SIBIU, SUCEAVA, TELEORMAN, TULCEA, VASLUI, VÂLCEA şi VRANCEA (31 prefecturi)</w:t>
      </w:r>
      <w:r w:rsidRPr="00B572FA">
        <w:rPr>
          <w:i/>
          <w:lang w:val="ro-RO"/>
        </w:rPr>
        <w:t xml:space="preserve"> - </w:t>
      </w:r>
      <w:r w:rsidRPr="000A228D">
        <w:rPr>
          <w:i/>
          <w:lang w:val="ro-RO"/>
        </w:rPr>
        <w:t>COD GALBEN</w:t>
      </w:r>
      <w:r w:rsidR="003464DD">
        <w:rPr>
          <w:lang w:val="ro-RO"/>
        </w:rPr>
        <w:t>;</w:t>
      </w:r>
    </w:p>
    <w:p w:rsidR="00070B4F" w:rsidRDefault="003464DD" w:rsidP="002A3F75">
      <w:pPr>
        <w:spacing w:after="0pt" w:line="18pt" w:lineRule="auto"/>
        <w:ind w:start="54pt"/>
        <w:rPr>
          <w:i/>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3464DD">
        <w:rPr>
          <w:i/>
          <w:lang w:val="ro-RO"/>
        </w:rPr>
        <w:t>ARGEŞ, BACĂU, BOTOŞANI, BRAŞOV, BRĂILA, BUZĂU, CONSTANŢA, COVASNA, DÂMBOVIŢA, GALAŢI, GORJ, HARGHITA, HUNEDOARA, IALOMIŢA, IAŞI, MEHEDINŢI, NEAMŢ, PRAHOVA, SIBIU, SUCEAVA, TULCEA, VASLUI, VÂLCEA şi VRANCEA (24 prefecturi)</w:t>
      </w:r>
      <w:r w:rsidRPr="00B572FA">
        <w:rPr>
          <w:i/>
          <w:lang w:val="ro-RO"/>
        </w:rPr>
        <w:t xml:space="preserve"> - </w:t>
      </w:r>
      <w:r>
        <w:rPr>
          <w:i/>
          <w:lang w:val="ro-RO"/>
        </w:rPr>
        <w:t>COD PORTOCALIU.</w:t>
      </w:r>
    </w:p>
    <w:p w:rsidR="003464DD" w:rsidRPr="003464DD" w:rsidRDefault="003464DD" w:rsidP="002A3F75">
      <w:pPr>
        <w:spacing w:after="0pt" w:line="18pt" w:lineRule="auto"/>
        <w:ind w:start="54pt"/>
        <w:rPr>
          <w:b/>
          <w:u w:val="single"/>
          <w:lang w:val="ro-RO"/>
        </w:rPr>
      </w:pPr>
    </w:p>
    <w:p w:rsidR="00B13A96" w:rsidRPr="001028E2" w:rsidRDefault="00B13A96" w:rsidP="002A3F75">
      <w:pPr>
        <w:spacing w:after="0pt" w:line="18pt" w:lineRule="auto"/>
        <w:ind w:start="54pt"/>
        <w:rPr>
          <w:b/>
          <w:u w:val="single"/>
          <w:lang w:val="ro-RO"/>
        </w:rPr>
      </w:pPr>
      <w:r w:rsidRPr="001028E2">
        <w:rPr>
          <w:b/>
          <w:u w:val="single"/>
          <w:lang w:val="ro-RO"/>
        </w:rPr>
        <w:t>RÂURI</w:t>
      </w:r>
    </w:p>
    <w:p w:rsidR="00D07DDA" w:rsidRPr="00D07DDA" w:rsidRDefault="00D07DDA" w:rsidP="002A3F75">
      <w:pPr>
        <w:spacing w:after="0pt" w:line="18pt" w:lineRule="auto"/>
        <w:ind w:start="54pt" w:end="0.65pt"/>
        <w:rPr>
          <w:lang w:val="ro-RO"/>
        </w:rPr>
      </w:pPr>
      <w:r w:rsidRPr="00D07DDA">
        <w:rPr>
          <w:b/>
          <w:lang w:val="ro-RO"/>
        </w:rPr>
        <w:t>Debitele au fost</w:t>
      </w:r>
      <w:r w:rsidR="002A3F75">
        <w:rPr>
          <w:b/>
          <w:lang w:val="ro-RO"/>
        </w:rPr>
        <w:t>,</w:t>
      </w:r>
      <w:r w:rsidRPr="00D07DDA">
        <w:rPr>
          <w:b/>
          <w:lang w:val="ro-RO"/>
        </w:rPr>
        <w:t xml:space="preserve"> în general, în creștere</w:t>
      </w:r>
      <w:r w:rsidRPr="00D07DDA">
        <w:rPr>
          <w:lang w:val="ro-RO"/>
        </w:rPr>
        <w:t xml:space="preserve"> ca urmare a precipitațiilor, sub formă de aversă, cu caracter torențial, căzute în interval și propagării, exceptând râurile din bazinele hidrografice: Vișeu, Iza, Tur, Someș, Crasna, Barcău, Crișuri, Mureş, Bega, Timiş, Bârzava, Moravița, Caraş şi Nera, unde </w:t>
      </w:r>
      <w:r>
        <w:rPr>
          <w:lang w:val="ro-RO"/>
        </w:rPr>
        <w:t xml:space="preserve">au fost </w:t>
      </w:r>
      <w:r w:rsidRPr="00D07DDA">
        <w:rPr>
          <w:lang w:val="ro-RO"/>
        </w:rPr>
        <w:t>în scădere.</w:t>
      </w:r>
    </w:p>
    <w:p w:rsidR="00D07DDA" w:rsidRPr="00D07DDA" w:rsidRDefault="00D07DDA" w:rsidP="002A3F75">
      <w:pPr>
        <w:spacing w:after="0pt" w:line="18pt" w:lineRule="auto"/>
        <w:ind w:start="54pt" w:end="0.65pt"/>
        <w:rPr>
          <w:lang w:val="ro-RO"/>
        </w:rPr>
      </w:pPr>
      <w:r w:rsidRPr="00D07DDA">
        <w:rPr>
          <w:lang w:val="ro-RO"/>
        </w:rPr>
        <w:t xml:space="preserve">Debitele se situează la valori sub mediile multianuale lunare, cu coeficienţi moduli cuprinşi între 30-90%, mai mari (în jurul și peste normalele lunare) pe râurile din bazinele hidrografice: Vișeu, Târnave, Ialomița, Suceava, Moldova, Trotuş, Putna, Rm. Sărat, Buzău, Prut (exceptând cursul inferior al Prutului), bazinele superioare ale Oltului şi Bârladului, bazinul mijlociu şi inferior al Bistriței şi pe râurile din Dobrogea şi mai mici (sub 30%) pe râurile din bazinele hidrografice: Iza, Tur, Lăpuș, Crasna, Barcău, Bistra, Moravița, Caraș şi Cerna. </w:t>
      </w:r>
    </w:p>
    <w:p w:rsidR="00D07DDA" w:rsidRPr="00D07DDA" w:rsidRDefault="00D07DDA" w:rsidP="002A3F75">
      <w:pPr>
        <w:spacing w:after="0pt" w:line="18pt" w:lineRule="auto"/>
        <w:ind w:start="54pt" w:end="0.65pt"/>
        <w:rPr>
          <w:lang w:val="ro-RO"/>
        </w:rPr>
      </w:pPr>
      <w:r w:rsidRPr="00D07DDA">
        <w:rPr>
          <w:lang w:val="ro-RO"/>
        </w:rPr>
        <w:t>În interval s-au situat peste:</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COTA DE PERICOL</w:t>
      </w:r>
      <w:r w:rsidRPr="00D07DDA">
        <w:rPr>
          <w:lang w:val="ro-RO"/>
        </w:rPr>
        <w:t xml:space="preserve"> râul Putna la stația hidrometrică Mircești (600+24)-jud. VN;</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COTELE DE INUNDAȚIE</w:t>
      </w:r>
      <w:r w:rsidRPr="00D07DDA">
        <w:rPr>
          <w:lang w:val="ro-RO"/>
        </w:rPr>
        <w:t xml:space="preserve"> râurile la stațiile hidrometrice: Putna – Colacu (350)-jud. VN şi Trotuş – Oneşti (400+20)-jud. BC;</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COTELE DE ATENȚIE</w:t>
      </w:r>
      <w:r w:rsidRPr="00D07DDA">
        <w:rPr>
          <w:lang w:val="ro-RO"/>
        </w:rPr>
        <w:t xml:space="preserve"> râurile la stațiile hidrometrice: Covasna – Covasna (80+26)-jud. CV, Oituz – Ferăstrău (180)-jud. BC, Cașin – Haloș (350+1)-jud. BC, Trotuş – Vrânceni (350+2)-jud. BC.</w:t>
      </w:r>
    </w:p>
    <w:p w:rsidR="00D07DDA" w:rsidRPr="00D07DDA" w:rsidRDefault="00D07DDA" w:rsidP="002A3F75">
      <w:pPr>
        <w:spacing w:after="0pt" w:line="18pt" w:lineRule="auto"/>
        <w:ind w:start="54pt" w:end="0.65pt"/>
        <w:rPr>
          <w:lang w:val="ro-RO"/>
        </w:rPr>
      </w:pPr>
      <w:r w:rsidRPr="00D07DDA">
        <w:rPr>
          <w:lang w:val="ro-RO"/>
        </w:rPr>
        <w:t>Se situează peste:</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COTELE DE INUNDAȚIE</w:t>
      </w:r>
      <w:r w:rsidRPr="00D07DDA">
        <w:rPr>
          <w:lang w:val="ro-RO"/>
        </w:rPr>
        <w:t xml:space="preserve"> râurile la stațiile hidrometrice: Putna – Mirceşti (550+36)-jud. VN</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COTELE DE ATENȚIE</w:t>
      </w:r>
      <w:r w:rsidRPr="00D07DDA">
        <w:rPr>
          <w:lang w:val="ro-RO"/>
        </w:rPr>
        <w:t xml:space="preserve"> râurile la stațiile hidrometrice: Râul Negru – Lemnia (300+28)-jud. CV, Râul Negru – Reci (300+90)-jud. CV, Vaslui (Vasluieț) – Codăești (400+32)- jud. VS, Tecucel – Tecuci (360+4)-jud. GL, Taița – Hamcearca (250)-jud. TL şi Biruinţa – Biruința (150+43)-jud.</w:t>
      </w:r>
      <w:r>
        <w:rPr>
          <w:lang w:val="ro-RO"/>
        </w:rPr>
        <w:t xml:space="preserve"> </w:t>
      </w:r>
      <w:r w:rsidRPr="00D07DDA">
        <w:rPr>
          <w:lang w:val="ro-RO"/>
        </w:rPr>
        <w:t>CT.</w:t>
      </w:r>
    </w:p>
    <w:p w:rsidR="00D07DDA" w:rsidRPr="00D07DDA" w:rsidRDefault="00D07DDA" w:rsidP="002A3F75">
      <w:pPr>
        <w:spacing w:after="0pt" w:line="18pt" w:lineRule="auto"/>
        <w:ind w:start="54pt" w:end="0.65pt"/>
        <w:rPr>
          <w:lang w:val="ro-RO"/>
        </w:rPr>
      </w:pPr>
      <w:r w:rsidRPr="00D07DDA">
        <w:rPr>
          <w:lang w:val="ro-RO"/>
        </w:rPr>
        <w:t xml:space="preserve">În interval a fost emisă o </w:t>
      </w:r>
      <w:r w:rsidRPr="00D07DDA">
        <w:rPr>
          <w:b/>
          <w:lang w:val="ro-RO"/>
        </w:rPr>
        <w:t>AVERTIZARE HIDROLOGICĂ</w:t>
      </w:r>
      <w:r w:rsidRPr="00D07DDA">
        <w:rPr>
          <w:lang w:val="ro-RO"/>
        </w:rPr>
        <w:t xml:space="preserve"> pentru fenomene imediate.</w:t>
      </w:r>
    </w:p>
    <w:p w:rsidR="003D3707" w:rsidRDefault="00D07DDA" w:rsidP="002A3F75">
      <w:pPr>
        <w:spacing w:line="18pt" w:lineRule="auto"/>
        <w:ind w:start="54pt" w:end="0.65pt"/>
        <w:rPr>
          <w:lang w:val="ro-RO"/>
        </w:rPr>
      </w:pPr>
      <w:r w:rsidRPr="00D07DDA">
        <w:rPr>
          <w:lang w:val="ro-RO"/>
        </w:rPr>
        <w:lastRenderedPageBreak/>
        <w:t xml:space="preserve">Este în vigoare </w:t>
      </w:r>
      <w:r w:rsidRPr="00D07DDA">
        <w:rPr>
          <w:b/>
          <w:lang w:val="ro-RO"/>
        </w:rPr>
        <w:t>AVERTIZAREA HIDROLOGICĂ nr. 56</w:t>
      </w:r>
      <w:r w:rsidRPr="00D07DDA">
        <w:rPr>
          <w:lang w:val="ro-RO"/>
        </w:rPr>
        <w:t xml:space="preserve"> din 19.06.2021.</w:t>
      </w:r>
    </w:p>
    <w:p w:rsidR="00D07DDA" w:rsidRPr="00D07DDA" w:rsidRDefault="00D07DDA" w:rsidP="002A3F75">
      <w:pPr>
        <w:spacing w:after="0pt" w:line="18pt" w:lineRule="auto"/>
        <w:ind w:start="54pt" w:end="0.65pt"/>
        <w:rPr>
          <w:lang w:val="ro-RO"/>
        </w:rPr>
      </w:pPr>
      <w:r w:rsidRPr="00D07DDA">
        <w:rPr>
          <w:b/>
          <w:lang w:val="ro-RO"/>
        </w:rPr>
        <w:t>Debitele vor fi, în general, în creștere</w:t>
      </w:r>
      <w:r w:rsidRPr="00D07DDA">
        <w:rPr>
          <w:lang w:val="ro-RO"/>
        </w:rPr>
        <w:t xml:space="preserve"> ca urmare a precipitațiilor prognozate, celor în curs, sub formă de aversă, cu caracter torențial și propagării, exceptând râurile din bazinele hidrografice: Vișeu, Iza, Tur, Someș, Crasna, Barcău, Crișuri, Mureş, Bega, Timiş, Bârzava, Moravița, Caraş, Nera, Cerna şi Jiu, unde vor fi în scădere.</w:t>
      </w:r>
    </w:p>
    <w:p w:rsidR="00D07DDA" w:rsidRPr="00D07DDA" w:rsidRDefault="00D07DDA" w:rsidP="002A3F75">
      <w:pPr>
        <w:spacing w:after="0pt" w:line="18pt" w:lineRule="auto"/>
        <w:ind w:start="54pt" w:end="0.65pt"/>
        <w:rPr>
          <w:lang w:val="ro-RO"/>
        </w:rPr>
      </w:pPr>
      <w:r w:rsidRPr="00D07DDA">
        <w:rPr>
          <w:lang w:val="ro-RO"/>
        </w:rPr>
        <w:t xml:space="preserve">Sunt posibile scurgeri importante pe versanţi, torenţi, pâraie, viituri rapide pe râurile mici, cu efect de inundaţii locale și creşteri mai importante de niveluri şi debite, cu posibile depășiri ale </w:t>
      </w:r>
      <w:r w:rsidRPr="00D07DDA">
        <w:rPr>
          <w:b/>
          <w:lang w:val="ro-RO"/>
        </w:rPr>
        <w:t>COTELOR DE APĂRARE</w:t>
      </w:r>
      <w:r w:rsidRPr="00D07DDA">
        <w:rPr>
          <w:lang w:val="ro-RO"/>
        </w:rPr>
        <w:t>, pe râurile din estul şi sudul țării, ca urmare a efectului combinat al precipitaţiilor în curs, celor prognozate sub formă de aversă, însemnate cantitativ, cu caracter torențial şi propagării viiturilor formate anterior.</w:t>
      </w:r>
    </w:p>
    <w:p w:rsidR="00D07DDA" w:rsidRPr="00D07DDA" w:rsidRDefault="00D07DDA" w:rsidP="002A3F75">
      <w:pPr>
        <w:spacing w:after="0pt" w:line="18pt" w:lineRule="auto"/>
        <w:ind w:start="54pt" w:end="0.65pt"/>
        <w:rPr>
          <w:lang w:val="ro-RO"/>
        </w:rPr>
      </w:pPr>
      <w:r w:rsidRPr="00D07DDA">
        <w:rPr>
          <w:lang w:val="ro-RO"/>
        </w:rPr>
        <w:t>Se vor situa peste:</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COTA DE PERICOL</w:t>
      </w:r>
      <w:r w:rsidRPr="00D07DDA">
        <w:rPr>
          <w:lang w:val="ro-RO"/>
        </w:rPr>
        <w:t xml:space="preserve"> râul Putna la stația hidrometrică Mircești (600+60)-jud. VN;</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COTELE DE INUNDAȚIE</w:t>
      </w:r>
      <w:r w:rsidRPr="00D07DDA">
        <w:rPr>
          <w:lang w:val="ro-RO"/>
        </w:rPr>
        <w:t xml:space="preserve"> râurile la stațiile hidrometrice: Râul Negru – Reci (400+20)-jud. CV, Trotuş – Oneşti (400+50)-jud. BC, Putna – Colacu (350+40)-jud. VN şi Putna – Boțârlău (650+30)-jud. VN;</w:t>
      </w:r>
    </w:p>
    <w:p w:rsidR="00D07DDA" w:rsidRPr="00D07DDA" w:rsidRDefault="00D07DDA" w:rsidP="002A3F75">
      <w:pPr>
        <w:spacing w:after="0pt" w:line="18pt" w:lineRule="auto"/>
        <w:ind w:start="54pt" w:end="0.65pt"/>
        <w:rPr>
          <w:lang w:val="ro-RO"/>
        </w:rPr>
      </w:pPr>
      <w:r>
        <w:rPr>
          <w:lang w:val="ro-RO"/>
        </w:rPr>
        <w:t xml:space="preserve">- </w:t>
      </w:r>
      <w:r w:rsidRPr="00D07DDA">
        <w:rPr>
          <w:b/>
          <w:lang w:val="ro-RO"/>
        </w:rPr>
        <w:t>COTA DE ATENȚIE</w:t>
      </w:r>
      <w:r w:rsidRPr="00D07DDA">
        <w:rPr>
          <w:lang w:val="ro-RO"/>
        </w:rPr>
        <w:t xml:space="preserve"> râul Râul Negru la stația hidrometrică Lemnia (300+80)-jud. CV.</w:t>
      </w:r>
    </w:p>
    <w:p w:rsidR="00D07DDA" w:rsidRPr="00D07DDA" w:rsidRDefault="00D07DDA" w:rsidP="002A3F75">
      <w:pPr>
        <w:spacing w:after="0pt" w:line="18pt" w:lineRule="auto"/>
        <w:ind w:start="54pt" w:end="0.65pt"/>
        <w:rPr>
          <w:lang w:val="ro-RO"/>
        </w:rPr>
      </w:pPr>
      <w:r w:rsidRPr="00D07DDA">
        <w:rPr>
          <w:lang w:val="ro-RO"/>
        </w:rPr>
        <w:t xml:space="preserve">Se menține în vigoare </w:t>
      </w:r>
      <w:r w:rsidRPr="00D07DDA">
        <w:rPr>
          <w:b/>
          <w:lang w:val="ro-RO"/>
        </w:rPr>
        <w:t>AVERTIZAREA HIDROLOGICĂ nr. 56</w:t>
      </w:r>
      <w:r w:rsidRPr="00D07DDA">
        <w:rPr>
          <w:lang w:val="ro-RO"/>
        </w:rPr>
        <w:t xml:space="preserve"> din 19.06.2021.</w:t>
      </w:r>
    </w:p>
    <w:p w:rsidR="00D07DDA" w:rsidRDefault="00D07DDA" w:rsidP="002A3F75">
      <w:pPr>
        <w:spacing w:after="0pt" w:line="18pt" w:lineRule="auto"/>
        <w:ind w:start="54pt" w:end="0.65pt"/>
        <w:rPr>
          <w:lang w:val="ro-RO"/>
        </w:rPr>
      </w:pPr>
    </w:p>
    <w:p w:rsidR="00074D70" w:rsidRDefault="00074D70" w:rsidP="002A3F75">
      <w:pPr>
        <w:spacing w:after="0pt" w:line="18pt" w:lineRule="auto"/>
        <w:ind w:start="54pt" w:end="0.65pt"/>
        <w:rPr>
          <w:b/>
          <w:u w:val="single"/>
          <w:lang w:val="ro-RO"/>
        </w:rPr>
      </w:pPr>
      <w:r w:rsidRPr="001028E2">
        <w:rPr>
          <w:b/>
          <w:u w:val="single"/>
          <w:lang w:val="ro-RO"/>
        </w:rPr>
        <w:t>DUNĂRE</w:t>
      </w:r>
    </w:p>
    <w:p w:rsidR="00D07DDA" w:rsidRPr="00D07DDA" w:rsidRDefault="00D07DDA" w:rsidP="002A3F75">
      <w:pPr>
        <w:spacing w:after="0pt" w:line="18pt" w:lineRule="auto"/>
        <w:ind w:start="54pt" w:end="0.65pt"/>
        <w:rPr>
          <w:bCs/>
          <w:lang w:val="ro-RO"/>
        </w:rPr>
      </w:pPr>
      <w:r w:rsidRPr="00D07DDA">
        <w:rPr>
          <w:b/>
          <w:bCs/>
          <w:lang w:val="ro-RO"/>
        </w:rPr>
        <w:t>Debitul la intra</w:t>
      </w:r>
      <w:r>
        <w:rPr>
          <w:b/>
          <w:bCs/>
          <w:lang w:val="ro-RO"/>
        </w:rPr>
        <w:t xml:space="preserve">rea în ţară (secţiunea Baziaş) </w:t>
      </w:r>
      <w:r w:rsidRPr="00D07DDA">
        <w:rPr>
          <w:b/>
          <w:bCs/>
          <w:lang w:val="ro-RO"/>
        </w:rPr>
        <w:t>în intervalul 19.06.2021 – 20.06.2021 a fost în scădere, având valoarea de 5200 m</w:t>
      </w:r>
      <w:r w:rsidRPr="00D07DDA">
        <w:rPr>
          <w:b/>
          <w:bCs/>
          <w:vertAlign w:val="superscript"/>
          <w:lang w:val="ro-RO"/>
        </w:rPr>
        <w:t>3</w:t>
      </w:r>
      <w:r w:rsidRPr="00D07DDA">
        <w:rPr>
          <w:b/>
          <w:bCs/>
          <w:lang w:val="ro-RO"/>
        </w:rPr>
        <w:t>/s</w:t>
      </w:r>
      <w:r w:rsidRPr="00D07DDA">
        <w:rPr>
          <w:bCs/>
          <w:lang w:val="ro-RO"/>
        </w:rPr>
        <w:t>, sub media multianuală a lunii iunie (6400 m</w:t>
      </w:r>
      <w:r w:rsidRPr="00D07DDA">
        <w:rPr>
          <w:bCs/>
          <w:vertAlign w:val="superscript"/>
          <w:lang w:val="ro-RO"/>
        </w:rPr>
        <w:t>3</w:t>
      </w:r>
      <w:r w:rsidRPr="00D07DDA">
        <w:rPr>
          <w:bCs/>
          <w:lang w:val="ro-RO"/>
        </w:rPr>
        <w:t>/s).</w:t>
      </w:r>
    </w:p>
    <w:p w:rsidR="003D3707" w:rsidRDefault="00D07DDA" w:rsidP="002A3F75">
      <w:pPr>
        <w:spacing w:line="18pt" w:lineRule="auto"/>
        <w:ind w:start="54pt" w:end="0.65pt"/>
        <w:rPr>
          <w:bCs/>
          <w:lang w:val="ro-RO"/>
        </w:rPr>
      </w:pPr>
      <w:r w:rsidRPr="00D07DDA">
        <w:rPr>
          <w:bCs/>
          <w:lang w:val="ro-RO"/>
        </w:rPr>
        <w:t>În aval de Porţile de Fier debitele au fost în scădere pe sectorul Gruia – Oltenița, în creștere la Călărași și pe sectorul Galați – Tulcea și staționare pe sectorul Cernavodă – Brăila.</w:t>
      </w:r>
    </w:p>
    <w:p w:rsidR="00D07DDA" w:rsidRPr="00D07DDA" w:rsidRDefault="00D07DDA" w:rsidP="002A3F75">
      <w:pPr>
        <w:spacing w:after="0pt" w:line="18pt" w:lineRule="auto"/>
        <w:ind w:start="54pt" w:end="0.65pt"/>
        <w:rPr>
          <w:b/>
          <w:bCs/>
          <w:lang w:val="ro-RO"/>
        </w:rPr>
      </w:pPr>
      <w:r w:rsidRPr="00D07DDA">
        <w:rPr>
          <w:b/>
          <w:bCs/>
          <w:lang w:val="ro-RO"/>
        </w:rPr>
        <w:t>Debitul la intrarea în ţară (secţiunea Baziaş) va fi în scădere (5100 m</w:t>
      </w:r>
      <w:r w:rsidRPr="00D07DDA">
        <w:rPr>
          <w:b/>
          <w:bCs/>
          <w:vertAlign w:val="superscript"/>
          <w:lang w:val="ro-RO"/>
        </w:rPr>
        <w:t>3</w:t>
      </w:r>
      <w:r w:rsidRPr="00D07DDA">
        <w:rPr>
          <w:b/>
          <w:bCs/>
          <w:lang w:val="ro-RO"/>
        </w:rPr>
        <w:t>/s).</w:t>
      </w:r>
    </w:p>
    <w:p w:rsidR="00D07DDA" w:rsidRPr="00C26366" w:rsidRDefault="00D07DDA" w:rsidP="002A3F75">
      <w:pPr>
        <w:spacing w:after="0pt" w:line="18pt" w:lineRule="auto"/>
        <w:ind w:start="54pt" w:end="0.65pt"/>
        <w:rPr>
          <w:bCs/>
          <w:lang w:val="ro-RO"/>
        </w:rPr>
      </w:pPr>
      <w:r w:rsidRPr="00D07DDA">
        <w:rPr>
          <w:bCs/>
          <w:lang w:val="ro-RO"/>
        </w:rPr>
        <w:t>În aval de Porţile de Fier debitele vor fi în scădere pe sectoarele Gruia – Călăraşi și Hârşova –Brăila, relativ staționare la Cernavodă şi în creştere pe sectorul Galați – Tulcea.</w:t>
      </w:r>
    </w:p>
    <w:p w:rsidR="000A63DC" w:rsidRPr="0069154C" w:rsidRDefault="000A63DC" w:rsidP="002A3F75">
      <w:pPr>
        <w:spacing w:after="0pt" w:line="18pt" w:lineRule="auto"/>
        <w:ind w:start="54pt" w:end="0.65pt"/>
        <w:rPr>
          <w:bCs/>
          <w:sz w:val="16"/>
          <w:szCs w:val="16"/>
          <w:lang w:val="ro-RO"/>
        </w:rPr>
      </w:pPr>
    </w:p>
    <w:p w:rsidR="000A63DC" w:rsidRPr="000A63DC" w:rsidRDefault="000A63DC" w:rsidP="002A3F75">
      <w:pPr>
        <w:spacing w:after="0pt" w:line="18pt" w:lineRule="auto"/>
        <w:ind w:start="54pt"/>
        <w:rPr>
          <w:rFonts w:eastAsia="Times New Roman"/>
          <w:b/>
          <w:bCs/>
          <w:color w:val="000000"/>
          <w:lang w:val="ro-RO" w:eastAsia="zh-CN"/>
        </w:rPr>
      </w:pPr>
      <w:r w:rsidRPr="000A63DC">
        <w:rPr>
          <w:b/>
          <w:bCs/>
          <w:color w:val="000000"/>
          <w:lang w:val="ro-RO" w:eastAsia="zh-CN"/>
        </w:rPr>
        <w:t>Se situează în faza I de apărare următoarele sectoare de dig:</w:t>
      </w:r>
    </w:p>
    <w:p w:rsidR="000A63DC" w:rsidRPr="0069154C" w:rsidRDefault="000A63DC" w:rsidP="002A3F75">
      <w:pPr>
        <w:spacing w:after="0pt" w:line="18pt" w:lineRule="auto"/>
        <w:ind w:start="54pt"/>
        <w:rPr>
          <w:rFonts w:eastAsia="Times New Roman"/>
          <w:bCs/>
          <w:color w:val="000000"/>
          <w:lang w:val="ro-RO" w:eastAsia="zh-CN"/>
        </w:rPr>
      </w:pPr>
      <w:r w:rsidRPr="000A63DC">
        <w:rPr>
          <w:rFonts w:eastAsia="Times New Roman"/>
          <w:bCs/>
          <w:color w:val="000000"/>
          <w:lang w:val="ro-RO" w:eastAsia="zh-CN"/>
        </w:rPr>
        <w:t>-</w:t>
      </w:r>
      <w:r w:rsidR="00657FCA">
        <w:rPr>
          <w:rFonts w:eastAsia="Times New Roman"/>
          <w:color w:val="000000"/>
          <w:lang w:val="ro-RO" w:eastAsia="zh-CN"/>
        </w:rPr>
        <w:t xml:space="preserve"> </w:t>
      </w:r>
      <w:r w:rsidRPr="000A63DC">
        <w:rPr>
          <w:rFonts w:eastAsia="Times New Roman"/>
          <w:bCs/>
          <w:color w:val="000000"/>
          <w:lang w:val="ro-RO" w:eastAsia="zh-CN"/>
        </w:rPr>
        <w:t xml:space="preserve">T. Vladimirescu, </w:t>
      </w:r>
      <w:r w:rsidRPr="000A63DC">
        <w:rPr>
          <w:rFonts w:eastAsia="Times New Roman"/>
          <w:color w:val="000000"/>
          <w:lang w:val="ro-RO" w:eastAsia="zh-CN"/>
        </w:rPr>
        <w:t xml:space="preserve">R3, </w:t>
      </w:r>
      <w:r w:rsidR="00B81CF0">
        <w:rPr>
          <w:rFonts w:eastAsia="Times New Roman"/>
          <w:color w:val="000000"/>
          <w:lang w:val="ro-RO" w:eastAsia="zh-CN"/>
        </w:rPr>
        <w:t xml:space="preserve">Sf. Gheorghe </w:t>
      </w:r>
      <w:r w:rsidRPr="000A63DC">
        <w:rPr>
          <w:rFonts w:eastAsia="Times New Roman"/>
          <w:bCs/>
          <w:color w:val="000000"/>
          <w:lang w:val="ro-RO" w:eastAsia="zh-CN"/>
        </w:rPr>
        <w:t xml:space="preserve">(din administrarea S.G.A. Tulcea); </w:t>
      </w:r>
      <w:r w:rsidR="00657FCA" w:rsidRPr="00657FCA">
        <w:rPr>
          <w:rFonts w:eastAsia="Times New Roman"/>
          <w:bCs/>
          <w:color w:val="000000"/>
          <w:lang w:val="ro-RO" w:eastAsia="zh-CN"/>
        </w:rPr>
        <w:t xml:space="preserve">Nufăru-Victoria </w:t>
      </w:r>
      <w:r w:rsidRPr="000A63DC">
        <w:rPr>
          <w:rFonts w:eastAsia="Times New Roman"/>
          <w:bCs/>
          <w:color w:val="000000"/>
          <w:lang w:val="ro-RO" w:eastAsia="zh-CN"/>
        </w:rPr>
        <w:t xml:space="preserve">(din administrarea consiliilor locale) – </w:t>
      </w:r>
      <w:r w:rsidR="0069154C">
        <w:rPr>
          <w:rFonts w:eastAsia="Times New Roman"/>
          <w:b/>
          <w:bCs/>
          <w:color w:val="000000"/>
          <w:lang w:val="ro-RO" w:eastAsia="zh-CN"/>
        </w:rPr>
        <w:t>jud Tulcea.</w:t>
      </w:r>
      <w:r w:rsidRPr="000A63DC">
        <w:rPr>
          <w:rFonts w:eastAsia="Times New Roman"/>
          <w:bCs/>
          <w:color w:val="000000"/>
          <w:lang w:val="ro-RO" w:eastAsia="zh-CN"/>
        </w:rPr>
        <w:t xml:space="preserve"> </w:t>
      </w:r>
    </w:p>
    <w:p w:rsidR="00274396" w:rsidRDefault="00274396" w:rsidP="002A3F75">
      <w:pPr>
        <w:spacing w:after="0pt" w:line="18pt" w:lineRule="auto"/>
        <w:ind w:start="54pt" w:end="0.65pt"/>
        <w:rPr>
          <w:bCs/>
          <w:lang w:val="ro-RO"/>
        </w:rPr>
      </w:pPr>
    </w:p>
    <w:p w:rsidR="00070B4F" w:rsidRPr="00AB2931" w:rsidRDefault="00070B4F" w:rsidP="002A3F75">
      <w:pPr>
        <w:spacing w:after="0pt" w:line="18pt" w:lineRule="auto"/>
        <w:ind w:start="54pt" w:end="0.65pt"/>
        <w:rPr>
          <w:b/>
          <w:bCs/>
          <w:u w:val="single"/>
          <w:lang w:val="ro-RO"/>
        </w:rPr>
      </w:pPr>
      <w:r>
        <w:rPr>
          <w:b/>
          <w:bCs/>
          <w:u w:val="single"/>
          <w:lang w:val="ro-RO"/>
        </w:rPr>
        <w:t>Alimentări cu apă</w:t>
      </w:r>
    </w:p>
    <w:p w:rsidR="00070B4F" w:rsidRPr="00657FCA" w:rsidRDefault="00070B4F" w:rsidP="002A3F75">
      <w:pPr>
        <w:spacing w:after="0pt" w:line="18pt" w:lineRule="auto"/>
        <w:ind w:start="54pt" w:end="0.65pt"/>
        <w:rPr>
          <w:bCs/>
          <w:lang w:val="ro-RO"/>
        </w:rPr>
      </w:pPr>
      <w:r>
        <w:rPr>
          <w:bCs/>
          <w:lang w:val="ro-RO"/>
        </w:rPr>
        <w:t>Județul Vaslui</w:t>
      </w:r>
      <w:r w:rsidRPr="00657FCA">
        <w:rPr>
          <w:bCs/>
          <w:lang w:val="ro-RO"/>
        </w:rPr>
        <w:t>:</w:t>
      </w:r>
    </w:p>
    <w:p w:rsidR="00070B4F" w:rsidRPr="00C436CA" w:rsidRDefault="00070B4F" w:rsidP="002A3F75">
      <w:pPr>
        <w:spacing w:after="0pt" w:line="18pt" w:lineRule="auto"/>
        <w:ind w:start="54pt" w:end="0.65pt"/>
        <w:rPr>
          <w:bCs/>
          <w:lang w:val="ro-RO"/>
        </w:rPr>
      </w:pPr>
      <w:r w:rsidRPr="00C436CA">
        <w:rPr>
          <w:bCs/>
          <w:lang w:val="ro-RO"/>
        </w:rPr>
        <w:lastRenderedPageBreak/>
        <w:t>Se mențin prevederile din „Planul de</w:t>
      </w:r>
      <w:r>
        <w:rPr>
          <w:bCs/>
          <w:lang w:val="ro-RO"/>
        </w:rPr>
        <w:t xml:space="preserve"> restricții si folosire a apei î</w:t>
      </w:r>
      <w:r w:rsidRPr="00C436CA">
        <w:rPr>
          <w:bCs/>
          <w:lang w:val="ro-RO"/>
        </w:rPr>
        <w:t>n perioade deficitare”, astfel:</w:t>
      </w:r>
    </w:p>
    <w:p w:rsidR="00070B4F" w:rsidRPr="00C436CA" w:rsidRDefault="00070B4F" w:rsidP="002A3F75">
      <w:pPr>
        <w:spacing w:after="0pt" w:line="18pt" w:lineRule="auto"/>
        <w:ind w:start="54pt" w:end="0.65pt"/>
        <w:rPr>
          <w:bCs/>
          <w:lang w:val="ro-RO"/>
        </w:rPr>
      </w:pPr>
      <w:r>
        <w:rPr>
          <w:bCs/>
          <w:lang w:val="ro-RO"/>
        </w:rPr>
        <w:t xml:space="preserve">-treapta III </w:t>
      </w:r>
      <w:r w:rsidRPr="00C436CA">
        <w:rPr>
          <w:bCs/>
          <w:lang w:val="ro-RO"/>
        </w:rPr>
        <w:t>-</w:t>
      </w:r>
      <w:r>
        <w:rPr>
          <w:bCs/>
          <w:lang w:val="ro-RO"/>
        </w:rPr>
        <w:t xml:space="preserve"> pentru S.C. AQUAVAS S.A. VASLUI – </w:t>
      </w:r>
      <w:r w:rsidRPr="00C436CA">
        <w:rPr>
          <w:bCs/>
          <w:lang w:val="ro-RO"/>
        </w:rPr>
        <w:t>Sucursala Negrești, din acumularea Căzănești;</w:t>
      </w:r>
    </w:p>
    <w:p w:rsidR="00070B4F" w:rsidRPr="003512B7" w:rsidRDefault="00070B4F" w:rsidP="002A3F75">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E71D0" w:rsidRPr="00E4252D" w:rsidRDefault="003E71D0" w:rsidP="002A3F75">
      <w:pPr>
        <w:spacing w:after="0pt" w:line="18pt" w:lineRule="auto"/>
        <w:ind w:start="54pt" w:end="0.65pt"/>
        <w:rPr>
          <w:bCs/>
          <w:sz w:val="16"/>
          <w:szCs w:val="16"/>
          <w:lang w:val="ro-RO"/>
        </w:rPr>
      </w:pPr>
    </w:p>
    <w:p w:rsidR="00070B4F" w:rsidRPr="00E4252D" w:rsidRDefault="00070B4F" w:rsidP="002A3F75">
      <w:pPr>
        <w:spacing w:after="0pt" w:line="18pt" w:lineRule="auto"/>
        <w:ind w:start="54pt" w:end="0.65pt"/>
        <w:rPr>
          <w:bCs/>
          <w:sz w:val="16"/>
          <w:szCs w:val="16"/>
          <w:lang w:val="ro-RO"/>
        </w:rPr>
      </w:pPr>
    </w:p>
    <w:p w:rsidR="00AA0975" w:rsidRPr="00EF552D" w:rsidRDefault="00B13A96" w:rsidP="002A3F75">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03610">
        <w:rPr>
          <w:b/>
          <w:spacing w:val="-2"/>
          <w:u w:val="single"/>
          <w:lang w:val="ro-RO"/>
        </w:rPr>
        <w:t>19</w:t>
      </w:r>
      <w:r w:rsidR="00653C98" w:rsidRPr="001028E2">
        <w:rPr>
          <w:b/>
          <w:spacing w:val="-2"/>
          <w:u w:val="single"/>
          <w:lang w:val="ro-RO"/>
        </w:rPr>
        <w:t>.</w:t>
      </w:r>
      <w:r w:rsidR="000A63DC">
        <w:rPr>
          <w:b/>
          <w:spacing w:val="-2"/>
          <w:u w:val="single"/>
          <w:lang w:val="ro-RO"/>
        </w:rPr>
        <w:t>06</w:t>
      </w:r>
      <w:r w:rsidR="00C77FC8">
        <w:rPr>
          <w:b/>
          <w:spacing w:val="-2"/>
          <w:u w:val="single"/>
          <w:lang w:val="ro-RO"/>
        </w:rPr>
        <w:t>.2021</w:t>
      </w:r>
      <w:r w:rsidRPr="001028E2">
        <w:rPr>
          <w:b/>
          <w:spacing w:val="-2"/>
          <w:u w:val="single"/>
          <w:lang w:val="ro-RO"/>
        </w:rPr>
        <w:t>, ora 0</w:t>
      </w:r>
      <w:r w:rsidR="00221FF3">
        <w:rPr>
          <w:b/>
          <w:spacing w:val="-2"/>
          <w:u w:val="single"/>
          <w:lang w:val="ro-RO"/>
        </w:rPr>
        <w:t>9</w:t>
      </w:r>
      <w:r w:rsidR="00852A99">
        <w:rPr>
          <w:b/>
          <w:spacing w:val="-2"/>
          <w:u w:val="single"/>
          <w:lang w:val="ro-RO"/>
        </w:rPr>
        <w:t>:</w:t>
      </w:r>
      <w:r w:rsidRPr="001028E2">
        <w:rPr>
          <w:b/>
          <w:spacing w:val="-2"/>
          <w:u w:val="single"/>
          <w:lang w:val="ro-RO"/>
        </w:rPr>
        <w:t>00 –</w:t>
      </w:r>
      <w:r w:rsidR="00403610">
        <w:rPr>
          <w:b/>
          <w:spacing w:val="-2"/>
          <w:u w:val="single"/>
          <w:lang w:val="ro-RO"/>
        </w:rPr>
        <w:t>20</w:t>
      </w:r>
      <w:r w:rsidR="000A63DC">
        <w:rPr>
          <w:b/>
          <w:spacing w:val="-2"/>
          <w:u w:val="single"/>
          <w:lang w:val="ro-RO"/>
        </w:rPr>
        <w:t>.06</w:t>
      </w:r>
      <w:r w:rsidR="00C77FC8">
        <w:rPr>
          <w:b/>
          <w:spacing w:val="-2"/>
          <w:u w:val="single"/>
          <w:lang w:val="ro-RO"/>
        </w:rPr>
        <w:t>.2021</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5636B" w:rsidRDefault="0085636B" w:rsidP="002A3F75">
      <w:pPr>
        <w:spacing w:after="0pt" w:line="18pt" w:lineRule="auto"/>
        <w:ind w:start="54pt" w:end="0.65pt"/>
        <w:rPr>
          <w:spacing w:val="-2"/>
          <w:lang w:val="ro-RO"/>
        </w:rPr>
      </w:pPr>
      <w:r w:rsidRPr="0047145C">
        <w:rPr>
          <w:b/>
          <w:spacing w:val="-2"/>
          <w:lang w:val="ro-RO"/>
        </w:rPr>
        <w:t>Administraţia Naţională de Meteorologie</w:t>
      </w:r>
      <w:r>
        <w:rPr>
          <w:spacing w:val="-2"/>
          <w:lang w:val="ro-RO"/>
        </w:rPr>
        <w:t xml:space="preserve"> (A.N.M.) a emis în data de 19.06.2021, la ora 10</w:t>
      </w:r>
      <w:r w:rsidRPr="00101BAC">
        <w:rPr>
          <w:spacing w:val="-2"/>
          <w:lang w:val="it-IT"/>
        </w:rPr>
        <w:t>:</w:t>
      </w:r>
      <w:r>
        <w:rPr>
          <w:spacing w:val="-2"/>
          <w:lang w:val="ro-RO"/>
        </w:rPr>
        <w:t xml:space="preserve">00, </w:t>
      </w:r>
      <w:r w:rsidRPr="00DC1FA5">
        <w:rPr>
          <w:b/>
          <w:spacing w:val="-2"/>
          <w:lang w:val="ro-RO"/>
        </w:rPr>
        <w:t>A</w:t>
      </w:r>
      <w:r>
        <w:rPr>
          <w:b/>
          <w:spacing w:val="-2"/>
          <w:lang w:val="ro-RO"/>
        </w:rPr>
        <w:t>vertizarea Meteorologică nr. 72</w:t>
      </w:r>
      <w:r w:rsidRPr="0047145C">
        <w:rPr>
          <w:spacing w:val="-2"/>
          <w:lang w:val="ro-RO"/>
        </w:rPr>
        <w:t xml:space="preserve">, </w:t>
      </w:r>
      <w:r>
        <w:rPr>
          <w:spacing w:val="-2"/>
          <w:lang w:val="ro-RO"/>
        </w:rPr>
        <w:t xml:space="preserve"> conform căreia</w:t>
      </w:r>
      <w:r w:rsidRPr="0047145C">
        <w:rPr>
          <w:spacing w:val="-2"/>
          <w:lang w:val="ro-RO"/>
        </w:rPr>
        <w:t>:</w:t>
      </w:r>
    </w:p>
    <w:p w:rsidR="0085636B" w:rsidRDefault="0085636B" w:rsidP="002A3F75">
      <w:pPr>
        <w:spacing w:after="0pt" w:line="18pt" w:lineRule="auto"/>
        <w:ind w:start="54pt" w:end="0.65pt"/>
        <w:rPr>
          <w:b/>
          <w:spacing w:val="-2"/>
          <w:lang w:val="ro-RO"/>
        </w:rPr>
      </w:pPr>
      <w:r>
        <w:rPr>
          <w:b/>
          <w:spacing w:val="-2"/>
          <w:lang w:val="ro-RO"/>
        </w:rPr>
        <w:t>MESAJ 1</w:t>
      </w:r>
    </w:p>
    <w:p w:rsidR="0085636B" w:rsidRDefault="0085636B" w:rsidP="002A3F75">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2A3F75">
        <w:rPr>
          <w:spacing w:val="-2"/>
          <w:lang w:val="ro-RO"/>
        </w:rPr>
        <w:t>„</w:t>
      </w:r>
      <w:r w:rsidRPr="0085636B">
        <w:rPr>
          <w:i/>
          <w:spacing w:val="-2"/>
          <w:lang w:val="ro-RO"/>
        </w:rPr>
        <w:t>În intervalul 19 iunie, ora 10:00 – 19 iunie, ora 23:00, în jumătatea de est a ţării va ploua însemnat cantitativ şi vor fi pe alocuri şi manifestări de instabilitate atmosferică. În vestul Transilvaniei şi al Munteniei, în cea mai mare parte a Olteniei şi local în Banat şi zona de munte a Crişanei, după-amiaza şi seara, vor fi perioade cu instabilitate atmosferică accentuată, averse torenţiale, însoțite de descărcări electrice și de intensificări de scurtă durată ale vântulu</w:t>
      </w:r>
      <w:r>
        <w:rPr>
          <w:i/>
          <w:spacing w:val="-2"/>
          <w:lang w:val="ro-RO"/>
        </w:rPr>
        <w:t xml:space="preserve">i, izolat vijelii şi grindină. </w:t>
      </w:r>
      <w:r w:rsidRPr="0085636B">
        <w:rPr>
          <w:i/>
          <w:spacing w:val="-2"/>
          <w:lang w:val="ro-RO"/>
        </w:rPr>
        <w:t>În intervale scurte de timp sau prin acumulare, cantitățile de apă vor depăși 20...30 l/mp și pe arii restrânse 40...50 l/mp.</w:t>
      </w:r>
      <w:r w:rsidRPr="0047145C">
        <w:rPr>
          <w:i/>
          <w:spacing w:val="-2"/>
          <w:lang w:val="ro-RO"/>
        </w:rPr>
        <w:t>”</w:t>
      </w:r>
    </w:p>
    <w:p w:rsidR="0085636B" w:rsidRDefault="0085636B" w:rsidP="002A3F75">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2A3F75">
        <w:rPr>
          <w:spacing w:val="-2"/>
          <w:lang w:val="ro-RO"/>
        </w:rPr>
        <w:t>„</w:t>
      </w:r>
      <w:r w:rsidRPr="0085636B">
        <w:rPr>
          <w:i/>
          <w:spacing w:val="-2"/>
          <w:lang w:val="ro-RO"/>
        </w:rPr>
        <w:t>În județele Bacău, Vrancea, Vaslui, Galați, Brăila, Buzău, Ialomița, Călărași, Constanța, Tulcea și în zona de munte a județelor Suceava, Neamț  și Argeș va ploua abundent. În județele Mehedinți, Gorj și Vâlcea instabilitatea  atmosferică va fi accentuată și vor fi averse torențiale, frecvente descărcări electrice, pe arii restrânse vijelii și căderi de grindină. În intervale scurte de timp sau prin acumulare se vor înregistra cantități de apă de 40...5</w:t>
      </w:r>
      <w:r>
        <w:rPr>
          <w:i/>
          <w:spacing w:val="-2"/>
          <w:lang w:val="ro-RO"/>
        </w:rPr>
        <w:t xml:space="preserve">0 l/mp și izolat  60...80 l/mp. </w:t>
      </w:r>
      <w:r w:rsidRPr="0085636B">
        <w:rPr>
          <w:i/>
          <w:spacing w:val="-2"/>
          <w:lang w:val="ro-RO"/>
        </w:rPr>
        <w:t>Notă: ploi abundente vor fi pe spații mici și în celelalte județe din Muntenia și Moldova.</w:t>
      </w:r>
      <w:r w:rsidRPr="0047145C">
        <w:rPr>
          <w:i/>
          <w:spacing w:val="-2"/>
          <w:lang w:val="ro-RO"/>
        </w:rPr>
        <w:t>”</w:t>
      </w:r>
    </w:p>
    <w:p w:rsidR="0085636B" w:rsidRDefault="0085636B" w:rsidP="002A3F75">
      <w:pPr>
        <w:spacing w:after="0pt" w:line="18pt" w:lineRule="auto"/>
        <w:ind w:start="54pt" w:end="0.65pt"/>
        <w:rPr>
          <w:b/>
          <w:spacing w:val="-2"/>
          <w:lang w:val="ro-RO"/>
        </w:rPr>
      </w:pPr>
      <w:r>
        <w:rPr>
          <w:b/>
          <w:spacing w:val="-2"/>
          <w:lang w:val="ro-RO"/>
        </w:rPr>
        <w:t>MESAJ 2</w:t>
      </w:r>
    </w:p>
    <w:p w:rsidR="0085636B" w:rsidRDefault="0085636B" w:rsidP="002A3F75">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2A3F75">
        <w:rPr>
          <w:spacing w:val="-2"/>
          <w:lang w:val="ro-RO"/>
        </w:rPr>
        <w:t>„</w:t>
      </w:r>
      <w:r w:rsidRPr="00205204">
        <w:rPr>
          <w:i/>
          <w:spacing w:val="-2"/>
          <w:lang w:val="ro-RO"/>
        </w:rPr>
        <w:t xml:space="preserve">În </w:t>
      </w:r>
      <w:r>
        <w:rPr>
          <w:i/>
          <w:spacing w:val="-2"/>
          <w:lang w:val="ro-RO"/>
        </w:rPr>
        <w:t xml:space="preserve">intervalul </w:t>
      </w:r>
      <w:r w:rsidRPr="0085636B">
        <w:rPr>
          <w:i/>
          <w:spacing w:val="-2"/>
          <w:lang w:val="ro-RO"/>
        </w:rPr>
        <w:t>19 iunie, ora 23:00 – 20 iunie, ora 23:00</w:t>
      </w:r>
      <w:r>
        <w:rPr>
          <w:i/>
          <w:spacing w:val="-2"/>
          <w:lang w:val="ro-RO"/>
        </w:rPr>
        <w:t xml:space="preserve">, </w:t>
      </w:r>
      <w:r w:rsidRPr="0085636B">
        <w:rPr>
          <w:i/>
          <w:spacing w:val="-2"/>
          <w:lang w:val="ro-RO"/>
        </w:rPr>
        <w:t xml:space="preserve">în Dobrogea, Moldova, estul Transilvaniei şi nordul Olteniei şi local în Muntenia, precum și în zona Carpaților Meridionali și Orientali va ploua însemnat cantitativ și vor fi perioade cu manifestări de instabilitate atmosferică. Aversele vor avea și caracter torențial, pe alocuri vor fi însoțite de descărcări electrice și de intensificări de scurtă durată ale vântului. În intervale scurte de timp sau prin acumulare, cantitățile de apă vor depăși  20...30 l/mp și </w:t>
      </w:r>
      <w:r>
        <w:rPr>
          <w:i/>
          <w:spacing w:val="-2"/>
          <w:lang w:val="ro-RO"/>
        </w:rPr>
        <w:t xml:space="preserve">pe arii restrânse 40...50 l/mp. </w:t>
      </w:r>
      <w:r w:rsidRPr="0085636B">
        <w:rPr>
          <w:i/>
          <w:spacing w:val="-2"/>
          <w:lang w:val="ro-RO"/>
        </w:rPr>
        <w:t>Notă: vremea se va menține în general instabilă şi la începutul săptămânii viitoare, în special în zonele montane.</w:t>
      </w:r>
      <w:r w:rsidRPr="0047145C">
        <w:rPr>
          <w:i/>
          <w:spacing w:val="-2"/>
          <w:lang w:val="ro-RO"/>
        </w:rPr>
        <w:t>”</w:t>
      </w:r>
    </w:p>
    <w:p w:rsidR="0085636B" w:rsidRDefault="0085636B" w:rsidP="002A3F75">
      <w:pPr>
        <w:spacing w:after="0pt" w:line="18pt" w:lineRule="auto"/>
        <w:ind w:start="54pt" w:end="0.65pt"/>
        <w:rPr>
          <w:i/>
          <w:spacing w:val="-2"/>
          <w:lang w:val="ro-RO"/>
        </w:rPr>
      </w:pPr>
      <w:r>
        <w:rPr>
          <w:b/>
          <w:spacing w:val="-2"/>
          <w:lang w:val="ro-RO"/>
        </w:rPr>
        <w:lastRenderedPageBreak/>
        <w:t xml:space="preserve">- </w:t>
      </w:r>
      <w:r w:rsidRPr="0081043D">
        <w:rPr>
          <w:b/>
          <w:spacing w:val="-2"/>
          <w:lang w:val="ro-RO"/>
        </w:rPr>
        <w:t xml:space="preserve">COD </w:t>
      </w:r>
      <w:r>
        <w:rPr>
          <w:b/>
          <w:spacing w:val="-2"/>
          <w:lang w:val="ro-RO"/>
        </w:rPr>
        <w:t>PORTOCALIU:</w:t>
      </w:r>
      <w:r>
        <w:rPr>
          <w:spacing w:val="-2"/>
          <w:lang w:val="ro-RO"/>
        </w:rPr>
        <w:t xml:space="preserve"> </w:t>
      </w:r>
      <w:r w:rsidR="002A3F75">
        <w:rPr>
          <w:spacing w:val="-2"/>
          <w:lang w:val="ro-RO"/>
        </w:rPr>
        <w:t>„</w:t>
      </w:r>
      <w:r w:rsidRPr="0085636B">
        <w:rPr>
          <w:i/>
          <w:spacing w:val="-2"/>
          <w:lang w:val="ro-RO"/>
        </w:rPr>
        <w:t>În județele Suceava, Neamț, Bacău, Vrancea şi zona de munte a judeţului Buzău va ploua abundent și se vor acumula cantități de apă de 40...</w:t>
      </w:r>
      <w:r>
        <w:rPr>
          <w:i/>
          <w:spacing w:val="-2"/>
          <w:lang w:val="ro-RO"/>
        </w:rPr>
        <w:t xml:space="preserve">50 l/mp și izolat 60...70 l/mp. </w:t>
      </w:r>
      <w:r w:rsidRPr="0085636B">
        <w:rPr>
          <w:i/>
          <w:spacing w:val="-2"/>
          <w:lang w:val="ro-RO"/>
        </w:rPr>
        <w:t>Notă: ploi local abundente vor fi şi în Dobrogea, precum și în celelalte judeţe din Moldova şi din estul şi nord-estul Munteniei.</w:t>
      </w:r>
      <w:r w:rsidRPr="0047145C">
        <w:rPr>
          <w:i/>
          <w:spacing w:val="-2"/>
          <w:lang w:val="ro-RO"/>
        </w:rPr>
        <w:t>”</w:t>
      </w:r>
    </w:p>
    <w:p w:rsidR="0085636B" w:rsidRPr="00EA5888" w:rsidRDefault="0085636B" w:rsidP="002A3F75">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vertizare Meteorologică </w:t>
      </w:r>
      <w:r w:rsidRPr="00D35AED">
        <w:rPr>
          <w:spacing w:val="-2"/>
          <w:lang w:val="ro-RO"/>
        </w:rPr>
        <w:t xml:space="preserve">a fost transmisă de Centrul Operativ pentru </w:t>
      </w:r>
      <w:proofErr w:type="spellStart"/>
      <w:r w:rsidRPr="00D35AED">
        <w:rPr>
          <w:spacing w:val="-2"/>
          <w:lang w:val="ro-RO"/>
        </w:rPr>
        <w:t>Situaţii</w:t>
      </w:r>
      <w:proofErr w:type="spellEnd"/>
      <w:r w:rsidRPr="00D35AED">
        <w:rPr>
          <w:spacing w:val="-2"/>
          <w:lang w:val="ro-RO"/>
        </w:rPr>
        <w:t xml:space="preserve">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85636B" w:rsidRDefault="0085636B" w:rsidP="002A3F75">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85636B">
        <w:rPr>
          <w:i/>
          <w:spacing w:val="-2"/>
          <w:lang w:val="ro-RO"/>
        </w:rPr>
        <w:t>ALBA, ARAD, ARGEŞ, BACĂU, BIHOR, BISTRIŢA-NĂSĂUD, BOTOŞANI, BRAŞOV, BRĂILA, BUZĂU, CARAŞ-SEVERIN, CĂLARAŞI, CLUJ, CONSTANŢA, COVASNA, DÂMBOVIŢA, DOLJ, GALAŢI, GIURGIU, GORJ, HARGHITA, HUNEDOARA, IALOMIŢA, IAŞI, ILFOV, MEHEDINŢI, MUREŞ, NEAMŢ, OLT, PRAHOVA, SIBIU, SUCEAVA, TELEORMAN, TIMIŞ, TULCEA, VASLUI, VÂLCEA, VRANCEA şi Municipiul BUCUREŞTI (39 prefecturi)</w:t>
      </w:r>
      <w:r w:rsidRPr="0001172C">
        <w:rPr>
          <w:i/>
          <w:spacing w:val="-2"/>
          <w:lang w:val="ro-RO"/>
        </w:rPr>
        <w:t xml:space="preserve"> - COD GALBEN (MESAJ 1)</w:t>
      </w:r>
      <w:r>
        <w:rPr>
          <w:i/>
          <w:spacing w:val="-2"/>
          <w:lang w:val="ro-RO"/>
        </w:rPr>
        <w:t>;</w:t>
      </w:r>
    </w:p>
    <w:p w:rsidR="0085636B" w:rsidRDefault="0085636B" w:rsidP="002A3F75">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85636B">
        <w:rPr>
          <w:i/>
          <w:spacing w:val="-2"/>
          <w:lang w:val="ro-RO"/>
        </w:rPr>
        <w:t>ARGEŞ, BACĂU, BRĂILA, BUZĂU, CĂLARAŞI, CONSTANŢA, GALAŢI, GORJ, IALOMIŢA, MEHEDINŢI, NEAMŢ, SUCEAVA, TULCEA, VASLUI, VÂLCEA şi VRANCEA (16 prefecturi)</w:t>
      </w:r>
      <w:r w:rsidRPr="00A87E24">
        <w:rPr>
          <w:i/>
          <w:spacing w:val="-2"/>
          <w:lang w:val="ro-RO"/>
        </w:rPr>
        <w:t xml:space="preserve"> </w:t>
      </w:r>
      <w:r w:rsidRPr="0001172C">
        <w:rPr>
          <w:i/>
          <w:spacing w:val="-2"/>
          <w:lang w:val="ro-RO"/>
        </w:rPr>
        <w:t>- COD PORTOCALIU (MESAJ 1)</w:t>
      </w:r>
      <w:r>
        <w:rPr>
          <w:i/>
          <w:spacing w:val="-2"/>
          <w:lang w:val="ro-RO"/>
        </w:rPr>
        <w:t>;</w:t>
      </w:r>
    </w:p>
    <w:p w:rsidR="005146FE" w:rsidRDefault="0085636B" w:rsidP="002A3F75">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85636B">
        <w:rPr>
          <w:i/>
          <w:spacing w:val="-2"/>
          <w:lang w:val="ro-RO"/>
        </w:rPr>
        <w:t xml:space="preserve">ALBA, ARGEŞ, BACĂU, BISTRIŢA-NĂSĂUD, BOTOŞANI, BRAŞOV, BRĂILA, BUZĂU, CĂLARAŞI, CONSTANŢA, COVASNA, DÂMBOVIŢA, GALAŢI, GORJ, HARGHITA, HUNEDOARA, IALOMIŢA, IAŞI, MEHEDINŢI, MUREŞ, NEAMŢ, PRAHOVA, SIBIU, SUCEAVA, TULCEA, VASLUI, VÂLCEA şi VRANCEA (28 prefecturi) </w:t>
      </w:r>
      <w:r w:rsidRPr="0001172C">
        <w:rPr>
          <w:i/>
          <w:spacing w:val="-2"/>
          <w:lang w:val="ro-RO"/>
        </w:rPr>
        <w:t xml:space="preserve"> - COD GALBEN (MESAJ 2)</w:t>
      </w:r>
      <w:r>
        <w:rPr>
          <w:i/>
          <w:spacing w:val="-2"/>
          <w:lang w:val="ro-RO"/>
        </w:rPr>
        <w:t>;</w:t>
      </w:r>
    </w:p>
    <w:p w:rsidR="0085636B" w:rsidRDefault="0085636B" w:rsidP="002A3F75">
      <w:pPr>
        <w:tabs>
          <w:tab w:val="start" w:pos="36pt"/>
        </w:tabs>
        <w:spacing w:after="0pt" w:line="18pt" w:lineRule="auto"/>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85636B">
        <w:rPr>
          <w:i/>
          <w:spacing w:val="-2"/>
          <w:lang w:val="ro-RO"/>
        </w:rPr>
        <w:t>BACĂU, BUZĂU, NEAMŢ, SUCEAVA şi VRANCEA (5 prefecturi)</w:t>
      </w:r>
      <w:r w:rsidRPr="00A87E24">
        <w:rPr>
          <w:i/>
          <w:spacing w:val="-2"/>
          <w:lang w:val="ro-RO"/>
        </w:rPr>
        <w:t xml:space="preserve"> </w:t>
      </w:r>
      <w:r>
        <w:rPr>
          <w:i/>
          <w:spacing w:val="-2"/>
          <w:lang w:val="ro-RO"/>
        </w:rPr>
        <w:t>- COD PORTOCALIU (MESAJ 2</w:t>
      </w:r>
      <w:r w:rsidRPr="0001172C">
        <w:rPr>
          <w:i/>
          <w:spacing w:val="-2"/>
          <w:lang w:val="ro-RO"/>
        </w:rPr>
        <w:t>)</w:t>
      </w:r>
      <w:r>
        <w:rPr>
          <w:i/>
          <w:spacing w:val="-2"/>
          <w:lang w:val="ro-RO"/>
        </w:rPr>
        <w:t>.</w:t>
      </w:r>
    </w:p>
    <w:p w:rsidR="00F15B1B" w:rsidRDefault="00F15B1B" w:rsidP="002A3F75">
      <w:pPr>
        <w:tabs>
          <w:tab w:val="start" w:pos="36pt"/>
        </w:tabs>
        <w:spacing w:after="0pt" w:line="18pt" w:lineRule="auto"/>
        <w:ind w:start="54pt" w:end="0.65pt"/>
        <w:rPr>
          <w:rFonts w:eastAsia="Times New Roman"/>
          <w:b/>
          <w:bCs/>
          <w:u w:val="single"/>
          <w:lang w:val="ro-RO"/>
        </w:rPr>
      </w:pPr>
    </w:p>
    <w:p w:rsidR="008C57E1" w:rsidRDefault="00ED568B" w:rsidP="002A3F75">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5D0AF8" w:rsidRPr="005D0AF8" w:rsidRDefault="005D0AF8" w:rsidP="002A3F75">
      <w:pPr>
        <w:tabs>
          <w:tab w:val="start" w:pos="36pt"/>
        </w:tabs>
        <w:spacing w:line="18pt" w:lineRule="auto"/>
        <w:ind w:start="54pt" w:end="0.65pt"/>
        <w:rPr>
          <w:rFonts w:eastAsia="Times New Roman" w:cs="Arial"/>
          <w:bCs/>
          <w:color w:val="000000"/>
          <w:lang w:val="ro-RO"/>
        </w:rPr>
      </w:pPr>
      <w:r w:rsidRPr="005D0AF8">
        <w:rPr>
          <w:rFonts w:eastAsia="Times New Roman" w:cs="Arial"/>
          <w:bCs/>
          <w:color w:val="000000"/>
          <w:lang w:val="ro-RO"/>
        </w:rPr>
        <w:t>În jumătatea de est a ţării, vremea a fost răcoroasă, iar cerul mai mult noros. A pl</w:t>
      </w:r>
      <w:r>
        <w:rPr>
          <w:rFonts w:eastAsia="Times New Roman" w:cs="Arial"/>
          <w:bCs/>
          <w:color w:val="000000"/>
          <w:lang w:val="ro-RO"/>
        </w:rPr>
        <w:t xml:space="preserve">ouat pe arii extinse şi au fost </w:t>
      </w:r>
      <w:r w:rsidRPr="005D0AF8">
        <w:rPr>
          <w:rFonts w:eastAsia="Times New Roman" w:cs="Arial"/>
          <w:bCs/>
          <w:color w:val="000000"/>
          <w:lang w:val="ro-RO"/>
        </w:rPr>
        <w:t xml:space="preserve">perioade când pe spaţii restrânse au fost şi manifestări de instabilitate atmosferică. </w:t>
      </w:r>
      <w:r>
        <w:rPr>
          <w:rFonts w:eastAsia="Times New Roman" w:cs="Arial"/>
          <w:bCs/>
          <w:color w:val="000000"/>
          <w:lang w:val="ro-RO"/>
        </w:rPr>
        <w:t xml:space="preserve">În intervale scurte de timp sau </w:t>
      </w:r>
      <w:r w:rsidRPr="005D0AF8">
        <w:rPr>
          <w:rFonts w:eastAsia="Times New Roman" w:cs="Arial"/>
          <w:bCs/>
          <w:color w:val="000000"/>
          <w:lang w:val="ro-RO"/>
        </w:rPr>
        <w:t>prin acumulare s-au înregistrat cantităţi de apă local de peste 20...30 l/mp, iar izolat î</w:t>
      </w:r>
      <w:r>
        <w:rPr>
          <w:rFonts w:eastAsia="Times New Roman" w:cs="Arial"/>
          <w:bCs/>
          <w:color w:val="000000"/>
          <w:lang w:val="ro-RO"/>
        </w:rPr>
        <w:t xml:space="preserve">n jurul a 40 l/mp. În jumătatea </w:t>
      </w:r>
      <w:r w:rsidRPr="005D0AF8">
        <w:rPr>
          <w:rFonts w:eastAsia="Times New Roman" w:cs="Arial"/>
          <w:bCs/>
          <w:color w:val="000000"/>
          <w:lang w:val="ro-RO"/>
        </w:rPr>
        <w:t>vestică, vremea a fost caldă, cu cer variabil în prima parte a zilei, apoi însă</w:t>
      </w:r>
      <w:r>
        <w:rPr>
          <w:rFonts w:eastAsia="Times New Roman" w:cs="Arial"/>
          <w:bCs/>
          <w:color w:val="000000"/>
          <w:lang w:val="ro-RO"/>
        </w:rPr>
        <w:t xml:space="preserve"> instabilitatea </w:t>
      </w:r>
      <w:r>
        <w:rPr>
          <w:rFonts w:eastAsia="Times New Roman" w:cs="Arial"/>
          <w:bCs/>
          <w:color w:val="000000"/>
          <w:lang w:val="ro-RO"/>
        </w:rPr>
        <w:lastRenderedPageBreak/>
        <w:t xml:space="preserve">atmosferică s-a </w:t>
      </w:r>
      <w:r w:rsidRPr="005D0AF8">
        <w:rPr>
          <w:rFonts w:eastAsia="Times New Roman" w:cs="Arial"/>
          <w:bCs/>
          <w:color w:val="000000"/>
          <w:lang w:val="ro-RO"/>
        </w:rPr>
        <w:t>manifestat prin dezvoltări noroase convective, averse torențiale (de 15...30 l/mp) şi descă</w:t>
      </w:r>
      <w:r>
        <w:rPr>
          <w:rFonts w:eastAsia="Times New Roman" w:cs="Arial"/>
          <w:bCs/>
          <w:color w:val="000000"/>
          <w:lang w:val="ro-RO"/>
        </w:rPr>
        <w:t xml:space="preserve">rcări electrice - mai frecvente </w:t>
      </w:r>
      <w:r w:rsidRPr="005D0AF8">
        <w:rPr>
          <w:rFonts w:eastAsia="Times New Roman" w:cs="Arial"/>
          <w:bCs/>
          <w:color w:val="000000"/>
          <w:lang w:val="ro-RO"/>
        </w:rPr>
        <w:t>în Oltenia şi în sudul Banatului, iar după-amiaza pe suprafeţe mici în Maramureş, Criş</w:t>
      </w:r>
      <w:r>
        <w:rPr>
          <w:rFonts w:eastAsia="Times New Roman" w:cs="Arial"/>
          <w:bCs/>
          <w:color w:val="000000"/>
          <w:lang w:val="ro-RO"/>
        </w:rPr>
        <w:t xml:space="preserve">ana, vestul Transilvaniei şi al </w:t>
      </w:r>
      <w:r w:rsidRPr="005D0AF8">
        <w:rPr>
          <w:rFonts w:eastAsia="Times New Roman" w:cs="Arial"/>
          <w:bCs/>
          <w:color w:val="000000"/>
          <w:lang w:val="ro-RO"/>
        </w:rPr>
        <w:t>Munteniei. Vântul a suflat slab şi moderat, local cu intensificări la munte, la altitudini mar</w:t>
      </w:r>
      <w:r>
        <w:rPr>
          <w:rFonts w:eastAsia="Times New Roman" w:cs="Arial"/>
          <w:bCs/>
          <w:color w:val="000000"/>
          <w:lang w:val="ro-RO"/>
        </w:rPr>
        <w:t xml:space="preserve">i şi în regiunile sud-estice şi </w:t>
      </w:r>
      <w:r w:rsidRPr="005D0AF8">
        <w:rPr>
          <w:rFonts w:eastAsia="Times New Roman" w:cs="Arial"/>
          <w:bCs/>
          <w:color w:val="000000"/>
          <w:lang w:val="ro-RO"/>
        </w:rPr>
        <w:t xml:space="preserve">izolat, de scurtă durată, şi în restul zonelor, asociate averselor. Temperaturile maxime </w:t>
      </w:r>
      <w:r>
        <w:rPr>
          <w:rFonts w:eastAsia="Times New Roman" w:cs="Arial"/>
          <w:bCs/>
          <w:color w:val="000000"/>
          <w:lang w:val="ro-RO"/>
        </w:rPr>
        <w:t xml:space="preserve">s-au încadrat între 19 grade la </w:t>
      </w:r>
      <w:r w:rsidRPr="005D0AF8">
        <w:rPr>
          <w:rFonts w:eastAsia="Times New Roman" w:cs="Arial"/>
          <w:bCs/>
          <w:color w:val="000000"/>
          <w:lang w:val="ro-RO"/>
        </w:rPr>
        <w:t xml:space="preserve">Mahmudia și 32 de grade la Sânnicolau Mare, Jimbolia, Moldova Nouă şi Calafat, iar </w:t>
      </w:r>
      <w:r>
        <w:rPr>
          <w:rFonts w:eastAsia="Times New Roman" w:cs="Arial"/>
          <w:bCs/>
          <w:color w:val="000000"/>
          <w:lang w:val="ro-RO"/>
        </w:rPr>
        <w:t>la ora 06</w:t>
      </w:r>
      <w:r w:rsidR="002A3F75">
        <w:rPr>
          <w:rFonts w:eastAsia="Times New Roman" w:cs="Arial"/>
          <w:bCs/>
          <w:color w:val="000000"/>
          <w:lang w:val="ro-RO"/>
        </w:rPr>
        <w:t>.00</w:t>
      </w:r>
      <w:r>
        <w:rPr>
          <w:rFonts w:eastAsia="Times New Roman" w:cs="Arial"/>
          <w:bCs/>
          <w:color w:val="000000"/>
          <w:lang w:val="ro-RO"/>
        </w:rPr>
        <w:t xml:space="preserve"> se înregistrau valori </w:t>
      </w:r>
      <w:r w:rsidRPr="005D0AF8">
        <w:rPr>
          <w:rFonts w:eastAsia="Times New Roman" w:cs="Arial"/>
          <w:bCs/>
          <w:color w:val="000000"/>
          <w:lang w:val="ro-RO"/>
        </w:rPr>
        <w:t>termice între 10 grade la Joseni și Miercurea Ciuc şi 20 de grade la Dumbrăvița de Codru și Moldova Nouă.</w:t>
      </w:r>
    </w:p>
    <w:p w:rsidR="005D0AF8" w:rsidRPr="005D0AF8" w:rsidRDefault="005D0AF8" w:rsidP="002A3F75">
      <w:pPr>
        <w:tabs>
          <w:tab w:val="start" w:pos="36pt"/>
        </w:tabs>
        <w:spacing w:after="0pt" w:line="18pt" w:lineRule="auto"/>
        <w:ind w:start="54pt" w:end="0.65pt"/>
        <w:rPr>
          <w:rFonts w:eastAsia="Times New Roman" w:cs="Arial"/>
          <w:bCs/>
          <w:i/>
          <w:color w:val="000000"/>
          <w:lang w:val="ro-RO"/>
        </w:rPr>
      </w:pPr>
      <w:r w:rsidRPr="005D0AF8">
        <w:rPr>
          <w:rFonts w:eastAsia="Times New Roman" w:cs="Arial"/>
          <w:b/>
          <w:bCs/>
          <w:i/>
          <w:color w:val="000000"/>
          <w:lang w:val="ro-RO"/>
        </w:rPr>
        <w:t>Observaţie:</w:t>
      </w:r>
      <w:r w:rsidRPr="005D0AF8">
        <w:rPr>
          <w:rFonts w:eastAsia="Times New Roman" w:cs="Arial"/>
          <w:bCs/>
          <w:i/>
          <w:color w:val="000000"/>
          <w:lang w:val="ro-RO"/>
        </w:rPr>
        <w:t xml:space="preserve"> începând de ieri, de la ora 06</w:t>
      </w:r>
      <w:r w:rsidR="002A3F75">
        <w:rPr>
          <w:rFonts w:eastAsia="Times New Roman" w:cs="Arial"/>
          <w:bCs/>
          <w:i/>
          <w:color w:val="000000"/>
          <w:lang w:val="ro-RO"/>
        </w:rPr>
        <w:t>.00</w:t>
      </w:r>
      <w:r w:rsidRPr="005D0AF8">
        <w:rPr>
          <w:rFonts w:eastAsia="Times New Roman" w:cs="Arial"/>
          <w:bCs/>
          <w:i/>
          <w:color w:val="000000"/>
          <w:lang w:val="ro-RO"/>
        </w:rPr>
        <w:t>, au fost în vigoare 7 mesaje pentru fenomene meteorologice periculoase imediate după cum urmează:</w:t>
      </w:r>
    </w:p>
    <w:p w:rsidR="005D0AF8" w:rsidRPr="005D0AF8" w:rsidRDefault="005D0AF8" w:rsidP="002A3F75">
      <w:pPr>
        <w:tabs>
          <w:tab w:val="start" w:pos="36pt"/>
        </w:tabs>
        <w:spacing w:after="0pt" w:line="18pt" w:lineRule="auto"/>
        <w:ind w:start="54pt" w:end="0.65pt"/>
        <w:rPr>
          <w:rFonts w:eastAsia="Times New Roman" w:cs="Arial"/>
          <w:bCs/>
          <w:i/>
          <w:color w:val="000000"/>
          <w:lang w:val="ro-RO"/>
        </w:rPr>
      </w:pPr>
      <w:r w:rsidRPr="005D0AF8">
        <w:rPr>
          <w:rFonts w:eastAsia="Times New Roman" w:cs="Arial"/>
          <w:bCs/>
          <w:i/>
          <w:color w:val="000000"/>
          <w:lang w:val="ro-RO"/>
        </w:rPr>
        <w:t>- 2 avertizări cod portocaliu emise de SRPV Bacău;</w:t>
      </w:r>
    </w:p>
    <w:p w:rsidR="00AF4A2C" w:rsidRPr="005D0AF8" w:rsidRDefault="005D0AF8" w:rsidP="002A3F75">
      <w:pPr>
        <w:tabs>
          <w:tab w:val="start" w:pos="36pt"/>
        </w:tabs>
        <w:spacing w:after="0pt" w:line="18pt" w:lineRule="auto"/>
        <w:ind w:start="54pt" w:end="0.65pt"/>
        <w:rPr>
          <w:rFonts w:eastAsia="Times New Roman" w:cs="Arial"/>
          <w:bCs/>
          <w:i/>
          <w:color w:val="000000"/>
          <w:lang w:val="ro-RO"/>
        </w:rPr>
      </w:pPr>
      <w:r w:rsidRPr="005D0AF8">
        <w:rPr>
          <w:rFonts w:eastAsia="Times New Roman" w:cs="Arial"/>
          <w:bCs/>
          <w:i/>
          <w:color w:val="000000"/>
          <w:lang w:val="ro-RO"/>
        </w:rPr>
        <w:t xml:space="preserve">- 5 atenționări cod galben: 3 emise de SRPV Cluj </w:t>
      </w:r>
      <w:proofErr w:type="spellStart"/>
      <w:r w:rsidRPr="005D0AF8">
        <w:rPr>
          <w:rFonts w:eastAsia="Times New Roman" w:cs="Arial"/>
          <w:bCs/>
          <w:i/>
          <w:color w:val="000000"/>
          <w:lang w:val="ro-RO"/>
        </w:rPr>
        <w:t>şi</w:t>
      </w:r>
      <w:proofErr w:type="spellEnd"/>
      <w:r w:rsidRPr="005D0AF8">
        <w:rPr>
          <w:rFonts w:eastAsia="Times New Roman" w:cs="Arial"/>
          <w:bCs/>
          <w:i/>
          <w:color w:val="000000"/>
          <w:lang w:val="ro-RO"/>
        </w:rPr>
        <w:t xml:space="preserve"> 2 de SRPV </w:t>
      </w:r>
      <w:proofErr w:type="spellStart"/>
      <w:r w:rsidRPr="005D0AF8">
        <w:rPr>
          <w:rFonts w:eastAsia="Times New Roman" w:cs="Arial"/>
          <w:bCs/>
          <w:i/>
          <w:color w:val="000000"/>
          <w:lang w:val="ro-RO"/>
        </w:rPr>
        <w:t>Timişoara</w:t>
      </w:r>
      <w:proofErr w:type="spellEnd"/>
      <w:r w:rsidRPr="005D0AF8">
        <w:rPr>
          <w:rFonts w:eastAsia="Times New Roman" w:cs="Arial"/>
          <w:bCs/>
          <w:i/>
          <w:color w:val="000000"/>
          <w:lang w:val="ro-RO"/>
        </w:rPr>
        <w:t>.</w:t>
      </w:r>
    </w:p>
    <w:p w:rsidR="00403610" w:rsidRPr="00274396" w:rsidRDefault="00403610" w:rsidP="002A3F75">
      <w:pPr>
        <w:tabs>
          <w:tab w:val="start" w:pos="36pt"/>
        </w:tabs>
        <w:spacing w:after="0pt" w:line="18pt" w:lineRule="auto"/>
        <w:ind w:start="54pt" w:end="0.65pt"/>
        <w:rPr>
          <w:rFonts w:eastAsia="Times New Roman" w:cs="Arial"/>
          <w:b/>
          <w:bCs/>
          <w:color w:val="000000"/>
          <w:u w:val="single"/>
          <w:lang w:val="ro-RO"/>
        </w:rPr>
      </w:pPr>
    </w:p>
    <w:p w:rsidR="00976228" w:rsidRDefault="00976228" w:rsidP="002A3F75">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74396" w:rsidRDefault="005D0AF8" w:rsidP="002A3F75">
      <w:pPr>
        <w:tabs>
          <w:tab w:val="start" w:pos="31.50pt"/>
          <w:tab w:val="start" w:pos="36pt"/>
        </w:tabs>
        <w:spacing w:after="0pt" w:line="18pt" w:lineRule="auto"/>
        <w:ind w:start="54pt" w:end="0.65pt"/>
        <w:rPr>
          <w:lang w:val="ro-RO"/>
        </w:rPr>
      </w:pPr>
      <w:r w:rsidRPr="005D0AF8">
        <w:rPr>
          <w:lang w:val="ro-RO"/>
        </w:rPr>
        <w:t>Vremea a fost răcoroasă, cu cer înnorat în cea mai mare parte a intervalului. Tempora</w:t>
      </w:r>
      <w:r>
        <w:rPr>
          <w:lang w:val="ro-RO"/>
        </w:rPr>
        <w:t xml:space="preserve">r a plouat, iar vântul a suflat </w:t>
      </w:r>
      <w:r w:rsidRPr="005D0AF8">
        <w:rPr>
          <w:lang w:val="ro-RO"/>
        </w:rPr>
        <w:t xml:space="preserve">moderat, cu intensificări de până la 40...45 km/h în timpul zilei. Temperatura maximă a </w:t>
      </w:r>
      <w:r>
        <w:rPr>
          <w:lang w:val="ro-RO"/>
        </w:rPr>
        <w:t xml:space="preserve">fost de 24 de grade, iar la ora </w:t>
      </w:r>
      <w:r w:rsidRPr="005D0AF8">
        <w:rPr>
          <w:lang w:val="ro-RO"/>
        </w:rPr>
        <w:t>06 se înregistrau 16 grade la toate stațiile meteo.</w:t>
      </w:r>
    </w:p>
    <w:p w:rsidR="0069154C" w:rsidRPr="00E4252D" w:rsidRDefault="0069154C" w:rsidP="002A3F75">
      <w:pPr>
        <w:tabs>
          <w:tab w:val="start" w:pos="31.50pt"/>
          <w:tab w:val="start" w:pos="36pt"/>
        </w:tabs>
        <w:spacing w:after="0pt" w:line="18pt" w:lineRule="auto"/>
        <w:ind w:start="54pt" w:end="0.65pt"/>
        <w:rPr>
          <w:sz w:val="16"/>
          <w:szCs w:val="16"/>
          <w:lang w:val="ro-RO"/>
        </w:rPr>
      </w:pPr>
    </w:p>
    <w:p w:rsidR="00B23685" w:rsidRPr="00E4252D" w:rsidRDefault="00B23685" w:rsidP="002A3F75">
      <w:pPr>
        <w:tabs>
          <w:tab w:val="start" w:pos="31.50pt"/>
          <w:tab w:val="start" w:pos="36pt"/>
        </w:tabs>
        <w:spacing w:after="0pt" w:line="18pt" w:lineRule="auto"/>
        <w:ind w:start="54pt" w:end="0.65pt"/>
        <w:rPr>
          <w:sz w:val="16"/>
          <w:szCs w:val="16"/>
          <w:lang w:val="ro-RO"/>
        </w:rPr>
      </w:pPr>
    </w:p>
    <w:p w:rsidR="0052628E" w:rsidRPr="001028E2" w:rsidRDefault="00B13A96" w:rsidP="002A3F75">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03610">
        <w:rPr>
          <w:b/>
          <w:u w:val="single"/>
          <w:lang w:val="ro-RO"/>
        </w:rPr>
        <w:t>20</w:t>
      </w:r>
      <w:r w:rsidR="00D0334F">
        <w:rPr>
          <w:b/>
          <w:u w:val="single"/>
          <w:lang w:val="ro-RO"/>
        </w:rPr>
        <w:t>.</w:t>
      </w:r>
      <w:r w:rsidR="00AF4A2C">
        <w:rPr>
          <w:b/>
          <w:u w:val="single"/>
          <w:lang w:val="ro-RO"/>
        </w:rPr>
        <w:t>06</w:t>
      </w:r>
      <w:r w:rsidR="00C77FC8">
        <w:rPr>
          <w:b/>
          <w:u w:val="single"/>
          <w:lang w:val="ro-RO"/>
        </w:rPr>
        <w:t>.2021</w:t>
      </w:r>
      <w:r w:rsidRPr="001028E2">
        <w:rPr>
          <w:b/>
          <w:u w:val="single"/>
          <w:lang w:val="ro-RO"/>
        </w:rPr>
        <w:t>, ora 0</w:t>
      </w:r>
      <w:r w:rsidR="00B9794C">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403610">
        <w:rPr>
          <w:b/>
          <w:u w:val="single"/>
          <w:lang w:val="ro-RO"/>
        </w:rPr>
        <w:t>21</w:t>
      </w:r>
      <w:r w:rsidR="00653C98" w:rsidRPr="001028E2">
        <w:rPr>
          <w:b/>
          <w:u w:val="single"/>
          <w:lang w:val="ro-RO"/>
        </w:rPr>
        <w:t>.</w:t>
      </w:r>
      <w:r w:rsidR="00AF4A2C">
        <w:rPr>
          <w:b/>
          <w:u w:val="single"/>
          <w:lang w:val="ro-RO"/>
        </w:rPr>
        <w:t>06</w:t>
      </w:r>
      <w:r w:rsidR="00CD339A" w:rsidRPr="001028E2">
        <w:rPr>
          <w:b/>
          <w:u w:val="single"/>
          <w:lang w:val="ro-RO"/>
        </w:rPr>
        <w:t>.</w:t>
      </w:r>
      <w:r w:rsidR="00C77FC8">
        <w:rPr>
          <w:b/>
          <w:u w:val="single"/>
          <w:lang w:val="ro-RO"/>
        </w:rPr>
        <w:t>2021</w:t>
      </w:r>
      <w:r w:rsidRPr="001028E2">
        <w:rPr>
          <w:b/>
          <w:u w:val="single"/>
          <w:lang w:val="ro-RO"/>
        </w:rPr>
        <w:t>, ora 0</w:t>
      </w:r>
      <w:r w:rsidR="00B9794C">
        <w:rPr>
          <w:b/>
          <w:u w:val="single"/>
          <w:lang w:val="ro-RO"/>
        </w:rPr>
        <w:t>9</w:t>
      </w:r>
      <w:r w:rsidR="00852A99">
        <w:rPr>
          <w:b/>
          <w:u w:val="single"/>
          <w:lang w:val="ro-RO"/>
        </w:rPr>
        <w:t>:</w:t>
      </w:r>
      <w:r w:rsidRPr="001028E2">
        <w:rPr>
          <w:b/>
          <w:u w:val="single"/>
          <w:lang w:val="ro-RO"/>
        </w:rPr>
        <w:t>00</w:t>
      </w:r>
    </w:p>
    <w:p w:rsidR="00FC7EF8" w:rsidRDefault="00FE4ABD" w:rsidP="002A3F75">
      <w:pPr>
        <w:tabs>
          <w:tab w:val="start" w:pos="31.50pt"/>
          <w:tab w:val="start" w:pos="36pt"/>
        </w:tabs>
        <w:spacing w:after="0pt" w:line="18pt" w:lineRule="auto"/>
        <w:ind w:start="54pt" w:end="0.65pt"/>
        <w:rPr>
          <w:b/>
          <w:u w:val="single"/>
          <w:lang w:val="ro-RO"/>
        </w:rPr>
      </w:pPr>
      <w:r w:rsidRPr="001028E2">
        <w:rPr>
          <w:b/>
          <w:u w:val="single"/>
          <w:lang w:val="ro-RO"/>
        </w:rPr>
        <w:t>ÎN ŢARĂ</w:t>
      </w:r>
    </w:p>
    <w:p w:rsidR="00274396" w:rsidRDefault="005D0AF8" w:rsidP="002A3F75">
      <w:pPr>
        <w:tabs>
          <w:tab w:val="start" w:pos="31.50pt"/>
          <w:tab w:val="start" w:pos="36pt"/>
        </w:tabs>
        <w:spacing w:after="0pt" w:line="18pt" w:lineRule="auto"/>
        <w:ind w:start="54pt" w:end="0.65pt"/>
        <w:rPr>
          <w:lang w:val="ro-RO"/>
        </w:rPr>
      </w:pPr>
      <w:r w:rsidRPr="005D0AF8">
        <w:rPr>
          <w:u w:val="single"/>
          <w:lang w:val="ro-RO"/>
        </w:rPr>
        <w:t>În Dobrogea, Moldova, estul Transilvaniei, nordul Olteniei şi local în Muntenia, precum și în zona Carpaților Meridionali și Orientali vor fi înnorări temporar accentuate, va ploua însemnat cantitativ și vor fi perioade cu manifestări de instabilitate atmosferică. Aversele vor avea și caracter torențial, pe alocuri vor fi însoțite de descărcări electrice și de intensificări de scurtă durată ale vântului. În intervale scurte de timp sau prin acumulare, cantitățile de apă vor depăși 20...30 l/mp și mai ales în jumătatea de vest a Moldovei, pe suprafețe mai mici, 50...60 l/mp.</w:t>
      </w:r>
      <w:r>
        <w:rPr>
          <w:lang w:val="ro-RO"/>
        </w:rPr>
        <w:t xml:space="preserve"> Izolat vor fi condiții de </w:t>
      </w:r>
      <w:r w:rsidRPr="005D0AF8">
        <w:rPr>
          <w:lang w:val="ro-RO"/>
        </w:rPr>
        <w:t>grindină. În restul teritoriului cerul va fi variabil și doar pe arii restrânse vor fi fe</w:t>
      </w:r>
      <w:r>
        <w:rPr>
          <w:lang w:val="ro-RO"/>
        </w:rPr>
        <w:t xml:space="preserve">nomene specifice instabilității </w:t>
      </w:r>
      <w:r w:rsidRPr="005D0AF8">
        <w:rPr>
          <w:lang w:val="ro-RO"/>
        </w:rPr>
        <w:t>atmosferice, cu precădere după-amiaza și seara. Temperaturile maxime se vor încad</w:t>
      </w:r>
      <w:r>
        <w:rPr>
          <w:lang w:val="ro-RO"/>
        </w:rPr>
        <w:t xml:space="preserve">ra între 21 şi 30 de grade, mai </w:t>
      </w:r>
      <w:r w:rsidRPr="005D0AF8">
        <w:rPr>
          <w:lang w:val="ro-RO"/>
        </w:rPr>
        <w:t>ridicate în Câmpia de Vest, până spre 32 de grade. Minimele termice vor fi cuprinse între 11 și 21 de grade.</w:t>
      </w:r>
    </w:p>
    <w:p w:rsidR="005864DF" w:rsidRPr="00274396" w:rsidRDefault="005864DF" w:rsidP="002A3F75">
      <w:pPr>
        <w:tabs>
          <w:tab w:val="start" w:pos="31.50pt"/>
          <w:tab w:val="start" w:pos="36pt"/>
        </w:tabs>
        <w:spacing w:after="0pt" w:line="18pt" w:lineRule="auto"/>
        <w:ind w:start="54pt" w:end="0.65pt"/>
        <w:rPr>
          <w:lang w:val="ro-RO"/>
        </w:rPr>
      </w:pPr>
    </w:p>
    <w:p w:rsidR="00D846F1" w:rsidRDefault="00B13A96" w:rsidP="002A3F75">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lastRenderedPageBreak/>
        <w:t>LA BUCUREŞTI</w:t>
      </w:r>
    </w:p>
    <w:p w:rsidR="0069154C" w:rsidRPr="005864DF" w:rsidRDefault="005D0AF8" w:rsidP="002A3F75">
      <w:pPr>
        <w:tabs>
          <w:tab w:val="start" w:pos="36pt"/>
        </w:tabs>
        <w:spacing w:after="0pt" w:line="18pt" w:lineRule="auto"/>
        <w:ind w:start="54pt" w:end="0.65pt"/>
        <w:rPr>
          <w:rFonts w:eastAsia="Times New Roman"/>
          <w:bCs/>
          <w:lang w:val="ro-RO"/>
        </w:rPr>
      </w:pPr>
      <w:r w:rsidRPr="005D0AF8">
        <w:rPr>
          <w:rFonts w:eastAsia="Times New Roman"/>
          <w:bCs/>
          <w:lang w:val="ro-RO"/>
        </w:rPr>
        <w:t xml:space="preserve">Vremea se va încălzi ușor. Cerul va avea înnorări temporar accentuate și </w:t>
      </w:r>
      <w:r w:rsidRPr="005D0AF8">
        <w:rPr>
          <w:rFonts w:eastAsia="Times New Roman"/>
          <w:bCs/>
          <w:u w:val="single"/>
          <w:lang w:val="ro-RO"/>
        </w:rPr>
        <w:t>vor fi perioade cu averse și descărcări electrice, mai intense și mai frecvente după-amiaza și seara. În intervale scurte de timp sau prin acumulare se vor înregistra cantități de apă, în medie, de 10...15 l/mp.</w:t>
      </w:r>
      <w:r w:rsidRPr="005D0AF8">
        <w:rPr>
          <w:rFonts w:eastAsia="Times New Roman"/>
          <w:bCs/>
          <w:lang w:val="ro-RO"/>
        </w:rPr>
        <w:t xml:space="preserve"> Vântul va sufla slab și moderat, cu unele inten</w:t>
      </w:r>
      <w:r>
        <w:rPr>
          <w:rFonts w:eastAsia="Times New Roman"/>
          <w:bCs/>
          <w:lang w:val="ro-RO"/>
        </w:rPr>
        <w:t xml:space="preserve">sificări în timpul </w:t>
      </w:r>
      <w:r w:rsidRPr="005D0AF8">
        <w:rPr>
          <w:rFonts w:eastAsia="Times New Roman"/>
          <w:bCs/>
          <w:lang w:val="ro-RO"/>
        </w:rPr>
        <w:t>ploilor. Temperatura maximă se va situa în jurul valorii de 24 de grade, iar cea minimă va fi de 15...17 grade.</w:t>
      </w:r>
    </w:p>
    <w:p w:rsidR="0028690D" w:rsidRPr="009004FF" w:rsidRDefault="0028690D" w:rsidP="002A3F75">
      <w:pPr>
        <w:tabs>
          <w:tab w:val="start" w:pos="36pt"/>
        </w:tabs>
        <w:spacing w:after="0pt" w:line="18pt" w:lineRule="auto"/>
        <w:ind w:start="54pt" w:end="0.65pt"/>
        <w:rPr>
          <w:rFonts w:eastAsia="Times New Roman"/>
          <w:bCs/>
          <w:sz w:val="16"/>
          <w:szCs w:val="16"/>
          <w:lang w:val="ro-RO"/>
        </w:rPr>
      </w:pPr>
    </w:p>
    <w:p w:rsidR="00724AEF" w:rsidRPr="009004FF" w:rsidRDefault="00724AEF" w:rsidP="002A3F75">
      <w:pPr>
        <w:tabs>
          <w:tab w:val="start" w:pos="36pt"/>
        </w:tabs>
        <w:spacing w:after="0pt" w:line="18pt" w:lineRule="auto"/>
        <w:ind w:start="54pt" w:end="0.65pt"/>
        <w:rPr>
          <w:rFonts w:eastAsia="Times New Roman"/>
          <w:bCs/>
          <w:sz w:val="16"/>
          <w:szCs w:val="16"/>
          <w:lang w:val="ro-RO"/>
        </w:rPr>
      </w:pPr>
    </w:p>
    <w:p w:rsidR="00C3418B" w:rsidRPr="00AA0DA4" w:rsidRDefault="00B13A96" w:rsidP="002A3F75">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2A3F75">
      <w:pPr>
        <w:spacing w:after="0pt" w:line="18pt" w:lineRule="auto"/>
        <w:ind w:start="54pt"/>
        <w:rPr>
          <w:b/>
          <w:lang w:val="ro-RO"/>
        </w:rPr>
      </w:pPr>
      <w:r w:rsidRPr="00A00DFD">
        <w:rPr>
          <w:b/>
          <w:lang w:val="ro-RO"/>
        </w:rPr>
        <w:t>2.1. Pe fluviul Dunărea</w:t>
      </w:r>
    </w:p>
    <w:p w:rsidR="00343A52" w:rsidRPr="001E014A" w:rsidRDefault="00343A52" w:rsidP="002A3F75">
      <w:pPr>
        <w:spacing w:after="0pt" w:line="18pt" w:lineRule="auto"/>
        <w:ind w:start="54pt" w:end="0.65pt"/>
        <w:outlineLvl w:val="5"/>
        <w:rPr>
          <w:color w:val="000000"/>
          <w:lang w:val="ro-RO"/>
        </w:rPr>
      </w:pPr>
      <w:r w:rsidRPr="00FE1BD1">
        <w:rPr>
          <w:lang w:val="ro-RO"/>
        </w:rPr>
        <w:t>Nu au fost semnalate evenimente deosebite.</w:t>
      </w:r>
    </w:p>
    <w:p w:rsidR="00C53818" w:rsidRPr="004A2F27" w:rsidRDefault="00C53818" w:rsidP="002A3F75">
      <w:pPr>
        <w:spacing w:after="0pt" w:line="18pt" w:lineRule="auto"/>
        <w:ind w:start="54pt" w:end="0.65pt"/>
        <w:outlineLvl w:val="5"/>
        <w:rPr>
          <w:color w:val="000000"/>
          <w:sz w:val="16"/>
          <w:szCs w:val="16"/>
          <w:lang w:val="ro-RO"/>
        </w:rPr>
      </w:pPr>
    </w:p>
    <w:p w:rsidR="008D21EE" w:rsidRPr="002D6886" w:rsidRDefault="006D48CC" w:rsidP="002A3F75">
      <w:pPr>
        <w:spacing w:after="0pt" w:line="18pt" w:lineRule="auto"/>
        <w:ind w:start="54pt" w:end="0.65pt"/>
        <w:outlineLvl w:val="5"/>
        <w:rPr>
          <w:b/>
          <w:color w:val="000000"/>
          <w:lang w:val="ro-RO"/>
        </w:rPr>
      </w:pPr>
      <w:r w:rsidRPr="001028E2">
        <w:rPr>
          <w:b/>
          <w:color w:val="000000"/>
          <w:lang w:val="ro-RO"/>
        </w:rPr>
        <w:t>2.2. Pe râurile interioare</w:t>
      </w:r>
    </w:p>
    <w:p w:rsidR="00AF22CB" w:rsidRPr="001E014A" w:rsidRDefault="00AF22CB" w:rsidP="002A3F75">
      <w:pPr>
        <w:spacing w:after="0pt" w:line="18pt" w:lineRule="auto"/>
        <w:ind w:start="54pt" w:end="0.65pt"/>
        <w:outlineLvl w:val="5"/>
        <w:rPr>
          <w:color w:val="000000"/>
          <w:lang w:val="ro-RO"/>
        </w:rPr>
      </w:pPr>
      <w:r w:rsidRPr="00FE1BD1">
        <w:rPr>
          <w:lang w:val="ro-RO"/>
        </w:rPr>
        <w:t>Nu au fost semnalate evenimente deosebite.</w:t>
      </w:r>
    </w:p>
    <w:p w:rsidR="006D6F0F" w:rsidRPr="004A2F27" w:rsidRDefault="006D6F0F" w:rsidP="002A3F75">
      <w:pPr>
        <w:spacing w:after="0pt" w:line="18pt" w:lineRule="auto"/>
        <w:ind w:start="54pt" w:end="0.65pt"/>
        <w:outlineLvl w:val="5"/>
        <w:rPr>
          <w:sz w:val="16"/>
          <w:szCs w:val="16"/>
          <w:lang w:val="ro-RO"/>
        </w:rPr>
      </w:pPr>
    </w:p>
    <w:p w:rsidR="006D48CC" w:rsidRPr="00141377" w:rsidRDefault="006D48CC" w:rsidP="002A3F75">
      <w:pPr>
        <w:spacing w:after="0pt" w:line="18pt" w:lineRule="auto"/>
        <w:ind w:start="54pt" w:end="0.65pt"/>
        <w:outlineLvl w:val="5"/>
        <w:rPr>
          <w:b/>
          <w:color w:val="000000"/>
          <w:lang w:val="ro-RO"/>
        </w:rPr>
      </w:pPr>
      <w:r w:rsidRPr="00141377">
        <w:rPr>
          <w:b/>
          <w:color w:val="000000"/>
          <w:lang w:val="ro-RO"/>
        </w:rPr>
        <w:t>2.3. Pe Marea Neagră</w:t>
      </w:r>
    </w:p>
    <w:p w:rsidR="0085636B" w:rsidRPr="001E014A" w:rsidRDefault="0085636B" w:rsidP="002A3F75">
      <w:pPr>
        <w:spacing w:after="0pt" w:line="18pt" w:lineRule="auto"/>
        <w:ind w:start="54pt" w:end="0.65pt"/>
        <w:outlineLvl w:val="5"/>
        <w:rPr>
          <w:color w:val="000000"/>
          <w:lang w:val="ro-RO"/>
        </w:rPr>
      </w:pPr>
      <w:r w:rsidRPr="00FE1BD1">
        <w:rPr>
          <w:lang w:val="ro-RO"/>
        </w:rPr>
        <w:t>Nu au fost semnalate evenimente deosebite.</w:t>
      </w:r>
    </w:p>
    <w:p w:rsidR="00724AEF" w:rsidRPr="009004FF" w:rsidRDefault="00724AEF" w:rsidP="002A3F75">
      <w:pPr>
        <w:spacing w:after="0pt" w:line="18pt" w:lineRule="auto"/>
        <w:ind w:start="54pt" w:end="0.65pt"/>
        <w:outlineLvl w:val="5"/>
        <w:rPr>
          <w:color w:val="000000"/>
          <w:sz w:val="16"/>
          <w:szCs w:val="16"/>
          <w:lang w:val="ro-RO"/>
        </w:rPr>
      </w:pPr>
    </w:p>
    <w:p w:rsidR="00F36911" w:rsidRPr="009004FF" w:rsidRDefault="00F36911" w:rsidP="002A3F75">
      <w:pPr>
        <w:spacing w:after="0pt" w:line="18pt" w:lineRule="auto"/>
        <w:ind w:start="54pt" w:end="0.65pt"/>
        <w:outlineLvl w:val="5"/>
        <w:rPr>
          <w:color w:val="000000"/>
          <w:sz w:val="16"/>
          <w:szCs w:val="16"/>
          <w:lang w:val="ro-RO"/>
        </w:rPr>
      </w:pPr>
    </w:p>
    <w:p w:rsidR="006D18DA" w:rsidRPr="006D18DA" w:rsidRDefault="00B13A96" w:rsidP="002A3F75">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A3F75">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85636B" w:rsidRPr="001E014A" w:rsidRDefault="0085636B" w:rsidP="002A3F75">
      <w:pPr>
        <w:spacing w:after="0pt" w:line="18pt" w:lineRule="auto"/>
        <w:ind w:start="54pt" w:end="0.65pt"/>
        <w:outlineLvl w:val="5"/>
        <w:rPr>
          <w:color w:val="000000"/>
          <w:lang w:val="ro-RO"/>
        </w:rPr>
      </w:pPr>
      <w:r w:rsidRPr="00FE1BD1">
        <w:rPr>
          <w:lang w:val="ro-RO"/>
        </w:rPr>
        <w:t>Nu au fost semnalate evenimente deosebite.</w:t>
      </w:r>
    </w:p>
    <w:p w:rsidR="00786F64" w:rsidRPr="002B2199" w:rsidRDefault="00786F64" w:rsidP="002A3F75">
      <w:pPr>
        <w:spacing w:after="0pt" w:line="18pt" w:lineRule="auto"/>
        <w:ind w:start="54pt"/>
        <w:rPr>
          <w:color w:val="000000"/>
          <w:lang w:val="ro-RO"/>
        </w:rPr>
      </w:pPr>
    </w:p>
    <w:p w:rsidR="002C7A69" w:rsidRDefault="00B13A96" w:rsidP="002A3F75">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C0720A" w:rsidRPr="001E014A" w:rsidRDefault="00C0720A" w:rsidP="002A3F75">
      <w:pPr>
        <w:spacing w:after="0pt" w:line="18pt" w:lineRule="auto"/>
        <w:ind w:start="54pt" w:end="0.65pt"/>
        <w:outlineLvl w:val="5"/>
        <w:rPr>
          <w:color w:val="000000"/>
          <w:lang w:val="ro-RO"/>
        </w:rPr>
      </w:pPr>
      <w:r w:rsidRPr="00FE1BD1">
        <w:rPr>
          <w:lang w:val="ro-RO"/>
        </w:rPr>
        <w:t>Nu au fost semnalate evenimente deosebite.</w:t>
      </w:r>
    </w:p>
    <w:p w:rsidR="008F1673" w:rsidRPr="002B2199" w:rsidRDefault="008F1673" w:rsidP="002A3F75">
      <w:pPr>
        <w:spacing w:after="0pt" w:line="18pt" w:lineRule="auto"/>
        <w:ind w:start="54pt"/>
        <w:rPr>
          <w:lang w:val="ro-RO"/>
        </w:rPr>
      </w:pPr>
    </w:p>
    <w:p w:rsidR="00B13A96" w:rsidRPr="002C7A69" w:rsidRDefault="00B13A96" w:rsidP="002A3F75">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85636B" w:rsidRPr="001E014A" w:rsidRDefault="0085636B" w:rsidP="002A3F75">
      <w:pPr>
        <w:spacing w:after="0pt" w:line="18pt" w:lineRule="auto"/>
        <w:ind w:start="54pt" w:end="0.65pt"/>
        <w:outlineLvl w:val="5"/>
        <w:rPr>
          <w:color w:val="000000"/>
          <w:lang w:val="ro-RO"/>
        </w:rPr>
      </w:pPr>
      <w:r w:rsidRPr="00FE1BD1">
        <w:rPr>
          <w:lang w:val="ro-RO"/>
        </w:rPr>
        <w:t>Nu au fost semnalate evenimente deosebite.</w:t>
      </w:r>
    </w:p>
    <w:p w:rsidR="006D6F0F" w:rsidRPr="006D6F0F" w:rsidRDefault="006D6F0F" w:rsidP="002A3F75">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2A3F75">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497788" w:rsidRPr="001E014A" w:rsidRDefault="00497788" w:rsidP="002A3F75">
      <w:pPr>
        <w:spacing w:after="0pt" w:line="18pt" w:lineRule="auto"/>
        <w:ind w:start="54pt" w:end="0.65pt"/>
        <w:outlineLvl w:val="5"/>
        <w:rPr>
          <w:color w:val="000000"/>
          <w:lang w:val="ro-RO"/>
        </w:rPr>
      </w:pPr>
      <w:r w:rsidRPr="00FE1BD1">
        <w:rPr>
          <w:lang w:val="ro-RO"/>
        </w:rPr>
        <w:t>Nu au fost semnalate evenimente deosebite.</w:t>
      </w:r>
    </w:p>
    <w:p w:rsidR="00744E75" w:rsidRDefault="00744E75" w:rsidP="002A3F75">
      <w:pPr>
        <w:tabs>
          <w:tab w:val="num" w:pos="35.45pt"/>
        </w:tabs>
        <w:spacing w:after="0pt" w:line="18pt" w:lineRule="auto"/>
        <w:ind w:start="54pt" w:end="0.65pt"/>
        <w:rPr>
          <w:noProof/>
          <w:lang w:val="ro-RO"/>
        </w:rPr>
      </w:pPr>
    </w:p>
    <w:p w:rsidR="003E71D0" w:rsidRDefault="003E71D0" w:rsidP="002A3F75">
      <w:pPr>
        <w:tabs>
          <w:tab w:val="num" w:pos="35.45pt"/>
        </w:tabs>
        <w:spacing w:after="0pt" w:line="18pt" w:lineRule="auto"/>
        <w:ind w:start="54pt" w:end="0.65pt"/>
        <w:rPr>
          <w:noProof/>
          <w:lang w:val="ro-RO"/>
        </w:rPr>
      </w:pPr>
    </w:p>
    <w:p w:rsidR="003E71D0" w:rsidRDefault="003E71D0" w:rsidP="002A3F75">
      <w:pPr>
        <w:tabs>
          <w:tab w:val="num" w:pos="35.45pt"/>
        </w:tabs>
        <w:spacing w:after="0pt" w:line="18pt" w:lineRule="auto"/>
        <w:ind w:start="54pt" w:end="0.65pt"/>
        <w:rPr>
          <w:noProof/>
          <w:lang w:val="ro-RO"/>
        </w:rPr>
      </w:pPr>
    </w:p>
    <w:p w:rsidR="003E71D0" w:rsidRDefault="003E71D0" w:rsidP="002A3F75">
      <w:pPr>
        <w:tabs>
          <w:tab w:val="num" w:pos="35.45pt"/>
        </w:tabs>
        <w:spacing w:after="0pt" w:line="18pt" w:lineRule="auto"/>
        <w:ind w:start="54pt" w:end="0.65pt"/>
        <w:rPr>
          <w:noProof/>
          <w:lang w:val="ro-RO"/>
        </w:rPr>
      </w:pPr>
    </w:p>
    <w:p w:rsidR="003E71D0" w:rsidRDefault="003E71D0" w:rsidP="002A3F75">
      <w:pPr>
        <w:tabs>
          <w:tab w:val="num" w:pos="35.45pt"/>
        </w:tabs>
        <w:spacing w:after="0pt" w:line="18pt" w:lineRule="auto"/>
        <w:ind w:start="54pt" w:end="0.65pt"/>
        <w:rPr>
          <w:noProof/>
          <w:lang w:val="ro-RO"/>
        </w:rPr>
      </w:pPr>
    </w:p>
    <w:p w:rsidR="003E71D0" w:rsidRDefault="003E71D0" w:rsidP="002A3F75">
      <w:pPr>
        <w:tabs>
          <w:tab w:val="num" w:pos="35.45pt"/>
        </w:tabs>
        <w:spacing w:after="0pt" w:line="18pt" w:lineRule="auto"/>
        <w:ind w:start="54pt" w:end="0.65pt"/>
        <w:rPr>
          <w:noProof/>
          <w:lang w:val="ro-RO"/>
        </w:rPr>
      </w:pPr>
    </w:p>
    <w:p w:rsidR="009004FF" w:rsidRDefault="009004FF" w:rsidP="002A3F75">
      <w:pPr>
        <w:tabs>
          <w:tab w:val="num" w:pos="35.45pt"/>
        </w:tabs>
        <w:spacing w:after="0pt" w:line="18pt" w:lineRule="auto"/>
        <w:ind w:start="54pt" w:end="0.65pt"/>
        <w:rPr>
          <w:noProof/>
          <w:lang w:val="ro-RO"/>
        </w:rPr>
      </w:pPr>
    </w:p>
    <w:p w:rsidR="009004FF" w:rsidRDefault="009004FF" w:rsidP="002A3F75">
      <w:pPr>
        <w:tabs>
          <w:tab w:val="num" w:pos="35.45pt"/>
        </w:tabs>
        <w:spacing w:after="0pt" w:line="18pt" w:lineRule="auto"/>
        <w:ind w:start="54pt" w:end="0.65pt"/>
        <w:rPr>
          <w:noProof/>
          <w:lang w:val="ro-RO"/>
        </w:rPr>
      </w:pPr>
    </w:p>
    <w:p w:rsidR="002A3F75" w:rsidRDefault="002A3F75" w:rsidP="002A3F75">
      <w:pPr>
        <w:spacing w:before="5pt" w:beforeAutospacing="1" w:after="5pt" w:afterAutospacing="1" w:line="18pt" w:lineRule="auto"/>
        <w:ind w:start="0pt"/>
        <w:jc w:val="start"/>
        <w:rPr>
          <w:rFonts w:ascii="Times New Roman" w:eastAsia="Times New Roman" w:hAnsi="Times New Roman"/>
          <w:sz w:val="24"/>
          <w:szCs w:val="24"/>
        </w:rPr>
      </w:pPr>
      <w:r>
        <w:rPr>
          <w:rFonts w:eastAsia="Times New Roman"/>
          <w:b/>
          <w:bCs/>
          <w:sz w:val="20"/>
          <w:szCs w:val="20"/>
          <w:lang w:val="it-IT"/>
        </w:rPr>
        <w:t>Direcția de Comunicare, Transparență și IT</w:t>
      </w:r>
      <w:r>
        <w:rPr>
          <w:rFonts w:eastAsia="Times New Roman"/>
          <w:sz w:val="20"/>
          <w:szCs w:val="20"/>
          <w:lang w:val="it-IT"/>
        </w:rPr>
        <w:br/>
      </w:r>
    </w:p>
    <w:p w:rsidR="009004FF" w:rsidRDefault="009004FF" w:rsidP="002A3F75">
      <w:pPr>
        <w:tabs>
          <w:tab w:val="num" w:pos="35.45pt"/>
        </w:tabs>
        <w:spacing w:after="0pt" w:line="18pt" w:lineRule="auto"/>
        <w:ind w:start="54pt" w:end="0.65pt"/>
        <w:rPr>
          <w:noProof/>
          <w:lang w:val="ro-RO"/>
        </w:rPr>
      </w:pPr>
    </w:p>
    <w:sectPr w:rsidR="009004F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D5DB1" w:rsidRDefault="00AD5DB1" w:rsidP="00CD5B3B">
      <w:r>
        <w:separator/>
      </w:r>
    </w:p>
  </w:endnote>
  <w:endnote w:type="continuationSeparator" w:id="0">
    <w:p w:rsidR="00AD5DB1" w:rsidRDefault="00AD5DB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D5DB1" w:rsidRDefault="00AD5DB1" w:rsidP="00CD5B3B">
      <w:r>
        <w:separator/>
      </w:r>
    </w:p>
  </w:footnote>
  <w:footnote w:type="continuationSeparator" w:id="0">
    <w:p w:rsidR="00AD5DB1" w:rsidRDefault="00AD5DB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03E"/>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3DC"/>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8A9"/>
    <w:rsid w:val="001449DF"/>
    <w:rsid w:val="00144C5D"/>
    <w:rsid w:val="00144C62"/>
    <w:rsid w:val="00145719"/>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D39"/>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C52"/>
    <w:rsid w:val="00192D34"/>
    <w:rsid w:val="00192FF6"/>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DB7"/>
    <w:rsid w:val="00203F52"/>
    <w:rsid w:val="00205204"/>
    <w:rsid w:val="00205592"/>
    <w:rsid w:val="00205BD9"/>
    <w:rsid w:val="00205DD2"/>
    <w:rsid w:val="002064D3"/>
    <w:rsid w:val="00207462"/>
    <w:rsid w:val="002077E7"/>
    <w:rsid w:val="00207B7A"/>
    <w:rsid w:val="0021029E"/>
    <w:rsid w:val="00210747"/>
    <w:rsid w:val="002113F1"/>
    <w:rsid w:val="00211484"/>
    <w:rsid w:val="002114BA"/>
    <w:rsid w:val="00211ACC"/>
    <w:rsid w:val="0021324D"/>
    <w:rsid w:val="00213265"/>
    <w:rsid w:val="00213F45"/>
    <w:rsid w:val="00213FAE"/>
    <w:rsid w:val="002141F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CB5"/>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208"/>
    <w:rsid w:val="00257EEE"/>
    <w:rsid w:val="0026059F"/>
    <w:rsid w:val="00260A3D"/>
    <w:rsid w:val="00261721"/>
    <w:rsid w:val="00261B4A"/>
    <w:rsid w:val="00262125"/>
    <w:rsid w:val="002622EF"/>
    <w:rsid w:val="002626D6"/>
    <w:rsid w:val="00262A31"/>
    <w:rsid w:val="00263249"/>
    <w:rsid w:val="002638E5"/>
    <w:rsid w:val="00263B8B"/>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5077"/>
    <w:rsid w:val="00285381"/>
    <w:rsid w:val="002853A8"/>
    <w:rsid w:val="0028690D"/>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3F75"/>
    <w:rsid w:val="002A41F2"/>
    <w:rsid w:val="002A43EB"/>
    <w:rsid w:val="002A466F"/>
    <w:rsid w:val="002A4BDE"/>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199"/>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783"/>
    <w:rsid w:val="0032024F"/>
    <w:rsid w:val="0032047D"/>
    <w:rsid w:val="0032070A"/>
    <w:rsid w:val="00320A61"/>
    <w:rsid w:val="00320B16"/>
    <w:rsid w:val="00320B67"/>
    <w:rsid w:val="0032106F"/>
    <w:rsid w:val="00321CCA"/>
    <w:rsid w:val="003229F7"/>
    <w:rsid w:val="00322C7D"/>
    <w:rsid w:val="00322F3A"/>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D3F"/>
    <w:rsid w:val="00333878"/>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6FF"/>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50055"/>
    <w:rsid w:val="00350298"/>
    <w:rsid w:val="003507FB"/>
    <w:rsid w:val="0035108B"/>
    <w:rsid w:val="003512B7"/>
    <w:rsid w:val="00351586"/>
    <w:rsid w:val="00351DFF"/>
    <w:rsid w:val="00352797"/>
    <w:rsid w:val="00352C3E"/>
    <w:rsid w:val="00353185"/>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81D"/>
    <w:rsid w:val="00371A60"/>
    <w:rsid w:val="00371E62"/>
    <w:rsid w:val="00372040"/>
    <w:rsid w:val="0037211D"/>
    <w:rsid w:val="00372F87"/>
    <w:rsid w:val="00373042"/>
    <w:rsid w:val="003736B4"/>
    <w:rsid w:val="00374083"/>
    <w:rsid w:val="003740E1"/>
    <w:rsid w:val="00374ADF"/>
    <w:rsid w:val="00374DB6"/>
    <w:rsid w:val="003755C2"/>
    <w:rsid w:val="00375998"/>
    <w:rsid w:val="00375C9C"/>
    <w:rsid w:val="00375F31"/>
    <w:rsid w:val="0037613D"/>
    <w:rsid w:val="0037675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B1138"/>
    <w:rsid w:val="003B13AB"/>
    <w:rsid w:val="003B1C8F"/>
    <w:rsid w:val="003B1EFF"/>
    <w:rsid w:val="003B2431"/>
    <w:rsid w:val="003B2863"/>
    <w:rsid w:val="003B2AAC"/>
    <w:rsid w:val="003B2C66"/>
    <w:rsid w:val="003B3F88"/>
    <w:rsid w:val="003B44CB"/>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707"/>
    <w:rsid w:val="003D38E0"/>
    <w:rsid w:val="003D3B38"/>
    <w:rsid w:val="003D3E18"/>
    <w:rsid w:val="003D405C"/>
    <w:rsid w:val="003D455A"/>
    <w:rsid w:val="003D4B06"/>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367F"/>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12A9"/>
    <w:rsid w:val="00441445"/>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395"/>
    <w:rsid w:val="004544B5"/>
    <w:rsid w:val="0045591F"/>
    <w:rsid w:val="0045690A"/>
    <w:rsid w:val="00456B0E"/>
    <w:rsid w:val="00456C22"/>
    <w:rsid w:val="00456DFB"/>
    <w:rsid w:val="0045779F"/>
    <w:rsid w:val="00457829"/>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463"/>
    <w:rsid w:val="00495F84"/>
    <w:rsid w:val="00496547"/>
    <w:rsid w:val="00496699"/>
    <w:rsid w:val="004970B5"/>
    <w:rsid w:val="00497788"/>
    <w:rsid w:val="00497931"/>
    <w:rsid w:val="00497E21"/>
    <w:rsid w:val="004A004A"/>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2200"/>
    <w:rsid w:val="005127BF"/>
    <w:rsid w:val="00512A51"/>
    <w:rsid w:val="00512C7B"/>
    <w:rsid w:val="00513672"/>
    <w:rsid w:val="0051368A"/>
    <w:rsid w:val="005141C1"/>
    <w:rsid w:val="005146FE"/>
    <w:rsid w:val="0051486D"/>
    <w:rsid w:val="00514899"/>
    <w:rsid w:val="00515395"/>
    <w:rsid w:val="00515870"/>
    <w:rsid w:val="00515A2E"/>
    <w:rsid w:val="00515E34"/>
    <w:rsid w:val="00516093"/>
    <w:rsid w:val="00516211"/>
    <w:rsid w:val="005162CC"/>
    <w:rsid w:val="00516BDB"/>
    <w:rsid w:val="00516EA4"/>
    <w:rsid w:val="0051752C"/>
    <w:rsid w:val="005179B9"/>
    <w:rsid w:val="005179E3"/>
    <w:rsid w:val="00517D29"/>
    <w:rsid w:val="0052017D"/>
    <w:rsid w:val="0052036B"/>
    <w:rsid w:val="005208AF"/>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B9A"/>
    <w:rsid w:val="00526D94"/>
    <w:rsid w:val="00527173"/>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4EAD"/>
    <w:rsid w:val="0058518D"/>
    <w:rsid w:val="0058522C"/>
    <w:rsid w:val="005853E8"/>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E0"/>
    <w:rsid w:val="005C4737"/>
    <w:rsid w:val="005C4A6D"/>
    <w:rsid w:val="005C542D"/>
    <w:rsid w:val="005C5D6A"/>
    <w:rsid w:val="005C601F"/>
    <w:rsid w:val="005C6421"/>
    <w:rsid w:val="005C67E3"/>
    <w:rsid w:val="005C7242"/>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484"/>
    <w:rsid w:val="005E4557"/>
    <w:rsid w:val="005E47A3"/>
    <w:rsid w:val="005E4AAE"/>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F1B"/>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DC"/>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153F"/>
    <w:rsid w:val="006E159F"/>
    <w:rsid w:val="006E187D"/>
    <w:rsid w:val="006E194F"/>
    <w:rsid w:val="006E196F"/>
    <w:rsid w:val="006E1B8A"/>
    <w:rsid w:val="006E2EF1"/>
    <w:rsid w:val="006E2FC1"/>
    <w:rsid w:val="006E3160"/>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1A"/>
    <w:rsid w:val="0070127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9A3"/>
    <w:rsid w:val="007359A8"/>
    <w:rsid w:val="00736357"/>
    <w:rsid w:val="00736B0D"/>
    <w:rsid w:val="007373CA"/>
    <w:rsid w:val="007374BD"/>
    <w:rsid w:val="0073780D"/>
    <w:rsid w:val="00737A32"/>
    <w:rsid w:val="007403EB"/>
    <w:rsid w:val="00740C8F"/>
    <w:rsid w:val="00740D82"/>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AE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4E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3F"/>
    <w:rsid w:val="00824DE1"/>
    <w:rsid w:val="00824EA9"/>
    <w:rsid w:val="0082549F"/>
    <w:rsid w:val="0082588D"/>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4D48"/>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292"/>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043"/>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77A"/>
    <w:rsid w:val="009D19B2"/>
    <w:rsid w:val="009D1E77"/>
    <w:rsid w:val="009D1EC4"/>
    <w:rsid w:val="009D2588"/>
    <w:rsid w:val="009D28EA"/>
    <w:rsid w:val="009D2BF7"/>
    <w:rsid w:val="009D2D2E"/>
    <w:rsid w:val="009D2F24"/>
    <w:rsid w:val="009D3198"/>
    <w:rsid w:val="009D48C6"/>
    <w:rsid w:val="009D4F81"/>
    <w:rsid w:val="009D4F98"/>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A15"/>
    <w:rsid w:val="00A61602"/>
    <w:rsid w:val="00A61BCA"/>
    <w:rsid w:val="00A61FAE"/>
    <w:rsid w:val="00A62043"/>
    <w:rsid w:val="00A626B3"/>
    <w:rsid w:val="00A62800"/>
    <w:rsid w:val="00A62931"/>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4EF"/>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931"/>
    <w:rsid w:val="00AB2C51"/>
    <w:rsid w:val="00AB38CA"/>
    <w:rsid w:val="00AB3AF6"/>
    <w:rsid w:val="00AB3EE6"/>
    <w:rsid w:val="00AB4644"/>
    <w:rsid w:val="00AB4AF2"/>
    <w:rsid w:val="00AB4C98"/>
    <w:rsid w:val="00AB51B6"/>
    <w:rsid w:val="00AB5283"/>
    <w:rsid w:val="00AB5647"/>
    <w:rsid w:val="00AB5CBA"/>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89"/>
    <w:rsid w:val="00AD3CE9"/>
    <w:rsid w:val="00AD3EED"/>
    <w:rsid w:val="00AD4845"/>
    <w:rsid w:val="00AD4D6F"/>
    <w:rsid w:val="00AD4FC1"/>
    <w:rsid w:val="00AD5432"/>
    <w:rsid w:val="00AD5D65"/>
    <w:rsid w:val="00AD5DB1"/>
    <w:rsid w:val="00AD5F6C"/>
    <w:rsid w:val="00AD6151"/>
    <w:rsid w:val="00AD6170"/>
    <w:rsid w:val="00AD649A"/>
    <w:rsid w:val="00AD68D6"/>
    <w:rsid w:val="00AD6A33"/>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A4"/>
    <w:rsid w:val="00AE3C0D"/>
    <w:rsid w:val="00AE416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6C23"/>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685"/>
    <w:rsid w:val="00B23A40"/>
    <w:rsid w:val="00B24186"/>
    <w:rsid w:val="00B25341"/>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5D"/>
    <w:rsid w:val="00B42677"/>
    <w:rsid w:val="00B4291D"/>
    <w:rsid w:val="00B42B49"/>
    <w:rsid w:val="00B42E18"/>
    <w:rsid w:val="00B43661"/>
    <w:rsid w:val="00B43B8C"/>
    <w:rsid w:val="00B443C7"/>
    <w:rsid w:val="00B444DE"/>
    <w:rsid w:val="00B44A7F"/>
    <w:rsid w:val="00B44C9C"/>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794C"/>
    <w:rsid w:val="00BA04FD"/>
    <w:rsid w:val="00BA057C"/>
    <w:rsid w:val="00BA0725"/>
    <w:rsid w:val="00BA0B82"/>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60DB"/>
    <w:rsid w:val="00C2611E"/>
    <w:rsid w:val="00C261A4"/>
    <w:rsid w:val="00C262C8"/>
    <w:rsid w:val="00C26366"/>
    <w:rsid w:val="00C2641A"/>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77E"/>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E98"/>
    <w:rsid w:val="00CC3EDB"/>
    <w:rsid w:val="00CC43DA"/>
    <w:rsid w:val="00CC4CD9"/>
    <w:rsid w:val="00CC4CE8"/>
    <w:rsid w:val="00CC5166"/>
    <w:rsid w:val="00CC5193"/>
    <w:rsid w:val="00CC5550"/>
    <w:rsid w:val="00CC5745"/>
    <w:rsid w:val="00CC6A3A"/>
    <w:rsid w:val="00CC7589"/>
    <w:rsid w:val="00CC76C9"/>
    <w:rsid w:val="00CC7E5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E3"/>
    <w:rsid w:val="00CD5221"/>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2109A"/>
    <w:rsid w:val="00D22184"/>
    <w:rsid w:val="00D22BC0"/>
    <w:rsid w:val="00D231AD"/>
    <w:rsid w:val="00D232DE"/>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7F8"/>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39"/>
    <w:rsid w:val="00DE364E"/>
    <w:rsid w:val="00DE3811"/>
    <w:rsid w:val="00DE3951"/>
    <w:rsid w:val="00DE39E2"/>
    <w:rsid w:val="00DE3BE5"/>
    <w:rsid w:val="00DE3EDA"/>
    <w:rsid w:val="00DE49FF"/>
    <w:rsid w:val="00DE4EB9"/>
    <w:rsid w:val="00DE4ED8"/>
    <w:rsid w:val="00DE51E4"/>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40B"/>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543"/>
    <w:rsid w:val="00E752AA"/>
    <w:rsid w:val="00E76442"/>
    <w:rsid w:val="00E76A1D"/>
    <w:rsid w:val="00E76B7B"/>
    <w:rsid w:val="00E77380"/>
    <w:rsid w:val="00E77DB4"/>
    <w:rsid w:val="00E77DBC"/>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475B"/>
    <w:rsid w:val="00F1484E"/>
    <w:rsid w:val="00F15924"/>
    <w:rsid w:val="00F15B1B"/>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224"/>
    <w:rsid w:val="00F37D4F"/>
    <w:rsid w:val="00F37E88"/>
    <w:rsid w:val="00F40349"/>
    <w:rsid w:val="00F407AA"/>
    <w:rsid w:val="00F411E7"/>
    <w:rsid w:val="00F41834"/>
    <w:rsid w:val="00F418FF"/>
    <w:rsid w:val="00F41952"/>
    <w:rsid w:val="00F42648"/>
    <w:rsid w:val="00F42CDB"/>
    <w:rsid w:val="00F42E63"/>
    <w:rsid w:val="00F43395"/>
    <w:rsid w:val="00F4341B"/>
    <w:rsid w:val="00F434B4"/>
    <w:rsid w:val="00F43C0F"/>
    <w:rsid w:val="00F43DAC"/>
    <w:rsid w:val="00F43F4A"/>
    <w:rsid w:val="00F444D1"/>
    <w:rsid w:val="00F44A6C"/>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E0E"/>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2CD"/>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C1"/>
    <w:rsid w:val="00FF469D"/>
    <w:rsid w:val="00FF4F0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17043666">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B0C72D5-18B5-402A-BFCB-9B95E85723B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21742</TotalTime>
  <Pages>9</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3001</cp:revision>
  <cp:lastPrinted>2021-06-20T04:53:00Z</cp:lastPrinted>
  <dcterms:created xsi:type="dcterms:W3CDTF">2017-07-18T07:50:00Z</dcterms:created>
  <dcterms:modified xsi:type="dcterms:W3CDTF">2021-06-22T04:55:00Z</dcterms:modified>
</cp:coreProperties>
</file>