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6A123B9F" w14:textId="77777777" w:rsidR="00A83F50" w:rsidRPr="009D33D6" w:rsidRDefault="00A83F50" w:rsidP="00021F2D">
      <w:pPr>
        <w:spacing w:after="0pt" w:line="12pt" w:lineRule="auto"/>
        <w:ind w:start="0pt"/>
        <w:rPr>
          <w:lang w:val="ro-RO"/>
        </w:rPr>
      </w:pPr>
    </w:p>
    <w:p w14:paraId="7A00E128" w14:textId="77777777" w:rsidR="003A6944" w:rsidRDefault="003A6944" w:rsidP="00021F2D">
      <w:pPr>
        <w:spacing w:after="0pt" w:line="12pt" w:lineRule="auto"/>
        <w:ind w:start="0pt"/>
        <w:rPr>
          <w:lang w:val="ro-RO"/>
        </w:rPr>
      </w:pPr>
    </w:p>
    <w:p w14:paraId="2E31B888"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4480F294" w14:textId="135BB186"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DE472D">
        <w:rPr>
          <w:b/>
          <w:noProof/>
          <w:sz w:val="24"/>
          <w:szCs w:val="24"/>
          <w:lang w:val="ro-RO"/>
        </w:rPr>
        <w:t xml:space="preserve"> </w:t>
      </w:r>
      <w:r w:rsidR="00A82BFC">
        <w:rPr>
          <w:b/>
          <w:noProof/>
          <w:sz w:val="24"/>
          <w:szCs w:val="24"/>
          <w:lang w:val="ro-RO"/>
        </w:rPr>
        <w:t>14</w:t>
      </w:r>
      <w:r w:rsidR="00653C98" w:rsidRPr="00C44332">
        <w:rPr>
          <w:b/>
          <w:noProof/>
          <w:sz w:val="24"/>
          <w:szCs w:val="24"/>
          <w:lang w:val="ro-RO"/>
        </w:rPr>
        <w:t>.</w:t>
      </w:r>
      <w:r w:rsidR="00B630B6">
        <w:rPr>
          <w:b/>
          <w:noProof/>
          <w:sz w:val="24"/>
          <w:szCs w:val="24"/>
          <w:lang w:val="ro-RO"/>
        </w:rPr>
        <w:t>0</w:t>
      </w:r>
      <w:r w:rsidR="00A82BFC">
        <w:rPr>
          <w:b/>
          <w:noProof/>
          <w:sz w:val="24"/>
          <w:szCs w:val="24"/>
          <w:lang w:val="ro-RO"/>
        </w:rPr>
        <w:t>6</w:t>
      </w:r>
      <w:r w:rsidR="00B52044" w:rsidRPr="00C44332">
        <w:rPr>
          <w:b/>
          <w:noProof/>
          <w:sz w:val="24"/>
          <w:szCs w:val="24"/>
          <w:lang w:val="ro-RO"/>
        </w:rPr>
        <w:t>.</w:t>
      </w:r>
      <w:r w:rsidR="0036351C">
        <w:rPr>
          <w:b/>
          <w:noProof/>
          <w:sz w:val="24"/>
          <w:szCs w:val="24"/>
          <w:lang w:val="ro-RO"/>
        </w:rPr>
        <w:t>2024</w:t>
      </w:r>
      <w:r w:rsidR="00852A99">
        <w:rPr>
          <w:b/>
          <w:noProof/>
          <w:sz w:val="24"/>
          <w:szCs w:val="24"/>
          <w:lang w:val="ro-RO"/>
        </w:rPr>
        <w:t>, ora 08:</w:t>
      </w:r>
      <w:r w:rsidR="00B13A96" w:rsidRPr="00C44332">
        <w:rPr>
          <w:b/>
          <w:noProof/>
          <w:sz w:val="24"/>
          <w:szCs w:val="24"/>
          <w:lang w:val="ro-RO"/>
        </w:rPr>
        <w:t xml:space="preserve">00 – </w:t>
      </w:r>
      <w:r w:rsidR="00A82BFC">
        <w:rPr>
          <w:b/>
          <w:noProof/>
          <w:sz w:val="24"/>
          <w:szCs w:val="24"/>
          <w:lang w:val="ro-RO"/>
        </w:rPr>
        <w:t>15</w:t>
      </w:r>
      <w:r w:rsidR="00146753" w:rsidRPr="00C44332">
        <w:rPr>
          <w:b/>
          <w:noProof/>
          <w:sz w:val="24"/>
          <w:szCs w:val="24"/>
          <w:lang w:val="ro-RO"/>
        </w:rPr>
        <w:t>.</w:t>
      </w:r>
      <w:r w:rsidR="00B630B6">
        <w:rPr>
          <w:b/>
          <w:noProof/>
          <w:sz w:val="24"/>
          <w:szCs w:val="24"/>
          <w:lang w:val="ro-RO"/>
        </w:rPr>
        <w:t>0</w:t>
      </w:r>
      <w:r w:rsidR="00A82BFC">
        <w:rPr>
          <w:b/>
          <w:noProof/>
          <w:sz w:val="24"/>
          <w:szCs w:val="24"/>
          <w:lang w:val="ro-RO"/>
        </w:rPr>
        <w:t>6</w:t>
      </w:r>
      <w:r w:rsidR="00CD339A" w:rsidRPr="00C44332">
        <w:rPr>
          <w:b/>
          <w:noProof/>
          <w:sz w:val="24"/>
          <w:szCs w:val="24"/>
          <w:lang w:val="ro-RO"/>
        </w:rPr>
        <w:t>.</w:t>
      </w:r>
      <w:r w:rsidR="00776C4E">
        <w:rPr>
          <w:b/>
          <w:noProof/>
          <w:sz w:val="24"/>
          <w:szCs w:val="24"/>
          <w:lang w:val="ro-RO"/>
        </w:rPr>
        <w:t>2024</w:t>
      </w:r>
      <w:r w:rsidR="00852A99">
        <w:rPr>
          <w:b/>
          <w:noProof/>
          <w:sz w:val="24"/>
          <w:szCs w:val="24"/>
          <w:lang w:val="ro-RO"/>
        </w:rPr>
        <w:t>, ora 08:</w:t>
      </w:r>
      <w:r w:rsidR="00EE1085" w:rsidRPr="00C44332">
        <w:rPr>
          <w:b/>
          <w:noProof/>
          <w:sz w:val="24"/>
          <w:szCs w:val="24"/>
          <w:lang w:val="ro-RO"/>
        </w:rPr>
        <w:t>00</w:t>
      </w:r>
    </w:p>
    <w:p w14:paraId="3176D403" w14:textId="77777777" w:rsidR="00B9584F" w:rsidRDefault="00B9584F" w:rsidP="00021F2D">
      <w:pPr>
        <w:spacing w:after="0pt" w:line="12pt" w:lineRule="auto"/>
        <w:ind w:start="0pt"/>
        <w:rPr>
          <w:noProof/>
          <w:lang w:val="ro-RO"/>
        </w:rPr>
      </w:pPr>
    </w:p>
    <w:p w14:paraId="3D5A6727" w14:textId="77777777" w:rsidR="00104352" w:rsidRPr="009D33D6" w:rsidRDefault="00104352" w:rsidP="00021F2D">
      <w:pPr>
        <w:spacing w:after="0pt" w:line="12pt" w:lineRule="auto"/>
        <w:ind w:start="0pt"/>
        <w:rPr>
          <w:noProof/>
          <w:lang w:val="ro-RO"/>
        </w:rPr>
      </w:pPr>
    </w:p>
    <w:p w14:paraId="36B03B6D"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1E49140" w14:textId="3467A7E6"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82BFC">
        <w:rPr>
          <w:b/>
          <w:u w:val="single"/>
          <w:lang w:val="ro-RO"/>
        </w:rPr>
        <w:t>15</w:t>
      </w:r>
      <w:r w:rsidR="00653C98" w:rsidRPr="001028E2">
        <w:rPr>
          <w:b/>
          <w:u w:val="single"/>
          <w:lang w:val="ro-RO"/>
        </w:rPr>
        <w:t>.</w:t>
      </w:r>
      <w:r w:rsidR="00B630B6">
        <w:rPr>
          <w:b/>
          <w:u w:val="single"/>
          <w:lang w:val="ro-RO"/>
        </w:rPr>
        <w:t>0</w:t>
      </w:r>
      <w:r w:rsidR="00A82BFC">
        <w:rPr>
          <w:b/>
          <w:u w:val="single"/>
          <w:lang w:val="ro-RO"/>
        </w:rPr>
        <w:t>6</w:t>
      </w:r>
      <w:r w:rsidR="00776C4E">
        <w:rPr>
          <w:b/>
          <w:u w:val="single"/>
          <w:lang w:val="ro-RO"/>
        </w:rPr>
        <w:t>.2024</w:t>
      </w:r>
      <w:r w:rsidR="00CC186B" w:rsidRPr="001028E2">
        <w:rPr>
          <w:b/>
          <w:u w:val="single"/>
          <w:lang w:val="ro-RO"/>
        </w:rPr>
        <w:t>, ora 07</w:t>
      </w:r>
      <w:r w:rsidR="00852A99">
        <w:rPr>
          <w:b/>
          <w:u w:val="single"/>
          <w:lang w:val="ro-RO"/>
        </w:rPr>
        <w:t>:</w:t>
      </w:r>
      <w:r w:rsidR="00A8716A" w:rsidRPr="001028E2">
        <w:rPr>
          <w:b/>
          <w:u w:val="single"/>
          <w:lang w:val="ro-RO"/>
        </w:rPr>
        <w:t>00</w:t>
      </w:r>
    </w:p>
    <w:p w14:paraId="3C8802E6" w14:textId="6A52DE95" w:rsidR="00423AFB" w:rsidRDefault="00423AFB" w:rsidP="00423AFB">
      <w:pPr>
        <w:spacing w:after="0pt"/>
        <w:ind w:start="54pt"/>
        <w:rPr>
          <w:b/>
          <w:lang w:val="ro-RO"/>
        </w:rPr>
      </w:pPr>
      <w:r w:rsidRPr="009036BA">
        <w:rPr>
          <w:b/>
          <w:lang w:val="ro-RO"/>
        </w:rPr>
        <w:t>Institutul Naţional de Hidrologie şi Gospodărire a Apelor</w:t>
      </w:r>
      <w:r w:rsidRPr="009036BA">
        <w:rPr>
          <w:lang w:val="ro-RO"/>
        </w:rPr>
        <w:t xml:space="preserve"> (I.N.H.G.A.) a emis </w:t>
      </w:r>
      <w:r w:rsidR="00D36A3B">
        <w:rPr>
          <w:lang w:val="ro-RO"/>
        </w:rPr>
        <w:t>la</w:t>
      </w:r>
      <w:r w:rsidRPr="009036BA">
        <w:rPr>
          <w:lang w:val="ro-RO"/>
        </w:rPr>
        <w:t xml:space="preserve"> data de </w:t>
      </w:r>
      <w:r w:rsidR="00A82BFC">
        <w:rPr>
          <w:lang w:val="ro-RO"/>
        </w:rPr>
        <w:t>14</w:t>
      </w:r>
      <w:r>
        <w:rPr>
          <w:lang w:val="ro-RO"/>
        </w:rPr>
        <w:t>.0</w:t>
      </w:r>
      <w:r w:rsidR="00A82BFC">
        <w:rPr>
          <w:lang w:val="ro-RO"/>
        </w:rPr>
        <w:t>6</w:t>
      </w:r>
      <w:r>
        <w:rPr>
          <w:lang w:val="ro-RO"/>
        </w:rPr>
        <w:t>.2024</w:t>
      </w:r>
      <w:r w:rsidRPr="009036BA">
        <w:rPr>
          <w:lang w:val="ro-RO"/>
        </w:rPr>
        <w:t xml:space="preserve">, </w:t>
      </w:r>
      <w:r>
        <w:rPr>
          <w:lang w:val="ro-RO"/>
        </w:rPr>
        <w:t xml:space="preserve">la </w:t>
      </w:r>
      <w:r w:rsidRPr="009036BA">
        <w:rPr>
          <w:lang w:val="ro-RO"/>
        </w:rPr>
        <w:t xml:space="preserve">ora </w:t>
      </w:r>
      <w:r>
        <w:rPr>
          <w:lang w:val="ro-RO"/>
        </w:rPr>
        <w:t>11:</w:t>
      </w:r>
      <w:r w:rsidR="00A82BFC">
        <w:rPr>
          <w:lang w:val="ro-RO"/>
        </w:rPr>
        <w:t>3</w:t>
      </w:r>
      <w:r w:rsidR="00127FE4">
        <w:rPr>
          <w:lang w:val="ro-RO"/>
        </w:rPr>
        <w:t>0</w:t>
      </w:r>
      <w:r w:rsidRPr="009036BA">
        <w:rPr>
          <w:lang w:val="ro-RO"/>
        </w:rPr>
        <w:t>,</w:t>
      </w:r>
      <w:r>
        <w:rPr>
          <w:lang w:val="ro-RO"/>
        </w:rPr>
        <w:t xml:space="preserve"> </w:t>
      </w:r>
      <w:r>
        <w:rPr>
          <w:b/>
          <w:lang w:val="ro-RO"/>
        </w:rPr>
        <w:t xml:space="preserve">Atenţionarea Hidrologică nr. </w:t>
      </w:r>
      <w:r w:rsidR="00A82BFC">
        <w:rPr>
          <w:b/>
          <w:lang w:val="ro-RO"/>
        </w:rPr>
        <w:t>51</w:t>
      </w:r>
      <w:r>
        <w:rPr>
          <w:b/>
          <w:lang w:val="ro-RO"/>
        </w:rPr>
        <w:t xml:space="preserve"> – COD GALBEN</w:t>
      </w:r>
      <w:r w:rsidRPr="009036BA">
        <w:rPr>
          <w:lang w:val="ro-RO"/>
        </w:rPr>
        <w:t xml:space="preserve">, valabilă în intervalul </w:t>
      </w:r>
      <w:r w:rsidR="00A82BFC" w:rsidRPr="00A82BFC">
        <w:rPr>
          <w:i/>
          <w:lang w:val="ro-RO"/>
        </w:rPr>
        <w:t>14.06.2024 ora 12:00 – 15.06.2024 ora 09:00</w:t>
      </w:r>
      <w:r w:rsidRPr="009036BA">
        <w:rPr>
          <w:lang w:val="ro-RO"/>
        </w:rPr>
        <w:t xml:space="preserve">, vizând </w:t>
      </w:r>
      <w:r w:rsidRPr="00423AFB">
        <w:rPr>
          <w:lang w:val="ro-RO"/>
        </w:rPr>
        <w:t>scurgeri importante pe versanţi, torenţi şi pâraie, viituri rapide pe râurile mici cu posibile efecte de inundaţii locale şi creşteri de debite şi niveluri pe unele râuri din bazinele hidrografice</w:t>
      </w:r>
      <w:r>
        <w:rPr>
          <w:lang w:val="ro-RO"/>
        </w:rPr>
        <w:t xml:space="preserve">: </w:t>
      </w:r>
      <w:r w:rsidR="00A82BFC" w:rsidRPr="00A82BFC">
        <w:rPr>
          <w:i/>
          <w:lang w:val="ro-RO"/>
        </w:rPr>
        <w:t>Someşul Mare, Mureş, Olt, Călmăţui, Vedea, Argeş, Ialomiţa, Siret, Prut şi râurile din Dobrogea</w:t>
      </w:r>
      <w:r w:rsidRPr="00781989">
        <w:rPr>
          <w:lang w:val="ro-RO"/>
        </w:rPr>
        <w:t xml:space="preserve">, cu posibile depăşiri ale </w:t>
      </w:r>
      <w:r w:rsidRPr="00423AFB">
        <w:rPr>
          <w:b/>
          <w:lang w:val="ro-RO"/>
        </w:rPr>
        <w:t>COTELOR DE ATENŢIE</w:t>
      </w:r>
      <w:r>
        <w:rPr>
          <w:b/>
          <w:lang w:val="ro-RO"/>
        </w:rPr>
        <w:t>.</w:t>
      </w:r>
    </w:p>
    <w:p w14:paraId="48E3F2F8" w14:textId="3A3B17CC" w:rsidR="00423AFB" w:rsidRPr="009036BA" w:rsidRDefault="00423AFB" w:rsidP="00423AFB">
      <w:pPr>
        <w:spacing w:after="0pt"/>
        <w:ind w:start="54pt"/>
        <w:rPr>
          <w:lang w:val="ro-RO"/>
        </w:rPr>
      </w:pPr>
      <w:r w:rsidRPr="009036BA">
        <w:rPr>
          <w:lang w:val="ro-RO"/>
        </w:rPr>
        <w:t xml:space="preserve">Această </w:t>
      </w:r>
      <w:r>
        <w:rPr>
          <w:b/>
          <w:lang w:val="ro-RO"/>
        </w:rPr>
        <w:t xml:space="preserve">Atenţionare Hidrologică </w:t>
      </w:r>
      <w:r w:rsidRPr="009036BA">
        <w:rPr>
          <w:lang w:val="ro-RO"/>
        </w:rPr>
        <w:t xml:space="preserve">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6BECF486" w14:textId="6DD031E9" w:rsidR="00423AFB" w:rsidRDefault="00423AFB" w:rsidP="00423AFB">
      <w:pPr>
        <w:spacing w:after="0pt"/>
        <w:ind w:start="54pt"/>
        <w:rPr>
          <w:b/>
          <w:u w:val="single"/>
          <w:lang w:val="ro-RO"/>
        </w:rPr>
      </w:pPr>
      <w:r w:rsidRPr="009979A9">
        <w:rPr>
          <w:i/>
          <w:lang w:val="ro-RO"/>
        </w:rPr>
        <w:t xml:space="preserve">- </w:t>
      </w:r>
      <w:r w:rsidR="00A82BFC" w:rsidRPr="00A82BFC">
        <w:rPr>
          <w:i/>
          <w:lang w:val="ro-RO"/>
        </w:rPr>
        <w:t>ARGEŞ, BACĂU, BISTRIŢA-NĂSĂUD, BRAŞOV, BUZĂU, CONSTANŢA, COVASNA, DÂMBOVIŢA, GALAŢI, GIURGIU, HARGHITA, IALOMIŢA, IAŞI, ILFOV, MUREŞ, NEAMŢ, OLT, PRAHOVA, SIBIU, SUCEAVA, TELEORMAN, TULCEA, VASLUI, VÂLCEA și VRANCEA (25 prefecturi)</w:t>
      </w:r>
      <w:r>
        <w:rPr>
          <w:i/>
          <w:lang w:val="ro-RO"/>
        </w:rPr>
        <w:t xml:space="preserve"> </w:t>
      </w:r>
      <w:r w:rsidRPr="009036BA">
        <w:rPr>
          <w:i/>
          <w:lang w:val="ro-RO"/>
        </w:rPr>
        <w:t xml:space="preserve">– </w:t>
      </w:r>
      <w:r w:rsidRPr="009036BA">
        <w:rPr>
          <w:i/>
          <w:u w:val="single"/>
          <w:lang w:val="ro-RO"/>
        </w:rPr>
        <w:t>COD GALBEN</w:t>
      </w:r>
      <w:r w:rsidRPr="00127FE4">
        <w:rPr>
          <w:i/>
          <w:lang w:val="ro-RO"/>
        </w:rPr>
        <w:t>.</w:t>
      </w:r>
    </w:p>
    <w:p w14:paraId="431B2732" w14:textId="77777777" w:rsidR="00423AFB" w:rsidRPr="00104352" w:rsidRDefault="00423AFB" w:rsidP="002E737D">
      <w:pPr>
        <w:spacing w:after="0pt"/>
        <w:ind w:start="54pt"/>
        <w:rPr>
          <w:b/>
          <w:u w:val="single"/>
          <w:lang w:val="ro-RO"/>
        </w:rPr>
      </w:pPr>
    </w:p>
    <w:p w14:paraId="58A5171F" w14:textId="284A3D37" w:rsidR="00B13A96" w:rsidRDefault="00B13A96" w:rsidP="002E737D">
      <w:pPr>
        <w:spacing w:after="0pt"/>
        <w:ind w:start="54pt"/>
        <w:rPr>
          <w:b/>
          <w:u w:val="single"/>
          <w:lang w:val="ro-RO"/>
        </w:rPr>
      </w:pPr>
      <w:r w:rsidRPr="001028E2">
        <w:rPr>
          <w:b/>
          <w:u w:val="single"/>
          <w:lang w:val="ro-RO"/>
        </w:rPr>
        <w:t>RÂURI</w:t>
      </w:r>
    </w:p>
    <w:p w14:paraId="70CDAE19" w14:textId="4D3D422B" w:rsidR="00675536" w:rsidRPr="00675536" w:rsidRDefault="00675536" w:rsidP="00675536">
      <w:pPr>
        <w:spacing w:after="0pt"/>
        <w:ind w:start="54pt"/>
        <w:rPr>
          <w:lang w:val="ro-RO"/>
        </w:rPr>
      </w:pPr>
      <w:r w:rsidRPr="00675536">
        <w:rPr>
          <w:b/>
          <w:bCs/>
          <w:lang w:val="ro-RO"/>
        </w:rPr>
        <w:t>Debitele au fost, în general</w:t>
      </w:r>
      <w:r>
        <w:rPr>
          <w:b/>
          <w:bCs/>
          <w:lang w:val="ro-RO"/>
        </w:rPr>
        <w:t>,</w:t>
      </w:r>
      <w:r w:rsidRPr="00675536">
        <w:rPr>
          <w:b/>
          <w:bCs/>
          <w:lang w:val="ro-RO"/>
        </w:rPr>
        <w:t xml:space="preserve"> în creștere</w:t>
      </w:r>
      <w:r w:rsidRPr="00675536">
        <w:rPr>
          <w:lang w:val="ro-RO"/>
        </w:rPr>
        <w:t>, ca urmare a precipitațiilor căzute în interval, sub formă de aversă şi propagării, exceptând râurile din bazinele hidrografice: Someșul Mic, Crasna, Barcău, Crișul Alb, Arieș, Bega Veche, Bega, Bârzava, Moravița, Caraș, Nera, Cerna și bazinele superioare ale Crișului Repede, Crișului Negru și Timișului, unde au fost în scădere.</w:t>
      </w:r>
    </w:p>
    <w:p w14:paraId="1D9CE2C8" w14:textId="77777777" w:rsidR="00675536" w:rsidRPr="00675536" w:rsidRDefault="00675536" w:rsidP="00675536">
      <w:pPr>
        <w:spacing w:after="0pt"/>
        <w:ind w:start="54pt"/>
        <w:rPr>
          <w:lang w:val="ro-RO"/>
        </w:rPr>
      </w:pPr>
      <w:r w:rsidRPr="00675536">
        <w:rPr>
          <w:lang w:val="ro-RO"/>
        </w:rPr>
        <w:t xml:space="preserve">Scurgeri importante pe versanți, torenți, pâraie, formare de viituri rapide cu efecte de inundații locale și creșteri însemnate de niveluri și debite, cu atingerea și depășirea </w:t>
      </w:r>
      <w:r w:rsidRPr="00675536">
        <w:rPr>
          <w:b/>
          <w:bCs/>
          <w:lang w:val="ro-RO"/>
        </w:rPr>
        <w:t>COTELOR DE ATENȚIE</w:t>
      </w:r>
      <w:r w:rsidRPr="00675536">
        <w:rPr>
          <w:lang w:val="ro-RO"/>
        </w:rPr>
        <w:t xml:space="preserve">, s-au înregistrat pe unele râuri din estul şi sudul țării, ca urmare a precipitațiilor căzute în interval, sub formă de aversă și propagării. </w:t>
      </w:r>
    </w:p>
    <w:p w14:paraId="26B4C323" w14:textId="50F70B61" w:rsidR="00675536" w:rsidRPr="00675536" w:rsidRDefault="00675536" w:rsidP="00675536">
      <w:pPr>
        <w:spacing w:after="0pt"/>
        <w:ind w:start="54pt"/>
        <w:rPr>
          <w:lang w:val="ro-RO"/>
        </w:rPr>
      </w:pPr>
      <w:r w:rsidRPr="00675536">
        <w:rPr>
          <w:lang w:val="ro-RO"/>
        </w:rPr>
        <w:t xml:space="preserve">Debitele se situează în general la valori sub mediile multianuale lunare, cu coeficienți moduli cuprinși între 30-80%, mai mari (în jurul şi peste normalele lunare) pe râurile din bazinele hidrografice: Vișeu, Iza, Tur, Someș, pe cursurile superioare ale Bistriței, Moldovei, cursurile inferioare ale Rm. Sărat, Putnei, unii afluenți ai Trotuşului, Prutului şi mai mici (sub 30% din normalele lunare) pe </w:t>
      </w:r>
      <w:r>
        <w:rPr>
          <w:lang w:val="ro-RO"/>
        </w:rPr>
        <w:t>r</w:t>
      </w:r>
      <w:r w:rsidRPr="00675536">
        <w:rPr>
          <w:lang w:val="ro-RO"/>
        </w:rPr>
        <w:t xml:space="preserve">âurile din bazinele hidrografice: Crișul </w:t>
      </w:r>
      <w:r w:rsidRPr="00675536">
        <w:rPr>
          <w:lang w:val="ro-RO"/>
        </w:rPr>
        <w:lastRenderedPageBreak/>
        <w:t xml:space="preserve">Negru, Târnava Mare, Moravița, Caraș, Nera, Cerna, Vedea, Bârlad, pe cursul superior şi mijlociu al Jijiei, pe unii afluenți din bazinul inferior al Jiului, din bazinul mijlociu </w:t>
      </w:r>
      <w:r>
        <w:rPr>
          <w:lang w:val="ro-RO"/>
        </w:rPr>
        <w:t>ș</w:t>
      </w:r>
      <w:r w:rsidRPr="00675536">
        <w:rPr>
          <w:lang w:val="ro-RO"/>
        </w:rPr>
        <w:t xml:space="preserve">i inferior </w:t>
      </w:r>
      <w:r>
        <w:rPr>
          <w:lang w:val="ro-RO"/>
        </w:rPr>
        <w:t xml:space="preserve">al </w:t>
      </w:r>
      <w:r w:rsidRPr="00675536">
        <w:rPr>
          <w:lang w:val="ro-RO"/>
        </w:rPr>
        <w:t>Oltului, din bazinul inferior al Arge</w:t>
      </w:r>
      <w:r>
        <w:rPr>
          <w:lang w:val="ro-RO"/>
        </w:rPr>
        <w:t>ș</w:t>
      </w:r>
      <w:r w:rsidRPr="00675536">
        <w:rPr>
          <w:lang w:val="ro-RO"/>
        </w:rPr>
        <w:t>ului și pe unele râuri din Dobrogea.</w:t>
      </w:r>
    </w:p>
    <w:p w14:paraId="7FAEDD31" w14:textId="77777777" w:rsidR="00675536" w:rsidRPr="00675536" w:rsidRDefault="00675536" w:rsidP="00675536">
      <w:pPr>
        <w:spacing w:after="0pt"/>
        <w:ind w:start="54pt"/>
        <w:rPr>
          <w:lang w:val="ro-RO"/>
        </w:rPr>
      </w:pPr>
      <w:r w:rsidRPr="00675536">
        <w:rPr>
          <w:lang w:val="ro-RO"/>
        </w:rPr>
        <w:t xml:space="preserve">În interval au fost emise două </w:t>
      </w:r>
      <w:r w:rsidRPr="00675536">
        <w:rPr>
          <w:b/>
          <w:bCs/>
          <w:lang w:val="ro-RO"/>
        </w:rPr>
        <w:t>ATENȚIONĂRI HIDROLOGICE</w:t>
      </w:r>
      <w:r w:rsidRPr="00675536">
        <w:rPr>
          <w:lang w:val="ro-RO"/>
        </w:rPr>
        <w:t xml:space="preserve"> pentru fenomene imediate.</w:t>
      </w:r>
    </w:p>
    <w:p w14:paraId="7268ABF1" w14:textId="77777777" w:rsidR="00675536" w:rsidRPr="00675536" w:rsidRDefault="00675536" w:rsidP="00675536">
      <w:pPr>
        <w:spacing w:after="0pt"/>
        <w:ind w:start="54pt"/>
        <w:rPr>
          <w:lang w:val="ro-RO"/>
        </w:rPr>
      </w:pPr>
      <w:r w:rsidRPr="00675536">
        <w:rPr>
          <w:lang w:val="ro-RO"/>
        </w:rPr>
        <w:t xml:space="preserve">Se situează peste </w:t>
      </w:r>
      <w:r w:rsidRPr="00675536">
        <w:rPr>
          <w:b/>
          <w:bCs/>
          <w:lang w:val="ro-RO"/>
        </w:rPr>
        <w:t>COTA DE ATENȚIE</w:t>
      </w:r>
      <w:r w:rsidRPr="00675536">
        <w:rPr>
          <w:lang w:val="ro-RO"/>
        </w:rPr>
        <w:t xml:space="preserve"> râul Crasna la stația hidrometrică Vinețești (340+11)-jud. VS.</w:t>
      </w:r>
    </w:p>
    <w:p w14:paraId="2E79FC31" w14:textId="3499223B" w:rsidR="000E0557" w:rsidRDefault="00675536" w:rsidP="00675536">
      <w:pPr>
        <w:ind w:start="54pt"/>
        <w:rPr>
          <w:lang w:val="ro-RO"/>
        </w:rPr>
      </w:pPr>
      <w:r w:rsidRPr="00675536">
        <w:rPr>
          <w:lang w:val="ro-RO"/>
        </w:rPr>
        <w:t xml:space="preserve">Este în vigoare </w:t>
      </w:r>
      <w:r w:rsidRPr="00675536">
        <w:rPr>
          <w:b/>
          <w:bCs/>
          <w:lang w:val="ro-RO"/>
        </w:rPr>
        <w:t>ATENȚIONAREA HIDROLOGICĂ nr. 51</w:t>
      </w:r>
      <w:r w:rsidRPr="00675536">
        <w:rPr>
          <w:lang w:val="ro-RO"/>
        </w:rPr>
        <w:t xml:space="preserve"> din 14.06.2024.</w:t>
      </w:r>
    </w:p>
    <w:p w14:paraId="5F87C301" w14:textId="77777777" w:rsidR="00675536" w:rsidRPr="00675536" w:rsidRDefault="00675536" w:rsidP="00675536">
      <w:pPr>
        <w:spacing w:after="0pt"/>
        <w:ind w:start="54pt"/>
        <w:rPr>
          <w:lang w:val="ro-RO"/>
        </w:rPr>
      </w:pPr>
      <w:r w:rsidRPr="00675536">
        <w:rPr>
          <w:b/>
          <w:bCs/>
          <w:lang w:val="ro-RO"/>
        </w:rPr>
        <w:t>Debitele vor fi în creștere</w:t>
      </w:r>
      <w:r w:rsidRPr="00675536">
        <w:rPr>
          <w:lang w:val="ro-RO"/>
        </w:rPr>
        <w:t xml:space="preserve"> ca urmare a propagării pe cursul Prutului, cursurile mijlocii și inferioare ale Vișeului, Izei, Turului, Someșului, Mureșului, Jiului, Oltului, Argeșului, Ialomiței, Buzăului, Rm. Sărat, Putnei, Trotușului, Bistriței, Moldovei, Sucevei, Bârladului, Siretului și pe cursurile inferioare ale Crișului Repede, Crișului Negru și Timișului.</w:t>
      </w:r>
    </w:p>
    <w:p w14:paraId="7650F52C" w14:textId="77777777" w:rsidR="00675536" w:rsidRPr="00675536" w:rsidRDefault="00675536" w:rsidP="00675536">
      <w:pPr>
        <w:spacing w:after="0pt"/>
        <w:ind w:start="54pt"/>
        <w:rPr>
          <w:lang w:val="ro-RO"/>
        </w:rPr>
      </w:pPr>
      <w:r w:rsidRPr="00675536">
        <w:rPr>
          <w:lang w:val="ro-RO"/>
        </w:rPr>
        <w:t xml:space="preserve">Pe râurile din bazinele hidrografice: Crasna, Barcău și Vedea, debitele vor fi relativ staționare, iar pe celelalte râuri din țară, vor fi în scădere. </w:t>
      </w:r>
    </w:p>
    <w:p w14:paraId="1ADA83D6" w14:textId="77777777" w:rsidR="00675536" w:rsidRPr="00675536" w:rsidRDefault="00675536" w:rsidP="00675536">
      <w:pPr>
        <w:spacing w:after="0pt"/>
        <w:ind w:start="54pt"/>
        <w:rPr>
          <w:lang w:val="ro-RO"/>
        </w:rPr>
      </w:pPr>
      <w:r w:rsidRPr="00675536">
        <w:rPr>
          <w:lang w:val="ro-RO"/>
        </w:rPr>
        <w:t>Sunt posibile creșteri de niveluri și debite pe unele râuri din zonele de deal și de munte, mai ales pe cele din nordul și estul țării, ca urmare a precipitațiilor prognozate, sub formă de aversă și propagării.</w:t>
      </w:r>
    </w:p>
    <w:p w14:paraId="320745B1" w14:textId="4C005D1E" w:rsidR="00675536" w:rsidRPr="00A37DAA" w:rsidRDefault="00675536" w:rsidP="00675536">
      <w:pPr>
        <w:spacing w:after="0pt"/>
        <w:ind w:start="54pt"/>
        <w:rPr>
          <w:lang w:val="ro-RO"/>
        </w:rPr>
      </w:pPr>
      <w:r w:rsidRPr="00675536">
        <w:rPr>
          <w:lang w:val="ro-RO"/>
        </w:rPr>
        <w:t xml:space="preserve">Se menține în vigoare </w:t>
      </w:r>
      <w:r w:rsidRPr="00675536">
        <w:rPr>
          <w:b/>
          <w:bCs/>
          <w:lang w:val="ro-RO"/>
        </w:rPr>
        <w:t>ATENȚIONAREA HIDROLOGICĂ nr. 51</w:t>
      </w:r>
      <w:r w:rsidRPr="00675536">
        <w:rPr>
          <w:lang w:val="ro-RO"/>
        </w:rPr>
        <w:t xml:space="preserve"> din 14.06.2024, până la ora 09:00.</w:t>
      </w:r>
    </w:p>
    <w:p w14:paraId="784BB5E5" w14:textId="77777777" w:rsidR="00833E9E" w:rsidRPr="00104352" w:rsidRDefault="00833E9E" w:rsidP="002E737D">
      <w:pPr>
        <w:spacing w:after="0pt"/>
        <w:ind w:start="54pt"/>
        <w:rPr>
          <w:b/>
          <w:u w:val="single"/>
          <w:lang w:val="ro-RO"/>
        </w:rPr>
      </w:pPr>
    </w:p>
    <w:p w14:paraId="0B8DF912" w14:textId="77777777" w:rsidR="00DB01F9" w:rsidRPr="00DB01F9" w:rsidRDefault="00074D70" w:rsidP="00DB01F9">
      <w:pPr>
        <w:spacing w:after="0pt"/>
        <w:ind w:start="54pt" w:end="0.65pt"/>
        <w:rPr>
          <w:b/>
          <w:u w:val="single"/>
          <w:lang w:val="ro-RO"/>
        </w:rPr>
      </w:pPr>
      <w:r w:rsidRPr="001028E2">
        <w:rPr>
          <w:b/>
          <w:u w:val="single"/>
          <w:lang w:val="ro-RO"/>
        </w:rPr>
        <w:t>DUNĂRE</w:t>
      </w:r>
    </w:p>
    <w:p w14:paraId="5580410B" w14:textId="77777777" w:rsidR="00675536" w:rsidRPr="00675536" w:rsidRDefault="00675536" w:rsidP="00675536">
      <w:pPr>
        <w:spacing w:after="0pt"/>
        <w:ind w:start="54pt" w:end="0.65pt"/>
        <w:rPr>
          <w:bCs/>
          <w:lang w:val="ro-RO"/>
        </w:rPr>
      </w:pPr>
      <w:r w:rsidRPr="00675536">
        <w:rPr>
          <w:b/>
          <w:lang w:val="ro-RO"/>
        </w:rPr>
        <w:t xml:space="preserve">Debitul la intrarea în țară (secțiunea Baziaș) în intervalul 14 - 15.06.2024 a fost în creștere, </w:t>
      </w:r>
      <w:r w:rsidRPr="00675536">
        <w:rPr>
          <w:bCs/>
          <w:lang w:val="ro-RO"/>
        </w:rPr>
        <w:t>având valoarea de 7200 m</w:t>
      </w:r>
      <w:r w:rsidRPr="00675536">
        <w:rPr>
          <w:bCs/>
          <w:vertAlign w:val="superscript"/>
          <w:lang w:val="ro-RO"/>
        </w:rPr>
        <w:t>3</w:t>
      </w:r>
      <w:r w:rsidRPr="00675536">
        <w:rPr>
          <w:bCs/>
          <w:lang w:val="ro-RO"/>
        </w:rPr>
        <w:t>/s, peste media multianuală a lunii iunie (6400 m</w:t>
      </w:r>
      <w:r w:rsidRPr="00675536">
        <w:rPr>
          <w:bCs/>
          <w:vertAlign w:val="superscript"/>
          <w:lang w:val="ro-RO"/>
        </w:rPr>
        <w:t>3</w:t>
      </w:r>
      <w:r w:rsidRPr="00675536">
        <w:rPr>
          <w:bCs/>
          <w:lang w:val="ro-RO"/>
        </w:rPr>
        <w:t>/s).</w:t>
      </w:r>
    </w:p>
    <w:p w14:paraId="7AA7A97F" w14:textId="344C2920" w:rsidR="00F77EBC" w:rsidRDefault="00675536" w:rsidP="00675536">
      <w:pPr>
        <w:ind w:start="54pt" w:end="0.65pt"/>
        <w:rPr>
          <w:bCs/>
          <w:lang w:val="ro-RO"/>
        </w:rPr>
      </w:pPr>
      <w:r w:rsidRPr="00675536">
        <w:rPr>
          <w:bCs/>
          <w:lang w:val="ro-RO"/>
        </w:rPr>
        <w:t>În aval de Porţile de Fier, debitele au fost în creștere.</w:t>
      </w:r>
    </w:p>
    <w:p w14:paraId="4D2C8D97" w14:textId="77777777" w:rsidR="00675536" w:rsidRPr="00675536" w:rsidRDefault="00675536" w:rsidP="00675536">
      <w:pPr>
        <w:spacing w:after="0pt"/>
        <w:ind w:start="54pt" w:end="0.65pt"/>
        <w:rPr>
          <w:b/>
          <w:lang w:val="ro-RO"/>
        </w:rPr>
      </w:pPr>
      <w:r w:rsidRPr="00675536">
        <w:rPr>
          <w:b/>
          <w:lang w:val="ro-RO"/>
        </w:rPr>
        <w:t>Debitul la intrarea în țară (secțiunea Baziaș) va fi în creştere (7500 m</w:t>
      </w:r>
      <w:r w:rsidRPr="00675536">
        <w:rPr>
          <w:b/>
          <w:vertAlign w:val="superscript"/>
          <w:lang w:val="ro-RO"/>
        </w:rPr>
        <w:t>3</w:t>
      </w:r>
      <w:r w:rsidRPr="00675536">
        <w:rPr>
          <w:b/>
          <w:lang w:val="ro-RO"/>
        </w:rPr>
        <w:t>/s).</w:t>
      </w:r>
    </w:p>
    <w:p w14:paraId="46DBEBED" w14:textId="4140A6A8" w:rsidR="00675536" w:rsidRDefault="00675536" w:rsidP="00675536">
      <w:pPr>
        <w:spacing w:after="0pt"/>
        <w:ind w:start="54pt" w:end="0.65pt"/>
        <w:rPr>
          <w:bCs/>
          <w:lang w:val="ro-RO"/>
        </w:rPr>
      </w:pPr>
      <w:r w:rsidRPr="00675536">
        <w:rPr>
          <w:bCs/>
          <w:lang w:val="ro-RO"/>
        </w:rPr>
        <w:t>În aval de Porţile de Fier, debitele vor fi în creștere.</w:t>
      </w:r>
    </w:p>
    <w:p w14:paraId="6DA704F7" w14:textId="77777777" w:rsidR="00675536" w:rsidRPr="00104352" w:rsidRDefault="00675536" w:rsidP="00675536">
      <w:pPr>
        <w:spacing w:after="0pt"/>
        <w:ind w:start="54pt" w:end="0.65pt"/>
        <w:rPr>
          <w:bCs/>
          <w:lang w:val="ro-RO"/>
        </w:rPr>
      </w:pPr>
    </w:p>
    <w:p w14:paraId="10A59904" w14:textId="77777777" w:rsidR="003A6944" w:rsidRPr="00104352" w:rsidRDefault="003A6944" w:rsidP="00F77EBC">
      <w:pPr>
        <w:spacing w:after="0pt"/>
        <w:ind w:start="54pt" w:end="0.65pt"/>
        <w:rPr>
          <w:bCs/>
          <w:lang w:val="ro-RO"/>
        </w:rPr>
      </w:pPr>
    </w:p>
    <w:p w14:paraId="642A2AC8" w14:textId="1A3017AA" w:rsidR="00AA0975" w:rsidRPr="00EF552D" w:rsidRDefault="00B13A96" w:rsidP="00142DC6">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82BFC">
        <w:rPr>
          <w:b/>
          <w:spacing w:val="-2"/>
          <w:u w:val="single"/>
          <w:lang w:val="ro-RO"/>
        </w:rPr>
        <w:t>14</w:t>
      </w:r>
      <w:r w:rsidR="00653C98" w:rsidRPr="001028E2">
        <w:rPr>
          <w:b/>
          <w:spacing w:val="-2"/>
          <w:u w:val="single"/>
          <w:lang w:val="ro-RO"/>
        </w:rPr>
        <w:t>.</w:t>
      </w:r>
      <w:r w:rsidR="00B630B6">
        <w:rPr>
          <w:b/>
          <w:spacing w:val="-2"/>
          <w:u w:val="single"/>
          <w:lang w:val="ro-RO"/>
        </w:rPr>
        <w:t>0</w:t>
      </w:r>
      <w:r w:rsidR="00A82BFC">
        <w:rPr>
          <w:b/>
          <w:spacing w:val="-2"/>
          <w:u w:val="single"/>
          <w:lang w:val="ro-RO"/>
        </w:rPr>
        <w:t>6</w:t>
      </w:r>
      <w:r w:rsidR="0036351C">
        <w:rPr>
          <w:b/>
          <w:spacing w:val="-2"/>
          <w:u w:val="single"/>
          <w:lang w:val="ro-RO"/>
        </w:rPr>
        <w:t>.2024</w:t>
      </w:r>
      <w:r w:rsidRPr="001028E2">
        <w:rPr>
          <w:b/>
          <w:spacing w:val="-2"/>
          <w:u w:val="single"/>
          <w:lang w:val="ro-RO"/>
        </w:rPr>
        <w:t>, ora 0</w:t>
      </w:r>
      <w:r w:rsidR="00555AA7">
        <w:rPr>
          <w:b/>
          <w:spacing w:val="-2"/>
          <w:u w:val="single"/>
          <w:lang w:val="ro-RO"/>
        </w:rPr>
        <w:t>9</w:t>
      </w:r>
      <w:r w:rsidR="00852A99">
        <w:rPr>
          <w:b/>
          <w:spacing w:val="-2"/>
          <w:u w:val="single"/>
          <w:lang w:val="ro-RO"/>
        </w:rPr>
        <w:t>:</w:t>
      </w:r>
      <w:r w:rsidRPr="001028E2">
        <w:rPr>
          <w:b/>
          <w:spacing w:val="-2"/>
          <w:u w:val="single"/>
          <w:lang w:val="ro-RO"/>
        </w:rPr>
        <w:t>00 –</w:t>
      </w:r>
      <w:r w:rsidR="00A82BFC">
        <w:rPr>
          <w:b/>
          <w:spacing w:val="-2"/>
          <w:u w:val="single"/>
          <w:lang w:val="ro-RO"/>
        </w:rPr>
        <w:t>15</w:t>
      </w:r>
      <w:r w:rsidR="00B630B6">
        <w:rPr>
          <w:b/>
          <w:spacing w:val="-2"/>
          <w:u w:val="single"/>
          <w:lang w:val="ro-RO"/>
        </w:rPr>
        <w:t>.0</w:t>
      </w:r>
      <w:r w:rsidR="00A82BFC">
        <w:rPr>
          <w:b/>
          <w:spacing w:val="-2"/>
          <w:u w:val="single"/>
          <w:lang w:val="ro-RO"/>
        </w:rPr>
        <w:t>6</w:t>
      </w:r>
      <w:r w:rsidR="00776C4E">
        <w:rPr>
          <w:b/>
          <w:spacing w:val="-2"/>
          <w:u w:val="single"/>
          <w:lang w:val="ro-RO"/>
        </w:rPr>
        <w:t>.2024</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29783473" w14:textId="72AD1F9E" w:rsidR="00C90C9D" w:rsidRDefault="00C90C9D" w:rsidP="00C90C9D">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w:t>
      </w:r>
      <w:r w:rsidR="00A82BFC">
        <w:rPr>
          <w:spacing w:val="-2"/>
          <w:lang w:val="ro-RO"/>
        </w:rPr>
        <w:t>14</w:t>
      </w:r>
      <w:r>
        <w:rPr>
          <w:spacing w:val="-2"/>
          <w:lang w:val="ro-RO"/>
        </w:rPr>
        <w:t>.0</w:t>
      </w:r>
      <w:r w:rsidR="00A82BFC">
        <w:rPr>
          <w:spacing w:val="-2"/>
          <w:lang w:val="ro-RO"/>
        </w:rPr>
        <w:t>6</w:t>
      </w:r>
      <w:r>
        <w:rPr>
          <w:spacing w:val="-2"/>
          <w:lang w:val="ro-RO"/>
        </w:rPr>
        <w:t>.2024, la ora 10</w:t>
      </w:r>
      <w:r w:rsidRPr="0068324A">
        <w:rPr>
          <w:spacing w:val="-2"/>
          <w:lang w:val="ro-RO"/>
        </w:rPr>
        <w:t>:</w:t>
      </w:r>
      <w:r>
        <w:rPr>
          <w:spacing w:val="-2"/>
          <w:lang w:val="ro-RO"/>
        </w:rPr>
        <w:t xml:space="preserve">00, </w:t>
      </w:r>
      <w:r w:rsidRPr="00DC1FA5">
        <w:rPr>
          <w:b/>
          <w:spacing w:val="-2"/>
          <w:lang w:val="ro-RO"/>
        </w:rPr>
        <w:t>A</w:t>
      </w:r>
      <w:r>
        <w:rPr>
          <w:b/>
          <w:spacing w:val="-2"/>
          <w:lang w:val="ro-RO"/>
        </w:rPr>
        <w:t xml:space="preserve">tenționarea Meteorologică nr. </w:t>
      </w:r>
      <w:r w:rsidR="00A82BFC">
        <w:rPr>
          <w:b/>
          <w:spacing w:val="-2"/>
          <w:lang w:val="ro-RO"/>
        </w:rPr>
        <w:t>57</w:t>
      </w:r>
      <w:r w:rsidRPr="0047145C">
        <w:rPr>
          <w:spacing w:val="-2"/>
          <w:lang w:val="ro-RO"/>
        </w:rPr>
        <w:t xml:space="preserve">, </w:t>
      </w:r>
      <w:r w:rsidR="00127FE4" w:rsidRPr="00127FE4">
        <w:rPr>
          <w:spacing w:val="-2"/>
          <w:lang w:val="ro-RO"/>
        </w:rPr>
        <w:t xml:space="preserve">valabilă în intervalul </w:t>
      </w:r>
      <w:r w:rsidR="00A82BFC" w:rsidRPr="00A82BFC">
        <w:rPr>
          <w:spacing w:val="-2"/>
          <w:lang w:val="ro-RO"/>
        </w:rPr>
        <w:t>14 iunie, ora 12 – 14 iunie, ora 23</w:t>
      </w:r>
      <w:r w:rsidR="00127FE4">
        <w:rPr>
          <w:spacing w:val="-2"/>
          <w:lang w:val="ro-RO"/>
        </w:rPr>
        <w:t xml:space="preserve">, </w:t>
      </w:r>
      <w:r>
        <w:rPr>
          <w:spacing w:val="-2"/>
          <w:lang w:val="ro-RO"/>
        </w:rPr>
        <w:t>conform căreia</w:t>
      </w:r>
      <w:r w:rsidRPr="0047145C">
        <w:rPr>
          <w:spacing w:val="-2"/>
          <w:lang w:val="ro-RO"/>
        </w:rPr>
        <w:t>:</w:t>
      </w:r>
    </w:p>
    <w:p w14:paraId="0380F3DA" w14:textId="4D424A75" w:rsidR="00C90C9D" w:rsidRDefault="00C90C9D" w:rsidP="00A82BFC">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D36A3B">
        <w:rPr>
          <w:spacing w:val="-2"/>
          <w:lang w:val="ro-RO"/>
        </w:rPr>
        <w:t>„</w:t>
      </w:r>
      <w:r w:rsidR="00A82BFC" w:rsidRPr="00A82BFC">
        <w:t xml:space="preserve"> </w:t>
      </w:r>
      <w:r w:rsidR="00A82BFC" w:rsidRPr="00A82BFC">
        <w:rPr>
          <w:i/>
          <w:spacing w:val="-2"/>
          <w:lang w:val="ro-RO"/>
        </w:rPr>
        <w:t>În intervalul menționat, în Dobrogea, Muntenia, sudul Moldovei, în estul și sud-estul Transilvaniei și local la munte vor fi perioade cu instabilitate atmosferică. Aceasta se va manifesta prin averse torențiale, descărcări electrice, intensificări de scurtă durată ale vântului, izolat vijelii (rafale în general de 55...70 km/h) și grindină. În intervale scurte de timp sau prin acumulare cantitățile de apă vor fi de 25...30 l/mp și izolat de peste 50 l/mp.</w:t>
      </w:r>
      <w:r w:rsidR="00A82BFC">
        <w:rPr>
          <w:i/>
          <w:spacing w:val="-2"/>
          <w:lang w:val="ro-RO"/>
        </w:rPr>
        <w:t xml:space="preserve"> </w:t>
      </w:r>
      <w:r w:rsidR="00A82BFC" w:rsidRPr="00A82BFC">
        <w:rPr>
          <w:i/>
          <w:spacing w:val="-2"/>
          <w:lang w:val="ro-RO"/>
        </w:rPr>
        <w:t>Notă: astfel de fenomene vor fi pe arii restrânse și în restul țării.</w:t>
      </w:r>
      <w:r w:rsidR="00A82BFC">
        <w:rPr>
          <w:i/>
          <w:spacing w:val="-2"/>
          <w:lang w:val="ro-RO"/>
        </w:rPr>
        <w:t xml:space="preserve"> </w:t>
      </w:r>
      <w:r w:rsidR="00A82BFC" w:rsidRPr="00A82BFC">
        <w:rPr>
          <w:i/>
          <w:spacing w:val="-2"/>
          <w:lang w:val="ro-RO"/>
        </w:rPr>
        <w:t>În sudul Banatului și în sud-vestul Olteniei, din a doua parte a zilei vor fi intensificări ale vântului cu viteze la rafală în general de 55 km/h</w:t>
      </w:r>
      <w:r w:rsidRPr="006A4AAD">
        <w:rPr>
          <w:i/>
          <w:spacing w:val="-2"/>
          <w:lang w:val="ro-RO"/>
        </w:rPr>
        <w:t>.</w:t>
      </w:r>
      <w:r w:rsidRPr="0047145C">
        <w:rPr>
          <w:i/>
          <w:spacing w:val="-2"/>
          <w:lang w:val="ro-RO"/>
        </w:rPr>
        <w:t>”</w:t>
      </w:r>
    </w:p>
    <w:p w14:paraId="76165658" w14:textId="62314E25" w:rsidR="00C90C9D" w:rsidRDefault="00C90C9D" w:rsidP="00C90C9D">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tenționare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w:t>
      </w:r>
      <w:r w:rsidRPr="00D35AED">
        <w:rPr>
          <w:spacing w:val="-2"/>
          <w:lang w:val="ro-RO"/>
        </w:rPr>
        <w:lastRenderedPageBreak/>
        <w:t>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1FB6C13" w14:textId="499FF78E" w:rsidR="00C90C9D" w:rsidRPr="00D862A4" w:rsidRDefault="00C90C9D" w:rsidP="00C90C9D">
      <w:pPr>
        <w:tabs>
          <w:tab w:val="start" w:pos="36pt"/>
        </w:tabs>
        <w:spacing w:after="0pt"/>
        <w:ind w:start="54pt" w:end="0.65pt"/>
        <w:rPr>
          <w:i/>
          <w:spacing w:val="-2"/>
          <w:lang w:val="ro-RO"/>
        </w:rPr>
      </w:pPr>
      <w:r w:rsidRPr="00587A35">
        <w:rPr>
          <w:i/>
          <w:spacing w:val="-2"/>
          <w:lang w:val="ro-RO"/>
        </w:rPr>
        <w:t xml:space="preserve">- </w:t>
      </w:r>
      <w:r w:rsidR="00A82BFC" w:rsidRPr="00A82BFC">
        <w:rPr>
          <w:i/>
          <w:spacing w:val="-2"/>
          <w:lang w:val="ro-RO"/>
        </w:rPr>
        <w:t>ARGEŞ, BACĂU, BISTRIŢA-NĂSĂUD, BRAŞOV, BRĂILA, BUZĂU, CĂLARAŞI, CONSTANŢA, COVASNA, DÂMBOVIŢA, GALAŢI, GIURGIU, HARGHITA, IALOMIŢA, ILFOV, MUREŞ, NEAMŢ, PRAHOVA, SIBIU, SUCEAVA, TELEORMAN, TULCEA, VÂLCEA, VRANCEA şi Municipiul BUCUREŞTI (25 prefecturi)</w:t>
      </w:r>
      <w:r w:rsidRPr="00C90C9D">
        <w:rPr>
          <w:i/>
          <w:spacing w:val="-2"/>
          <w:lang w:val="ro-RO"/>
        </w:rPr>
        <w:t xml:space="preserve"> </w:t>
      </w:r>
      <w:r w:rsidRPr="00D862A4">
        <w:rPr>
          <w:i/>
          <w:spacing w:val="-2"/>
          <w:lang w:val="ro-RO"/>
        </w:rPr>
        <w:t>– COD GALBEN</w:t>
      </w:r>
      <w:r>
        <w:rPr>
          <w:i/>
          <w:spacing w:val="-2"/>
          <w:lang w:val="ro-RO"/>
        </w:rPr>
        <w:t>.</w:t>
      </w:r>
    </w:p>
    <w:p w14:paraId="5EE8ABEF" w14:textId="77777777" w:rsidR="00C90C9D" w:rsidRPr="00104352" w:rsidRDefault="00C90C9D" w:rsidP="00142DC6">
      <w:pPr>
        <w:tabs>
          <w:tab w:val="start" w:pos="36pt"/>
        </w:tabs>
        <w:spacing w:after="0pt"/>
        <w:ind w:start="54pt" w:end="0.65pt"/>
        <w:rPr>
          <w:rFonts w:eastAsia="Times New Roman"/>
          <w:b/>
          <w:bCs/>
          <w:u w:val="single"/>
          <w:lang w:val="ro-RO"/>
        </w:rPr>
      </w:pPr>
    </w:p>
    <w:p w14:paraId="40B81CF6" w14:textId="1F18D282" w:rsidR="00993E70" w:rsidRDefault="00ED568B" w:rsidP="00142DC6">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1AF997CA" w14:textId="497F89FD" w:rsidR="00550B17" w:rsidRPr="00550B17" w:rsidRDefault="00550B17" w:rsidP="00550B17">
      <w:pPr>
        <w:tabs>
          <w:tab w:val="start" w:pos="36pt"/>
        </w:tabs>
        <w:spacing w:after="0pt"/>
        <w:ind w:start="54pt" w:end="0.65pt"/>
        <w:rPr>
          <w:rFonts w:eastAsia="Times New Roman"/>
          <w:bCs/>
          <w:iCs/>
          <w:lang w:val="ro-RO"/>
        </w:rPr>
      </w:pPr>
      <w:r w:rsidRPr="00550B17">
        <w:rPr>
          <w:rFonts w:eastAsia="Times New Roman"/>
          <w:bCs/>
          <w:iCs/>
          <w:lang w:val="ro-RO"/>
        </w:rPr>
        <w:t>Valorile termice diurne au scăzut față de ziua precedentă în majoritatea regiunilor, dar cu precădere în cele sudice și</w:t>
      </w:r>
      <w:r>
        <w:rPr>
          <w:rFonts w:eastAsia="Times New Roman"/>
          <w:bCs/>
          <w:iCs/>
          <w:lang w:val="ro-RO"/>
        </w:rPr>
        <w:t xml:space="preserve"> </w:t>
      </w:r>
      <w:r w:rsidRPr="00550B17">
        <w:rPr>
          <w:rFonts w:eastAsia="Times New Roman"/>
          <w:bCs/>
          <w:iCs/>
          <w:lang w:val="ro-RO"/>
        </w:rPr>
        <w:t>local în cele centrale cu 5 până la 10 grade, astfel că la nivelul întregii țări, au cracterizat o vreme răcoroasă, chiar rece</w:t>
      </w:r>
      <w:r>
        <w:rPr>
          <w:rFonts w:eastAsia="Times New Roman"/>
          <w:bCs/>
          <w:iCs/>
          <w:lang w:val="ro-RO"/>
        </w:rPr>
        <w:t xml:space="preserve"> </w:t>
      </w:r>
      <w:r w:rsidRPr="00550B17">
        <w:rPr>
          <w:rFonts w:eastAsia="Times New Roman"/>
          <w:bCs/>
          <w:iCs/>
          <w:lang w:val="ro-RO"/>
        </w:rPr>
        <w:t>în nord și nord-est unde abaterile negative față de mediile climatologice specifice acestei date au fost de 5...10 grade.</w:t>
      </w:r>
      <w:r>
        <w:rPr>
          <w:rFonts w:eastAsia="Times New Roman"/>
          <w:bCs/>
          <w:iCs/>
          <w:lang w:val="ro-RO"/>
        </w:rPr>
        <w:t xml:space="preserve"> </w:t>
      </w:r>
      <w:r w:rsidRPr="00550B17">
        <w:rPr>
          <w:rFonts w:eastAsia="Times New Roman"/>
          <w:bCs/>
          <w:iCs/>
          <w:lang w:val="ro-RO"/>
        </w:rPr>
        <w:t>Cerul a prezentat înnorări temporar accentuate în Moldova, Muntenia, Dobrogea și în mare parte a Transilvaniei și mai</w:t>
      </w:r>
      <w:r>
        <w:rPr>
          <w:rFonts w:eastAsia="Times New Roman"/>
          <w:bCs/>
          <w:iCs/>
          <w:lang w:val="ro-RO"/>
        </w:rPr>
        <w:t xml:space="preserve"> </w:t>
      </w:r>
      <w:r w:rsidRPr="00550B17">
        <w:rPr>
          <w:rFonts w:eastAsia="Times New Roman"/>
          <w:bCs/>
          <w:iCs/>
          <w:lang w:val="ro-RO"/>
        </w:rPr>
        <w:t>ales pe parcursul zilei și la începutul nopții au fost averse și descărcări electrice. Ploile au avut și caracter torențial, iar</w:t>
      </w:r>
      <w:r>
        <w:rPr>
          <w:rFonts w:eastAsia="Times New Roman"/>
          <w:bCs/>
          <w:iCs/>
          <w:lang w:val="ro-RO"/>
        </w:rPr>
        <w:t xml:space="preserve"> </w:t>
      </w:r>
      <w:r w:rsidRPr="00550B17">
        <w:rPr>
          <w:rFonts w:eastAsia="Times New Roman"/>
          <w:bCs/>
          <w:iCs/>
          <w:lang w:val="ro-RO"/>
        </w:rPr>
        <w:t>cantitățile de apă au depășit local 15...20 l/mp și pe arii restrânse 25...30 l/mp. În restul teritoriului cerul a fost variabil,</w:t>
      </w:r>
      <w:r>
        <w:rPr>
          <w:rFonts w:eastAsia="Times New Roman"/>
          <w:bCs/>
          <w:iCs/>
          <w:lang w:val="ro-RO"/>
        </w:rPr>
        <w:t xml:space="preserve"> </w:t>
      </w:r>
      <w:r w:rsidRPr="00550B17">
        <w:rPr>
          <w:rFonts w:eastAsia="Times New Roman"/>
          <w:bCs/>
          <w:iCs/>
          <w:lang w:val="ro-RO"/>
        </w:rPr>
        <w:t>iar înnorări și ploi slabe s-au semnalat doar izolat. Vântul a suflat slab și moderat, cu intensificări temporare în sud</w:t>
      </w:r>
      <w:r>
        <w:rPr>
          <w:rFonts w:eastAsia="Times New Roman"/>
          <w:bCs/>
          <w:iCs/>
          <w:lang w:val="ro-RO"/>
        </w:rPr>
        <w:t>-</w:t>
      </w:r>
      <w:r w:rsidRPr="00550B17">
        <w:rPr>
          <w:rFonts w:eastAsia="Times New Roman"/>
          <w:bCs/>
          <w:iCs/>
          <w:lang w:val="ro-RO"/>
        </w:rPr>
        <w:t>vestul</w:t>
      </w:r>
      <w:r>
        <w:rPr>
          <w:rFonts w:eastAsia="Times New Roman"/>
          <w:bCs/>
          <w:iCs/>
          <w:lang w:val="ro-RO"/>
        </w:rPr>
        <w:t xml:space="preserve"> </w:t>
      </w:r>
      <w:r w:rsidRPr="00550B17">
        <w:rPr>
          <w:rFonts w:eastAsia="Times New Roman"/>
          <w:bCs/>
          <w:iCs/>
          <w:lang w:val="ro-RO"/>
        </w:rPr>
        <w:t>Olteniei, rafale în general de 50...55 km/h, dar de scurtă durată și asociat averselor, ce au luat aspect de vijelie</w:t>
      </w:r>
      <w:r>
        <w:rPr>
          <w:rFonts w:eastAsia="Times New Roman"/>
          <w:bCs/>
          <w:iCs/>
          <w:lang w:val="ro-RO"/>
        </w:rPr>
        <w:t xml:space="preserve"> </w:t>
      </w:r>
      <w:r w:rsidRPr="00550B17">
        <w:rPr>
          <w:rFonts w:eastAsia="Times New Roman"/>
          <w:bCs/>
          <w:iCs/>
          <w:lang w:val="ro-RO"/>
        </w:rPr>
        <w:t>pe raza localităților Stolnici și Galați. Temperaturile maxime s-au încadrat între 15 grade la Rădăuți și Suceava și 28</w:t>
      </w:r>
      <w:r>
        <w:rPr>
          <w:rFonts w:eastAsia="Times New Roman"/>
          <w:bCs/>
          <w:iCs/>
          <w:lang w:val="ro-RO"/>
        </w:rPr>
        <w:t xml:space="preserve"> </w:t>
      </w:r>
      <w:r w:rsidRPr="00550B17">
        <w:rPr>
          <w:rFonts w:eastAsia="Times New Roman"/>
          <w:bCs/>
          <w:iCs/>
          <w:lang w:val="ro-RO"/>
        </w:rPr>
        <w:t>de grade la Roșiori de Vede, iar la ora 6 se înregistrau valori termice cuprinse între 8 grade la Câmpeni, Petroșani și</w:t>
      </w:r>
      <w:r>
        <w:rPr>
          <w:rFonts w:eastAsia="Times New Roman"/>
          <w:bCs/>
          <w:iCs/>
          <w:lang w:val="ro-RO"/>
        </w:rPr>
        <w:t xml:space="preserve"> </w:t>
      </w:r>
      <w:r w:rsidRPr="00550B17">
        <w:rPr>
          <w:rFonts w:eastAsia="Times New Roman"/>
          <w:bCs/>
          <w:iCs/>
          <w:lang w:val="ro-RO"/>
        </w:rPr>
        <w:t>Apa Neagră și 19 grade la Gura Portiței. Izolat în depresiuni s-a semnalat ceață.</w:t>
      </w:r>
    </w:p>
    <w:p w14:paraId="27FDA950" w14:textId="25D8195F" w:rsidR="00104352" w:rsidRPr="00550B17" w:rsidRDefault="00550B17" w:rsidP="00550B17">
      <w:pPr>
        <w:tabs>
          <w:tab w:val="start" w:pos="36pt"/>
        </w:tabs>
        <w:spacing w:after="0pt"/>
        <w:ind w:start="54pt" w:end="0.65pt"/>
        <w:rPr>
          <w:rFonts w:eastAsia="Times New Roman"/>
          <w:bCs/>
          <w:i/>
          <w:lang w:val="ro-RO"/>
        </w:rPr>
      </w:pPr>
      <w:r w:rsidRPr="00550B17">
        <w:rPr>
          <w:rFonts w:eastAsia="Times New Roman"/>
          <w:bCs/>
          <w:i/>
          <w:lang w:val="ro-RO"/>
        </w:rPr>
        <w:t>Observație</w:t>
      </w:r>
      <w:r w:rsidRPr="00550B17">
        <w:rPr>
          <w:rFonts w:eastAsia="Times New Roman"/>
          <w:bCs/>
          <w:i/>
        </w:rPr>
        <w:t xml:space="preserve">: </w:t>
      </w:r>
      <w:r w:rsidRPr="00550B17">
        <w:rPr>
          <w:rFonts w:eastAsia="Times New Roman"/>
          <w:bCs/>
          <w:i/>
          <w:lang w:val="ro-RO"/>
        </w:rPr>
        <w:t>începând de ieri de la ora 6 au fost în vigoare 6 atenționări cod galben pentru fenomene meteorologice periculoase imediate, 3 emise de SRPV Craiova, 2 emise de SRPV Constanța și 1 emisă de SRPV Sibiu.</w:t>
      </w:r>
    </w:p>
    <w:p w14:paraId="37254125" w14:textId="77777777" w:rsidR="00C4334C" w:rsidRPr="00104352" w:rsidRDefault="00C4334C" w:rsidP="00912CA0">
      <w:pPr>
        <w:tabs>
          <w:tab w:val="start" w:pos="36pt"/>
        </w:tabs>
        <w:spacing w:after="0pt"/>
        <w:ind w:start="54pt" w:end="0.65pt"/>
        <w:rPr>
          <w:rFonts w:eastAsia="Times New Roman" w:cs="Arial"/>
          <w:bCs/>
          <w:color w:val="000000"/>
          <w:lang w:val="ro-RO"/>
        </w:rPr>
      </w:pPr>
    </w:p>
    <w:p w14:paraId="2B40F3D3"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5D69D2C" w14:textId="1607EBAF" w:rsidR="00110704" w:rsidRDefault="00664E2F" w:rsidP="00664E2F">
      <w:pPr>
        <w:tabs>
          <w:tab w:val="start" w:pos="31.50pt"/>
          <w:tab w:val="start" w:pos="36pt"/>
        </w:tabs>
        <w:spacing w:after="0pt"/>
        <w:ind w:start="54pt" w:end="0.65pt"/>
        <w:rPr>
          <w:lang w:val="ro-RO"/>
        </w:rPr>
      </w:pPr>
      <w:r w:rsidRPr="00664E2F">
        <w:rPr>
          <w:lang w:val="ro-RO"/>
        </w:rPr>
        <w:t>Vremea s-a răcit accentuat față de ziua precedentă, astfel că valorile termice diurne s-au situat sub cele normale</w:t>
      </w:r>
      <w:r>
        <w:rPr>
          <w:lang w:val="ro-RO"/>
        </w:rPr>
        <w:t xml:space="preserve"> </w:t>
      </w:r>
      <w:r w:rsidRPr="00664E2F">
        <w:rPr>
          <w:lang w:val="ro-RO"/>
        </w:rPr>
        <w:t>pentru această dată (abatere negativă de 3 grade). Cerul a fost temporar noros ziua, trecător a plouat slab în primele</w:t>
      </w:r>
      <w:r>
        <w:rPr>
          <w:lang w:val="ro-RO"/>
        </w:rPr>
        <w:t xml:space="preserve"> </w:t>
      </w:r>
      <w:r w:rsidRPr="00664E2F">
        <w:rPr>
          <w:lang w:val="ro-RO"/>
        </w:rPr>
        <w:t>ore, însă spre seară au fost manifestări de instabilitate atmosferică accentuată și s-au semnalat averse, în unele</w:t>
      </w:r>
      <w:r>
        <w:rPr>
          <w:lang w:val="ro-RO"/>
        </w:rPr>
        <w:t xml:space="preserve"> </w:t>
      </w:r>
      <w:r w:rsidRPr="00664E2F">
        <w:rPr>
          <w:lang w:val="ro-RO"/>
        </w:rPr>
        <w:t>cartiere torențiale, intensificări de scurtă durată ale vântului și descărcări electrice. În restul intervalului cerul a fost</w:t>
      </w:r>
      <w:r>
        <w:rPr>
          <w:lang w:val="ro-RO"/>
        </w:rPr>
        <w:t xml:space="preserve"> </w:t>
      </w:r>
      <w:r w:rsidRPr="00664E2F">
        <w:rPr>
          <w:lang w:val="ro-RO"/>
        </w:rPr>
        <w:t>variabil, iar vântul a suflat slab și moderat. Temperatura maximă a fost de 24 de grade la toate stațiile meteorologice,</w:t>
      </w:r>
      <w:r>
        <w:rPr>
          <w:lang w:val="ro-RO"/>
        </w:rPr>
        <w:t xml:space="preserve"> </w:t>
      </w:r>
      <w:r w:rsidRPr="00664E2F">
        <w:rPr>
          <w:lang w:val="ro-RO"/>
        </w:rPr>
        <w:t>iar la ora 6 se înregistrau 14 grade în Băneasa și 15 grade la Filaret şi Afumați.</w:t>
      </w:r>
    </w:p>
    <w:p w14:paraId="455891AD" w14:textId="77777777" w:rsidR="00714CC0" w:rsidRPr="00104352" w:rsidRDefault="00714CC0" w:rsidP="00066C59">
      <w:pPr>
        <w:tabs>
          <w:tab w:val="start" w:pos="31.50pt"/>
          <w:tab w:val="start" w:pos="36pt"/>
        </w:tabs>
        <w:spacing w:after="0pt"/>
        <w:ind w:start="54pt" w:end="0.65pt"/>
        <w:rPr>
          <w:lang w:val="ro-RO"/>
        </w:rPr>
      </w:pPr>
    </w:p>
    <w:p w14:paraId="71D97AE1" w14:textId="77777777" w:rsidR="00DE24B3" w:rsidRPr="00104352" w:rsidRDefault="00DE24B3" w:rsidP="00066C59">
      <w:pPr>
        <w:tabs>
          <w:tab w:val="start" w:pos="31.50pt"/>
          <w:tab w:val="start" w:pos="36pt"/>
        </w:tabs>
        <w:spacing w:after="0pt"/>
        <w:ind w:start="54pt" w:end="0.65pt"/>
        <w:rPr>
          <w:lang w:val="ro-RO"/>
        </w:rPr>
      </w:pPr>
    </w:p>
    <w:p w14:paraId="3F4BEC32" w14:textId="74431A78"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82BFC">
        <w:rPr>
          <w:b/>
          <w:u w:val="single"/>
          <w:lang w:val="ro-RO"/>
        </w:rPr>
        <w:t>15</w:t>
      </w:r>
      <w:r w:rsidR="00D0334F">
        <w:rPr>
          <w:b/>
          <w:u w:val="single"/>
          <w:lang w:val="ro-RO"/>
        </w:rPr>
        <w:t>.</w:t>
      </w:r>
      <w:r w:rsidR="00B630B6">
        <w:rPr>
          <w:b/>
          <w:u w:val="single"/>
          <w:lang w:val="ro-RO"/>
        </w:rPr>
        <w:t>0</w:t>
      </w:r>
      <w:r w:rsidR="00A82BFC">
        <w:rPr>
          <w:b/>
          <w:u w:val="single"/>
          <w:lang w:val="ro-RO"/>
        </w:rPr>
        <w:t>6</w:t>
      </w:r>
      <w:r w:rsidR="00776C4E">
        <w:rPr>
          <w:b/>
          <w:u w:val="single"/>
          <w:lang w:val="ro-RO"/>
        </w:rPr>
        <w:t>.2024</w:t>
      </w:r>
      <w:r w:rsidRPr="001028E2">
        <w:rPr>
          <w:b/>
          <w:u w:val="single"/>
          <w:lang w:val="ro-RO"/>
        </w:rPr>
        <w:t>, ora 0</w:t>
      </w:r>
      <w:r w:rsidR="00555A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A82BFC">
        <w:rPr>
          <w:b/>
          <w:u w:val="single"/>
          <w:lang w:val="ro-RO"/>
        </w:rPr>
        <w:t>16</w:t>
      </w:r>
      <w:r w:rsidR="00653C98" w:rsidRPr="001028E2">
        <w:rPr>
          <w:b/>
          <w:u w:val="single"/>
          <w:lang w:val="ro-RO"/>
        </w:rPr>
        <w:t>.</w:t>
      </w:r>
      <w:r w:rsidR="00B630B6">
        <w:rPr>
          <w:b/>
          <w:u w:val="single"/>
          <w:lang w:val="ro-RO"/>
        </w:rPr>
        <w:t>0</w:t>
      </w:r>
      <w:r w:rsidR="00A82BFC">
        <w:rPr>
          <w:b/>
          <w:u w:val="single"/>
          <w:lang w:val="ro-RO"/>
        </w:rPr>
        <w:t>6</w:t>
      </w:r>
      <w:r w:rsidR="00CD339A" w:rsidRPr="001028E2">
        <w:rPr>
          <w:b/>
          <w:u w:val="single"/>
          <w:lang w:val="ro-RO"/>
        </w:rPr>
        <w:t>.</w:t>
      </w:r>
      <w:r w:rsidR="00776C4E">
        <w:rPr>
          <w:b/>
          <w:u w:val="single"/>
          <w:lang w:val="ro-RO"/>
        </w:rPr>
        <w:t>2024</w:t>
      </w:r>
      <w:r w:rsidRPr="001028E2">
        <w:rPr>
          <w:b/>
          <w:u w:val="single"/>
          <w:lang w:val="ro-RO"/>
        </w:rPr>
        <w:t>, ora 0</w:t>
      </w:r>
      <w:r w:rsidR="00555AA7">
        <w:rPr>
          <w:b/>
          <w:u w:val="single"/>
          <w:lang w:val="ro-RO"/>
        </w:rPr>
        <w:t>9</w:t>
      </w:r>
      <w:r w:rsidR="00852A99">
        <w:rPr>
          <w:b/>
          <w:u w:val="single"/>
          <w:lang w:val="ro-RO"/>
        </w:rPr>
        <w:t>:</w:t>
      </w:r>
      <w:r w:rsidRPr="001028E2">
        <w:rPr>
          <w:b/>
          <w:u w:val="single"/>
          <w:lang w:val="ro-RO"/>
        </w:rPr>
        <w:t>00</w:t>
      </w:r>
    </w:p>
    <w:p w14:paraId="5EB107B7"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4881D13F" w14:textId="639F7472" w:rsidR="00040A61" w:rsidRDefault="00664E2F" w:rsidP="00664E2F">
      <w:pPr>
        <w:tabs>
          <w:tab w:val="start" w:pos="31.50pt"/>
          <w:tab w:val="start" w:pos="36pt"/>
        </w:tabs>
        <w:spacing w:after="0pt"/>
        <w:ind w:start="54pt" w:end="0.65pt"/>
        <w:rPr>
          <w:lang w:val="ro-RO"/>
        </w:rPr>
      </w:pPr>
      <w:r w:rsidRPr="00664E2F">
        <w:rPr>
          <w:lang w:val="ro-RO"/>
        </w:rPr>
        <w:t>Vremea va fi în general frumoasă și se va încălzi în cea mai mare parte a țării. Ziua, cerul va fi variabil, cu unele</w:t>
      </w:r>
      <w:r>
        <w:rPr>
          <w:lang w:val="ro-RO"/>
        </w:rPr>
        <w:t xml:space="preserve"> </w:t>
      </w:r>
      <w:r w:rsidRPr="00664E2F">
        <w:rPr>
          <w:lang w:val="ro-RO"/>
        </w:rPr>
        <w:t>înnorări în est și sud-est, iar noaptea va deveni mai mult senin. După-amiaza și seara se vor semnala ploi slabe de</w:t>
      </w:r>
      <w:r>
        <w:rPr>
          <w:lang w:val="ro-RO"/>
        </w:rPr>
        <w:t xml:space="preserve"> </w:t>
      </w:r>
      <w:r w:rsidRPr="00664E2F">
        <w:rPr>
          <w:lang w:val="ro-RO"/>
        </w:rPr>
        <w:t xml:space="preserve">scurtă durată pe arii restrânse la munte </w:t>
      </w:r>
      <w:r w:rsidRPr="00664E2F">
        <w:rPr>
          <w:lang w:val="ro-RO"/>
        </w:rPr>
        <w:lastRenderedPageBreak/>
        <w:t>și doar cu totul izolat în Muntenia, Dobrogea și Moldova. Vântul va sufla slab și</w:t>
      </w:r>
      <w:r>
        <w:rPr>
          <w:lang w:val="ro-RO"/>
        </w:rPr>
        <w:t xml:space="preserve"> </w:t>
      </w:r>
      <w:r w:rsidRPr="00664E2F">
        <w:rPr>
          <w:lang w:val="ro-RO"/>
        </w:rPr>
        <w:t>moderat, temporar cu intensificări în est și sud-est, cu viteze în general de 50...55 km/h. Temperaturile maxime se vor</w:t>
      </w:r>
      <w:r>
        <w:rPr>
          <w:lang w:val="ro-RO"/>
        </w:rPr>
        <w:t xml:space="preserve"> </w:t>
      </w:r>
      <w:r w:rsidRPr="00664E2F">
        <w:rPr>
          <w:lang w:val="ro-RO"/>
        </w:rPr>
        <w:t>încadra între 22 și 31 de grade, iar cele minime între 7 și 19 grade.</w:t>
      </w:r>
    </w:p>
    <w:p w14:paraId="37452897" w14:textId="77777777" w:rsidR="0003051D" w:rsidRPr="00104352" w:rsidRDefault="0003051D" w:rsidP="00435EC6">
      <w:pPr>
        <w:tabs>
          <w:tab w:val="start" w:pos="31.50pt"/>
          <w:tab w:val="start" w:pos="36pt"/>
        </w:tabs>
        <w:spacing w:after="0pt"/>
        <w:ind w:start="54pt" w:end="0.65pt"/>
        <w:rPr>
          <w:lang w:val="ro-RO"/>
        </w:rPr>
      </w:pPr>
    </w:p>
    <w:p w14:paraId="7333065D"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07881201" w14:textId="67273018" w:rsidR="00A87BB7" w:rsidRDefault="00664E2F" w:rsidP="00664E2F">
      <w:pPr>
        <w:tabs>
          <w:tab w:val="start" w:pos="36pt"/>
        </w:tabs>
        <w:spacing w:after="0pt"/>
        <w:ind w:start="54pt" w:end="0.65pt"/>
        <w:rPr>
          <w:rFonts w:eastAsia="Times New Roman"/>
          <w:bCs/>
          <w:lang w:val="ro-RO"/>
        </w:rPr>
      </w:pPr>
      <w:r w:rsidRPr="00664E2F">
        <w:rPr>
          <w:rFonts w:eastAsia="Times New Roman"/>
          <w:bCs/>
          <w:lang w:val="ro-RO"/>
        </w:rPr>
        <w:t>Vremea va deveni în general frumoasă și se va încălzi. Cerul va fi variabil, cu unele înnorări după-amiaza, dar</w:t>
      </w:r>
      <w:r>
        <w:rPr>
          <w:rFonts w:eastAsia="Times New Roman"/>
          <w:bCs/>
          <w:lang w:val="ro-RO"/>
        </w:rPr>
        <w:t xml:space="preserve"> </w:t>
      </w:r>
      <w:r w:rsidRPr="00664E2F">
        <w:rPr>
          <w:rFonts w:eastAsia="Times New Roman"/>
          <w:bCs/>
          <w:lang w:val="ro-RO"/>
        </w:rPr>
        <w:t>probabilitatea de ploaie va fi redusă. Vântul va sufla slab și moderat. Temperatura maximă se va situa în jurul valorii</w:t>
      </w:r>
      <w:r>
        <w:rPr>
          <w:rFonts w:eastAsia="Times New Roman"/>
          <w:bCs/>
          <w:lang w:val="ro-RO"/>
        </w:rPr>
        <w:t xml:space="preserve"> </w:t>
      </w:r>
      <w:r w:rsidRPr="00664E2F">
        <w:rPr>
          <w:rFonts w:eastAsia="Times New Roman"/>
          <w:bCs/>
          <w:lang w:val="ro-RO"/>
        </w:rPr>
        <w:t>de 29 de grade, iar cea minimă va fi de 14...16 grade.</w:t>
      </w:r>
    </w:p>
    <w:p w14:paraId="0A27595A" w14:textId="77777777" w:rsidR="006170F1" w:rsidRPr="00C36859" w:rsidRDefault="006170F1" w:rsidP="00142DC6">
      <w:pPr>
        <w:tabs>
          <w:tab w:val="start" w:pos="36pt"/>
        </w:tabs>
        <w:spacing w:after="0pt"/>
        <w:ind w:start="54pt" w:end="0.65pt"/>
        <w:rPr>
          <w:rFonts w:eastAsia="Times New Roman"/>
          <w:bCs/>
          <w:lang w:val="ro-RO"/>
        </w:rPr>
      </w:pPr>
    </w:p>
    <w:p w14:paraId="700A0BBA" w14:textId="77777777" w:rsidR="009339EA" w:rsidRPr="00C36859" w:rsidRDefault="009339EA" w:rsidP="0085300F">
      <w:pPr>
        <w:tabs>
          <w:tab w:val="start" w:pos="36pt"/>
        </w:tabs>
        <w:spacing w:after="0pt"/>
        <w:ind w:start="54pt" w:end="0.65pt"/>
        <w:rPr>
          <w:rFonts w:eastAsia="Times New Roman"/>
          <w:bCs/>
          <w:lang w:val="ro-RO"/>
        </w:rPr>
      </w:pPr>
    </w:p>
    <w:p w14:paraId="455EC2FD"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5F6B4A69" w14:textId="77777777" w:rsidR="00B0602F" w:rsidRPr="00B0602F" w:rsidRDefault="00F425FB" w:rsidP="00CA7E1E">
      <w:pPr>
        <w:spacing w:after="0pt"/>
        <w:ind w:start="54pt"/>
        <w:rPr>
          <w:b/>
          <w:lang w:val="ro-RO"/>
        </w:rPr>
      </w:pPr>
      <w:r>
        <w:rPr>
          <w:b/>
          <w:lang w:val="ro-RO"/>
        </w:rPr>
        <w:t>1.</w:t>
      </w:r>
      <w:r>
        <w:rPr>
          <w:b/>
          <w:lang w:val="ro-RO"/>
        </w:rPr>
        <w:tab/>
      </w:r>
      <w:r w:rsidR="006D48CC" w:rsidRPr="00A00DFD">
        <w:rPr>
          <w:b/>
          <w:lang w:val="ro-RO"/>
        </w:rPr>
        <w:t>Pe fluviul Dunărea</w:t>
      </w:r>
    </w:p>
    <w:p w14:paraId="32128A91" w14:textId="77777777" w:rsidR="00630A36" w:rsidRPr="00B96CF2" w:rsidRDefault="00B02E0B" w:rsidP="00941335">
      <w:pPr>
        <w:spacing w:after="0pt"/>
        <w:ind w:start="54pt" w:end="0.65pt"/>
        <w:outlineLvl w:val="5"/>
        <w:rPr>
          <w:lang w:val="ro-RO"/>
        </w:rPr>
      </w:pPr>
      <w:bookmarkStart w:id="0" w:name="_Hlk167387744"/>
      <w:r w:rsidRPr="00FE1BD1">
        <w:rPr>
          <w:lang w:val="ro-RO"/>
        </w:rPr>
        <w:t>Nu au fost semnalate evenimente deosebite</w:t>
      </w:r>
      <w:bookmarkEnd w:id="0"/>
      <w:r w:rsidR="00E71075">
        <w:rPr>
          <w:lang w:val="ro-RO"/>
        </w:rPr>
        <w:t>.</w:t>
      </w:r>
    </w:p>
    <w:p w14:paraId="0C5AB026" w14:textId="77777777" w:rsidR="00347364" w:rsidRPr="001301C1" w:rsidRDefault="00347364" w:rsidP="000024B4">
      <w:pPr>
        <w:spacing w:after="0pt"/>
        <w:ind w:start="54pt" w:end="0.65pt"/>
        <w:outlineLvl w:val="5"/>
        <w:rPr>
          <w:color w:val="000000"/>
          <w:sz w:val="16"/>
          <w:szCs w:val="16"/>
          <w:lang w:val="ro-RO"/>
        </w:rPr>
      </w:pPr>
    </w:p>
    <w:p w14:paraId="0E24629F"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1C23E51E" w14:textId="77777777" w:rsidR="00A078D3" w:rsidRDefault="007705BB" w:rsidP="00F5197A">
      <w:pPr>
        <w:spacing w:after="0pt"/>
        <w:ind w:start="54pt" w:end="0.65pt"/>
        <w:outlineLvl w:val="5"/>
        <w:rPr>
          <w:lang w:val="ro-RO"/>
        </w:rPr>
      </w:pPr>
      <w:r w:rsidRPr="007705BB">
        <w:rPr>
          <w:b/>
          <w:i/>
          <w:lang w:val="ro-RO"/>
        </w:rPr>
        <w:t>Administrația Națională Apele Române</w:t>
      </w:r>
      <w:r w:rsidRPr="007705BB">
        <w:rPr>
          <w:lang w:val="ro-RO"/>
        </w:rPr>
        <w:t xml:space="preserve"> informează despre producerea, în data de 1</w:t>
      </w:r>
      <w:r>
        <w:rPr>
          <w:lang w:val="ro-RO"/>
        </w:rPr>
        <w:t>4</w:t>
      </w:r>
      <w:r w:rsidRPr="007705BB">
        <w:rPr>
          <w:lang w:val="ro-RO"/>
        </w:rPr>
        <w:t>.0</w:t>
      </w:r>
      <w:r>
        <w:rPr>
          <w:lang w:val="ro-RO"/>
        </w:rPr>
        <w:t>6</w:t>
      </w:r>
      <w:r w:rsidRPr="007705BB">
        <w:rPr>
          <w:lang w:val="ro-RO"/>
        </w:rPr>
        <w:t>.202</w:t>
      </w:r>
      <w:r>
        <w:rPr>
          <w:lang w:val="ro-RO"/>
        </w:rPr>
        <w:t>4</w:t>
      </w:r>
      <w:r w:rsidRPr="007705BB">
        <w:rPr>
          <w:lang w:val="ro-RO"/>
        </w:rPr>
        <w:t>, unei poluă</w:t>
      </w:r>
      <w:r>
        <w:rPr>
          <w:lang w:val="ro-RO"/>
        </w:rPr>
        <w:t xml:space="preserve">ri </w:t>
      </w:r>
      <w:r w:rsidRPr="007705BB">
        <w:rPr>
          <w:lang w:val="ro-RO"/>
        </w:rPr>
        <w:t xml:space="preserve">a </w:t>
      </w:r>
      <w:r>
        <w:rPr>
          <w:lang w:val="ro-RO"/>
        </w:rPr>
        <w:t>râului Moldova</w:t>
      </w:r>
      <w:r w:rsidRPr="007705BB">
        <w:t xml:space="preserve"> </w:t>
      </w:r>
      <w:r>
        <w:t xml:space="preserve">cu </w:t>
      </w:r>
      <w:r w:rsidRPr="007705BB">
        <w:rPr>
          <w:lang w:val="ro-RO"/>
        </w:rPr>
        <w:t xml:space="preserve">amestec de ape menajere </w:t>
      </w:r>
      <w:r>
        <w:rPr>
          <w:lang w:val="ro-RO"/>
        </w:rPr>
        <w:t>și</w:t>
      </w:r>
      <w:r w:rsidRPr="007705BB">
        <w:rPr>
          <w:lang w:val="ro-RO"/>
        </w:rPr>
        <w:t xml:space="preserve"> ape pluviale, în zona </w:t>
      </w:r>
      <w:r>
        <w:rPr>
          <w:lang w:val="ro-RO"/>
        </w:rPr>
        <w:t>municipiului</w:t>
      </w:r>
      <w:r w:rsidRPr="007705BB">
        <w:rPr>
          <w:lang w:val="ro-RO"/>
        </w:rPr>
        <w:t xml:space="preserve"> Câmpulung Moldovenesc, ju</w:t>
      </w:r>
      <w:r>
        <w:rPr>
          <w:lang w:val="ro-RO"/>
        </w:rPr>
        <w:t>dețul</w:t>
      </w:r>
      <w:r w:rsidRPr="007705BB">
        <w:rPr>
          <w:lang w:val="ro-RO"/>
        </w:rPr>
        <w:t xml:space="preserve"> Suceava</w:t>
      </w:r>
      <w:r>
        <w:rPr>
          <w:lang w:val="ro-RO"/>
        </w:rPr>
        <w:t xml:space="preserve">, </w:t>
      </w:r>
      <w:r w:rsidRPr="007705BB">
        <w:rPr>
          <w:lang w:val="ro-RO"/>
        </w:rPr>
        <w:t>din cauza incapacității stației de epurare</w:t>
      </w:r>
      <w:r>
        <w:rPr>
          <w:lang w:val="ro-RO"/>
        </w:rPr>
        <w:t xml:space="preserve"> (</w:t>
      </w:r>
      <w:r w:rsidRPr="007705BB">
        <w:rPr>
          <w:lang w:val="ro-RO"/>
        </w:rPr>
        <w:t>ACET Câ</w:t>
      </w:r>
      <w:r>
        <w:rPr>
          <w:lang w:val="ro-RO"/>
        </w:rPr>
        <w:t>m</w:t>
      </w:r>
      <w:r w:rsidRPr="007705BB">
        <w:rPr>
          <w:lang w:val="ro-RO"/>
        </w:rPr>
        <w:t>pulung Moldovenesc</w:t>
      </w:r>
      <w:r>
        <w:rPr>
          <w:lang w:val="ro-RO"/>
        </w:rPr>
        <w:t>)</w:t>
      </w:r>
      <w:r w:rsidRPr="007705BB">
        <w:rPr>
          <w:lang w:val="ro-RO"/>
        </w:rPr>
        <w:t xml:space="preserve"> de a prelua debitul de ap</w:t>
      </w:r>
      <w:r>
        <w:rPr>
          <w:lang w:val="ro-RO"/>
        </w:rPr>
        <w:t xml:space="preserve">ă. </w:t>
      </w:r>
    </w:p>
    <w:p w14:paraId="30B54041" w14:textId="346EDD13" w:rsidR="00A078D3" w:rsidRDefault="007705BB" w:rsidP="00F5197A">
      <w:pPr>
        <w:spacing w:after="0pt"/>
        <w:ind w:start="54pt" w:end="0.65pt"/>
        <w:outlineLvl w:val="5"/>
      </w:pPr>
      <w:r w:rsidRPr="007705BB">
        <w:rPr>
          <w:lang w:val="ro-RO"/>
        </w:rPr>
        <w:t xml:space="preserve">Cursurile de apă Moldova </w:t>
      </w:r>
      <w:r>
        <w:rPr>
          <w:lang w:val="ro-RO"/>
        </w:rPr>
        <w:t>ș</w:t>
      </w:r>
      <w:r w:rsidRPr="007705BB">
        <w:rPr>
          <w:lang w:val="ro-RO"/>
        </w:rPr>
        <w:t>i Izvorul Alb prezintă turbiditate ridicată și debite crescute d</w:t>
      </w:r>
      <w:r>
        <w:rPr>
          <w:lang w:val="ro-RO"/>
        </w:rPr>
        <w:t>in cauza</w:t>
      </w:r>
      <w:r w:rsidRPr="007705BB">
        <w:rPr>
          <w:lang w:val="ro-RO"/>
        </w:rPr>
        <w:t xml:space="preserve"> precipitațiilor abundente din ultima perioadă</w:t>
      </w:r>
      <w:r>
        <w:rPr>
          <w:lang w:val="ro-RO"/>
        </w:rPr>
        <w:t>.</w:t>
      </w:r>
      <w:r w:rsidRPr="007705BB">
        <w:t xml:space="preserve"> </w:t>
      </w:r>
    </w:p>
    <w:p w14:paraId="74EAEA19" w14:textId="41E2B136" w:rsidR="00DF24A6" w:rsidRDefault="007705BB" w:rsidP="00F5197A">
      <w:pPr>
        <w:spacing w:after="0pt"/>
        <w:ind w:start="54pt" w:end="0.65pt"/>
        <w:outlineLvl w:val="5"/>
        <w:rPr>
          <w:lang w:val="ro-RO"/>
        </w:rPr>
      </w:pPr>
      <w:r w:rsidRPr="007705BB">
        <w:rPr>
          <w:lang w:val="ro-RO"/>
        </w:rPr>
        <w:t xml:space="preserve">S-au prelevat probe de apă din </w:t>
      </w:r>
      <w:r>
        <w:rPr>
          <w:lang w:val="ro-RO"/>
        </w:rPr>
        <w:t>cinci</w:t>
      </w:r>
      <w:r w:rsidRPr="007705BB">
        <w:rPr>
          <w:lang w:val="ro-RO"/>
        </w:rPr>
        <w:t xml:space="preserve"> secțiuni</w:t>
      </w:r>
      <w:r>
        <w:rPr>
          <w:lang w:val="ro-RO"/>
        </w:rPr>
        <w:t>.</w:t>
      </w:r>
    </w:p>
    <w:p w14:paraId="1F3D2065" w14:textId="7EB35C23" w:rsidR="00A078D3" w:rsidRDefault="00A078D3" w:rsidP="00F5197A">
      <w:pPr>
        <w:spacing w:after="0pt"/>
        <w:ind w:start="54pt" w:end="0.65pt"/>
        <w:outlineLvl w:val="5"/>
        <w:rPr>
          <w:lang w:val="ro-RO"/>
        </w:rPr>
      </w:pPr>
      <w:r w:rsidRPr="00A078D3">
        <w:rPr>
          <w:lang w:val="ro-RO"/>
        </w:rPr>
        <w:t>În caz de precipitații, stația de epurare a municipiului Câmpulung Moldovenesc nu poate prelua debitele excedentare ce vin pe rețeaua de canalizare, surplusul fiind deversat prin c</w:t>
      </w:r>
      <w:r>
        <w:rPr>
          <w:lang w:val="ro-RO"/>
        </w:rPr>
        <w:t>ă</w:t>
      </w:r>
      <w:r w:rsidRPr="00A078D3">
        <w:rPr>
          <w:lang w:val="ro-RO"/>
        </w:rPr>
        <w:t>minul de avarie.</w:t>
      </w:r>
    </w:p>
    <w:p w14:paraId="70A19012" w14:textId="1523BF82" w:rsidR="00A078D3" w:rsidRDefault="00A078D3" w:rsidP="00F5197A">
      <w:pPr>
        <w:spacing w:after="0pt"/>
        <w:ind w:start="54pt" w:end="0.65pt"/>
        <w:outlineLvl w:val="5"/>
        <w:rPr>
          <w:lang w:val="ro-RO"/>
        </w:rPr>
      </w:pPr>
      <w:r>
        <w:rPr>
          <w:lang w:val="ro-RO"/>
        </w:rPr>
        <w:t>Se va reveni cu informații.</w:t>
      </w:r>
    </w:p>
    <w:p w14:paraId="7323A64F" w14:textId="77777777" w:rsidR="00DF24A6" w:rsidRPr="001301C1" w:rsidRDefault="00DF24A6" w:rsidP="00E8119B">
      <w:pPr>
        <w:spacing w:after="0pt"/>
        <w:ind w:start="54pt" w:end="0.65pt"/>
        <w:outlineLvl w:val="5"/>
        <w:rPr>
          <w:b/>
          <w:color w:val="000000"/>
          <w:sz w:val="16"/>
          <w:szCs w:val="16"/>
          <w:lang w:val="ro-RO"/>
        </w:rPr>
      </w:pPr>
    </w:p>
    <w:p w14:paraId="39B00DD3"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320F2B80" w14:textId="77777777" w:rsidR="00925BF1" w:rsidRPr="00471AC6" w:rsidRDefault="001B44CA" w:rsidP="00D433E5">
      <w:pPr>
        <w:tabs>
          <w:tab w:val="start" w:pos="314.25pt"/>
        </w:tabs>
        <w:spacing w:after="0pt"/>
        <w:ind w:start="54pt" w:end="0.65pt"/>
        <w:outlineLvl w:val="5"/>
        <w:rPr>
          <w:lang w:val="ro-RO"/>
        </w:rPr>
      </w:pPr>
      <w:r w:rsidRPr="00FE1BD1">
        <w:rPr>
          <w:lang w:val="ro-RO"/>
        </w:rPr>
        <w:t>Nu au fost semnalate evenimente deosebite</w:t>
      </w:r>
      <w:r w:rsidR="00D8373B" w:rsidRPr="00D8373B">
        <w:rPr>
          <w:lang w:val="ro-RO"/>
        </w:rPr>
        <w:t>.</w:t>
      </w:r>
    </w:p>
    <w:p w14:paraId="0B048ACB" w14:textId="77777777" w:rsidR="00435EC6" w:rsidRPr="00C36859" w:rsidRDefault="00435EC6" w:rsidP="004F3F3E">
      <w:pPr>
        <w:spacing w:after="0pt"/>
        <w:ind w:start="54pt" w:end="0.65pt"/>
        <w:outlineLvl w:val="5"/>
        <w:rPr>
          <w:color w:val="000000"/>
          <w:lang w:val="ro-RO"/>
        </w:rPr>
      </w:pPr>
    </w:p>
    <w:p w14:paraId="484D578D" w14:textId="77777777" w:rsidR="00302F61" w:rsidRPr="00C36859" w:rsidRDefault="00302F61" w:rsidP="00CB01B1">
      <w:pPr>
        <w:spacing w:after="0pt"/>
        <w:ind w:start="54pt" w:end="0.65pt"/>
        <w:outlineLvl w:val="5"/>
        <w:rPr>
          <w:bCs/>
          <w:lang w:val="ro-RO"/>
        </w:rPr>
      </w:pPr>
    </w:p>
    <w:p w14:paraId="5A2492D7"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48221B0C"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05E51B1B" w14:textId="77777777" w:rsidR="006A3DB7" w:rsidRPr="00A104CA" w:rsidRDefault="006A3DB7" w:rsidP="006A3DB7">
      <w:pPr>
        <w:spacing w:after="0pt"/>
        <w:ind w:start="54pt" w:end="0.65pt"/>
        <w:outlineLvl w:val="5"/>
        <w:rPr>
          <w:b/>
          <w:lang w:val="ro-RO"/>
        </w:rPr>
      </w:pPr>
      <w:r w:rsidRPr="00A104CA">
        <w:rPr>
          <w:b/>
          <w:i/>
          <w:lang w:val="ro-RO"/>
        </w:rPr>
        <w:t>Agenţia Naţională pentru Protecţia Mediului</w:t>
      </w:r>
      <w:r w:rsidRPr="00A104CA">
        <w:rPr>
          <w:lang w:val="ro-RO"/>
        </w:rPr>
        <w:t xml:space="preserve"> informează că, din rezultatele analizelor efectuate pentru </w:t>
      </w:r>
      <w:r>
        <w:rPr>
          <w:lang w:val="ro-RO"/>
        </w:rPr>
        <w:t>data de</w:t>
      </w:r>
      <w:r w:rsidRPr="00A104CA">
        <w:rPr>
          <w:lang w:val="ro-RO"/>
        </w:rPr>
        <w:t xml:space="preserve"> </w:t>
      </w:r>
      <w:r>
        <w:rPr>
          <w:lang w:val="ro-RO"/>
        </w:rPr>
        <w:t>13</w:t>
      </w:r>
      <w:r w:rsidRPr="00A104CA">
        <w:rPr>
          <w:lang w:val="ro-RO"/>
        </w:rPr>
        <w:t>.0</w:t>
      </w:r>
      <w:r>
        <w:rPr>
          <w:lang w:val="ro-RO"/>
        </w:rPr>
        <w:t>6</w:t>
      </w:r>
      <w:r w:rsidRPr="00A104CA">
        <w:rPr>
          <w:lang w:val="ro-RO"/>
        </w:rPr>
        <w:t>.2024 în cadrul Reţelei Naţionale de Monitorizare, nu s-au constatat depășiri ale pragurilor de alertă pentru NO</w:t>
      </w:r>
      <w:r w:rsidRPr="00A104CA">
        <w:rPr>
          <w:vertAlign w:val="subscript"/>
          <w:lang w:val="ro-RO"/>
        </w:rPr>
        <w:t>2</w:t>
      </w:r>
      <w:r w:rsidRPr="00A104CA">
        <w:rPr>
          <w:lang w:val="ro-RO"/>
        </w:rPr>
        <w:t xml:space="preserve"> (dioxid de azot), SO</w:t>
      </w:r>
      <w:r w:rsidRPr="00A104CA">
        <w:rPr>
          <w:vertAlign w:val="subscript"/>
          <w:lang w:val="ro-RO"/>
        </w:rPr>
        <w:t>2</w:t>
      </w:r>
      <w:r w:rsidRPr="00A104CA">
        <w:rPr>
          <w:lang w:val="ro-RO"/>
        </w:rPr>
        <w:t xml:space="preserve"> (dioxid de sulf) și nici ale pragurilor de alertă și informare pentru O</w:t>
      </w:r>
      <w:r w:rsidRPr="00A104CA">
        <w:rPr>
          <w:vertAlign w:val="subscript"/>
          <w:lang w:val="ro-RO"/>
        </w:rPr>
        <w:t>3</w:t>
      </w:r>
      <w:r w:rsidRPr="00A104CA">
        <w:rPr>
          <w:lang w:val="ro-RO"/>
        </w:rPr>
        <w:t xml:space="preserve"> (ozon).</w:t>
      </w:r>
    </w:p>
    <w:p w14:paraId="0F7F3132" w14:textId="414D9C4C" w:rsidR="00DA5BFB" w:rsidRDefault="006A3DB7" w:rsidP="006A3DB7">
      <w:pPr>
        <w:ind w:start="54pt" w:end="0.65pt"/>
        <w:outlineLvl w:val="5"/>
        <w:rPr>
          <w:lang w:val="ro-RO"/>
        </w:rPr>
      </w:pPr>
      <w:r w:rsidRPr="00A104CA">
        <w:rPr>
          <w:lang w:val="ro-RO"/>
        </w:rPr>
        <w:t>Nu a fost înregistrată depășirea valorii limită zilnice pentru indicatorul particule în suspensie PM</w:t>
      </w:r>
      <w:r w:rsidRPr="00A104CA">
        <w:rPr>
          <w:vertAlign w:val="subscript"/>
          <w:lang w:val="ro-RO"/>
        </w:rPr>
        <w:t>10</w:t>
      </w:r>
      <w:r w:rsidRPr="00A104CA">
        <w:rPr>
          <w:lang w:val="ro-RO"/>
        </w:rPr>
        <w:t xml:space="preserve">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00465D3C" w:rsidRPr="00465D3C">
        <w:rPr>
          <w:lang w:val="ro-RO"/>
        </w:rPr>
        <w:t>.</w:t>
      </w:r>
    </w:p>
    <w:p w14:paraId="1D8F14E5" w14:textId="17CEB52B" w:rsidR="005751DF" w:rsidRDefault="00037954" w:rsidP="00B91ADC">
      <w:pPr>
        <w:spacing w:after="0pt"/>
        <w:ind w:start="54pt" w:end="0.65pt"/>
        <w:outlineLvl w:val="5"/>
        <w:rPr>
          <w:lang w:val="ro-RO"/>
        </w:rPr>
      </w:pPr>
      <w:r w:rsidRPr="00037954">
        <w:rPr>
          <w:b/>
          <w:i/>
          <w:lang w:val="ro-RO"/>
        </w:rPr>
        <w:lastRenderedPageBreak/>
        <w:t>Agenţia pentru Protecţia Mediului</w:t>
      </w:r>
      <w:r w:rsidRPr="00037954">
        <w:rPr>
          <w:lang w:val="ro-RO"/>
        </w:rPr>
        <w:t xml:space="preserve"> </w:t>
      </w:r>
      <w:r w:rsidRPr="00037954">
        <w:rPr>
          <w:b/>
          <w:bCs/>
          <w:i/>
          <w:lang w:val="ro-RO"/>
        </w:rPr>
        <w:t xml:space="preserve">Argeș </w:t>
      </w:r>
      <w:r w:rsidRPr="00037954">
        <w:rPr>
          <w:bCs/>
          <w:lang w:val="ro-RO"/>
        </w:rPr>
        <w:t>și</w:t>
      </w:r>
      <w:r w:rsidRPr="00037954">
        <w:rPr>
          <w:b/>
          <w:bCs/>
          <w:i/>
          <w:lang w:val="ro-RO"/>
        </w:rPr>
        <w:t xml:space="preserve"> </w:t>
      </w:r>
      <w:r w:rsidRPr="00037954">
        <w:rPr>
          <w:b/>
          <w:i/>
          <w:lang w:val="ro-RO"/>
        </w:rPr>
        <w:t>Garda Naţională de Mediu - Comisariatul Judeţean</w:t>
      </w:r>
      <w:r w:rsidRPr="00037954">
        <w:rPr>
          <w:lang w:val="ro-RO"/>
        </w:rPr>
        <w:t xml:space="preserve"> </w:t>
      </w:r>
      <w:r w:rsidRPr="00037954">
        <w:rPr>
          <w:b/>
          <w:i/>
          <w:lang w:val="ro-RO"/>
        </w:rPr>
        <w:t>Argeș</w:t>
      </w:r>
      <w:r w:rsidRPr="00037954">
        <w:rPr>
          <w:bCs/>
          <w:lang w:val="ro-RO"/>
        </w:rPr>
        <w:t xml:space="preserve"> informează despre </w:t>
      </w:r>
      <w:r w:rsidR="00F71728">
        <w:rPr>
          <w:bCs/>
          <w:lang w:val="ro-RO"/>
        </w:rPr>
        <w:t>izbucnirea</w:t>
      </w:r>
      <w:r w:rsidRPr="00037954">
        <w:rPr>
          <w:bCs/>
          <w:lang w:val="ro-RO"/>
        </w:rPr>
        <w:t>, în data de 1</w:t>
      </w:r>
      <w:r w:rsidR="00F71728">
        <w:rPr>
          <w:bCs/>
          <w:lang w:val="ro-RO"/>
        </w:rPr>
        <w:t>4</w:t>
      </w:r>
      <w:r w:rsidRPr="00037954">
        <w:rPr>
          <w:bCs/>
          <w:lang w:val="ro-RO"/>
        </w:rPr>
        <w:t>.0</w:t>
      </w:r>
      <w:r w:rsidR="00F71728">
        <w:rPr>
          <w:bCs/>
          <w:lang w:val="ro-RO"/>
        </w:rPr>
        <w:t>6</w:t>
      </w:r>
      <w:r w:rsidRPr="00037954">
        <w:rPr>
          <w:bCs/>
          <w:lang w:val="ro-RO"/>
        </w:rPr>
        <w:t>.202</w:t>
      </w:r>
      <w:r w:rsidR="00F71728">
        <w:rPr>
          <w:bCs/>
          <w:lang w:val="ro-RO"/>
        </w:rPr>
        <w:t>4</w:t>
      </w:r>
      <w:r w:rsidRPr="00037954">
        <w:rPr>
          <w:bCs/>
          <w:lang w:val="ro-RO"/>
        </w:rPr>
        <w:t xml:space="preserve">, la ora </w:t>
      </w:r>
      <w:r w:rsidR="00F71728">
        <w:rPr>
          <w:bCs/>
          <w:lang w:val="ro-RO"/>
        </w:rPr>
        <w:t>14</w:t>
      </w:r>
      <w:r w:rsidRPr="00037954">
        <w:rPr>
          <w:bCs/>
          <w:lang w:val="ro-RO"/>
        </w:rPr>
        <w:t>:</w:t>
      </w:r>
      <w:r w:rsidR="00F71728">
        <w:rPr>
          <w:bCs/>
          <w:lang w:val="ro-RO"/>
        </w:rPr>
        <w:t>4</w:t>
      </w:r>
      <w:r w:rsidRPr="00037954">
        <w:rPr>
          <w:bCs/>
          <w:lang w:val="ro-RO"/>
        </w:rPr>
        <w:t>0, un</w:t>
      </w:r>
      <w:r w:rsidR="00F71728">
        <w:rPr>
          <w:bCs/>
          <w:lang w:val="ro-RO"/>
        </w:rPr>
        <w:t>ui incendiu la o hală aparținând Martur Automotive Seating and Interiors SRL din localitatea Oarja, județul Argeș, din cauza unui cablu electric defect, neizolat corespunzător. Au ars acumulatori și baterii UPS.</w:t>
      </w:r>
      <w:r w:rsidR="005D5FD8">
        <w:rPr>
          <w:bCs/>
          <w:lang w:val="ro-RO"/>
        </w:rPr>
        <w:t xml:space="preserve"> I.S.U. Argeș a intervenit pentru stingerea incendiului. Operatorul economic a fost sancționat cotravențional.</w:t>
      </w:r>
    </w:p>
    <w:p w14:paraId="0A8F8391" w14:textId="77777777" w:rsidR="00037954" w:rsidRPr="00C36859" w:rsidRDefault="00037954" w:rsidP="00B91ADC">
      <w:pPr>
        <w:spacing w:after="0pt"/>
        <w:ind w:start="54pt" w:end="0.65pt"/>
        <w:outlineLvl w:val="5"/>
        <w:rPr>
          <w:lang w:val="ro-RO"/>
        </w:rPr>
      </w:pPr>
    </w:p>
    <w:p w14:paraId="152164D8" w14:textId="77777777"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2902C226" w14:textId="77777777" w:rsidR="006A3DB7" w:rsidRPr="00B665CA" w:rsidRDefault="006A3DB7" w:rsidP="006A3DB7">
      <w:pPr>
        <w:ind w:start="54pt"/>
        <w:rPr>
          <w:b/>
          <w:iCs/>
          <w:lang w:val="ro-RO"/>
        </w:rPr>
      </w:pPr>
      <w:r w:rsidRPr="006F7BAD">
        <w:rPr>
          <w:b/>
          <w:i/>
          <w:lang w:val="ro-RO"/>
        </w:rPr>
        <w:t>Agenţia pentru Protecţia Mediului Constan</w:t>
      </w:r>
      <w:r>
        <w:rPr>
          <w:b/>
          <w:i/>
          <w:lang w:val="ro-RO"/>
        </w:rPr>
        <w:t>ț</w:t>
      </w:r>
      <w:r w:rsidRPr="006F7BAD">
        <w:rPr>
          <w:b/>
          <w:i/>
          <w:lang w:val="ro-RO"/>
        </w:rPr>
        <w:t xml:space="preserve">a </w:t>
      </w:r>
      <w:r w:rsidRPr="006F7BAD">
        <w:rPr>
          <w:bCs/>
          <w:iCs/>
          <w:lang w:val="ro-RO"/>
        </w:rPr>
        <w:t xml:space="preserve">informează că în data de 14.06.2024 s-au </w:t>
      </w:r>
      <w:r>
        <w:rPr>
          <w:bCs/>
          <w:iCs/>
          <w:lang w:val="ro-RO"/>
        </w:rPr>
        <w:t>observat</w:t>
      </w:r>
      <w:r w:rsidRPr="006F7BAD">
        <w:rPr>
          <w:bCs/>
          <w:iCs/>
          <w:lang w:val="ro-RO"/>
        </w:rPr>
        <w:t xml:space="preserve"> acumul</w:t>
      </w:r>
      <w:r>
        <w:rPr>
          <w:bCs/>
          <w:iCs/>
          <w:lang w:val="ro-RO"/>
        </w:rPr>
        <w:t>ă</w:t>
      </w:r>
      <w:r w:rsidRPr="006F7BAD">
        <w:rPr>
          <w:bCs/>
          <w:iCs/>
          <w:lang w:val="ro-RO"/>
        </w:rPr>
        <w:t>ri de ap</w:t>
      </w:r>
      <w:r>
        <w:rPr>
          <w:bCs/>
          <w:iCs/>
          <w:lang w:val="ro-RO"/>
        </w:rPr>
        <w:t>ă</w:t>
      </w:r>
      <w:r w:rsidRPr="006F7BAD">
        <w:rPr>
          <w:bCs/>
          <w:iCs/>
          <w:lang w:val="ro-RO"/>
        </w:rPr>
        <w:t xml:space="preserve"> cu pelicul</w:t>
      </w:r>
      <w:r>
        <w:rPr>
          <w:bCs/>
          <w:iCs/>
          <w:lang w:val="ro-RO"/>
        </w:rPr>
        <w:t>ă</w:t>
      </w:r>
      <w:r w:rsidRPr="006F7BAD">
        <w:rPr>
          <w:bCs/>
          <w:iCs/>
          <w:lang w:val="ro-RO"/>
        </w:rPr>
        <w:t xml:space="preserve"> de hidrocarburi sub fasciculul de conducte</w:t>
      </w:r>
      <w:r>
        <w:rPr>
          <w:bCs/>
          <w:iCs/>
          <w:lang w:val="ro-RO"/>
        </w:rPr>
        <w:t xml:space="preserve"> </w:t>
      </w:r>
      <w:r w:rsidRPr="006F7BAD">
        <w:rPr>
          <w:bCs/>
          <w:iCs/>
          <w:lang w:val="ro-RO"/>
        </w:rPr>
        <w:t>apa</w:t>
      </w:r>
      <w:r>
        <w:rPr>
          <w:bCs/>
          <w:iCs/>
          <w:lang w:val="ro-RO"/>
        </w:rPr>
        <w:t>rț</w:t>
      </w:r>
      <w:r w:rsidRPr="006F7BAD">
        <w:rPr>
          <w:bCs/>
          <w:iCs/>
          <w:lang w:val="ro-RO"/>
        </w:rPr>
        <w:t>in</w:t>
      </w:r>
      <w:r>
        <w:rPr>
          <w:bCs/>
          <w:iCs/>
          <w:lang w:val="ro-RO"/>
        </w:rPr>
        <w:t>â</w:t>
      </w:r>
      <w:r w:rsidRPr="006F7BAD">
        <w:rPr>
          <w:bCs/>
          <w:iCs/>
          <w:lang w:val="ro-RO"/>
        </w:rPr>
        <w:t>nd Oil Terminal SA, pe platforma betonat</w:t>
      </w:r>
      <w:r>
        <w:rPr>
          <w:bCs/>
          <w:iCs/>
          <w:lang w:val="ro-RO"/>
        </w:rPr>
        <w:t>ă</w:t>
      </w:r>
      <w:r w:rsidRPr="006F7BAD">
        <w:rPr>
          <w:bCs/>
          <w:iCs/>
          <w:lang w:val="ro-RO"/>
        </w:rPr>
        <w:t xml:space="preserve"> din Portul Constan</w:t>
      </w:r>
      <w:r>
        <w:rPr>
          <w:bCs/>
          <w:iCs/>
          <w:lang w:val="ro-RO"/>
        </w:rPr>
        <w:t>ț</w:t>
      </w:r>
      <w:r w:rsidRPr="006F7BAD">
        <w:rPr>
          <w:bCs/>
          <w:iCs/>
          <w:lang w:val="ro-RO"/>
        </w:rPr>
        <w:t>a, jud</w:t>
      </w:r>
      <w:r>
        <w:rPr>
          <w:bCs/>
          <w:iCs/>
          <w:lang w:val="ro-RO"/>
        </w:rPr>
        <w:t>ețul</w:t>
      </w:r>
      <w:r w:rsidRPr="006F7BAD">
        <w:rPr>
          <w:bCs/>
          <w:iCs/>
          <w:lang w:val="ro-RO"/>
        </w:rPr>
        <w:t xml:space="preserve"> C</w:t>
      </w:r>
      <w:r>
        <w:rPr>
          <w:bCs/>
          <w:iCs/>
          <w:lang w:val="ro-RO"/>
        </w:rPr>
        <w:t>onstanța</w:t>
      </w:r>
      <w:r w:rsidRPr="006F7BAD">
        <w:rPr>
          <w:bCs/>
          <w:iCs/>
          <w:lang w:val="ro-RO"/>
        </w:rPr>
        <w:t>. Acumul</w:t>
      </w:r>
      <w:r>
        <w:rPr>
          <w:bCs/>
          <w:iCs/>
          <w:lang w:val="ro-RO"/>
        </w:rPr>
        <w:t>ă</w:t>
      </w:r>
      <w:r w:rsidRPr="006F7BAD">
        <w:rPr>
          <w:bCs/>
          <w:iCs/>
          <w:lang w:val="ro-RO"/>
        </w:rPr>
        <w:t>rile de ap</w:t>
      </w:r>
      <w:r>
        <w:rPr>
          <w:bCs/>
          <w:iCs/>
          <w:lang w:val="ro-RO"/>
        </w:rPr>
        <w:t>ă</w:t>
      </w:r>
      <w:r w:rsidRPr="006F7BAD">
        <w:rPr>
          <w:bCs/>
          <w:iCs/>
          <w:lang w:val="ro-RO"/>
        </w:rPr>
        <w:t xml:space="preserve"> prezint</w:t>
      </w:r>
      <w:r>
        <w:rPr>
          <w:bCs/>
          <w:iCs/>
          <w:lang w:val="ro-RO"/>
        </w:rPr>
        <w:t>ă</w:t>
      </w:r>
      <w:r w:rsidRPr="006F7BAD">
        <w:rPr>
          <w:bCs/>
          <w:iCs/>
          <w:lang w:val="ro-RO"/>
        </w:rPr>
        <w:t xml:space="preserve"> nivel ridicat din cauza fenomenelor meteorologice extreme din cursul nop</w:t>
      </w:r>
      <w:r>
        <w:rPr>
          <w:bCs/>
          <w:iCs/>
          <w:lang w:val="ro-RO"/>
        </w:rPr>
        <w:t>ț</w:t>
      </w:r>
      <w:r w:rsidRPr="006F7BAD">
        <w:rPr>
          <w:bCs/>
          <w:iCs/>
          <w:lang w:val="ro-RO"/>
        </w:rPr>
        <w:t>ii de 13 spre 14 iunie. S-a intervenit pentru colectarea acumul</w:t>
      </w:r>
      <w:r>
        <w:rPr>
          <w:bCs/>
          <w:iCs/>
          <w:lang w:val="ro-RO"/>
        </w:rPr>
        <w:t>ă</w:t>
      </w:r>
      <w:r w:rsidRPr="006F7BAD">
        <w:rPr>
          <w:bCs/>
          <w:iCs/>
          <w:lang w:val="ro-RO"/>
        </w:rPr>
        <w:t>rilor din zona men</w:t>
      </w:r>
      <w:r>
        <w:rPr>
          <w:bCs/>
          <w:iCs/>
          <w:lang w:val="ro-RO"/>
        </w:rPr>
        <w:t>ț</w:t>
      </w:r>
      <w:r w:rsidRPr="006F7BAD">
        <w:rPr>
          <w:bCs/>
          <w:iCs/>
          <w:lang w:val="ro-RO"/>
        </w:rPr>
        <w:t>ionat</w:t>
      </w:r>
      <w:r>
        <w:rPr>
          <w:bCs/>
          <w:iCs/>
          <w:lang w:val="ro-RO"/>
        </w:rPr>
        <w:t>ă</w:t>
      </w:r>
      <w:r w:rsidRPr="006F7BAD">
        <w:rPr>
          <w:bCs/>
          <w:iCs/>
          <w:lang w:val="ro-RO"/>
        </w:rPr>
        <w:t>. Se va reveni cu informa</w:t>
      </w:r>
      <w:r>
        <w:rPr>
          <w:bCs/>
          <w:iCs/>
          <w:lang w:val="ro-RO"/>
        </w:rPr>
        <w:t>ț</w:t>
      </w:r>
      <w:r w:rsidRPr="006F7BAD">
        <w:rPr>
          <w:bCs/>
          <w:iCs/>
          <w:lang w:val="ro-RO"/>
        </w:rPr>
        <w:t>ii.</w:t>
      </w:r>
    </w:p>
    <w:p w14:paraId="620079C3" w14:textId="69DEF2AF" w:rsidR="00AF7D37" w:rsidRDefault="006A3DB7" w:rsidP="006A3DB7">
      <w:pPr>
        <w:spacing w:after="0pt"/>
        <w:ind w:start="54pt"/>
        <w:rPr>
          <w:bCs/>
          <w:lang w:val="ro-RO"/>
        </w:rPr>
      </w:pPr>
      <w:r w:rsidRPr="004175A7">
        <w:rPr>
          <w:b/>
          <w:i/>
          <w:lang w:val="ro-RO"/>
        </w:rPr>
        <w:t xml:space="preserve">Garda Forestieră </w:t>
      </w:r>
      <w:r>
        <w:rPr>
          <w:b/>
          <w:i/>
          <w:lang w:val="ro-RO"/>
        </w:rPr>
        <w:t>Ploiești</w:t>
      </w:r>
      <w:r w:rsidRPr="004175A7">
        <w:rPr>
          <w:lang w:val="ro-RO"/>
        </w:rPr>
        <w:t xml:space="preserve"> informează </w:t>
      </w:r>
      <w:r>
        <w:rPr>
          <w:lang w:val="ro-RO"/>
        </w:rPr>
        <w:t>despre producerea, în data de 13.06.2024, ora 13:3</w:t>
      </w:r>
      <w:r w:rsidRPr="004175A7">
        <w:rPr>
          <w:lang w:val="ro-RO"/>
        </w:rPr>
        <w:t>0, unui incendiu de litieră pe raza</w:t>
      </w:r>
      <w:r>
        <w:rPr>
          <w:lang w:val="ro-RO"/>
        </w:rPr>
        <w:t xml:space="preserve"> Ocolului Silvic Găiești</w:t>
      </w:r>
      <w:r w:rsidRPr="004175A7">
        <w:rPr>
          <w:lang w:val="ro-RO"/>
        </w:rPr>
        <w:t xml:space="preserve">, în zona localităţii </w:t>
      </w:r>
      <w:r>
        <w:rPr>
          <w:lang w:val="ro-RO"/>
        </w:rPr>
        <w:t>Șelaru</w:t>
      </w:r>
      <w:r w:rsidRPr="004175A7">
        <w:rPr>
          <w:lang w:val="ro-RO"/>
        </w:rPr>
        <w:t xml:space="preserve">, judeţul </w:t>
      </w:r>
      <w:r>
        <w:rPr>
          <w:lang w:val="ro-RO"/>
        </w:rPr>
        <w:t>Dâmbovița</w:t>
      </w:r>
      <w:r w:rsidRPr="004175A7">
        <w:rPr>
          <w:lang w:val="ro-RO"/>
        </w:rPr>
        <w:t xml:space="preserve">. A </w:t>
      </w:r>
      <w:r>
        <w:rPr>
          <w:lang w:val="ro-RO"/>
        </w:rPr>
        <w:t>fost afectată o suprafață de 0,70</w:t>
      </w:r>
      <w:r w:rsidRPr="004175A7">
        <w:rPr>
          <w:lang w:val="ro-RO"/>
        </w:rPr>
        <w:t xml:space="preserve"> ha în fond forestier proprietate publică a statului. Incendiul a fos</w:t>
      </w:r>
      <w:r>
        <w:rPr>
          <w:lang w:val="ro-RO"/>
        </w:rPr>
        <w:t>t stins în aceeaşi zi, la ora 15:30</w:t>
      </w:r>
      <w:r w:rsidRPr="004175A7">
        <w:rPr>
          <w:lang w:val="ro-RO"/>
        </w:rPr>
        <w:t>, de către personalul silvic</w:t>
      </w:r>
      <w:r>
        <w:rPr>
          <w:lang w:val="ro-RO"/>
        </w:rPr>
        <w:t>, pompieri și cetățeni</w:t>
      </w:r>
      <w:r w:rsidRPr="004175A7">
        <w:rPr>
          <w:lang w:val="ro-RO"/>
        </w:rPr>
        <w:t xml:space="preserve">. </w:t>
      </w:r>
      <w:r w:rsidRPr="00711F93">
        <w:rPr>
          <w:bCs/>
          <w:lang w:val="ro-RO"/>
        </w:rPr>
        <w:t>Cauza izbucnirii incendiului este utilizarea focului deschis în zona limitrofă fondului forestier</w:t>
      </w:r>
      <w:r w:rsidR="00AF7D37" w:rsidRPr="00AF7D37">
        <w:rPr>
          <w:bCs/>
          <w:lang w:val="ro-RO"/>
        </w:rPr>
        <w:t>.</w:t>
      </w:r>
    </w:p>
    <w:p w14:paraId="01A00B2F" w14:textId="77777777" w:rsidR="00AE2E63" w:rsidRPr="009339EA" w:rsidRDefault="00AE2E63" w:rsidP="00AF7D37">
      <w:pPr>
        <w:spacing w:after="0pt"/>
        <w:ind w:start="54pt"/>
        <w:rPr>
          <w:lang w:val="ro-RO"/>
        </w:rPr>
      </w:pPr>
    </w:p>
    <w:p w14:paraId="73D9C20B" w14:textId="77777777" w:rsidR="00AE2E63" w:rsidRPr="002C7A69" w:rsidRDefault="00AE2E63" w:rsidP="00F07C9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03F61424" w14:textId="621515C1" w:rsidR="00AE2E63" w:rsidRPr="00471AC6" w:rsidRDefault="00B00C10" w:rsidP="00F07C9D">
      <w:pPr>
        <w:spacing w:after="0pt"/>
        <w:ind w:start="54pt" w:end="0.65pt"/>
        <w:outlineLvl w:val="5"/>
        <w:rPr>
          <w:lang w:val="ro-RO"/>
        </w:rPr>
      </w:pPr>
      <w:r w:rsidRPr="00B00C10">
        <w:rPr>
          <w:b/>
          <w:i/>
          <w:lang w:val="ro-RO"/>
        </w:rPr>
        <w:t>Agenţia Naţională pentru Protecţia Mediului</w:t>
      </w:r>
      <w:r w:rsidRPr="00B00C10">
        <w:rPr>
          <w:lang w:val="ro-RO"/>
        </w:rPr>
        <w:t xml:space="preserve"> informează că pentru factorii de mediu urmăriţi nu s-au înregistrat depăşiri ale limitelor de avertizare/alarmare, conform OM 1978/2010, în intervalul </w:t>
      </w:r>
      <w:r w:rsidR="006A3DB7">
        <w:rPr>
          <w:lang w:val="ro-RO"/>
        </w:rPr>
        <w:t>13</w:t>
      </w:r>
      <w:r w:rsidRPr="00B00C10">
        <w:rPr>
          <w:lang w:val="ro-RO"/>
        </w:rPr>
        <w:t>.0</w:t>
      </w:r>
      <w:r w:rsidR="006A3DB7">
        <w:rPr>
          <w:lang w:val="ro-RO"/>
        </w:rPr>
        <w:t>6</w:t>
      </w:r>
      <w:r w:rsidRPr="00B00C10">
        <w:rPr>
          <w:lang w:val="ro-RO"/>
        </w:rPr>
        <w:t>.2024-</w:t>
      </w:r>
      <w:r w:rsidR="006A3DB7">
        <w:rPr>
          <w:lang w:val="ro-RO"/>
        </w:rPr>
        <w:t>14</w:t>
      </w:r>
      <w:r w:rsidRPr="00B00C10">
        <w:rPr>
          <w:lang w:val="ro-RO"/>
        </w:rPr>
        <w:t>.0</w:t>
      </w:r>
      <w:r w:rsidR="006A3DB7">
        <w:rPr>
          <w:lang w:val="ro-RO"/>
        </w:rPr>
        <w:t>6</w:t>
      </w:r>
      <w:r w:rsidRPr="00B00C10">
        <w:rPr>
          <w:lang w:val="ro-RO"/>
        </w:rPr>
        <w:t>.2024 şi nu s-au semnalat evenimente deosebite. Parametrii constataţi la staţiile de pe teritoriul României s-au situat în limitele normale de variație ale fondului natural.</w:t>
      </w:r>
    </w:p>
    <w:p w14:paraId="126F5690" w14:textId="77777777" w:rsidR="00AE2E63" w:rsidRPr="009339EA" w:rsidRDefault="00AE2E63" w:rsidP="00AE2E63">
      <w:pPr>
        <w:widowControl w:val="0"/>
        <w:tabs>
          <w:tab w:val="start" w:pos="13.50pt"/>
        </w:tabs>
        <w:autoSpaceDE w:val="0"/>
        <w:autoSpaceDN w:val="0"/>
        <w:adjustRightInd w:val="0"/>
        <w:spacing w:after="0pt"/>
        <w:ind w:start="54pt" w:end="0.65pt"/>
        <w:rPr>
          <w:lang w:val="ro-RO"/>
        </w:rPr>
      </w:pPr>
    </w:p>
    <w:p w14:paraId="54588F9A"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19BCC272" w14:textId="33B684D6" w:rsidR="00C87063" w:rsidRDefault="00465D3C" w:rsidP="00C87063">
      <w:pPr>
        <w:spacing w:after="0pt"/>
        <w:ind w:start="54pt" w:end="0.65pt"/>
        <w:outlineLvl w:val="5"/>
        <w:rPr>
          <w:lang w:val="ro-RO"/>
        </w:rPr>
      </w:pPr>
      <w:r w:rsidRPr="00B00C10">
        <w:rPr>
          <w:lang w:val="ro-RO"/>
        </w:rPr>
        <w:t>Nu au fost semnalate evenimente deosebite</w:t>
      </w:r>
      <w:r w:rsidR="00C87063" w:rsidRPr="00B00C10">
        <w:rPr>
          <w:lang w:val="ro-RO"/>
        </w:rPr>
        <w:t>.</w:t>
      </w:r>
    </w:p>
    <w:p w14:paraId="1BD9EA28" w14:textId="77777777" w:rsidR="0020732B" w:rsidRPr="00DE472D" w:rsidRDefault="0020732B" w:rsidP="00C33802">
      <w:pPr>
        <w:spacing w:after="0pt"/>
        <w:ind w:start="54pt" w:end="0.65pt"/>
        <w:outlineLvl w:val="5"/>
        <w:rPr>
          <w:lang w:val="ro-RO"/>
        </w:rPr>
      </w:pPr>
    </w:p>
    <w:p w14:paraId="11F8B31C" w14:textId="77777777" w:rsidR="00AE2E63" w:rsidRPr="00DE472D" w:rsidRDefault="00AE2E63" w:rsidP="00C33802">
      <w:pPr>
        <w:spacing w:after="0pt"/>
        <w:ind w:start="54pt" w:end="0.65pt"/>
        <w:outlineLvl w:val="5"/>
        <w:rPr>
          <w:lang w:val="ro-RO"/>
        </w:rPr>
      </w:pPr>
    </w:p>
    <w:p w14:paraId="0CFC03F4" w14:textId="77777777" w:rsid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3B3065C2" w14:textId="77777777" w:rsidR="0020732B" w:rsidRPr="0020732B" w:rsidRDefault="0020732B" w:rsidP="00A2736B">
      <w:pPr>
        <w:spacing w:after="0pt"/>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14:paraId="1B5CEFFB" w14:textId="77777777" w:rsidR="0020732B" w:rsidRPr="0020732B" w:rsidRDefault="005C476B" w:rsidP="00C17A15">
      <w:pPr>
        <w:spacing w:after="0pt"/>
        <w:ind w:start="54pt" w:end="0.65pt"/>
        <w:outlineLvl w:val="5"/>
        <w:rPr>
          <w:bCs/>
          <w:u w:val="single"/>
          <w:lang w:val="ro-RO"/>
        </w:rPr>
      </w:pPr>
      <w:r>
        <w:rPr>
          <w:bCs/>
          <w:u w:val="single"/>
          <w:lang w:val="ro-RO"/>
        </w:rPr>
        <w:t>Judeţul Iaşi</w:t>
      </w:r>
    </w:p>
    <w:p w14:paraId="5C192939" w14:textId="4EB97059" w:rsidR="007D14B8" w:rsidRPr="007D14B8" w:rsidRDefault="0020732B" w:rsidP="007D14B8">
      <w:pPr>
        <w:spacing w:after="0pt"/>
        <w:ind w:start="54pt" w:end="0.65pt"/>
        <w:outlineLvl w:val="5"/>
        <w:rPr>
          <w:bCs/>
          <w:lang w:val="ro-RO"/>
        </w:rPr>
      </w:pPr>
      <w:r w:rsidRPr="0020732B">
        <w:rPr>
          <w:bCs/>
          <w:lang w:val="ro-RO"/>
        </w:rPr>
        <w:t xml:space="preserve">Se menţine situaţia </w:t>
      </w:r>
      <w:r w:rsidR="007D14B8" w:rsidRPr="007D14B8">
        <w:rPr>
          <w:bCs/>
          <w:lang w:val="ro-RO"/>
        </w:rPr>
        <w:t>de restric</w:t>
      </w:r>
      <w:r w:rsidR="007D14B8">
        <w:rPr>
          <w:bCs/>
          <w:lang w:val="ro-RO"/>
        </w:rPr>
        <w:t>ț</w:t>
      </w:r>
      <w:r w:rsidR="007D14B8" w:rsidRPr="007D14B8">
        <w:rPr>
          <w:bCs/>
          <w:lang w:val="ro-RO"/>
        </w:rPr>
        <w:t xml:space="preserve">ii </w:t>
      </w:r>
      <w:r w:rsidR="007D14B8">
        <w:rPr>
          <w:bCs/>
          <w:lang w:val="ro-RO"/>
        </w:rPr>
        <w:t>ș</w:t>
      </w:r>
      <w:r w:rsidR="007D14B8" w:rsidRPr="007D14B8">
        <w:rPr>
          <w:bCs/>
          <w:lang w:val="ro-RO"/>
        </w:rPr>
        <w:t xml:space="preserve">i </w:t>
      </w:r>
      <w:r w:rsidR="007D14B8">
        <w:rPr>
          <w:bCs/>
          <w:lang w:val="ro-RO"/>
        </w:rPr>
        <w:t>î</w:t>
      </w:r>
      <w:r w:rsidR="007D14B8" w:rsidRPr="007D14B8">
        <w:rPr>
          <w:bCs/>
          <w:lang w:val="ro-RO"/>
        </w:rPr>
        <w:t>ncetarea livr</w:t>
      </w:r>
      <w:r w:rsidR="007D14B8">
        <w:rPr>
          <w:bCs/>
          <w:lang w:val="ro-RO"/>
        </w:rPr>
        <w:t>ă</w:t>
      </w:r>
      <w:r w:rsidR="007D14B8" w:rsidRPr="007D14B8">
        <w:rPr>
          <w:bCs/>
          <w:lang w:val="ro-RO"/>
        </w:rPr>
        <w:t xml:space="preserve">rii apei </w:t>
      </w:r>
      <w:r w:rsidR="007D14B8">
        <w:rPr>
          <w:bCs/>
          <w:lang w:val="ro-RO"/>
        </w:rPr>
        <w:t>î</w:t>
      </w:r>
      <w:r w:rsidR="007D14B8" w:rsidRPr="007D14B8">
        <w:rPr>
          <w:bCs/>
          <w:lang w:val="ro-RO"/>
        </w:rPr>
        <w:t>n alimentarea cu ap</w:t>
      </w:r>
      <w:r w:rsidR="007D14B8">
        <w:rPr>
          <w:bCs/>
          <w:lang w:val="ro-RO"/>
        </w:rPr>
        <w:t>ă</w:t>
      </w:r>
      <w:r w:rsidR="007D14B8" w:rsidRPr="007D14B8">
        <w:rPr>
          <w:bCs/>
          <w:lang w:val="ro-RO"/>
        </w:rPr>
        <w:t xml:space="preserve"> pentru piscicultur</w:t>
      </w:r>
      <w:r w:rsidR="007D14B8">
        <w:rPr>
          <w:bCs/>
          <w:lang w:val="ro-RO"/>
        </w:rPr>
        <w:t>ă</w:t>
      </w:r>
      <w:r w:rsidR="007D14B8" w:rsidRPr="007D14B8">
        <w:rPr>
          <w:bCs/>
          <w:lang w:val="ro-RO"/>
        </w:rPr>
        <w:t xml:space="preserve"> la urm</w:t>
      </w:r>
      <w:r w:rsidR="007D14B8">
        <w:rPr>
          <w:bCs/>
          <w:lang w:val="ro-RO"/>
        </w:rPr>
        <w:t>ă</w:t>
      </w:r>
      <w:r w:rsidR="007D14B8" w:rsidRPr="007D14B8">
        <w:rPr>
          <w:bCs/>
          <w:lang w:val="ro-RO"/>
        </w:rPr>
        <w:t>toarele folosin</w:t>
      </w:r>
      <w:r w:rsidR="007D14B8">
        <w:rPr>
          <w:bCs/>
          <w:lang w:val="ro-RO"/>
        </w:rPr>
        <w:t>ț</w:t>
      </w:r>
      <w:r w:rsidR="007D14B8" w:rsidRPr="007D14B8">
        <w:rPr>
          <w:bCs/>
          <w:lang w:val="ro-RO"/>
        </w:rPr>
        <w:t>e:</w:t>
      </w:r>
    </w:p>
    <w:p w14:paraId="4C4F6605" w14:textId="1DADEF55" w:rsidR="007D14B8" w:rsidRPr="007D14B8" w:rsidRDefault="007D14B8" w:rsidP="007D14B8">
      <w:pPr>
        <w:spacing w:after="0pt"/>
        <w:ind w:start="54pt" w:end="0.65pt"/>
        <w:outlineLvl w:val="5"/>
        <w:rPr>
          <w:bCs/>
          <w:lang w:val="ro-RO"/>
        </w:rPr>
      </w:pPr>
      <w:r>
        <w:rPr>
          <w:bCs/>
          <w:lang w:val="ro-RO"/>
        </w:rPr>
        <w:t xml:space="preserve">- </w:t>
      </w:r>
      <w:r w:rsidRPr="007D14B8">
        <w:rPr>
          <w:bCs/>
          <w:lang w:val="ro-RO"/>
        </w:rPr>
        <w:t xml:space="preserve">S.C. Noralex S.R.L. Iași, S.C. Piscicola S.R.L. Iași </w:t>
      </w:r>
      <w:r>
        <w:rPr>
          <w:bCs/>
          <w:lang w:val="ro-RO"/>
        </w:rPr>
        <w:t>ș</w:t>
      </w:r>
      <w:r w:rsidRPr="007D14B8">
        <w:rPr>
          <w:bCs/>
          <w:lang w:val="ro-RO"/>
        </w:rPr>
        <w:t>i S.C. CC &amp; PES S.R.L. Iași</w:t>
      </w:r>
      <w:r>
        <w:rPr>
          <w:bCs/>
          <w:lang w:val="ro-RO"/>
        </w:rPr>
        <w:t>,</w:t>
      </w:r>
      <w:r w:rsidRPr="007D14B8">
        <w:rPr>
          <w:bCs/>
          <w:lang w:val="ro-RO"/>
        </w:rPr>
        <w:t xml:space="preserve"> r. Miletin – ac.</w:t>
      </w:r>
      <w:r>
        <w:rPr>
          <w:bCs/>
          <w:lang w:val="ro-RO"/>
        </w:rPr>
        <w:t xml:space="preserve"> </w:t>
      </w:r>
      <w:r w:rsidRPr="007D14B8">
        <w:rPr>
          <w:bCs/>
          <w:lang w:val="ro-RO"/>
        </w:rPr>
        <w:t>Hălceni.</w:t>
      </w:r>
    </w:p>
    <w:p w14:paraId="1D09A064" w14:textId="554C297A" w:rsidR="007D14B8" w:rsidRPr="007D14B8" w:rsidRDefault="007D14B8" w:rsidP="007D14B8">
      <w:pPr>
        <w:spacing w:after="0pt"/>
        <w:ind w:start="54pt" w:end="0.65pt"/>
        <w:outlineLvl w:val="5"/>
        <w:rPr>
          <w:bCs/>
          <w:lang w:val="ro-RO"/>
        </w:rPr>
      </w:pPr>
      <w:r w:rsidRPr="007D14B8">
        <w:rPr>
          <w:bCs/>
          <w:lang w:val="ro-RO"/>
        </w:rPr>
        <w:t>Se men</w:t>
      </w:r>
      <w:r>
        <w:rPr>
          <w:bCs/>
          <w:lang w:val="ro-RO"/>
        </w:rPr>
        <w:t>ț</w:t>
      </w:r>
      <w:r w:rsidRPr="007D14B8">
        <w:rPr>
          <w:bCs/>
          <w:lang w:val="ro-RO"/>
        </w:rPr>
        <w:t>ine situația de restricții în alimentarea cu apă la folosința:</w:t>
      </w:r>
    </w:p>
    <w:p w14:paraId="1D8A0DD6" w14:textId="5C78D73F" w:rsidR="00500329" w:rsidRPr="0020732B" w:rsidRDefault="007D14B8" w:rsidP="007D14B8">
      <w:pPr>
        <w:spacing w:after="0pt"/>
        <w:ind w:start="54pt" w:end="0.65pt"/>
        <w:outlineLvl w:val="5"/>
        <w:rPr>
          <w:bCs/>
          <w:lang w:val="ro-RO"/>
        </w:rPr>
      </w:pPr>
      <w:r>
        <w:rPr>
          <w:bCs/>
          <w:lang w:val="ro-RO"/>
        </w:rPr>
        <w:t xml:space="preserve">- </w:t>
      </w:r>
      <w:r w:rsidRPr="007D14B8">
        <w:rPr>
          <w:bCs/>
          <w:lang w:val="ro-RO"/>
        </w:rPr>
        <w:t>S.C. APAVITAL S.A.</w:t>
      </w:r>
      <w:r>
        <w:rPr>
          <w:bCs/>
          <w:lang w:val="ro-RO"/>
        </w:rPr>
        <w:t xml:space="preserve"> </w:t>
      </w:r>
      <w:r w:rsidRPr="007D14B8">
        <w:rPr>
          <w:bCs/>
          <w:lang w:val="ro-RO"/>
        </w:rPr>
        <w:t xml:space="preserve">Iași </w:t>
      </w:r>
      <w:r>
        <w:rPr>
          <w:bCs/>
          <w:lang w:val="ro-RO"/>
        </w:rPr>
        <w:t xml:space="preserve">- </w:t>
      </w:r>
      <w:r w:rsidRPr="007D14B8">
        <w:rPr>
          <w:bCs/>
          <w:lang w:val="ro-RO"/>
        </w:rPr>
        <w:t>se livreaz</w:t>
      </w:r>
      <w:r>
        <w:rPr>
          <w:bCs/>
          <w:lang w:val="ro-RO"/>
        </w:rPr>
        <w:t>ă</w:t>
      </w:r>
      <w:r w:rsidRPr="007D14B8">
        <w:rPr>
          <w:bCs/>
          <w:lang w:val="ro-RO"/>
        </w:rPr>
        <w:t xml:space="preserve"> un debit de 38.0 l/s pentru o perioad</w:t>
      </w:r>
      <w:r>
        <w:rPr>
          <w:bCs/>
          <w:lang w:val="ro-RO"/>
        </w:rPr>
        <w:t>ă</w:t>
      </w:r>
      <w:r w:rsidRPr="007D14B8">
        <w:rPr>
          <w:bCs/>
          <w:lang w:val="ro-RO"/>
        </w:rPr>
        <w:t xml:space="preserve"> de 15 zile </w:t>
      </w:r>
      <w:r>
        <w:rPr>
          <w:bCs/>
          <w:lang w:val="ro-RO"/>
        </w:rPr>
        <w:t>î</w:t>
      </w:r>
      <w:r w:rsidRPr="007D14B8">
        <w:rPr>
          <w:bCs/>
          <w:lang w:val="ro-RO"/>
        </w:rPr>
        <w:t>ncep</w:t>
      </w:r>
      <w:r>
        <w:rPr>
          <w:bCs/>
          <w:lang w:val="ro-RO"/>
        </w:rPr>
        <w:t>â</w:t>
      </w:r>
      <w:r w:rsidRPr="007D14B8">
        <w:rPr>
          <w:bCs/>
          <w:lang w:val="ro-RO"/>
        </w:rPr>
        <w:t>nd cu data de 15.05.2024 conform adresei ABA Prut-Barlad nr. 6883/LH/15.05.2024 la sursa r. Bahlui – ac.</w:t>
      </w:r>
      <w:r>
        <w:rPr>
          <w:bCs/>
          <w:lang w:val="ro-RO"/>
        </w:rPr>
        <w:t xml:space="preserve"> </w:t>
      </w:r>
      <w:r w:rsidRPr="007D14B8">
        <w:rPr>
          <w:bCs/>
          <w:lang w:val="ro-RO"/>
        </w:rPr>
        <w:t>Pârcovaci</w:t>
      </w:r>
      <w:r w:rsidR="00500329">
        <w:rPr>
          <w:bCs/>
          <w:lang w:val="ro-RO"/>
        </w:rPr>
        <w:t>.</w:t>
      </w:r>
    </w:p>
    <w:p w14:paraId="214C7FC0" w14:textId="77777777" w:rsidR="00640F22" w:rsidRDefault="00640F22" w:rsidP="0020732B">
      <w:pPr>
        <w:spacing w:after="0pt"/>
        <w:ind w:start="54pt" w:end="0.65pt"/>
        <w:outlineLvl w:val="5"/>
        <w:rPr>
          <w:bCs/>
          <w:lang w:val="ro-RO"/>
        </w:rPr>
      </w:pPr>
    </w:p>
    <w:p w14:paraId="2870508E" w14:textId="77777777" w:rsidR="003A6944" w:rsidRDefault="003A6944" w:rsidP="0020732B">
      <w:pPr>
        <w:spacing w:after="0pt"/>
        <w:ind w:start="54pt" w:end="0.65pt"/>
        <w:outlineLvl w:val="5"/>
        <w:rPr>
          <w:bCs/>
          <w:lang w:val="ro-RO"/>
        </w:rPr>
      </w:pPr>
    </w:p>
    <w:p w14:paraId="5FBC95E5" w14:textId="77777777" w:rsidR="003A6944" w:rsidRDefault="003A6944" w:rsidP="0020732B">
      <w:pPr>
        <w:spacing w:after="0pt"/>
        <w:ind w:start="54pt" w:end="0.65pt"/>
        <w:outlineLvl w:val="5"/>
        <w:rPr>
          <w:bCs/>
          <w:lang w:val="ro-RO"/>
        </w:rPr>
      </w:pPr>
    </w:p>
    <w:p w14:paraId="4253EF68" w14:textId="77777777" w:rsidR="00751B34" w:rsidRDefault="00751B34" w:rsidP="0020732B">
      <w:pPr>
        <w:spacing w:after="0pt"/>
        <w:ind w:start="54pt" w:end="0.65pt"/>
        <w:outlineLvl w:val="5"/>
        <w:rPr>
          <w:bCs/>
          <w:lang w:val="ro-RO"/>
        </w:rPr>
      </w:pPr>
    </w:p>
    <w:p w14:paraId="0B5D87A4" w14:textId="77777777" w:rsidR="00751B34" w:rsidRDefault="00751B34" w:rsidP="0020732B">
      <w:pPr>
        <w:spacing w:after="0pt"/>
        <w:ind w:start="54pt" w:end="0.65pt"/>
        <w:outlineLvl w:val="5"/>
        <w:rPr>
          <w:bCs/>
          <w:lang w:val="ro-RO"/>
        </w:rPr>
      </w:pPr>
    </w:p>
    <w:p w14:paraId="3376227B" w14:textId="26492169" w:rsidR="00F84BDE" w:rsidRDefault="00D36A3B" w:rsidP="0020732B">
      <w:pPr>
        <w:spacing w:after="0pt"/>
        <w:ind w:start="54pt" w:end="0.65pt"/>
        <w:outlineLvl w:val="5"/>
        <w:rPr>
          <w:bCs/>
          <w:lang w:val="ro-RO"/>
        </w:rPr>
      </w:pPr>
      <w:r>
        <w:rPr>
          <w:bCs/>
          <w:lang w:val="ro-RO"/>
        </w:rPr>
        <w:t>DIRECTIA COMUNICARE</w:t>
      </w:r>
    </w:p>
    <w:sectPr w:rsidR="00F84BDE" w:rsidSect="00CC261F">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3DFD2974" w14:textId="77777777" w:rsidR="00A276D5" w:rsidRDefault="00A276D5" w:rsidP="00CD5B3B">
      <w:r>
        <w:separator/>
      </w:r>
    </w:p>
  </w:endnote>
  <w:endnote w:type="continuationSeparator" w:id="0">
    <w:p w14:paraId="1A4AE242" w14:textId="77777777" w:rsidR="00A276D5" w:rsidRDefault="00A276D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4F5E273F"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A14735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D993662"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9C81169"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B50D1BF"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40CC01E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D72DB1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A4B8360"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DFBF67A"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762BA924"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10968F12" w14:textId="77777777" w:rsidR="00A276D5" w:rsidRDefault="00A276D5" w:rsidP="00CD5B3B">
      <w:r>
        <w:separator/>
      </w:r>
    </w:p>
  </w:footnote>
  <w:footnote w:type="continuationSeparator" w:id="0">
    <w:p w14:paraId="18843544" w14:textId="77777777" w:rsidR="00A276D5" w:rsidRDefault="00A276D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60A9F034" w14:textId="77777777" w:rsidR="00295E31" w:rsidRDefault="00295E31" w:rsidP="00B8129D">
    <w:pPr>
      <w:pStyle w:val="Header"/>
      <w:spacing w:after="0pt"/>
      <w:ind w:start="0pt"/>
      <w:rPr>
        <w:rFonts w:ascii="Trebuchet MS" w:hAnsi="Trebuchet MS"/>
        <w:sz w:val="22"/>
        <w:szCs w:val="22"/>
      </w:rPr>
    </w:pPr>
  </w:p>
  <w:p w14:paraId="7270F53F"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2FC9E20" w14:textId="77777777" w:rsidTr="007953E7">
      <w:trPr>
        <w:trHeight w:val="392"/>
      </w:trPr>
      <w:tc>
        <w:tcPr>
          <w:tcW w:w="401.95pt" w:type="dxa"/>
          <w:shd w:val="clear" w:color="auto" w:fill="auto"/>
        </w:tcPr>
        <w:p w14:paraId="4A652D32" w14:textId="77777777" w:rsidR="00295E31" w:rsidRPr="00CD5B3B" w:rsidRDefault="00295E31" w:rsidP="002E737D">
          <w:pPr>
            <w:pStyle w:val="MediumGrid21"/>
            <w:ind w:start="-9pt" w:firstLine="9pt"/>
          </w:pPr>
          <w:r w:rsidRPr="007953E7">
            <w:rPr>
              <w:noProof/>
              <w:sz w:val="22"/>
              <w:szCs w:val="22"/>
            </w:rPr>
            <w:drawing>
              <wp:inline distT="0" distB="0" distL="0" distR="0" wp14:anchorId="1790D6F8" wp14:editId="2A93A84F">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683A278" w14:textId="77777777" w:rsidR="00295E31" w:rsidRPr="00524D28" w:rsidRDefault="00295E31" w:rsidP="00017CF5">
          <w:pPr>
            <w:pStyle w:val="MediumGrid21"/>
            <w:rPr>
              <w:lang w:val="ro-RO"/>
            </w:rPr>
          </w:pPr>
          <w:r>
            <w:rPr>
              <w:noProof/>
            </w:rPr>
            <w:t xml:space="preserve"> </w:t>
          </w:r>
        </w:p>
      </w:tc>
    </w:tr>
  </w:tbl>
  <w:p w14:paraId="504B04DF"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C9126FB4"/>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438327598">
    <w:abstractNumId w:val="31"/>
  </w:num>
  <w:num w:numId="2" w16cid:durableId="1906407863">
    <w:abstractNumId w:val="40"/>
  </w:num>
  <w:num w:numId="3" w16cid:durableId="846866324">
    <w:abstractNumId w:val="32"/>
  </w:num>
  <w:num w:numId="4" w16cid:durableId="307325292">
    <w:abstractNumId w:val="10"/>
  </w:num>
  <w:num w:numId="5" w16cid:durableId="437871150">
    <w:abstractNumId w:val="1"/>
  </w:num>
  <w:num w:numId="6" w16cid:durableId="1806005483">
    <w:abstractNumId w:val="23"/>
  </w:num>
  <w:num w:numId="7" w16cid:durableId="360935229">
    <w:abstractNumId w:val="39"/>
  </w:num>
  <w:num w:numId="8" w16cid:durableId="41953525">
    <w:abstractNumId w:val="20"/>
  </w:num>
  <w:num w:numId="9" w16cid:durableId="261912340">
    <w:abstractNumId w:val="4"/>
  </w:num>
  <w:num w:numId="10" w16cid:durableId="2106001985">
    <w:abstractNumId w:val="21"/>
  </w:num>
  <w:num w:numId="11" w16cid:durableId="1601453863">
    <w:abstractNumId w:val="9"/>
  </w:num>
  <w:num w:numId="12" w16cid:durableId="910457721">
    <w:abstractNumId w:val="13"/>
  </w:num>
  <w:num w:numId="13" w16cid:durableId="813641891">
    <w:abstractNumId w:val="2"/>
  </w:num>
  <w:num w:numId="14" w16cid:durableId="743141679">
    <w:abstractNumId w:val="6"/>
  </w:num>
  <w:num w:numId="15" w16cid:durableId="2054115813">
    <w:abstractNumId w:val="36"/>
  </w:num>
  <w:num w:numId="16" w16cid:durableId="1497260605">
    <w:abstractNumId w:val="14"/>
  </w:num>
  <w:num w:numId="17" w16cid:durableId="68969904">
    <w:abstractNumId w:val="30"/>
  </w:num>
  <w:num w:numId="18" w16cid:durableId="1558012094">
    <w:abstractNumId w:val="27"/>
  </w:num>
  <w:num w:numId="19" w16cid:durableId="962885043">
    <w:abstractNumId w:val="15"/>
  </w:num>
  <w:num w:numId="20" w16cid:durableId="629286019">
    <w:abstractNumId w:val="3"/>
  </w:num>
  <w:num w:numId="21" w16cid:durableId="491411835">
    <w:abstractNumId w:val="37"/>
  </w:num>
  <w:num w:numId="22" w16cid:durableId="1806509554">
    <w:abstractNumId w:val="33"/>
  </w:num>
  <w:num w:numId="23" w16cid:durableId="1329164953">
    <w:abstractNumId w:val="16"/>
  </w:num>
  <w:num w:numId="24" w16cid:durableId="1571043270">
    <w:abstractNumId w:val="12"/>
  </w:num>
  <w:num w:numId="25" w16cid:durableId="853999880">
    <w:abstractNumId w:val="0"/>
  </w:num>
  <w:num w:numId="26" w16cid:durableId="110370061">
    <w:abstractNumId w:val="41"/>
  </w:num>
  <w:num w:numId="27" w16cid:durableId="1621297215">
    <w:abstractNumId w:val="22"/>
  </w:num>
  <w:num w:numId="28" w16cid:durableId="876894264">
    <w:abstractNumId w:val="34"/>
  </w:num>
  <w:num w:numId="29" w16cid:durableId="376588331">
    <w:abstractNumId w:val="7"/>
  </w:num>
  <w:num w:numId="30" w16cid:durableId="846792407">
    <w:abstractNumId w:val="8"/>
  </w:num>
  <w:num w:numId="31" w16cid:durableId="773062988">
    <w:abstractNumId w:val="18"/>
  </w:num>
  <w:num w:numId="32" w16cid:durableId="2121803743">
    <w:abstractNumId w:val="42"/>
  </w:num>
  <w:num w:numId="33" w16cid:durableId="235628671">
    <w:abstractNumId w:val="5"/>
  </w:num>
  <w:num w:numId="34" w16cid:durableId="1704675906">
    <w:abstractNumId w:val="35"/>
  </w:num>
  <w:num w:numId="35" w16cid:durableId="496726423">
    <w:abstractNumId w:val="19"/>
  </w:num>
  <w:num w:numId="36" w16cid:durableId="1075590457">
    <w:abstractNumId w:val="38"/>
  </w:num>
  <w:num w:numId="37" w16cid:durableId="292181390">
    <w:abstractNumId w:val="29"/>
  </w:num>
  <w:num w:numId="38" w16cid:durableId="38480826">
    <w:abstractNumId w:val="26"/>
  </w:num>
  <w:num w:numId="39" w16cid:durableId="2023774852">
    <w:abstractNumId w:val="17"/>
  </w:num>
  <w:num w:numId="40" w16cid:durableId="1071392681">
    <w:abstractNumId w:val="24"/>
  </w:num>
  <w:num w:numId="41" w16cid:durableId="1908690396">
    <w:abstractNumId w:val="11"/>
  </w:num>
  <w:num w:numId="42" w16cid:durableId="1752268179">
    <w:abstractNumId w:val="25"/>
  </w:num>
  <w:num w:numId="43" w16cid:durableId="382100201">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18CD"/>
    <w:rsid w:val="000021D5"/>
    <w:rsid w:val="000024B4"/>
    <w:rsid w:val="000026EB"/>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D9E"/>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5D9"/>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4C3"/>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99"/>
    <w:rsid w:val="000336BC"/>
    <w:rsid w:val="00033CE5"/>
    <w:rsid w:val="00033D2A"/>
    <w:rsid w:val="0003424D"/>
    <w:rsid w:val="0003425F"/>
    <w:rsid w:val="000348B9"/>
    <w:rsid w:val="0003492D"/>
    <w:rsid w:val="00034CFD"/>
    <w:rsid w:val="00034DE9"/>
    <w:rsid w:val="000351CF"/>
    <w:rsid w:val="0003521C"/>
    <w:rsid w:val="00035223"/>
    <w:rsid w:val="000352FD"/>
    <w:rsid w:val="00035DBA"/>
    <w:rsid w:val="00035E6D"/>
    <w:rsid w:val="00036244"/>
    <w:rsid w:val="0003626A"/>
    <w:rsid w:val="0003628B"/>
    <w:rsid w:val="0003628F"/>
    <w:rsid w:val="00036676"/>
    <w:rsid w:val="000367A3"/>
    <w:rsid w:val="00036914"/>
    <w:rsid w:val="00037805"/>
    <w:rsid w:val="00037954"/>
    <w:rsid w:val="00037A21"/>
    <w:rsid w:val="00037D26"/>
    <w:rsid w:val="00037D4B"/>
    <w:rsid w:val="0004008F"/>
    <w:rsid w:val="000400A2"/>
    <w:rsid w:val="000404D6"/>
    <w:rsid w:val="000405F8"/>
    <w:rsid w:val="0004060E"/>
    <w:rsid w:val="000406DD"/>
    <w:rsid w:val="000408F8"/>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915"/>
    <w:rsid w:val="00050C72"/>
    <w:rsid w:val="00051C38"/>
    <w:rsid w:val="00051E46"/>
    <w:rsid w:val="000527EE"/>
    <w:rsid w:val="00052925"/>
    <w:rsid w:val="00052CFD"/>
    <w:rsid w:val="00052FDC"/>
    <w:rsid w:val="000531BD"/>
    <w:rsid w:val="00053203"/>
    <w:rsid w:val="00053B8C"/>
    <w:rsid w:val="00053CAF"/>
    <w:rsid w:val="00053FF3"/>
    <w:rsid w:val="00054B99"/>
    <w:rsid w:val="0005582B"/>
    <w:rsid w:val="00055C13"/>
    <w:rsid w:val="00055C23"/>
    <w:rsid w:val="00055E77"/>
    <w:rsid w:val="0005601A"/>
    <w:rsid w:val="00056106"/>
    <w:rsid w:val="000562BB"/>
    <w:rsid w:val="000562CD"/>
    <w:rsid w:val="00056314"/>
    <w:rsid w:val="0005669A"/>
    <w:rsid w:val="00056AB4"/>
    <w:rsid w:val="00056C59"/>
    <w:rsid w:val="00056D90"/>
    <w:rsid w:val="00057463"/>
    <w:rsid w:val="00057578"/>
    <w:rsid w:val="00057D1E"/>
    <w:rsid w:val="00057E3B"/>
    <w:rsid w:val="0006075D"/>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3FB9"/>
    <w:rsid w:val="00064839"/>
    <w:rsid w:val="00064AF6"/>
    <w:rsid w:val="00064F9C"/>
    <w:rsid w:val="00064FCA"/>
    <w:rsid w:val="00065C72"/>
    <w:rsid w:val="00065E18"/>
    <w:rsid w:val="0006626D"/>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08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940"/>
    <w:rsid w:val="00080A4E"/>
    <w:rsid w:val="00080EF8"/>
    <w:rsid w:val="0008123A"/>
    <w:rsid w:val="00081294"/>
    <w:rsid w:val="00081357"/>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1E0"/>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D8C"/>
    <w:rsid w:val="00094ED5"/>
    <w:rsid w:val="00094FF3"/>
    <w:rsid w:val="00095040"/>
    <w:rsid w:val="00095317"/>
    <w:rsid w:val="000957D6"/>
    <w:rsid w:val="00095842"/>
    <w:rsid w:val="00095A61"/>
    <w:rsid w:val="00095D4F"/>
    <w:rsid w:val="0009631A"/>
    <w:rsid w:val="00096494"/>
    <w:rsid w:val="00096596"/>
    <w:rsid w:val="000967DE"/>
    <w:rsid w:val="00096AC6"/>
    <w:rsid w:val="00096B8E"/>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BF0"/>
    <w:rsid w:val="000B1E7F"/>
    <w:rsid w:val="000B20C2"/>
    <w:rsid w:val="000B23F0"/>
    <w:rsid w:val="000B2575"/>
    <w:rsid w:val="000B2885"/>
    <w:rsid w:val="000B28C3"/>
    <w:rsid w:val="000B2A2B"/>
    <w:rsid w:val="000B2D09"/>
    <w:rsid w:val="000B30BE"/>
    <w:rsid w:val="000B31A5"/>
    <w:rsid w:val="000B3439"/>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7B4"/>
    <w:rsid w:val="000C29F2"/>
    <w:rsid w:val="000C2C2C"/>
    <w:rsid w:val="000C2EEE"/>
    <w:rsid w:val="000C3150"/>
    <w:rsid w:val="000C3626"/>
    <w:rsid w:val="000C385A"/>
    <w:rsid w:val="000C3D22"/>
    <w:rsid w:val="000C3DF6"/>
    <w:rsid w:val="000C43FD"/>
    <w:rsid w:val="000C4629"/>
    <w:rsid w:val="000C48B7"/>
    <w:rsid w:val="000C4B5C"/>
    <w:rsid w:val="000C50D7"/>
    <w:rsid w:val="000C50FE"/>
    <w:rsid w:val="000C5282"/>
    <w:rsid w:val="000C55F2"/>
    <w:rsid w:val="000C5A65"/>
    <w:rsid w:val="000C5CD9"/>
    <w:rsid w:val="000C6177"/>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3A5"/>
    <w:rsid w:val="000D2523"/>
    <w:rsid w:val="000D259F"/>
    <w:rsid w:val="000D2722"/>
    <w:rsid w:val="000D2B8D"/>
    <w:rsid w:val="000D306C"/>
    <w:rsid w:val="000D327A"/>
    <w:rsid w:val="000D345B"/>
    <w:rsid w:val="000D34C0"/>
    <w:rsid w:val="000D35B0"/>
    <w:rsid w:val="000D431D"/>
    <w:rsid w:val="000D4328"/>
    <w:rsid w:val="000D468C"/>
    <w:rsid w:val="000D4715"/>
    <w:rsid w:val="000D47BA"/>
    <w:rsid w:val="000D4A61"/>
    <w:rsid w:val="000D4EA2"/>
    <w:rsid w:val="000D50D7"/>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557"/>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73D"/>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4C"/>
    <w:rsid w:val="00102D6E"/>
    <w:rsid w:val="00102E09"/>
    <w:rsid w:val="00102E2B"/>
    <w:rsid w:val="00102FD7"/>
    <w:rsid w:val="0010357C"/>
    <w:rsid w:val="001035FF"/>
    <w:rsid w:val="0010393D"/>
    <w:rsid w:val="0010415E"/>
    <w:rsid w:val="00104352"/>
    <w:rsid w:val="0010458B"/>
    <w:rsid w:val="00104750"/>
    <w:rsid w:val="00104D56"/>
    <w:rsid w:val="00104D9B"/>
    <w:rsid w:val="00105496"/>
    <w:rsid w:val="00105A50"/>
    <w:rsid w:val="0010606F"/>
    <w:rsid w:val="001061AB"/>
    <w:rsid w:val="0010620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2B9"/>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1F0E"/>
    <w:rsid w:val="001220C7"/>
    <w:rsid w:val="0012225F"/>
    <w:rsid w:val="00122283"/>
    <w:rsid w:val="0012275C"/>
    <w:rsid w:val="00122879"/>
    <w:rsid w:val="00122CDC"/>
    <w:rsid w:val="00123417"/>
    <w:rsid w:val="00123421"/>
    <w:rsid w:val="0012350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27FE4"/>
    <w:rsid w:val="001301C1"/>
    <w:rsid w:val="001301C2"/>
    <w:rsid w:val="00130825"/>
    <w:rsid w:val="00130B81"/>
    <w:rsid w:val="00130FA1"/>
    <w:rsid w:val="00131172"/>
    <w:rsid w:val="00131636"/>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9CF"/>
    <w:rsid w:val="00141A0E"/>
    <w:rsid w:val="001420B7"/>
    <w:rsid w:val="001429FB"/>
    <w:rsid w:val="00142B8C"/>
    <w:rsid w:val="00142BA0"/>
    <w:rsid w:val="00142D23"/>
    <w:rsid w:val="00142D8A"/>
    <w:rsid w:val="00142DC6"/>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165"/>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466"/>
    <w:rsid w:val="00160641"/>
    <w:rsid w:val="00160685"/>
    <w:rsid w:val="00160CF0"/>
    <w:rsid w:val="00160EEB"/>
    <w:rsid w:val="001610A1"/>
    <w:rsid w:val="001615A2"/>
    <w:rsid w:val="00161AEE"/>
    <w:rsid w:val="00161B0D"/>
    <w:rsid w:val="00161B10"/>
    <w:rsid w:val="00161D1C"/>
    <w:rsid w:val="00161E1B"/>
    <w:rsid w:val="00161F04"/>
    <w:rsid w:val="00161F8E"/>
    <w:rsid w:val="001620F6"/>
    <w:rsid w:val="00162449"/>
    <w:rsid w:val="0016275B"/>
    <w:rsid w:val="00162A44"/>
    <w:rsid w:val="00162DE2"/>
    <w:rsid w:val="001630D6"/>
    <w:rsid w:val="001631B3"/>
    <w:rsid w:val="00163334"/>
    <w:rsid w:val="001634E6"/>
    <w:rsid w:val="001636DC"/>
    <w:rsid w:val="00163949"/>
    <w:rsid w:val="00163B11"/>
    <w:rsid w:val="00163DF8"/>
    <w:rsid w:val="00163F96"/>
    <w:rsid w:val="001641F4"/>
    <w:rsid w:val="0016433D"/>
    <w:rsid w:val="00164548"/>
    <w:rsid w:val="001645EF"/>
    <w:rsid w:val="00164EEE"/>
    <w:rsid w:val="00165963"/>
    <w:rsid w:val="0016598D"/>
    <w:rsid w:val="001659C9"/>
    <w:rsid w:val="00165F5A"/>
    <w:rsid w:val="00166167"/>
    <w:rsid w:val="001661B9"/>
    <w:rsid w:val="001661E1"/>
    <w:rsid w:val="001662CC"/>
    <w:rsid w:val="00166633"/>
    <w:rsid w:val="00166697"/>
    <w:rsid w:val="00166E12"/>
    <w:rsid w:val="00166EB0"/>
    <w:rsid w:val="00166F2E"/>
    <w:rsid w:val="00167893"/>
    <w:rsid w:val="00167BA5"/>
    <w:rsid w:val="00167C0D"/>
    <w:rsid w:val="00171237"/>
    <w:rsid w:val="00171329"/>
    <w:rsid w:val="00171785"/>
    <w:rsid w:val="00171820"/>
    <w:rsid w:val="00171A2C"/>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34F"/>
    <w:rsid w:val="0018679C"/>
    <w:rsid w:val="001869CF"/>
    <w:rsid w:val="001869F3"/>
    <w:rsid w:val="00186AD1"/>
    <w:rsid w:val="00186BC2"/>
    <w:rsid w:val="00186D26"/>
    <w:rsid w:val="00187096"/>
    <w:rsid w:val="001871CB"/>
    <w:rsid w:val="001871CC"/>
    <w:rsid w:val="001876FD"/>
    <w:rsid w:val="00187FCB"/>
    <w:rsid w:val="0019017A"/>
    <w:rsid w:val="00190230"/>
    <w:rsid w:val="00190425"/>
    <w:rsid w:val="001904FD"/>
    <w:rsid w:val="001905D6"/>
    <w:rsid w:val="001906E9"/>
    <w:rsid w:val="00190DD0"/>
    <w:rsid w:val="00190E0E"/>
    <w:rsid w:val="00191018"/>
    <w:rsid w:val="00191079"/>
    <w:rsid w:val="00192107"/>
    <w:rsid w:val="00192359"/>
    <w:rsid w:val="0019249A"/>
    <w:rsid w:val="0019263B"/>
    <w:rsid w:val="001926FF"/>
    <w:rsid w:val="00192897"/>
    <w:rsid w:val="00192982"/>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4CA"/>
    <w:rsid w:val="001B46C6"/>
    <w:rsid w:val="001B4F17"/>
    <w:rsid w:val="001B500D"/>
    <w:rsid w:val="001B55AA"/>
    <w:rsid w:val="001B55BD"/>
    <w:rsid w:val="001B58B0"/>
    <w:rsid w:val="001B5C96"/>
    <w:rsid w:val="001B6244"/>
    <w:rsid w:val="001B62F1"/>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87"/>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AF2"/>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C90"/>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3A05"/>
    <w:rsid w:val="001E4237"/>
    <w:rsid w:val="001E480C"/>
    <w:rsid w:val="001E4C6A"/>
    <w:rsid w:val="001E4CB8"/>
    <w:rsid w:val="001E4FB3"/>
    <w:rsid w:val="001E5D05"/>
    <w:rsid w:val="001E5DC1"/>
    <w:rsid w:val="001E6553"/>
    <w:rsid w:val="001E67CD"/>
    <w:rsid w:val="001E67D3"/>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A3B"/>
    <w:rsid w:val="001F1B58"/>
    <w:rsid w:val="001F277E"/>
    <w:rsid w:val="001F2E5C"/>
    <w:rsid w:val="001F30A3"/>
    <w:rsid w:val="001F30E1"/>
    <w:rsid w:val="001F32DF"/>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EEF"/>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209"/>
    <w:rsid w:val="0020732B"/>
    <w:rsid w:val="00207462"/>
    <w:rsid w:val="002075BD"/>
    <w:rsid w:val="0020775B"/>
    <w:rsid w:val="002077E7"/>
    <w:rsid w:val="00207A1A"/>
    <w:rsid w:val="00207B7A"/>
    <w:rsid w:val="0021029E"/>
    <w:rsid w:val="0021031B"/>
    <w:rsid w:val="00210747"/>
    <w:rsid w:val="00210AC6"/>
    <w:rsid w:val="002113F1"/>
    <w:rsid w:val="00211484"/>
    <w:rsid w:val="002114BA"/>
    <w:rsid w:val="00211ACC"/>
    <w:rsid w:val="00212C60"/>
    <w:rsid w:val="0021324D"/>
    <w:rsid w:val="00213265"/>
    <w:rsid w:val="002138CC"/>
    <w:rsid w:val="00213D26"/>
    <w:rsid w:val="00213F45"/>
    <w:rsid w:val="00213FAE"/>
    <w:rsid w:val="002141FE"/>
    <w:rsid w:val="002146FB"/>
    <w:rsid w:val="002148D0"/>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3E9D"/>
    <w:rsid w:val="00224222"/>
    <w:rsid w:val="00224235"/>
    <w:rsid w:val="00224659"/>
    <w:rsid w:val="00224AEA"/>
    <w:rsid w:val="00224D00"/>
    <w:rsid w:val="00225BD2"/>
    <w:rsid w:val="002268D1"/>
    <w:rsid w:val="00226AF9"/>
    <w:rsid w:val="00226B37"/>
    <w:rsid w:val="00226CF6"/>
    <w:rsid w:val="00227302"/>
    <w:rsid w:val="00227837"/>
    <w:rsid w:val="00227D32"/>
    <w:rsid w:val="00227EB2"/>
    <w:rsid w:val="00227F81"/>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6AF"/>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227"/>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2D81"/>
    <w:rsid w:val="0025312A"/>
    <w:rsid w:val="00253509"/>
    <w:rsid w:val="0025352F"/>
    <w:rsid w:val="00253643"/>
    <w:rsid w:val="002539D6"/>
    <w:rsid w:val="00253ADB"/>
    <w:rsid w:val="002540AB"/>
    <w:rsid w:val="0025420D"/>
    <w:rsid w:val="0025426B"/>
    <w:rsid w:val="002543D9"/>
    <w:rsid w:val="002546B0"/>
    <w:rsid w:val="0025473A"/>
    <w:rsid w:val="00254B33"/>
    <w:rsid w:val="002550C1"/>
    <w:rsid w:val="00255286"/>
    <w:rsid w:val="00256566"/>
    <w:rsid w:val="002565C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A44"/>
    <w:rsid w:val="00267DFD"/>
    <w:rsid w:val="00267FEE"/>
    <w:rsid w:val="0027038F"/>
    <w:rsid w:val="002703ED"/>
    <w:rsid w:val="0027123D"/>
    <w:rsid w:val="002718DA"/>
    <w:rsid w:val="00271BEC"/>
    <w:rsid w:val="00272843"/>
    <w:rsid w:val="00272CDF"/>
    <w:rsid w:val="00273516"/>
    <w:rsid w:val="00273A72"/>
    <w:rsid w:val="00273B10"/>
    <w:rsid w:val="00273C96"/>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5A7"/>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D4A"/>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2F99"/>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1D9"/>
    <w:rsid w:val="002A661F"/>
    <w:rsid w:val="002A675D"/>
    <w:rsid w:val="002A684F"/>
    <w:rsid w:val="002A6876"/>
    <w:rsid w:val="002A6C2A"/>
    <w:rsid w:val="002A6C3E"/>
    <w:rsid w:val="002A6DAC"/>
    <w:rsid w:val="002A7442"/>
    <w:rsid w:val="002A770C"/>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6F64"/>
    <w:rsid w:val="002B7086"/>
    <w:rsid w:val="002B772E"/>
    <w:rsid w:val="002B79F3"/>
    <w:rsid w:val="002C04D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35F"/>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75B"/>
    <w:rsid w:val="002C7A17"/>
    <w:rsid w:val="002C7A69"/>
    <w:rsid w:val="002C7A7E"/>
    <w:rsid w:val="002C7D42"/>
    <w:rsid w:val="002C7E52"/>
    <w:rsid w:val="002D0058"/>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18"/>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E7B57"/>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98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18F9"/>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216"/>
    <w:rsid w:val="003256AB"/>
    <w:rsid w:val="00326310"/>
    <w:rsid w:val="003263A3"/>
    <w:rsid w:val="00326818"/>
    <w:rsid w:val="003268E0"/>
    <w:rsid w:val="0032691B"/>
    <w:rsid w:val="00326DD7"/>
    <w:rsid w:val="00326E63"/>
    <w:rsid w:val="00326F8B"/>
    <w:rsid w:val="00326FAA"/>
    <w:rsid w:val="00327181"/>
    <w:rsid w:val="0032747C"/>
    <w:rsid w:val="00327865"/>
    <w:rsid w:val="00327BA9"/>
    <w:rsid w:val="003302B3"/>
    <w:rsid w:val="0033041E"/>
    <w:rsid w:val="00330762"/>
    <w:rsid w:val="003309F4"/>
    <w:rsid w:val="00330A4A"/>
    <w:rsid w:val="00330BEE"/>
    <w:rsid w:val="003314F0"/>
    <w:rsid w:val="0033186F"/>
    <w:rsid w:val="00331880"/>
    <w:rsid w:val="0033224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CB6"/>
    <w:rsid w:val="003403FE"/>
    <w:rsid w:val="00340563"/>
    <w:rsid w:val="003406B1"/>
    <w:rsid w:val="003410EF"/>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3DEF"/>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51C"/>
    <w:rsid w:val="00363CDA"/>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8D"/>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5F5"/>
    <w:rsid w:val="003826D2"/>
    <w:rsid w:val="00382A45"/>
    <w:rsid w:val="00382B73"/>
    <w:rsid w:val="00383097"/>
    <w:rsid w:val="003832BE"/>
    <w:rsid w:val="003832CE"/>
    <w:rsid w:val="00383494"/>
    <w:rsid w:val="003839DB"/>
    <w:rsid w:val="00383A4F"/>
    <w:rsid w:val="00384B93"/>
    <w:rsid w:val="00384D58"/>
    <w:rsid w:val="00384F1C"/>
    <w:rsid w:val="00385161"/>
    <w:rsid w:val="00385292"/>
    <w:rsid w:val="003852BD"/>
    <w:rsid w:val="0038535E"/>
    <w:rsid w:val="003855BF"/>
    <w:rsid w:val="00385843"/>
    <w:rsid w:val="003858CC"/>
    <w:rsid w:val="00385E19"/>
    <w:rsid w:val="003861C1"/>
    <w:rsid w:val="00386658"/>
    <w:rsid w:val="00386910"/>
    <w:rsid w:val="00386A0E"/>
    <w:rsid w:val="00387381"/>
    <w:rsid w:val="00387692"/>
    <w:rsid w:val="003876A5"/>
    <w:rsid w:val="0038785E"/>
    <w:rsid w:val="00387D1F"/>
    <w:rsid w:val="00387EF2"/>
    <w:rsid w:val="003902D4"/>
    <w:rsid w:val="003903C9"/>
    <w:rsid w:val="00390473"/>
    <w:rsid w:val="00390E2A"/>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97AE5"/>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2E7D"/>
    <w:rsid w:val="003A356F"/>
    <w:rsid w:val="003A3F88"/>
    <w:rsid w:val="003A40C2"/>
    <w:rsid w:val="003A487E"/>
    <w:rsid w:val="003A4A9E"/>
    <w:rsid w:val="003A4DAD"/>
    <w:rsid w:val="003A5293"/>
    <w:rsid w:val="003A53E2"/>
    <w:rsid w:val="003A5549"/>
    <w:rsid w:val="003A585C"/>
    <w:rsid w:val="003A5C83"/>
    <w:rsid w:val="003A5C88"/>
    <w:rsid w:val="003A60DF"/>
    <w:rsid w:val="003A66D5"/>
    <w:rsid w:val="003A6944"/>
    <w:rsid w:val="003A698D"/>
    <w:rsid w:val="003A6AA2"/>
    <w:rsid w:val="003A715F"/>
    <w:rsid w:val="003A775E"/>
    <w:rsid w:val="003A78C2"/>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2DA9"/>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6E"/>
    <w:rsid w:val="003C28B8"/>
    <w:rsid w:val="003C28DA"/>
    <w:rsid w:val="003C32D0"/>
    <w:rsid w:val="003C3509"/>
    <w:rsid w:val="003C35C8"/>
    <w:rsid w:val="003C376B"/>
    <w:rsid w:val="003C3C6F"/>
    <w:rsid w:val="003C45D8"/>
    <w:rsid w:val="003C46B8"/>
    <w:rsid w:val="003C47FA"/>
    <w:rsid w:val="003C4819"/>
    <w:rsid w:val="003C491A"/>
    <w:rsid w:val="003C5229"/>
    <w:rsid w:val="003C53A4"/>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1598"/>
    <w:rsid w:val="003D2926"/>
    <w:rsid w:val="003D2A3E"/>
    <w:rsid w:val="003D2A6F"/>
    <w:rsid w:val="003D2F25"/>
    <w:rsid w:val="003D2F92"/>
    <w:rsid w:val="003D2FAF"/>
    <w:rsid w:val="003D30BA"/>
    <w:rsid w:val="003D315C"/>
    <w:rsid w:val="003D32B9"/>
    <w:rsid w:val="003D3707"/>
    <w:rsid w:val="003D38E0"/>
    <w:rsid w:val="003D3B38"/>
    <w:rsid w:val="003D3E18"/>
    <w:rsid w:val="003D405C"/>
    <w:rsid w:val="003D4191"/>
    <w:rsid w:val="003D455A"/>
    <w:rsid w:val="003D4B06"/>
    <w:rsid w:val="003D4B59"/>
    <w:rsid w:val="003D5154"/>
    <w:rsid w:val="003D58B4"/>
    <w:rsid w:val="003D5A38"/>
    <w:rsid w:val="003D5B1B"/>
    <w:rsid w:val="003D69F6"/>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0ED3"/>
    <w:rsid w:val="003F1236"/>
    <w:rsid w:val="003F1472"/>
    <w:rsid w:val="003F155F"/>
    <w:rsid w:val="003F1FE9"/>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4A7"/>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0CF3"/>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2D8"/>
    <w:rsid w:val="0042135B"/>
    <w:rsid w:val="00421474"/>
    <w:rsid w:val="00421968"/>
    <w:rsid w:val="0042231E"/>
    <w:rsid w:val="00422D9B"/>
    <w:rsid w:val="0042327E"/>
    <w:rsid w:val="00423AFB"/>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3DB"/>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40B"/>
    <w:rsid w:val="00436889"/>
    <w:rsid w:val="00436CAA"/>
    <w:rsid w:val="00436DB7"/>
    <w:rsid w:val="00437CB5"/>
    <w:rsid w:val="00437D0A"/>
    <w:rsid w:val="00437EC8"/>
    <w:rsid w:val="00437EEF"/>
    <w:rsid w:val="00440B51"/>
    <w:rsid w:val="00440C44"/>
    <w:rsid w:val="004412A9"/>
    <w:rsid w:val="00441445"/>
    <w:rsid w:val="00441EC9"/>
    <w:rsid w:val="00441F5E"/>
    <w:rsid w:val="0044206A"/>
    <w:rsid w:val="004420A2"/>
    <w:rsid w:val="0044221F"/>
    <w:rsid w:val="00442ACA"/>
    <w:rsid w:val="00442DB4"/>
    <w:rsid w:val="00442FAB"/>
    <w:rsid w:val="004430A9"/>
    <w:rsid w:val="004430F7"/>
    <w:rsid w:val="004431B8"/>
    <w:rsid w:val="00443B72"/>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13C"/>
    <w:rsid w:val="0045021F"/>
    <w:rsid w:val="004505F6"/>
    <w:rsid w:val="00450752"/>
    <w:rsid w:val="004508E9"/>
    <w:rsid w:val="00450E39"/>
    <w:rsid w:val="00450FB3"/>
    <w:rsid w:val="00450FEA"/>
    <w:rsid w:val="0045181C"/>
    <w:rsid w:val="00451859"/>
    <w:rsid w:val="00451B2B"/>
    <w:rsid w:val="00451D70"/>
    <w:rsid w:val="00451EBD"/>
    <w:rsid w:val="004521BD"/>
    <w:rsid w:val="00452532"/>
    <w:rsid w:val="004525B2"/>
    <w:rsid w:val="004527BB"/>
    <w:rsid w:val="00453368"/>
    <w:rsid w:val="00453E82"/>
    <w:rsid w:val="00454102"/>
    <w:rsid w:val="00454395"/>
    <w:rsid w:val="0045447D"/>
    <w:rsid w:val="004544B5"/>
    <w:rsid w:val="0045469A"/>
    <w:rsid w:val="00454F41"/>
    <w:rsid w:val="0045591F"/>
    <w:rsid w:val="00455C81"/>
    <w:rsid w:val="00455E7D"/>
    <w:rsid w:val="0045690A"/>
    <w:rsid w:val="00456B0E"/>
    <w:rsid w:val="00456C22"/>
    <w:rsid w:val="00456DFB"/>
    <w:rsid w:val="00457079"/>
    <w:rsid w:val="0045779F"/>
    <w:rsid w:val="00457829"/>
    <w:rsid w:val="00457AC1"/>
    <w:rsid w:val="00457C8C"/>
    <w:rsid w:val="00457FBA"/>
    <w:rsid w:val="00460611"/>
    <w:rsid w:val="004606A5"/>
    <w:rsid w:val="00460716"/>
    <w:rsid w:val="00460878"/>
    <w:rsid w:val="00460B1A"/>
    <w:rsid w:val="00461177"/>
    <w:rsid w:val="0046117D"/>
    <w:rsid w:val="0046124B"/>
    <w:rsid w:val="0046182A"/>
    <w:rsid w:val="004618D3"/>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5D3C"/>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DED"/>
    <w:rsid w:val="00474E65"/>
    <w:rsid w:val="004751C0"/>
    <w:rsid w:val="004751DE"/>
    <w:rsid w:val="004753BF"/>
    <w:rsid w:val="00475628"/>
    <w:rsid w:val="00475841"/>
    <w:rsid w:val="0047613C"/>
    <w:rsid w:val="004765F3"/>
    <w:rsid w:val="00476714"/>
    <w:rsid w:val="00476988"/>
    <w:rsid w:val="00476BCE"/>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189"/>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D08"/>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2FB3"/>
    <w:rsid w:val="004A3369"/>
    <w:rsid w:val="004A3A25"/>
    <w:rsid w:val="004A3BCD"/>
    <w:rsid w:val="004A3D17"/>
    <w:rsid w:val="004A3D3E"/>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A7EFE"/>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1"/>
    <w:rsid w:val="004B69F8"/>
    <w:rsid w:val="004B708F"/>
    <w:rsid w:val="004B7159"/>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46C"/>
    <w:rsid w:val="004C4865"/>
    <w:rsid w:val="004C4DD2"/>
    <w:rsid w:val="004C5105"/>
    <w:rsid w:val="004C5140"/>
    <w:rsid w:val="004C5313"/>
    <w:rsid w:val="004C56B4"/>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052"/>
    <w:rsid w:val="004D4140"/>
    <w:rsid w:val="004D4772"/>
    <w:rsid w:val="004D47CD"/>
    <w:rsid w:val="004D4B8D"/>
    <w:rsid w:val="004D5D4D"/>
    <w:rsid w:val="004D5F78"/>
    <w:rsid w:val="004D6027"/>
    <w:rsid w:val="004D655A"/>
    <w:rsid w:val="004D6A77"/>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1C96"/>
    <w:rsid w:val="004E21B4"/>
    <w:rsid w:val="004E23B6"/>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3FAC"/>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29"/>
    <w:rsid w:val="0050037A"/>
    <w:rsid w:val="00500580"/>
    <w:rsid w:val="00500656"/>
    <w:rsid w:val="005009E8"/>
    <w:rsid w:val="00500F2A"/>
    <w:rsid w:val="00501475"/>
    <w:rsid w:val="00501994"/>
    <w:rsid w:val="00501C20"/>
    <w:rsid w:val="00501CAC"/>
    <w:rsid w:val="00501F31"/>
    <w:rsid w:val="00502167"/>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8D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651"/>
    <w:rsid w:val="005219FA"/>
    <w:rsid w:val="00522783"/>
    <w:rsid w:val="0052282D"/>
    <w:rsid w:val="005229AA"/>
    <w:rsid w:val="00522FA9"/>
    <w:rsid w:val="005236D2"/>
    <w:rsid w:val="00523A8E"/>
    <w:rsid w:val="00523CE7"/>
    <w:rsid w:val="00523FC6"/>
    <w:rsid w:val="00524377"/>
    <w:rsid w:val="00524535"/>
    <w:rsid w:val="00524941"/>
    <w:rsid w:val="0052499B"/>
    <w:rsid w:val="005249C7"/>
    <w:rsid w:val="00524A29"/>
    <w:rsid w:val="00524D28"/>
    <w:rsid w:val="0052519F"/>
    <w:rsid w:val="0052520E"/>
    <w:rsid w:val="00525353"/>
    <w:rsid w:val="00525946"/>
    <w:rsid w:val="00525B56"/>
    <w:rsid w:val="00525C1C"/>
    <w:rsid w:val="00525EE2"/>
    <w:rsid w:val="00525FB7"/>
    <w:rsid w:val="0052628E"/>
    <w:rsid w:val="0052667C"/>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915"/>
    <w:rsid w:val="00533CDE"/>
    <w:rsid w:val="00533DA5"/>
    <w:rsid w:val="00533E12"/>
    <w:rsid w:val="00534993"/>
    <w:rsid w:val="00534F19"/>
    <w:rsid w:val="00534F6A"/>
    <w:rsid w:val="00535628"/>
    <w:rsid w:val="005356B5"/>
    <w:rsid w:val="00535C4D"/>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480"/>
    <w:rsid w:val="005446DF"/>
    <w:rsid w:val="00544852"/>
    <w:rsid w:val="005449E9"/>
    <w:rsid w:val="00544BDF"/>
    <w:rsid w:val="00544C84"/>
    <w:rsid w:val="0054571F"/>
    <w:rsid w:val="00545994"/>
    <w:rsid w:val="00545A27"/>
    <w:rsid w:val="00545B1C"/>
    <w:rsid w:val="00545C85"/>
    <w:rsid w:val="00546314"/>
    <w:rsid w:val="00546476"/>
    <w:rsid w:val="005466B9"/>
    <w:rsid w:val="005470A5"/>
    <w:rsid w:val="0054736A"/>
    <w:rsid w:val="0054759A"/>
    <w:rsid w:val="00547A6D"/>
    <w:rsid w:val="005506AD"/>
    <w:rsid w:val="00550B17"/>
    <w:rsid w:val="00550CF0"/>
    <w:rsid w:val="0055106B"/>
    <w:rsid w:val="005511A2"/>
    <w:rsid w:val="0055135E"/>
    <w:rsid w:val="005515D7"/>
    <w:rsid w:val="0055186A"/>
    <w:rsid w:val="00551942"/>
    <w:rsid w:val="00551C61"/>
    <w:rsid w:val="00551C88"/>
    <w:rsid w:val="00551DE6"/>
    <w:rsid w:val="00551EDB"/>
    <w:rsid w:val="005520D0"/>
    <w:rsid w:val="00552265"/>
    <w:rsid w:val="0055256B"/>
    <w:rsid w:val="00552675"/>
    <w:rsid w:val="00552758"/>
    <w:rsid w:val="0055275C"/>
    <w:rsid w:val="005528B4"/>
    <w:rsid w:val="00552AC2"/>
    <w:rsid w:val="00552D6B"/>
    <w:rsid w:val="0055306C"/>
    <w:rsid w:val="00553260"/>
    <w:rsid w:val="00553F18"/>
    <w:rsid w:val="00554266"/>
    <w:rsid w:val="0055435C"/>
    <w:rsid w:val="00554542"/>
    <w:rsid w:val="005547B0"/>
    <w:rsid w:val="00554907"/>
    <w:rsid w:val="00554CC8"/>
    <w:rsid w:val="00554D08"/>
    <w:rsid w:val="00554EA7"/>
    <w:rsid w:val="005555C9"/>
    <w:rsid w:val="00555941"/>
    <w:rsid w:val="005559A2"/>
    <w:rsid w:val="00555A05"/>
    <w:rsid w:val="00555AA7"/>
    <w:rsid w:val="00555AB3"/>
    <w:rsid w:val="00555D86"/>
    <w:rsid w:val="00555E14"/>
    <w:rsid w:val="00555FA2"/>
    <w:rsid w:val="00556197"/>
    <w:rsid w:val="005561C7"/>
    <w:rsid w:val="0055636A"/>
    <w:rsid w:val="00556425"/>
    <w:rsid w:val="005564F1"/>
    <w:rsid w:val="0055687E"/>
    <w:rsid w:val="00556A4E"/>
    <w:rsid w:val="00557399"/>
    <w:rsid w:val="00557B49"/>
    <w:rsid w:val="0056069D"/>
    <w:rsid w:val="00560893"/>
    <w:rsid w:val="00560A2D"/>
    <w:rsid w:val="00560D51"/>
    <w:rsid w:val="005611CA"/>
    <w:rsid w:val="00561FB7"/>
    <w:rsid w:val="00562F64"/>
    <w:rsid w:val="0056303E"/>
    <w:rsid w:val="005632F6"/>
    <w:rsid w:val="00563E3C"/>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21C"/>
    <w:rsid w:val="00574344"/>
    <w:rsid w:val="005743A6"/>
    <w:rsid w:val="005746C1"/>
    <w:rsid w:val="0057477A"/>
    <w:rsid w:val="00574EBB"/>
    <w:rsid w:val="00574EC4"/>
    <w:rsid w:val="00574F45"/>
    <w:rsid w:val="00575132"/>
    <w:rsid w:val="005751DF"/>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17"/>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D1E"/>
    <w:rsid w:val="005A0E6D"/>
    <w:rsid w:val="005A1019"/>
    <w:rsid w:val="005A11F6"/>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2FD"/>
    <w:rsid w:val="005B3781"/>
    <w:rsid w:val="005B392F"/>
    <w:rsid w:val="005B3B12"/>
    <w:rsid w:val="005B3BD1"/>
    <w:rsid w:val="005B3BF8"/>
    <w:rsid w:val="005B407B"/>
    <w:rsid w:val="005B410C"/>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76B"/>
    <w:rsid w:val="005C4A6D"/>
    <w:rsid w:val="005C4E9C"/>
    <w:rsid w:val="005C542D"/>
    <w:rsid w:val="005C5D6A"/>
    <w:rsid w:val="005C5F3B"/>
    <w:rsid w:val="005C5FAC"/>
    <w:rsid w:val="005C5FC7"/>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5FD8"/>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6B5"/>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5F7229"/>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247"/>
    <w:rsid w:val="00604737"/>
    <w:rsid w:val="006047C4"/>
    <w:rsid w:val="00604D20"/>
    <w:rsid w:val="006054D5"/>
    <w:rsid w:val="006056CD"/>
    <w:rsid w:val="0060581C"/>
    <w:rsid w:val="00605859"/>
    <w:rsid w:val="0060594B"/>
    <w:rsid w:val="006059D3"/>
    <w:rsid w:val="0060628F"/>
    <w:rsid w:val="00607447"/>
    <w:rsid w:val="006075BE"/>
    <w:rsid w:val="00610127"/>
    <w:rsid w:val="0061028F"/>
    <w:rsid w:val="00610305"/>
    <w:rsid w:val="0061045A"/>
    <w:rsid w:val="00610AC6"/>
    <w:rsid w:val="00610BC7"/>
    <w:rsid w:val="00610D1C"/>
    <w:rsid w:val="00610E3C"/>
    <w:rsid w:val="00611185"/>
    <w:rsid w:val="006112CD"/>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088"/>
    <w:rsid w:val="00614252"/>
    <w:rsid w:val="00614373"/>
    <w:rsid w:val="006149F4"/>
    <w:rsid w:val="00614C5A"/>
    <w:rsid w:val="00614F76"/>
    <w:rsid w:val="006156A2"/>
    <w:rsid w:val="00615783"/>
    <w:rsid w:val="0061590D"/>
    <w:rsid w:val="00616073"/>
    <w:rsid w:val="006167E9"/>
    <w:rsid w:val="006170F1"/>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0A36"/>
    <w:rsid w:val="006310FD"/>
    <w:rsid w:val="00631345"/>
    <w:rsid w:val="0063164C"/>
    <w:rsid w:val="00631CEC"/>
    <w:rsid w:val="0063233E"/>
    <w:rsid w:val="00632726"/>
    <w:rsid w:val="00632B6C"/>
    <w:rsid w:val="00633040"/>
    <w:rsid w:val="00634258"/>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22"/>
    <w:rsid w:val="00640FB7"/>
    <w:rsid w:val="006419C1"/>
    <w:rsid w:val="00642563"/>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18F"/>
    <w:rsid w:val="0064530F"/>
    <w:rsid w:val="0064546A"/>
    <w:rsid w:val="0064554A"/>
    <w:rsid w:val="006458AE"/>
    <w:rsid w:val="00645915"/>
    <w:rsid w:val="00645C39"/>
    <w:rsid w:val="00645EE7"/>
    <w:rsid w:val="006461CC"/>
    <w:rsid w:val="00646298"/>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68"/>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4E2F"/>
    <w:rsid w:val="006657E5"/>
    <w:rsid w:val="00665AE9"/>
    <w:rsid w:val="00665BFB"/>
    <w:rsid w:val="0066601E"/>
    <w:rsid w:val="00666078"/>
    <w:rsid w:val="00666430"/>
    <w:rsid w:val="00666C8D"/>
    <w:rsid w:val="00667121"/>
    <w:rsid w:val="0066755C"/>
    <w:rsid w:val="0066756F"/>
    <w:rsid w:val="0066761D"/>
    <w:rsid w:val="006676E7"/>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536"/>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24A"/>
    <w:rsid w:val="0068346A"/>
    <w:rsid w:val="00683804"/>
    <w:rsid w:val="00683AF0"/>
    <w:rsid w:val="00683FC2"/>
    <w:rsid w:val="006840ED"/>
    <w:rsid w:val="006841B8"/>
    <w:rsid w:val="00684657"/>
    <w:rsid w:val="006849D3"/>
    <w:rsid w:val="00684CD1"/>
    <w:rsid w:val="006851F2"/>
    <w:rsid w:val="0068528C"/>
    <w:rsid w:val="006854DB"/>
    <w:rsid w:val="0068571F"/>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52"/>
    <w:rsid w:val="00691FD5"/>
    <w:rsid w:val="00692216"/>
    <w:rsid w:val="006923C0"/>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9F0"/>
    <w:rsid w:val="00696A21"/>
    <w:rsid w:val="00696E9A"/>
    <w:rsid w:val="006971DD"/>
    <w:rsid w:val="006971E0"/>
    <w:rsid w:val="00697626"/>
    <w:rsid w:val="006976BC"/>
    <w:rsid w:val="006976DC"/>
    <w:rsid w:val="0069781C"/>
    <w:rsid w:val="00697ABD"/>
    <w:rsid w:val="00697F39"/>
    <w:rsid w:val="00697F9F"/>
    <w:rsid w:val="006A03C3"/>
    <w:rsid w:val="006A044B"/>
    <w:rsid w:val="006A0B6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B7"/>
    <w:rsid w:val="006A3DC8"/>
    <w:rsid w:val="006A41AB"/>
    <w:rsid w:val="006A46C6"/>
    <w:rsid w:val="006A4A6D"/>
    <w:rsid w:val="006A4AAD"/>
    <w:rsid w:val="006A4B00"/>
    <w:rsid w:val="006A4B30"/>
    <w:rsid w:val="006A4D6B"/>
    <w:rsid w:val="006A4D7B"/>
    <w:rsid w:val="006A4FF2"/>
    <w:rsid w:val="006A538C"/>
    <w:rsid w:val="006A54B0"/>
    <w:rsid w:val="006A5541"/>
    <w:rsid w:val="006A58D3"/>
    <w:rsid w:val="006A5A24"/>
    <w:rsid w:val="006A65D9"/>
    <w:rsid w:val="006A66A1"/>
    <w:rsid w:val="006A6759"/>
    <w:rsid w:val="006A75D9"/>
    <w:rsid w:val="006A7A6F"/>
    <w:rsid w:val="006A7B10"/>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CF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23A"/>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16"/>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A31"/>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3D3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A9A"/>
    <w:rsid w:val="006F0DEC"/>
    <w:rsid w:val="006F1079"/>
    <w:rsid w:val="006F1105"/>
    <w:rsid w:val="006F16CC"/>
    <w:rsid w:val="006F1C94"/>
    <w:rsid w:val="006F22C4"/>
    <w:rsid w:val="006F22EA"/>
    <w:rsid w:val="006F261A"/>
    <w:rsid w:val="006F2BDF"/>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6E36"/>
    <w:rsid w:val="006F76C7"/>
    <w:rsid w:val="006F7D81"/>
    <w:rsid w:val="006F7E18"/>
    <w:rsid w:val="007000C8"/>
    <w:rsid w:val="007000CF"/>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99D"/>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3B8B"/>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333"/>
    <w:rsid w:val="0071767B"/>
    <w:rsid w:val="00717827"/>
    <w:rsid w:val="00720160"/>
    <w:rsid w:val="007201EF"/>
    <w:rsid w:val="00720A63"/>
    <w:rsid w:val="0072104C"/>
    <w:rsid w:val="00721422"/>
    <w:rsid w:val="007214DF"/>
    <w:rsid w:val="007217BB"/>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BC3"/>
    <w:rsid w:val="00725E1D"/>
    <w:rsid w:val="00725FE8"/>
    <w:rsid w:val="007265D0"/>
    <w:rsid w:val="00726CBF"/>
    <w:rsid w:val="00726D8F"/>
    <w:rsid w:val="00726F47"/>
    <w:rsid w:val="00727009"/>
    <w:rsid w:val="00727F2D"/>
    <w:rsid w:val="00730804"/>
    <w:rsid w:val="00730D69"/>
    <w:rsid w:val="00730EE9"/>
    <w:rsid w:val="007311C1"/>
    <w:rsid w:val="007312B5"/>
    <w:rsid w:val="0073198A"/>
    <w:rsid w:val="00731B51"/>
    <w:rsid w:val="00731C89"/>
    <w:rsid w:val="0073214B"/>
    <w:rsid w:val="007325AF"/>
    <w:rsid w:val="007327CF"/>
    <w:rsid w:val="00732861"/>
    <w:rsid w:val="00732B02"/>
    <w:rsid w:val="00732D5F"/>
    <w:rsid w:val="00732F2F"/>
    <w:rsid w:val="0073339B"/>
    <w:rsid w:val="00733E69"/>
    <w:rsid w:val="0073425A"/>
    <w:rsid w:val="0073426F"/>
    <w:rsid w:val="0073428B"/>
    <w:rsid w:val="00734434"/>
    <w:rsid w:val="007344FB"/>
    <w:rsid w:val="00734D3A"/>
    <w:rsid w:val="00734D8C"/>
    <w:rsid w:val="00734DED"/>
    <w:rsid w:val="0073549D"/>
    <w:rsid w:val="007359A3"/>
    <w:rsid w:val="007359A8"/>
    <w:rsid w:val="00735A00"/>
    <w:rsid w:val="00735B2F"/>
    <w:rsid w:val="00736023"/>
    <w:rsid w:val="00736357"/>
    <w:rsid w:val="00736B0D"/>
    <w:rsid w:val="00737196"/>
    <w:rsid w:val="007373CA"/>
    <w:rsid w:val="007374BD"/>
    <w:rsid w:val="0073780D"/>
    <w:rsid w:val="00737A32"/>
    <w:rsid w:val="00737E1D"/>
    <w:rsid w:val="007403EB"/>
    <w:rsid w:val="0074044A"/>
    <w:rsid w:val="007406F0"/>
    <w:rsid w:val="00740C8F"/>
    <w:rsid w:val="00740D82"/>
    <w:rsid w:val="0074105B"/>
    <w:rsid w:val="0074111F"/>
    <w:rsid w:val="00741133"/>
    <w:rsid w:val="00742193"/>
    <w:rsid w:val="007423C1"/>
    <w:rsid w:val="007424FF"/>
    <w:rsid w:val="00743077"/>
    <w:rsid w:val="00743AF3"/>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69D"/>
    <w:rsid w:val="0074690A"/>
    <w:rsid w:val="0075013D"/>
    <w:rsid w:val="007501A8"/>
    <w:rsid w:val="007502FE"/>
    <w:rsid w:val="0075067B"/>
    <w:rsid w:val="00750D33"/>
    <w:rsid w:val="00750F96"/>
    <w:rsid w:val="00751065"/>
    <w:rsid w:val="00751072"/>
    <w:rsid w:val="00751381"/>
    <w:rsid w:val="007515F4"/>
    <w:rsid w:val="007519D8"/>
    <w:rsid w:val="00751B34"/>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8BD"/>
    <w:rsid w:val="00755919"/>
    <w:rsid w:val="00755C1B"/>
    <w:rsid w:val="00755CE4"/>
    <w:rsid w:val="00755ED1"/>
    <w:rsid w:val="00756220"/>
    <w:rsid w:val="00756305"/>
    <w:rsid w:val="007568C2"/>
    <w:rsid w:val="00756DBE"/>
    <w:rsid w:val="00756FA1"/>
    <w:rsid w:val="0075753D"/>
    <w:rsid w:val="00757678"/>
    <w:rsid w:val="00757974"/>
    <w:rsid w:val="00760294"/>
    <w:rsid w:val="0076032C"/>
    <w:rsid w:val="00760556"/>
    <w:rsid w:val="007605F8"/>
    <w:rsid w:val="00760B35"/>
    <w:rsid w:val="00760C13"/>
    <w:rsid w:val="00760C19"/>
    <w:rsid w:val="007612C4"/>
    <w:rsid w:val="00761432"/>
    <w:rsid w:val="00761C10"/>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58F"/>
    <w:rsid w:val="00766AF6"/>
    <w:rsid w:val="00766BA6"/>
    <w:rsid w:val="00766CC9"/>
    <w:rsid w:val="00766E0E"/>
    <w:rsid w:val="00766E80"/>
    <w:rsid w:val="00767019"/>
    <w:rsid w:val="0076710F"/>
    <w:rsid w:val="00767182"/>
    <w:rsid w:val="007672A1"/>
    <w:rsid w:val="007672C2"/>
    <w:rsid w:val="007674F5"/>
    <w:rsid w:val="007705BB"/>
    <w:rsid w:val="007708E8"/>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7CC"/>
    <w:rsid w:val="00773BC4"/>
    <w:rsid w:val="007744BE"/>
    <w:rsid w:val="007747E4"/>
    <w:rsid w:val="00774EBF"/>
    <w:rsid w:val="00775695"/>
    <w:rsid w:val="007757F7"/>
    <w:rsid w:val="00775FE8"/>
    <w:rsid w:val="0077669D"/>
    <w:rsid w:val="007766BB"/>
    <w:rsid w:val="007766F0"/>
    <w:rsid w:val="00776ACC"/>
    <w:rsid w:val="00776C4E"/>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1989"/>
    <w:rsid w:val="007822FB"/>
    <w:rsid w:val="00782FFB"/>
    <w:rsid w:val="0078316A"/>
    <w:rsid w:val="0078339B"/>
    <w:rsid w:val="00783607"/>
    <w:rsid w:val="00783785"/>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40"/>
    <w:rsid w:val="007A2F62"/>
    <w:rsid w:val="007A300C"/>
    <w:rsid w:val="007A39A4"/>
    <w:rsid w:val="007A3A2A"/>
    <w:rsid w:val="007A3A31"/>
    <w:rsid w:val="007A3B5A"/>
    <w:rsid w:val="007A3CA1"/>
    <w:rsid w:val="007A4236"/>
    <w:rsid w:val="007A44E5"/>
    <w:rsid w:val="007A4A71"/>
    <w:rsid w:val="007A4ACD"/>
    <w:rsid w:val="007A538F"/>
    <w:rsid w:val="007A5843"/>
    <w:rsid w:val="007A59A8"/>
    <w:rsid w:val="007A5A58"/>
    <w:rsid w:val="007A5C8B"/>
    <w:rsid w:val="007A6336"/>
    <w:rsid w:val="007A64B5"/>
    <w:rsid w:val="007A68E8"/>
    <w:rsid w:val="007A6950"/>
    <w:rsid w:val="007A6A07"/>
    <w:rsid w:val="007A6E08"/>
    <w:rsid w:val="007A783C"/>
    <w:rsid w:val="007A79A0"/>
    <w:rsid w:val="007A7FCD"/>
    <w:rsid w:val="007B006A"/>
    <w:rsid w:val="007B0146"/>
    <w:rsid w:val="007B02FB"/>
    <w:rsid w:val="007B0A0A"/>
    <w:rsid w:val="007B0A54"/>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039"/>
    <w:rsid w:val="007C1368"/>
    <w:rsid w:val="007C1750"/>
    <w:rsid w:val="007C1D96"/>
    <w:rsid w:val="007C1F2E"/>
    <w:rsid w:val="007C241D"/>
    <w:rsid w:val="007C253B"/>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4B8"/>
    <w:rsid w:val="007D175E"/>
    <w:rsid w:val="007D1977"/>
    <w:rsid w:val="007D1D4E"/>
    <w:rsid w:val="007D1DB8"/>
    <w:rsid w:val="007D1E99"/>
    <w:rsid w:val="007D2262"/>
    <w:rsid w:val="007D23F2"/>
    <w:rsid w:val="007D3470"/>
    <w:rsid w:val="007D349E"/>
    <w:rsid w:val="007D3F05"/>
    <w:rsid w:val="007D432F"/>
    <w:rsid w:val="007D46C2"/>
    <w:rsid w:val="007D48B7"/>
    <w:rsid w:val="007D48C9"/>
    <w:rsid w:val="007D4FA8"/>
    <w:rsid w:val="007D540A"/>
    <w:rsid w:val="007D5632"/>
    <w:rsid w:val="007D5A42"/>
    <w:rsid w:val="007D5A4A"/>
    <w:rsid w:val="007D5CF8"/>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6D8D"/>
    <w:rsid w:val="007E7274"/>
    <w:rsid w:val="007E7464"/>
    <w:rsid w:val="007E7500"/>
    <w:rsid w:val="007E75CA"/>
    <w:rsid w:val="007E7DEC"/>
    <w:rsid w:val="007F00FC"/>
    <w:rsid w:val="007F0809"/>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1D7"/>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4B9"/>
    <w:rsid w:val="00814C8F"/>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3C0"/>
    <w:rsid w:val="00823A42"/>
    <w:rsid w:val="00823E05"/>
    <w:rsid w:val="008243D4"/>
    <w:rsid w:val="00824750"/>
    <w:rsid w:val="00824B98"/>
    <w:rsid w:val="00824D3F"/>
    <w:rsid w:val="00824DE1"/>
    <w:rsid w:val="00824EA9"/>
    <w:rsid w:val="0082538F"/>
    <w:rsid w:val="0082549F"/>
    <w:rsid w:val="008254C2"/>
    <w:rsid w:val="0082588D"/>
    <w:rsid w:val="00825964"/>
    <w:rsid w:val="0082626A"/>
    <w:rsid w:val="008262B7"/>
    <w:rsid w:val="00826702"/>
    <w:rsid w:val="00826F44"/>
    <w:rsid w:val="008270E5"/>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88E"/>
    <w:rsid w:val="00850C3A"/>
    <w:rsid w:val="00850E57"/>
    <w:rsid w:val="00850F53"/>
    <w:rsid w:val="008510D9"/>
    <w:rsid w:val="00851544"/>
    <w:rsid w:val="00851789"/>
    <w:rsid w:val="00851794"/>
    <w:rsid w:val="008519E0"/>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60C"/>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6A34"/>
    <w:rsid w:val="00887392"/>
    <w:rsid w:val="0088794A"/>
    <w:rsid w:val="00887B2B"/>
    <w:rsid w:val="00887B77"/>
    <w:rsid w:val="00887E29"/>
    <w:rsid w:val="008900BA"/>
    <w:rsid w:val="00890218"/>
    <w:rsid w:val="0089090D"/>
    <w:rsid w:val="00890A48"/>
    <w:rsid w:val="00890B3D"/>
    <w:rsid w:val="00890F1F"/>
    <w:rsid w:val="008910A3"/>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011"/>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1C34"/>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678"/>
    <w:rsid w:val="008B17A3"/>
    <w:rsid w:val="008B1B3C"/>
    <w:rsid w:val="008B1B6E"/>
    <w:rsid w:val="008B2271"/>
    <w:rsid w:val="008B2429"/>
    <w:rsid w:val="008B2548"/>
    <w:rsid w:val="008B2883"/>
    <w:rsid w:val="008B28A7"/>
    <w:rsid w:val="008B2A88"/>
    <w:rsid w:val="008B2F37"/>
    <w:rsid w:val="008B3073"/>
    <w:rsid w:val="008B364D"/>
    <w:rsid w:val="008B36BF"/>
    <w:rsid w:val="008B36E8"/>
    <w:rsid w:val="008B3E1D"/>
    <w:rsid w:val="008B3EC1"/>
    <w:rsid w:val="008B454F"/>
    <w:rsid w:val="008B470B"/>
    <w:rsid w:val="008B471C"/>
    <w:rsid w:val="008B4F96"/>
    <w:rsid w:val="008B5292"/>
    <w:rsid w:val="008B55E5"/>
    <w:rsid w:val="008B5725"/>
    <w:rsid w:val="008B5BAE"/>
    <w:rsid w:val="008B5BCF"/>
    <w:rsid w:val="008B5EE6"/>
    <w:rsid w:val="008B5EEB"/>
    <w:rsid w:val="008B5F50"/>
    <w:rsid w:val="008B611B"/>
    <w:rsid w:val="008B6768"/>
    <w:rsid w:val="008B69B0"/>
    <w:rsid w:val="008B6EE5"/>
    <w:rsid w:val="008B716D"/>
    <w:rsid w:val="008B7379"/>
    <w:rsid w:val="008B772C"/>
    <w:rsid w:val="008B7777"/>
    <w:rsid w:val="008B7A4F"/>
    <w:rsid w:val="008B7E67"/>
    <w:rsid w:val="008C01E4"/>
    <w:rsid w:val="008C027B"/>
    <w:rsid w:val="008C04DE"/>
    <w:rsid w:val="008C083B"/>
    <w:rsid w:val="008C08D9"/>
    <w:rsid w:val="008C0D93"/>
    <w:rsid w:val="008C134E"/>
    <w:rsid w:val="008C1A81"/>
    <w:rsid w:val="008C1D88"/>
    <w:rsid w:val="008C23F6"/>
    <w:rsid w:val="008C243E"/>
    <w:rsid w:val="008C255B"/>
    <w:rsid w:val="008C2BDA"/>
    <w:rsid w:val="008C2C1E"/>
    <w:rsid w:val="008C3005"/>
    <w:rsid w:val="008C3043"/>
    <w:rsid w:val="008C315C"/>
    <w:rsid w:val="008C331F"/>
    <w:rsid w:val="008C3E87"/>
    <w:rsid w:val="008C4063"/>
    <w:rsid w:val="008C4575"/>
    <w:rsid w:val="008C49A0"/>
    <w:rsid w:val="008C4E44"/>
    <w:rsid w:val="008C4ECF"/>
    <w:rsid w:val="008C50AA"/>
    <w:rsid w:val="008C534A"/>
    <w:rsid w:val="008C576D"/>
    <w:rsid w:val="008C57E1"/>
    <w:rsid w:val="008C587C"/>
    <w:rsid w:val="008C626E"/>
    <w:rsid w:val="008C6278"/>
    <w:rsid w:val="008C62CA"/>
    <w:rsid w:val="008C6F39"/>
    <w:rsid w:val="008C7248"/>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1E6A"/>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B23"/>
    <w:rsid w:val="008F6CDA"/>
    <w:rsid w:val="008F6D74"/>
    <w:rsid w:val="008F6F9B"/>
    <w:rsid w:val="008F7171"/>
    <w:rsid w:val="008F717F"/>
    <w:rsid w:val="008F777F"/>
    <w:rsid w:val="008F783A"/>
    <w:rsid w:val="008F795E"/>
    <w:rsid w:val="008F79DA"/>
    <w:rsid w:val="008F7C4B"/>
    <w:rsid w:val="008F7FA0"/>
    <w:rsid w:val="009001DB"/>
    <w:rsid w:val="0090046A"/>
    <w:rsid w:val="009004FF"/>
    <w:rsid w:val="00900588"/>
    <w:rsid w:val="009009E4"/>
    <w:rsid w:val="00901622"/>
    <w:rsid w:val="009017E5"/>
    <w:rsid w:val="009017F6"/>
    <w:rsid w:val="0090181D"/>
    <w:rsid w:val="00901A09"/>
    <w:rsid w:val="00901D1B"/>
    <w:rsid w:val="009021EE"/>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6C35"/>
    <w:rsid w:val="00907210"/>
    <w:rsid w:val="00907591"/>
    <w:rsid w:val="00907A7A"/>
    <w:rsid w:val="00907D03"/>
    <w:rsid w:val="00907EB1"/>
    <w:rsid w:val="0091050A"/>
    <w:rsid w:val="00910584"/>
    <w:rsid w:val="009105CF"/>
    <w:rsid w:val="00910923"/>
    <w:rsid w:val="00910FBA"/>
    <w:rsid w:val="009110C2"/>
    <w:rsid w:val="00911349"/>
    <w:rsid w:val="0091147E"/>
    <w:rsid w:val="00911D19"/>
    <w:rsid w:val="009124AB"/>
    <w:rsid w:val="00912CA0"/>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2FA"/>
    <w:rsid w:val="00932901"/>
    <w:rsid w:val="00932C28"/>
    <w:rsid w:val="009336D8"/>
    <w:rsid w:val="00933829"/>
    <w:rsid w:val="0093396D"/>
    <w:rsid w:val="009339EA"/>
    <w:rsid w:val="00933A16"/>
    <w:rsid w:val="00933E74"/>
    <w:rsid w:val="00934186"/>
    <w:rsid w:val="009345DD"/>
    <w:rsid w:val="00934700"/>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335"/>
    <w:rsid w:val="009416F4"/>
    <w:rsid w:val="0094170C"/>
    <w:rsid w:val="00941809"/>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DC9"/>
    <w:rsid w:val="00944E3D"/>
    <w:rsid w:val="0094533C"/>
    <w:rsid w:val="00945A77"/>
    <w:rsid w:val="00945BB8"/>
    <w:rsid w:val="009465B4"/>
    <w:rsid w:val="00946AE7"/>
    <w:rsid w:val="00946B0B"/>
    <w:rsid w:val="00946DCC"/>
    <w:rsid w:val="0094726A"/>
    <w:rsid w:val="009473F0"/>
    <w:rsid w:val="009475A9"/>
    <w:rsid w:val="00947F0B"/>
    <w:rsid w:val="009501A9"/>
    <w:rsid w:val="00950371"/>
    <w:rsid w:val="0095050A"/>
    <w:rsid w:val="009505EF"/>
    <w:rsid w:val="009506DE"/>
    <w:rsid w:val="0095097F"/>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2A3"/>
    <w:rsid w:val="00960660"/>
    <w:rsid w:val="00960912"/>
    <w:rsid w:val="00960D1A"/>
    <w:rsid w:val="00960DD8"/>
    <w:rsid w:val="009611A7"/>
    <w:rsid w:val="00961510"/>
    <w:rsid w:val="00961827"/>
    <w:rsid w:val="00961E2A"/>
    <w:rsid w:val="00961E51"/>
    <w:rsid w:val="00961EE7"/>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BC5"/>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AAD"/>
    <w:rsid w:val="00973D3B"/>
    <w:rsid w:val="00973D9C"/>
    <w:rsid w:val="009744D4"/>
    <w:rsid w:val="009745CD"/>
    <w:rsid w:val="009745FD"/>
    <w:rsid w:val="0097492C"/>
    <w:rsid w:val="0097524E"/>
    <w:rsid w:val="0097525B"/>
    <w:rsid w:val="00975413"/>
    <w:rsid w:val="00975A2D"/>
    <w:rsid w:val="00975B7B"/>
    <w:rsid w:val="00975F01"/>
    <w:rsid w:val="00976228"/>
    <w:rsid w:val="0097635B"/>
    <w:rsid w:val="00976AEF"/>
    <w:rsid w:val="00976E94"/>
    <w:rsid w:val="00976F09"/>
    <w:rsid w:val="0097706D"/>
    <w:rsid w:val="0097727F"/>
    <w:rsid w:val="00977B38"/>
    <w:rsid w:val="00980043"/>
    <w:rsid w:val="009802F8"/>
    <w:rsid w:val="00980A47"/>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347"/>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8C2"/>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226"/>
    <w:rsid w:val="009973DC"/>
    <w:rsid w:val="009974C9"/>
    <w:rsid w:val="009977C4"/>
    <w:rsid w:val="00997C6B"/>
    <w:rsid w:val="00997FCE"/>
    <w:rsid w:val="009A0311"/>
    <w:rsid w:val="009A04F4"/>
    <w:rsid w:val="009A16DF"/>
    <w:rsid w:val="009A195C"/>
    <w:rsid w:val="009A19BA"/>
    <w:rsid w:val="009A1DFD"/>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4FB1"/>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89"/>
    <w:rsid w:val="009C40A3"/>
    <w:rsid w:val="009C47D2"/>
    <w:rsid w:val="009C4C52"/>
    <w:rsid w:val="009C5333"/>
    <w:rsid w:val="009C54B2"/>
    <w:rsid w:val="009C576E"/>
    <w:rsid w:val="009C58EE"/>
    <w:rsid w:val="009C5C21"/>
    <w:rsid w:val="009C6444"/>
    <w:rsid w:val="009C6A2F"/>
    <w:rsid w:val="009C6BA8"/>
    <w:rsid w:val="009C7267"/>
    <w:rsid w:val="009C7390"/>
    <w:rsid w:val="009C784D"/>
    <w:rsid w:val="009C78D4"/>
    <w:rsid w:val="009C7946"/>
    <w:rsid w:val="009C79EB"/>
    <w:rsid w:val="009C7B10"/>
    <w:rsid w:val="009C7BE3"/>
    <w:rsid w:val="009D007E"/>
    <w:rsid w:val="009D0568"/>
    <w:rsid w:val="009D067F"/>
    <w:rsid w:val="009D07F7"/>
    <w:rsid w:val="009D0DA8"/>
    <w:rsid w:val="009D1763"/>
    <w:rsid w:val="009D177A"/>
    <w:rsid w:val="009D1895"/>
    <w:rsid w:val="009D19B2"/>
    <w:rsid w:val="009D1E77"/>
    <w:rsid w:val="009D1EC4"/>
    <w:rsid w:val="009D2588"/>
    <w:rsid w:val="009D2746"/>
    <w:rsid w:val="009D28EA"/>
    <w:rsid w:val="009D2BF7"/>
    <w:rsid w:val="009D2D2E"/>
    <w:rsid w:val="009D2D70"/>
    <w:rsid w:val="009D2F24"/>
    <w:rsid w:val="009D3198"/>
    <w:rsid w:val="009D33D6"/>
    <w:rsid w:val="009D3B24"/>
    <w:rsid w:val="009D45C8"/>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0DCE"/>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182"/>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88"/>
    <w:rsid w:val="00A00DFD"/>
    <w:rsid w:val="00A01246"/>
    <w:rsid w:val="00A01257"/>
    <w:rsid w:val="00A01782"/>
    <w:rsid w:val="00A018BE"/>
    <w:rsid w:val="00A01C97"/>
    <w:rsid w:val="00A01F92"/>
    <w:rsid w:val="00A027A5"/>
    <w:rsid w:val="00A02CFB"/>
    <w:rsid w:val="00A030E9"/>
    <w:rsid w:val="00A03888"/>
    <w:rsid w:val="00A03AD1"/>
    <w:rsid w:val="00A04387"/>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8D3"/>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4C39"/>
    <w:rsid w:val="00A152E1"/>
    <w:rsid w:val="00A15377"/>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40C"/>
    <w:rsid w:val="00A229F6"/>
    <w:rsid w:val="00A22F91"/>
    <w:rsid w:val="00A22FAA"/>
    <w:rsid w:val="00A23020"/>
    <w:rsid w:val="00A234B9"/>
    <w:rsid w:val="00A2363D"/>
    <w:rsid w:val="00A23744"/>
    <w:rsid w:val="00A23E95"/>
    <w:rsid w:val="00A24324"/>
    <w:rsid w:val="00A24547"/>
    <w:rsid w:val="00A25184"/>
    <w:rsid w:val="00A2524B"/>
    <w:rsid w:val="00A25771"/>
    <w:rsid w:val="00A258A1"/>
    <w:rsid w:val="00A266B5"/>
    <w:rsid w:val="00A269BC"/>
    <w:rsid w:val="00A26A42"/>
    <w:rsid w:val="00A26AE0"/>
    <w:rsid w:val="00A26C9E"/>
    <w:rsid w:val="00A26E0B"/>
    <w:rsid w:val="00A26E4C"/>
    <w:rsid w:val="00A2709F"/>
    <w:rsid w:val="00A2736B"/>
    <w:rsid w:val="00A276D5"/>
    <w:rsid w:val="00A276F5"/>
    <w:rsid w:val="00A27980"/>
    <w:rsid w:val="00A27D0B"/>
    <w:rsid w:val="00A27FCB"/>
    <w:rsid w:val="00A300D1"/>
    <w:rsid w:val="00A30112"/>
    <w:rsid w:val="00A3062B"/>
    <w:rsid w:val="00A30948"/>
    <w:rsid w:val="00A3100F"/>
    <w:rsid w:val="00A31569"/>
    <w:rsid w:val="00A3193B"/>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DAA"/>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2A8"/>
    <w:rsid w:val="00A4657B"/>
    <w:rsid w:val="00A46D3E"/>
    <w:rsid w:val="00A46DCE"/>
    <w:rsid w:val="00A46E50"/>
    <w:rsid w:val="00A4703E"/>
    <w:rsid w:val="00A47264"/>
    <w:rsid w:val="00A47783"/>
    <w:rsid w:val="00A47AC9"/>
    <w:rsid w:val="00A47D24"/>
    <w:rsid w:val="00A504DE"/>
    <w:rsid w:val="00A50570"/>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33A6"/>
    <w:rsid w:val="00A53CCE"/>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27"/>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A3D"/>
    <w:rsid w:val="00A80EA0"/>
    <w:rsid w:val="00A81368"/>
    <w:rsid w:val="00A8198D"/>
    <w:rsid w:val="00A81A9B"/>
    <w:rsid w:val="00A81B8A"/>
    <w:rsid w:val="00A822A3"/>
    <w:rsid w:val="00A822B7"/>
    <w:rsid w:val="00A823F0"/>
    <w:rsid w:val="00A824FB"/>
    <w:rsid w:val="00A82BA4"/>
    <w:rsid w:val="00A82BFC"/>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BBF"/>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363"/>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92D"/>
    <w:rsid w:val="00AC193C"/>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C7F0A"/>
    <w:rsid w:val="00AD020C"/>
    <w:rsid w:val="00AD0268"/>
    <w:rsid w:val="00AD02C3"/>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1BF"/>
    <w:rsid w:val="00AD649A"/>
    <w:rsid w:val="00AD68D6"/>
    <w:rsid w:val="00AD6A33"/>
    <w:rsid w:val="00AD6A56"/>
    <w:rsid w:val="00AD6F17"/>
    <w:rsid w:val="00AD74BE"/>
    <w:rsid w:val="00AD7538"/>
    <w:rsid w:val="00AD7978"/>
    <w:rsid w:val="00AD7B38"/>
    <w:rsid w:val="00AE084A"/>
    <w:rsid w:val="00AE097D"/>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2E9"/>
    <w:rsid w:val="00AF7B7A"/>
    <w:rsid w:val="00AF7D37"/>
    <w:rsid w:val="00B00381"/>
    <w:rsid w:val="00B007BB"/>
    <w:rsid w:val="00B00B02"/>
    <w:rsid w:val="00B00C10"/>
    <w:rsid w:val="00B00D46"/>
    <w:rsid w:val="00B00F0D"/>
    <w:rsid w:val="00B00FD9"/>
    <w:rsid w:val="00B01735"/>
    <w:rsid w:val="00B01EF6"/>
    <w:rsid w:val="00B01F1D"/>
    <w:rsid w:val="00B021A8"/>
    <w:rsid w:val="00B02212"/>
    <w:rsid w:val="00B02D5E"/>
    <w:rsid w:val="00B02E0B"/>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02F"/>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602"/>
    <w:rsid w:val="00B13A96"/>
    <w:rsid w:val="00B13B71"/>
    <w:rsid w:val="00B13CBB"/>
    <w:rsid w:val="00B149BA"/>
    <w:rsid w:val="00B156AA"/>
    <w:rsid w:val="00B15A26"/>
    <w:rsid w:val="00B15EA5"/>
    <w:rsid w:val="00B16915"/>
    <w:rsid w:val="00B16961"/>
    <w:rsid w:val="00B16AA2"/>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ADC"/>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023"/>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2FC4"/>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3FEB"/>
    <w:rsid w:val="00B541CF"/>
    <w:rsid w:val="00B54572"/>
    <w:rsid w:val="00B54D74"/>
    <w:rsid w:val="00B54E92"/>
    <w:rsid w:val="00B551D9"/>
    <w:rsid w:val="00B55862"/>
    <w:rsid w:val="00B5590E"/>
    <w:rsid w:val="00B55E8D"/>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0B6"/>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0DCF"/>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C"/>
    <w:rsid w:val="00B753BF"/>
    <w:rsid w:val="00B75A04"/>
    <w:rsid w:val="00B75AB5"/>
    <w:rsid w:val="00B76184"/>
    <w:rsid w:val="00B76488"/>
    <w:rsid w:val="00B76498"/>
    <w:rsid w:val="00B76751"/>
    <w:rsid w:val="00B76B3E"/>
    <w:rsid w:val="00B76FB6"/>
    <w:rsid w:val="00B77017"/>
    <w:rsid w:val="00B7709C"/>
    <w:rsid w:val="00B7744E"/>
    <w:rsid w:val="00B775CC"/>
    <w:rsid w:val="00B775DB"/>
    <w:rsid w:val="00B776FD"/>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841"/>
    <w:rsid w:val="00B90A45"/>
    <w:rsid w:val="00B910CD"/>
    <w:rsid w:val="00B91873"/>
    <w:rsid w:val="00B919DB"/>
    <w:rsid w:val="00B91ADC"/>
    <w:rsid w:val="00B91C19"/>
    <w:rsid w:val="00B91E5D"/>
    <w:rsid w:val="00B921FF"/>
    <w:rsid w:val="00B9242D"/>
    <w:rsid w:val="00B927FC"/>
    <w:rsid w:val="00B9385E"/>
    <w:rsid w:val="00B93F28"/>
    <w:rsid w:val="00B9408F"/>
    <w:rsid w:val="00B94106"/>
    <w:rsid w:val="00B94136"/>
    <w:rsid w:val="00B9435A"/>
    <w:rsid w:val="00B94603"/>
    <w:rsid w:val="00B949DC"/>
    <w:rsid w:val="00B94F9B"/>
    <w:rsid w:val="00B95310"/>
    <w:rsid w:val="00B9584F"/>
    <w:rsid w:val="00B959C2"/>
    <w:rsid w:val="00B95A3C"/>
    <w:rsid w:val="00B95B34"/>
    <w:rsid w:val="00B95F70"/>
    <w:rsid w:val="00B961C2"/>
    <w:rsid w:val="00B9639D"/>
    <w:rsid w:val="00B964B5"/>
    <w:rsid w:val="00B96CF2"/>
    <w:rsid w:val="00B96F07"/>
    <w:rsid w:val="00B9794C"/>
    <w:rsid w:val="00B97BBF"/>
    <w:rsid w:val="00BA0085"/>
    <w:rsid w:val="00BA04FD"/>
    <w:rsid w:val="00BA057C"/>
    <w:rsid w:val="00BA0725"/>
    <w:rsid w:val="00BA0B82"/>
    <w:rsid w:val="00BA0E71"/>
    <w:rsid w:val="00BA0F3C"/>
    <w:rsid w:val="00BA1C6F"/>
    <w:rsid w:val="00BA1E43"/>
    <w:rsid w:val="00BA1EEA"/>
    <w:rsid w:val="00BA20C1"/>
    <w:rsid w:val="00BA22FE"/>
    <w:rsid w:val="00BA304D"/>
    <w:rsid w:val="00BA30F3"/>
    <w:rsid w:val="00BA31AB"/>
    <w:rsid w:val="00BA3788"/>
    <w:rsid w:val="00BA3AF0"/>
    <w:rsid w:val="00BA41D8"/>
    <w:rsid w:val="00BA44CC"/>
    <w:rsid w:val="00BA467E"/>
    <w:rsid w:val="00BA46EA"/>
    <w:rsid w:val="00BA4899"/>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1C3C"/>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B78BB"/>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28"/>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37E"/>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073"/>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1EB"/>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4C9"/>
    <w:rsid w:val="00BF2560"/>
    <w:rsid w:val="00BF2724"/>
    <w:rsid w:val="00BF2751"/>
    <w:rsid w:val="00BF29C9"/>
    <w:rsid w:val="00BF2B87"/>
    <w:rsid w:val="00BF2C45"/>
    <w:rsid w:val="00BF2F16"/>
    <w:rsid w:val="00BF2FB4"/>
    <w:rsid w:val="00BF3A35"/>
    <w:rsid w:val="00BF3CC2"/>
    <w:rsid w:val="00BF4034"/>
    <w:rsid w:val="00BF40DA"/>
    <w:rsid w:val="00BF45E7"/>
    <w:rsid w:val="00BF47DA"/>
    <w:rsid w:val="00BF47F0"/>
    <w:rsid w:val="00BF4A9C"/>
    <w:rsid w:val="00BF4D91"/>
    <w:rsid w:val="00BF5225"/>
    <w:rsid w:val="00BF5656"/>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00"/>
    <w:rsid w:val="00C01B54"/>
    <w:rsid w:val="00C026D8"/>
    <w:rsid w:val="00C028B7"/>
    <w:rsid w:val="00C032C6"/>
    <w:rsid w:val="00C037F1"/>
    <w:rsid w:val="00C03B3D"/>
    <w:rsid w:val="00C045FF"/>
    <w:rsid w:val="00C0467A"/>
    <w:rsid w:val="00C047E9"/>
    <w:rsid w:val="00C04899"/>
    <w:rsid w:val="00C04DEE"/>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6B0"/>
    <w:rsid w:val="00C12845"/>
    <w:rsid w:val="00C1284F"/>
    <w:rsid w:val="00C12B21"/>
    <w:rsid w:val="00C12EB5"/>
    <w:rsid w:val="00C130C6"/>
    <w:rsid w:val="00C131F9"/>
    <w:rsid w:val="00C1333E"/>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3DE"/>
    <w:rsid w:val="00C22520"/>
    <w:rsid w:val="00C228DD"/>
    <w:rsid w:val="00C22947"/>
    <w:rsid w:val="00C22B88"/>
    <w:rsid w:val="00C22B94"/>
    <w:rsid w:val="00C23391"/>
    <w:rsid w:val="00C237AA"/>
    <w:rsid w:val="00C237CA"/>
    <w:rsid w:val="00C238C6"/>
    <w:rsid w:val="00C238E3"/>
    <w:rsid w:val="00C23F14"/>
    <w:rsid w:val="00C240A3"/>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802"/>
    <w:rsid w:val="00C33CFB"/>
    <w:rsid w:val="00C33DE4"/>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859"/>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D15"/>
    <w:rsid w:val="00C51EA2"/>
    <w:rsid w:val="00C52459"/>
    <w:rsid w:val="00C527E3"/>
    <w:rsid w:val="00C52A44"/>
    <w:rsid w:val="00C534AE"/>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0B0"/>
    <w:rsid w:val="00C60246"/>
    <w:rsid w:val="00C6049A"/>
    <w:rsid w:val="00C604EC"/>
    <w:rsid w:val="00C607BC"/>
    <w:rsid w:val="00C60878"/>
    <w:rsid w:val="00C608B5"/>
    <w:rsid w:val="00C60912"/>
    <w:rsid w:val="00C60AE9"/>
    <w:rsid w:val="00C60BDB"/>
    <w:rsid w:val="00C60F96"/>
    <w:rsid w:val="00C61300"/>
    <w:rsid w:val="00C613D5"/>
    <w:rsid w:val="00C6146F"/>
    <w:rsid w:val="00C614C8"/>
    <w:rsid w:val="00C61808"/>
    <w:rsid w:val="00C61C91"/>
    <w:rsid w:val="00C61D7A"/>
    <w:rsid w:val="00C620A8"/>
    <w:rsid w:val="00C622CC"/>
    <w:rsid w:val="00C623A5"/>
    <w:rsid w:val="00C62678"/>
    <w:rsid w:val="00C639CC"/>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7F1"/>
    <w:rsid w:val="00C6699B"/>
    <w:rsid w:val="00C66A5F"/>
    <w:rsid w:val="00C6706C"/>
    <w:rsid w:val="00C67174"/>
    <w:rsid w:val="00C671DC"/>
    <w:rsid w:val="00C67472"/>
    <w:rsid w:val="00C67B64"/>
    <w:rsid w:val="00C67D2B"/>
    <w:rsid w:val="00C67F6B"/>
    <w:rsid w:val="00C70394"/>
    <w:rsid w:val="00C705D7"/>
    <w:rsid w:val="00C70673"/>
    <w:rsid w:val="00C70762"/>
    <w:rsid w:val="00C70848"/>
    <w:rsid w:val="00C70A45"/>
    <w:rsid w:val="00C70B2F"/>
    <w:rsid w:val="00C70C0A"/>
    <w:rsid w:val="00C70C16"/>
    <w:rsid w:val="00C70E4D"/>
    <w:rsid w:val="00C71346"/>
    <w:rsid w:val="00C7175C"/>
    <w:rsid w:val="00C71AB0"/>
    <w:rsid w:val="00C71E61"/>
    <w:rsid w:val="00C7205B"/>
    <w:rsid w:val="00C72357"/>
    <w:rsid w:val="00C72761"/>
    <w:rsid w:val="00C7316E"/>
    <w:rsid w:val="00C733B5"/>
    <w:rsid w:val="00C736BC"/>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063"/>
    <w:rsid w:val="00C879D3"/>
    <w:rsid w:val="00C87D15"/>
    <w:rsid w:val="00C87F98"/>
    <w:rsid w:val="00C900C3"/>
    <w:rsid w:val="00C90C9D"/>
    <w:rsid w:val="00C90E03"/>
    <w:rsid w:val="00C90F3E"/>
    <w:rsid w:val="00C90F9B"/>
    <w:rsid w:val="00C91404"/>
    <w:rsid w:val="00C914F4"/>
    <w:rsid w:val="00C9152B"/>
    <w:rsid w:val="00C9152C"/>
    <w:rsid w:val="00C91665"/>
    <w:rsid w:val="00C91E7B"/>
    <w:rsid w:val="00C91EDB"/>
    <w:rsid w:val="00C92131"/>
    <w:rsid w:val="00C922A8"/>
    <w:rsid w:val="00C922E3"/>
    <w:rsid w:val="00C923CA"/>
    <w:rsid w:val="00C923F2"/>
    <w:rsid w:val="00C92438"/>
    <w:rsid w:val="00C92829"/>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97F04"/>
    <w:rsid w:val="00CA0235"/>
    <w:rsid w:val="00CA03B8"/>
    <w:rsid w:val="00CA06F3"/>
    <w:rsid w:val="00CA08C2"/>
    <w:rsid w:val="00CA08F7"/>
    <w:rsid w:val="00CA0B14"/>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C81"/>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E1E"/>
    <w:rsid w:val="00CA7F51"/>
    <w:rsid w:val="00CB01B1"/>
    <w:rsid w:val="00CB0338"/>
    <w:rsid w:val="00CB0343"/>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485"/>
    <w:rsid w:val="00CC08C3"/>
    <w:rsid w:val="00CC0A49"/>
    <w:rsid w:val="00CC0DEB"/>
    <w:rsid w:val="00CC17AB"/>
    <w:rsid w:val="00CC17FC"/>
    <w:rsid w:val="00CC186B"/>
    <w:rsid w:val="00CC19A4"/>
    <w:rsid w:val="00CC1E08"/>
    <w:rsid w:val="00CC21D8"/>
    <w:rsid w:val="00CC239D"/>
    <w:rsid w:val="00CC261F"/>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4"/>
    <w:rsid w:val="00CD213F"/>
    <w:rsid w:val="00CD236A"/>
    <w:rsid w:val="00CD2763"/>
    <w:rsid w:val="00CD339A"/>
    <w:rsid w:val="00CD36C0"/>
    <w:rsid w:val="00CD4062"/>
    <w:rsid w:val="00CD40DF"/>
    <w:rsid w:val="00CD41BB"/>
    <w:rsid w:val="00CD4224"/>
    <w:rsid w:val="00CD46B7"/>
    <w:rsid w:val="00CD46E3"/>
    <w:rsid w:val="00CD4713"/>
    <w:rsid w:val="00CD5221"/>
    <w:rsid w:val="00CD5380"/>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576"/>
    <w:rsid w:val="00CE1644"/>
    <w:rsid w:val="00CE1AB9"/>
    <w:rsid w:val="00CE1DB6"/>
    <w:rsid w:val="00CE1F7F"/>
    <w:rsid w:val="00CE201F"/>
    <w:rsid w:val="00CE245D"/>
    <w:rsid w:val="00CE24BC"/>
    <w:rsid w:val="00CE299A"/>
    <w:rsid w:val="00CE2DD0"/>
    <w:rsid w:val="00CE32D5"/>
    <w:rsid w:val="00CE4386"/>
    <w:rsid w:val="00CE4639"/>
    <w:rsid w:val="00CE5085"/>
    <w:rsid w:val="00CE52D4"/>
    <w:rsid w:val="00CE568B"/>
    <w:rsid w:val="00CE5B23"/>
    <w:rsid w:val="00CE5BB3"/>
    <w:rsid w:val="00CE5CDC"/>
    <w:rsid w:val="00CE5EA5"/>
    <w:rsid w:val="00CE657A"/>
    <w:rsid w:val="00CE670E"/>
    <w:rsid w:val="00CE6A1F"/>
    <w:rsid w:val="00CE6A34"/>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12"/>
    <w:rsid w:val="00CF2DC4"/>
    <w:rsid w:val="00CF2E36"/>
    <w:rsid w:val="00CF3197"/>
    <w:rsid w:val="00CF31E2"/>
    <w:rsid w:val="00CF3653"/>
    <w:rsid w:val="00CF382E"/>
    <w:rsid w:val="00CF3AAF"/>
    <w:rsid w:val="00CF3B00"/>
    <w:rsid w:val="00CF3B5F"/>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81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3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441"/>
    <w:rsid w:val="00D31837"/>
    <w:rsid w:val="00D31C65"/>
    <w:rsid w:val="00D3202F"/>
    <w:rsid w:val="00D321EE"/>
    <w:rsid w:val="00D32570"/>
    <w:rsid w:val="00D328E6"/>
    <w:rsid w:val="00D32B2E"/>
    <w:rsid w:val="00D32E5E"/>
    <w:rsid w:val="00D335BD"/>
    <w:rsid w:val="00D33780"/>
    <w:rsid w:val="00D339FA"/>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3B"/>
    <w:rsid w:val="00D36AD6"/>
    <w:rsid w:val="00D36F28"/>
    <w:rsid w:val="00D3740E"/>
    <w:rsid w:val="00D40D79"/>
    <w:rsid w:val="00D40E0F"/>
    <w:rsid w:val="00D41006"/>
    <w:rsid w:val="00D4152F"/>
    <w:rsid w:val="00D41B92"/>
    <w:rsid w:val="00D4214F"/>
    <w:rsid w:val="00D42315"/>
    <w:rsid w:val="00D4260A"/>
    <w:rsid w:val="00D4293C"/>
    <w:rsid w:val="00D433E5"/>
    <w:rsid w:val="00D4362E"/>
    <w:rsid w:val="00D43799"/>
    <w:rsid w:val="00D43984"/>
    <w:rsid w:val="00D43A8A"/>
    <w:rsid w:val="00D43D32"/>
    <w:rsid w:val="00D44142"/>
    <w:rsid w:val="00D4425C"/>
    <w:rsid w:val="00D449A7"/>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B7B"/>
    <w:rsid w:val="00D52EEA"/>
    <w:rsid w:val="00D52F26"/>
    <w:rsid w:val="00D53437"/>
    <w:rsid w:val="00D53502"/>
    <w:rsid w:val="00D547B1"/>
    <w:rsid w:val="00D5485F"/>
    <w:rsid w:val="00D548F1"/>
    <w:rsid w:val="00D551FA"/>
    <w:rsid w:val="00D554A7"/>
    <w:rsid w:val="00D55866"/>
    <w:rsid w:val="00D55AE6"/>
    <w:rsid w:val="00D56864"/>
    <w:rsid w:val="00D56BFA"/>
    <w:rsid w:val="00D573E3"/>
    <w:rsid w:val="00D57559"/>
    <w:rsid w:val="00D5786F"/>
    <w:rsid w:val="00D5797E"/>
    <w:rsid w:val="00D57ADD"/>
    <w:rsid w:val="00D57BA5"/>
    <w:rsid w:val="00D57DF2"/>
    <w:rsid w:val="00D57FAB"/>
    <w:rsid w:val="00D60060"/>
    <w:rsid w:val="00D6012E"/>
    <w:rsid w:val="00D6066F"/>
    <w:rsid w:val="00D611B5"/>
    <w:rsid w:val="00D61519"/>
    <w:rsid w:val="00D6177C"/>
    <w:rsid w:val="00D61827"/>
    <w:rsid w:val="00D618A7"/>
    <w:rsid w:val="00D61BE2"/>
    <w:rsid w:val="00D61DC5"/>
    <w:rsid w:val="00D6211D"/>
    <w:rsid w:val="00D62295"/>
    <w:rsid w:val="00D622DA"/>
    <w:rsid w:val="00D62463"/>
    <w:rsid w:val="00D62535"/>
    <w:rsid w:val="00D625BC"/>
    <w:rsid w:val="00D62B2C"/>
    <w:rsid w:val="00D62E82"/>
    <w:rsid w:val="00D630D7"/>
    <w:rsid w:val="00D638B1"/>
    <w:rsid w:val="00D63E5E"/>
    <w:rsid w:val="00D63EDF"/>
    <w:rsid w:val="00D6437A"/>
    <w:rsid w:val="00D645CE"/>
    <w:rsid w:val="00D64D4C"/>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684"/>
    <w:rsid w:val="00D737E1"/>
    <w:rsid w:val="00D737EA"/>
    <w:rsid w:val="00D73BD9"/>
    <w:rsid w:val="00D73F9B"/>
    <w:rsid w:val="00D74108"/>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34"/>
    <w:rsid w:val="00D77347"/>
    <w:rsid w:val="00D77B16"/>
    <w:rsid w:val="00D77B5E"/>
    <w:rsid w:val="00D77DB9"/>
    <w:rsid w:val="00D80555"/>
    <w:rsid w:val="00D80642"/>
    <w:rsid w:val="00D80EEF"/>
    <w:rsid w:val="00D80F09"/>
    <w:rsid w:val="00D811FD"/>
    <w:rsid w:val="00D81B1D"/>
    <w:rsid w:val="00D824CB"/>
    <w:rsid w:val="00D82A44"/>
    <w:rsid w:val="00D82B30"/>
    <w:rsid w:val="00D82E1E"/>
    <w:rsid w:val="00D830C7"/>
    <w:rsid w:val="00D8373B"/>
    <w:rsid w:val="00D83AB1"/>
    <w:rsid w:val="00D83CDB"/>
    <w:rsid w:val="00D83D90"/>
    <w:rsid w:val="00D83E60"/>
    <w:rsid w:val="00D83E80"/>
    <w:rsid w:val="00D83FDF"/>
    <w:rsid w:val="00D8436D"/>
    <w:rsid w:val="00D846F1"/>
    <w:rsid w:val="00D84755"/>
    <w:rsid w:val="00D8485F"/>
    <w:rsid w:val="00D84DAF"/>
    <w:rsid w:val="00D85193"/>
    <w:rsid w:val="00D85367"/>
    <w:rsid w:val="00D855F9"/>
    <w:rsid w:val="00D85653"/>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9C4"/>
    <w:rsid w:val="00DA0A5B"/>
    <w:rsid w:val="00DA0BDD"/>
    <w:rsid w:val="00DA0BED"/>
    <w:rsid w:val="00DA0C1E"/>
    <w:rsid w:val="00DA1121"/>
    <w:rsid w:val="00DA12E1"/>
    <w:rsid w:val="00DA1A79"/>
    <w:rsid w:val="00DA1D55"/>
    <w:rsid w:val="00DA1EE2"/>
    <w:rsid w:val="00DA22A7"/>
    <w:rsid w:val="00DA2386"/>
    <w:rsid w:val="00DA2B4A"/>
    <w:rsid w:val="00DA2EB8"/>
    <w:rsid w:val="00DA30E9"/>
    <w:rsid w:val="00DA31A7"/>
    <w:rsid w:val="00DA3435"/>
    <w:rsid w:val="00DA3BAF"/>
    <w:rsid w:val="00DA3BCD"/>
    <w:rsid w:val="00DA3D50"/>
    <w:rsid w:val="00DA3EFB"/>
    <w:rsid w:val="00DA40D0"/>
    <w:rsid w:val="00DA4130"/>
    <w:rsid w:val="00DA4472"/>
    <w:rsid w:val="00DA47F8"/>
    <w:rsid w:val="00DA4DEA"/>
    <w:rsid w:val="00DA58BB"/>
    <w:rsid w:val="00DA5BFB"/>
    <w:rsid w:val="00DA5CF7"/>
    <w:rsid w:val="00DA6243"/>
    <w:rsid w:val="00DA6324"/>
    <w:rsid w:val="00DA64C0"/>
    <w:rsid w:val="00DA6B79"/>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581"/>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AC6"/>
    <w:rsid w:val="00DC1E60"/>
    <w:rsid w:val="00DC1FA5"/>
    <w:rsid w:val="00DC2150"/>
    <w:rsid w:val="00DC21BB"/>
    <w:rsid w:val="00DC2221"/>
    <w:rsid w:val="00DC231C"/>
    <w:rsid w:val="00DC23E7"/>
    <w:rsid w:val="00DC2436"/>
    <w:rsid w:val="00DC24E7"/>
    <w:rsid w:val="00DC2573"/>
    <w:rsid w:val="00DC25A6"/>
    <w:rsid w:val="00DC2AE7"/>
    <w:rsid w:val="00DC2E75"/>
    <w:rsid w:val="00DC2EDF"/>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52D"/>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72D"/>
    <w:rsid w:val="00DE49FF"/>
    <w:rsid w:val="00DE4EB9"/>
    <w:rsid w:val="00DE4ED8"/>
    <w:rsid w:val="00DE4F69"/>
    <w:rsid w:val="00DE51E4"/>
    <w:rsid w:val="00DE51FC"/>
    <w:rsid w:val="00DE5782"/>
    <w:rsid w:val="00DE5866"/>
    <w:rsid w:val="00DE5A43"/>
    <w:rsid w:val="00DE5AFB"/>
    <w:rsid w:val="00DE5EB7"/>
    <w:rsid w:val="00DE5FDF"/>
    <w:rsid w:val="00DE6054"/>
    <w:rsid w:val="00DE63C9"/>
    <w:rsid w:val="00DE6D3E"/>
    <w:rsid w:val="00DE6E60"/>
    <w:rsid w:val="00DE6F8C"/>
    <w:rsid w:val="00DE758B"/>
    <w:rsid w:val="00DE7D15"/>
    <w:rsid w:val="00DE7E0A"/>
    <w:rsid w:val="00DF07D7"/>
    <w:rsid w:val="00DF10CE"/>
    <w:rsid w:val="00DF1163"/>
    <w:rsid w:val="00DF193C"/>
    <w:rsid w:val="00DF1A53"/>
    <w:rsid w:val="00DF20F5"/>
    <w:rsid w:val="00DF24A6"/>
    <w:rsid w:val="00DF298E"/>
    <w:rsid w:val="00DF2B4C"/>
    <w:rsid w:val="00DF2BFF"/>
    <w:rsid w:val="00DF31FC"/>
    <w:rsid w:val="00DF354D"/>
    <w:rsid w:val="00DF3705"/>
    <w:rsid w:val="00DF3A77"/>
    <w:rsid w:val="00DF3E7E"/>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4B"/>
    <w:rsid w:val="00E007EE"/>
    <w:rsid w:val="00E00DC7"/>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3CE"/>
    <w:rsid w:val="00E068D9"/>
    <w:rsid w:val="00E06A6F"/>
    <w:rsid w:val="00E06B2B"/>
    <w:rsid w:val="00E06C91"/>
    <w:rsid w:val="00E06EC0"/>
    <w:rsid w:val="00E0731C"/>
    <w:rsid w:val="00E074CE"/>
    <w:rsid w:val="00E07CC1"/>
    <w:rsid w:val="00E07F7A"/>
    <w:rsid w:val="00E10227"/>
    <w:rsid w:val="00E102D3"/>
    <w:rsid w:val="00E103B0"/>
    <w:rsid w:val="00E105D9"/>
    <w:rsid w:val="00E106EF"/>
    <w:rsid w:val="00E1086C"/>
    <w:rsid w:val="00E1095D"/>
    <w:rsid w:val="00E10D30"/>
    <w:rsid w:val="00E11386"/>
    <w:rsid w:val="00E1151B"/>
    <w:rsid w:val="00E1184B"/>
    <w:rsid w:val="00E11B8A"/>
    <w:rsid w:val="00E121A9"/>
    <w:rsid w:val="00E123F7"/>
    <w:rsid w:val="00E124EE"/>
    <w:rsid w:val="00E12E7D"/>
    <w:rsid w:val="00E12EE8"/>
    <w:rsid w:val="00E12F7C"/>
    <w:rsid w:val="00E13248"/>
    <w:rsid w:val="00E1391E"/>
    <w:rsid w:val="00E13CE0"/>
    <w:rsid w:val="00E143AA"/>
    <w:rsid w:val="00E14550"/>
    <w:rsid w:val="00E14B28"/>
    <w:rsid w:val="00E14B8A"/>
    <w:rsid w:val="00E14D13"/>
    <w:rsid w:val="00E14F66"/>
    <w:rsid w:val="00E15926"/>
    <w:rsid w:val="00E15A22"/>
    <w:rsid w:val="00E162EF"/>
    <w:rsid w:val="00E163E3"/>
    <w:rsid w:val="00E164CD"/>
    <w:rsid w:val="00E165B6"/>
    <w:rsid w:val="00E1661C"/>
    <w:rsid w:val="00E1686D"/>
    <w:rsid w:val="00E171DF"/>
    <w:rsid w:val="00E173FC"/>
    <w:rsid w:val="00E1749F"/>
    <w:rsid w:val="00E177C1"/>
    <w:rsid w:val="00E1783D"/>
    <w:rsid w:val="00E17AAB"/>
    <w:rsid w:val="00E17EE7"/>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27D6C"/>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920"/>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50"/>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4D0E"/>
    <w:rsid w:val="00E454AE"/>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ACF"/>
    <w:rsid w:val="00E50C24"/>
    <w:rsid w:val="00E50EB2"/>
    <w:rsid w:val="00E51E6B"/>
    <w:rsid w:val="00E5228C"/>
    <w:rsid w:val="00E522A8"/>
    <w:rsid w:val="00E5237E"/>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47B"/>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075"/>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6E2B"/>
    <w:rsid w:val="00E77380"/>
    <w:rsid w:val="00E7788E"/>
    <w:rsid w:val="00E77DB4"/>
    <w:rsid w:val="00E77DBC"/>
    <w:rsid w:val="00E77EB0"/>
    <w:rsid w:val="00E80474"/>
    <w:rsid w:val="00E80AA4"/>
    <w:rsid w:val="00E80EC2"/>
    <w:rsid w:val="00E81010"/>
    <w:rsid w:val="00E8119B"/>
    <w:rsid w:val="00E81218"/>
    <w:rsid w:val="00E81383"/>
    <w:rsid w:val="00E81708"/>
    <w:rsid w:val="00E81956"/>
    <w:rsid w:val="00E819FC"/>
    <w:rsid w:val="00E81E06"/>
    <w:rsid w:val="00E81E0D"/>
    <w:rsid w:val="00E824ED"/>
    <w:rsid w:val="00E829E3"/>
    <w:rsid w:val="00E82D48"/>
    <w:rsid w:val="00E82FC1"/>
    <w:rsid w:val="00E83033"/>
    <w:rsid w:val="00E8306D"/>
    <w:rsid w:val="00E83250"/>
    <w:rsid w:val="00E83372"/>
    <w:rsid w:val="00E833CB"/>
    <w:rsid w:val="00E83907"/>
    <w:rsid w:val="00E83B1A"/>
    <w:rsid w:val="00E83C55"/>
    <w:rsid w:val="00E84521"/>
    <w:rsid w:val="00E846B2"/>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679"/>
    <w:rsid w:val="00E9490C"/>
    <w:rsid w:val="00E94B0B"/>
    <w:rsid w:val="00E94DAD"/>
    <w:rsid w:val="00E94FA9"/>
    <w:rsid w:val="00E950BA"/>
    <w:rsid w:val="00E951F9"/>
    <w:rsid w:val="00E95334"/>
    <w:rsid w:val="00E9535C"/>
    <w:rsid w:val="00E9580E"/>
    <w:rsid w:val="00E960E2"/>
    <w:rsid w:val="00E96CDE"/>
    <w:rsid w:val="00E96EEE"/>
    <w:rsid w:val="00E9745A"/>
    <w:rsid w:val="00E975FB"/>
    <w:rsid w:val="00E97C9E"/>
    <w:rsid w:val="00EA0200"/>
    <w:rsid w:val="00EA0817"/>
    <w:rsid w:val="00EA09C0"/>
    <w:rsid w:val="00EA0E48"/>
    <w:rsid w:val="00EA1287"/>
    <w:rsid w:val="00EA133E"/>
    <w:rsid w:val="00EA14B6"/>
    <w:rsid w:val="00EA1D9F"/>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487B"/>
    <w:rsid w:val="00EA4E7F"/>
    <w:rsid w:val="00EA5275"/>
    <w:rsid w:val="00EA5888"/>
    <w:rsid w:val="00EA5985"/>
    <w:rsid w:val="00EA6302"/>
    <w:rsid w:val="00EA64AC"/>
    <w:rsid w:val="00EA663B"/>
    <w:rsid w:val="00EA67AB"/>
    <w:rsid w:val="00EA689B"/>
    <w:rsid w:val="00EA6FAA"/>
    <w:rsid w:val="00EA7168"/>
    <w:rsid w:val="00EA78B4"/>
    <w:rsid w:val="00EA7AEF"/>
    <w:rsid w:val="00EB012D"/>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1E"/>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778"/>
    <w:rsid w:val="00EC478B"/>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16E"/>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43C"/>
    <w:rsid w:val="00ED45C6"/>
    <w:rsid w:val="00ED47D1"/>
    <w:rsid w:val="00ED4C94"/>
    <w:rsid w:val="00ED4E4C"/>
    <w:rsid w:val="00ED4EB9"/>
    <w:rsid w:val="00ED522F"/>
    <w:rsid w:val="00ED5487"/>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79B"/>
    <w:rsid w:val="00EE4923"/>
    <w:rsid w:val="00EE4A96"/>
    <w:rsid w:val="00EE4AB6"/>
    <w:rsid w:val="00EE500C"/>
    <w:rsid w:val="00EE5085"/>
    <w:rsid w:val="00EE5A09"/>
    <w:rsid w:val="00EE5B42"/>
    <w:rsid w:val="00EE5C3F"/>
    <w:rsid w:val="00EE6683"/>
    <w:rsid w:val="00EE678E"/>
    <w:rsid w:val="00EE6874"/>
    <w:rsid w:val="00EE6DF1"/>
    <w:rsid w:val="00EE6F92"/>
    <w:rsid w:val="00EE7183"/>
    <w:rsid w:val="00EE71EE"/>
    <w:rsid w:val="00EE73D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3CC6"/>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01"/>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21"/>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2B5"/>
    <w:rsid w:val="00F1071E"/>
    <w:rsid w:val="00F10736"/>
    <w:rsid w:val="00F1101F"/>
    <w:rsid w:val="00F11335"/>
    <w:rsid w:val="00F1157D"/>
    <w:rsid w:val="00F115CF"/>
    <w:rsid w:val="00F11702"/>
    <w:rsid w:val="00F11B1B"/>
    <w:rsid w:val="00F11C7E"/>
    <w:rsid w:val="00F11FC7"/>
    <w:rsid w:val="00F12419"/>
    <w:rsid w:val="00F126E5"/>
    <w:rsid w:val="00F12A0B"/>
    <w:rsid w:val="00F12B1E"/>
    <w:rsid w:val="00F12BA3"/>
    <w:rsid w:val="00F12E7B"/>
    <w:rsid w:val="00F12F13"/>
    <w:rsid w:val="00F12F1B"/>
    <w:rsid w:val="00F1338C"/>
    <w:rsid w:val="00F135A0"/>
    <w:rsid w:val="00F13733"/>
    <w:rsid w:val="00F13D14"/>
    <w:rsid w:val="00F1432F"/>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34"/>
    <w:rsid w:val="00F30C53"/>
    <w:rsid w:val="00F30C7C"/>
    <w:rsid w:val="00F30FD5"/>
    <w:rsid w:val="00F3117D"/>
    <w:rsid w:val="00F3204F"/>
    <w:rsid w:val="00F322A4"/>
    <w:rsid w:val="00F327B0"/>
    <w:rsid w:val="00F3288D"/>
    <w:rsid w:val="00F33354"/>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4F0"/>
    <w:rsid w:val="00F3673E"/>
    <w:rsid w:val="00F3678B"/>
    <w:rsid w:val="00F36911"/>
    <w:rsid w:val="00F370F5"/>
    <w:rsid w:val="00F37161"/>
    <w:rsid w:val="00F37224"/>
    <w:rsid w:val="00F37D4B"/>
    <w:rsid w:val="00F37D4F"/>
    <w:rsid w:val="00F37E88"/>
    <w:rsid w:val="00F40349"/>
    <w:rsid w:val="00F403E5"/>
    <w:rsid w:val="00F405B4"/>
    <w:rsid w:val="00F407AA"/>
    <w:rsid w:val="00F40A6F"/>
    <w:rsid w:val="00F40C34"/>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7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5BBF"/>
    <w:rsid w:val="00F6623B"/>
    <w:rsid w:val="00F666D1"/>
    <w:rsid w:val="00F67314"/>
    <w:rsid w:val="00F6753E"/>
    <w:rsid w:val="00F67A41"/>
    <w:rsid w:val="00F67C93"/>
    <w:rsid w:val="00F707EA"/>
    <w:rsid w:val="00F70F91"/>
    <w:rsid w:val="00F70FD7"/>
    <w:rsid w:val="00F710A2"/>
    <w:rsid w:val="00F7144E"/>
    <w:rsid w:val="00F715C2"/>
    <w:rsid w:val="00F71728"/>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5DA9"/>
    <w:rsid w:val="00F7603E"/>
    <w:rsid w:val="00F7650F"/>
    <w:rsid w:val="00F765CF"/>
    <w:rsid w:val="00F76907"/>
    <w:rsid w:val="00F76920"/>
    <w:rsid w:val="00F769BB"/>
    <w:rsid w:val="00F76D6F"/>
    <w:rsid w:val="00F77249"/>
    <w:rsid w:val="00F77309"/>
    <w:rsid w:val="00F773BF"/>
    <w:rsid w:val="00F77933"/>
    <w:rsid w:val="00F77D53"/>
    <w:rsid w:val="00F77E44"/>
    <w:rsid w:val="00F77EBC"/>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4BDE"/>
    <w:rsid w:val="00F85287"/>
    <w:rsid w:val="00F853D2"/>
    <w:rsid w:val="00F85473"/>
    <w:rsid w:val="00F854DA"/>
    <w:rsid w:val="00F857F2"/>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30"/>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DAB"/>
    <w:rsid w:val="00FA3E5A"/>
    <w:rsid w:val="00FA3F66"/>
    <w:rsid w:val="00FA456D"/>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97F"/>
    <w:rsid w:val="00FB1AEF"/>
    <w:rsid w:val="00FB1CAE"/>
    <w:rsid w:val="00FB1D0D"/>
    <w:rsid w:val="00FB2140"/>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D04"/>
    <w:rsid w:val="00FB7E73"/>
    <w:rsid w:val="00FC0ABC"/>
    <w:rsid w:val="00FC0E41"/>
    <w:rsid w:val="00FC1085"/>
    <w:rsid w:val="00FC1270"/>
    <w:rsid w:val="00FC1418"/>
    <w:rsid w:val="00FC151B"/>
    <w:rsid w:val="00FC17A5"/>
    <w:rsid w:val="00FC17BF"/>
    <w:rsid w:val="00FC17E3"/>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6C5"/>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7B0"/>
    <w:rsid w:val="00FF0E0A"/>
    <w:rsid w:val="00FF0E2F"/>
    <w:rsid w:val="00FF0F12"/>
    <w:rsid w:val="00FF0FB3"/>
    <w:rsid w:val="00FF11CB"/>
    <w:rsid w:val="00FF147B"/>
    <w:rsid w:val="00FF149F"/>
    <w:rsid w:val="00FF1C4C"/>
    <w:rsid w:val="00FF23F1"/>
    <w:rsid w:val="00FF2961"/>
    <w:rsid w:val="00FF2A11"/>
    <w:rsid w:val="00FF2B65"/>
    <w:rsid w:val="00FF2C62"/>
    <w:rsid w:val="00FF3000"/>
    <w:rsid w:val="00FF3101"/>
    <w:rsid w:val="00FF31B5"/>
    <w:rsid w:val="00FF3620"/>
    <w:rsid w:val="00FF393B"/>
    <w:rsid w:val="00FF3C49"/>
    <w:rsid w:val="00FF3CC1"/>
    <w:rsid w:val="00FF469D"/>
    <w:rsid w:val="00FF4E94"/>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4CDE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D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6E0AD1E-F698-4A80-AA46-C7D5FD9D03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36539</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5195</cp:revision>
  <cp:lastPrinted>2024-05-24T04:32:00Z</cp:lastPrinted>
  <dcterms:created xsi:type="dcterms:W3CDTF">2017-07-18T07:50:00Z</dcterms:created>
  <dcterms:modified xsi:type="dcterms:W3CDTF">2024-06-17T05:41:00Z</dcterms:modified>
</cp:coreProperties>
</file>