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86D" w14:textId="77777777" w:rsidR="00BC5626" w:rsidRPr="003579AB" w:rsidRDefault="00452138" w:rsidP="003579AB">
      <w:pPr>
        <w:spacing w:before="120"/>
        <w:ind w:left="0" w:right="89"/>
        <w:rPr>
          <w:sz w:val="24"/>
          <w:szCs w:val="24"/>
        </w:rPr>
      </w:pPr>
      <w:r w:rsidRPr="003579AB">
        <w:rPr>
          <w:sz w:val="24"/>
          <w:szCs w:val="24"/>
        </w:rPr>
        <w:t xml:space="preserve"> </w:t>
      </w:r>
    </w:p>
    <w:p w14:paraId="6A478561" w14:textId="77777777" w:rsidR="007432AF" w:rsidRPr="00AA5184" w:rsidRDefault="007432AF" w:rsidP="003579AB">
      <w:pPr>
        <w:pStyle w:val="NormalWeb2"/>
        <w:spacing w:before="0" w:after="120" w:line="276" w:lineRule="auto"/>
        <w:ind w:left="0" w:right="89"/>
        <w:jc w:val="center"/>
        <w:rPr>
          <w:rFonts w:ascii="Trebuchet MS" w:hAnsi="Trebuchet MS"/>
          <w:b/>
          <w:lang w:val="en-US"/>
        </w:rPr>
      </w:pPr>
      <w:r w:rsidRPr="00AA5184">
        <w:rPr>
          <w:rFonts w:ascii="Trebuchet MS" w:hAnsi="Trebuchet MS"/>
          <w:b/>
          <w:lang w:val="en-US"/>
        </w:rPr>
        <w:t>TERMS OF REFERENCE</w:t>
      </w:r>
    </w:p>
    <w:p w14:paraId="54D4CB87" w14:textId="30696D37" w:rsidR="0078773B" w:rsidRPr="00AA5184" w:rsidRDefault="00160E2F" w:rsidP="003579AB">
      <w:pPr>
        <w:pStyle w:val="Default"/>
        <w:spacing w:line="276" w:lineRule="auto"/>
        <w:ind w:right="89"/>
        <w:jc w:val="center"/>
        <w:rPr>
          <w:rFonts w:ascii="Trebuchet MS" w:hAnsi="Trebuchet MS"/>
          <w:b/>
          <w:bCs/>
        </w:rPr>
      </w:pPr>
      <w:r w:rsidRPr="00AA5184">
        <w:rPr>
          <w:rFonts w:ascii="Trebuchet MS" w:hAnsi="Trebuchet MS"/>
          <w:b/>
          <w:bCs/>
        </w:rPr>
        <w:t xml:space="preserve"> </w:t>
      </w:r>
      <w:r w:rsidR="00552FCF" w:rsidRPr="00AA5184">
        <w:rPr>
          <w:rFonts w:ascii="Trebuchet MS" w:hAnsi="Trebuchet MS"/>
          <w:b/>
          <w:bCs/>
        </w:rPr>
        <w:t xml:space="preserve">Consultancy services </w:t>
      </w:r>
      <w:r w:rsidRPr="00AA5184">
        <w:rPr>
          <w:rFonts w:ascii="Trebuchet MS" w:hAnsi="Trebuchet MS"/>
          <w:b/>
          <w:bCs/>
        </w:rPr>
        <w:t>for</w:t>
      </w:r>
    </w:p>
    <w:p w14:paraId="0290EC76" w14:textId="77777777" w:rsidR="00552FCF" w:rsidRPr="00AA5184" w:rsidRDefault="005B64BE" w:rsidP="003579AB">
      <w:pPr>
        <w:pStyle w:val="Default"/>
        <w:spacing w:line="276" w:lineRule="auto"/>
        <w:ind w:right="89"/>
        <w:jc w:val="center"/>
        <w:rPr>
          <w:rFonts w:ascii="Trebuchet MS" w:hAnsi="Trebuchet MS"/>
          <w:b/>
          <w:bCs/>
        </w:rPr>
      </w:pPr>
      <w:r w:rsidRPr="00AA5184">
        <w:rPr>
          <w:rFonts w:ascii="Trebuchet MS" w:hAnsi="Trebuchet MS"/>
          <w:b/>
          <w:bCs/>
        </w:rPr>
        <w:t>supporting the digitalization activities of the RAPID Project</w:t>
      </w:r>
    </w:p>
    <w:p w14:paraId="0CCC2C5C" w14:textId="77777777" w:rsidR="00160E2F" w:rsidRPr="00AA5184" w:rsidRDefault="00552FCF" w:rsidP="003579AB">
      <w:pPr>
        <w:pStyle w:val="Default"/>
        <w:spacing w:line="276" w:lineRule="auto"/>
        <w:ind w:right="89"/>
        <w:jc w:val="center"/>
        <w:rPr>
          <w:rFonts w:ascii="Trebuchet MS" w:hAnsi="Trebuchet MS"/>
          <w:b/>
          <w:bCs/>
        </w:rPr>
      </w:pPr>
      <w:r w:rsidRPr="00AA5184">
        <w:rPr>
          <w:rFonts w:ascii="Trebuchet MS" w:hAnsi="Trebuchet MS"/>
          <w:b/>
          <w:bCs/>
        </w:rPr>
        <w:t>IT Expert (Individual Consultant)</w:t>
      </w:r>
      <w:r w:rsidR="00160E2F" w:rsidRPr="00AA5184">
        <w:rPr>
          <w:rFonts w:ascii="Trebuchet MS" w:hAnsi="Trebuchet MS"/>
          <w:b/>
          <w:bCs/>
        </w:rPr>
        <w:t xml:space="preserve"> </w:t>
      </w:r>
    </w:p>
    <w:p w14:paraId="0FCE6F76" w14:textId="77777777" w:rsidR="005C64DF" w:rsidRPr="00AA5184" w:rsidRDefault="005C64DF" w:rsidP="003579AB">
      <w:pPr>
        <w:pStyle w:val="NormalWeb2"/>
        <w:spacing w:before="0" w:after="120" w:line="276" w:lineRule="auto"/>
        <w:ind w:left="0" w:right="89"/>
        <w:jc w:val="center"/>
        <w:rPr>
          <w:rFonts w:ascii="Trebuchet MS" w:hAnsi="Trebuchet MS"/>
          <w:b/>
          <w:lang w:val="en-US"/>
        </w:rPr>
      </w:pPr>
    </w:p>
    <w:p w14:paraId="7D96C883" w14:textId="77777777" w:rsidR="00F161E5" w:rsidRPr="00AA5184" w:rsidRDefault="00791254" w:rsidP="009A51B3">
      <w:pPr>
        <w:pStyle w:val="IntenseQuote"/>
        <w:numPr>
          <w:ilvl w:val="0"/>
          <w:numId w:val="3"/>
        </w:numPr>
        <w:ind w:left="0" w:right="89"/>
        <w:rPr>
          <w:b w:val="0"/>
          <w:sz w:val="24"/>
          <w:szCs w:val="24"/>
        </w:rPr>
      </w:pPr>
      <w:r w:rsidRPr="00AA5184">
        <w:rPr>
          <w:sz w:val="24"/>
          <w:szCs w:val="24"/>
        </w:rPr>
        <w:t>Background</w:t>
      </w:r>
    </w:p>
    <w:p w14:paraId="3409619A" w14:textId="77777777" w:rsidR="00A7790E" w:rsidRPr="00AA5184" w:rsidRDefault="00ED6EA5" w:rsidP="003579AB">
      <w:pPr>
        <w:ind w:left="0" w:right="89"/>
        <w:rPr>
          <w:bCs/>
          <w:iCs/>
          <w:color w:val="000000"/>
          <w:sz w:val="24"/>
          <w:szCs w:val="24"/>
        </w:rPr>
      </w:pPr>
      <w:r w:rsidRPr="00AA5184">
        <w:rPr>
          <w:bCs/>
          <w:iCs/>
          <w:color w:val="000000"/>
          <w:sz w:val="24"/>
          <w:szCs w:val="24"/>
        </w:rPr>
        <w:t xml:space="preserve">Romania has received a loan from the International Bank for Reconstruction and Development (IBRD) to support the implementation of the </w:t>
      </w:r>
      <w:r w:rsidR="00803B36" w:rsidRPr="00AA5184">
        <w:rPr>
          <w:bCs/>
          <w:iCs/>
          <w:color w:val="000000"/>
          <w:sz w:val="24"/>
          <w:szCs w:val="24"/>
        </w:rPr>
        <w:t>Rural Pollution Prevention and Reduction Project</w:t>
      </w:r>
      <w:r w:rsidR="00447FFC" w:rsidRPr="00AA5184">
        <w:rPr>
          <w:bCs/>
          <w:iCs/>
          <w:color w:val="000000"/>
          <w:sz w:val="24"/>
          <w:szCs w:val="24"/>
        </w:rPr>
        <w:t xml:space="preserve"> (RAPID Project)</w:t>
      </w:r>
      <w:r w:rsidRPr="00AA5184">
        <w:rPr>
          <w:bCs/>
          <w:iCs/>
          <w:color w:val="000000"/>
          <w:sz w:val="24"/>
          <w:szCs w:val="24"/>
        </w:rPr>
        <w:t xml:space="preserve">. </w:t>
      </w:r>
    </w:p>
    <w:p w14:paraId="1C974590" w14:textId="3B5481EE" w:rsidR="00ED6EA5" w:rsidRPr="00AA5184" w:rsidRDefault="003F0222" w:rsidP="003579AB">
      <w:pPr>
        <w:ind w:left="0" w:right="89"/>
        <w:rPr>
          <w:bCs/>
          <w:iCs/>
          <w:color w:val="000000"/>
          <w:sz w:val="24"/>
          <w:szCs w:val="24"/>
        </w:rPr>
      </w:pPr>
      <w:r w:rsidRPr="00AA5184">
        <w:rPr>
          <w:bCs/>
          <w:iCs/>
          <w:color w:val="000000"/>
          <w:sz w:val="24"/>
          <w:szCs w:val="24"/>
        </w:rPr>
        <w:t>The Romania Rural Pollution Prevention and Reduction Project is a</w:t>
      </w:r>
      <w:r w:rsidR="00436968" w:rsidRPr="00AA5184">
        <w:rPr>
          <w:bCs/>
          <w:iCs/>
          <w:color w:val="000000"/>
          <w:sz w:val="24"/>
          <w:szCs w:val="24"/>
        </w:rPr>
        <w:t xml:space="preserve">n </w:t>
      </w:r>
      <w:r w:rsidRPr="00AA5184">
        <w:rPr>
          <w:bCs/>
          <w:iCs/>
          <w:color w:val="000000"/>
          <w:sz w:val="24"/>
          <w:szCs w:val="24"/>
        </w:rPr>
        <w:t>initiative aimed at addressing environmental challenges in the rural areas of Romania. Focused on mitigating pollution and promoting sustainable practices, this project seeks to safeguard the country's rural landscapes, preserve natural resources, and enhance the overall well-being of local communities</w:t>
      </w:r>
      <w:r w:rsidR="00ED6EA5" w:rsidRPr="00AA5184">
        <w:rPr>
          <w:bCs/>
          <w:iCs/>
          <w:color w:val="000000"/>
          <w:sz w:val="24"/>
          <w:szCs w:val="24"/>
        </w:rPr>
        <w:t xml:space="preserve">. </w:t>
      </w:r>
    </w:p>
    <w:p w14:paraId="725459D6" w14:textId="3D623CF2" w:rsidR="003F0222" w:rsidRPr="00AA5184" w:rsidRDefault="00ED6EA5" w:rsidP="003579AB">
      <w:pPr>
        <w:ind w:left="0" w:right="89"/>
        <w:rPr>
          <w:bCs/>
          <w:iCs/>
          <w:color w:val="000000"/>
          <w:sz w:val="24"/>
          <w:szCs w:val="24"/>
        </w:rPr>
      </w:pPr>
      <w:r w:rsidRPr="00AA5184">
        <w:rPr>
          <w:bCs/>
          <w:iCs/>
          <w:color w:val="000000"/>
          <w:sz w:val="24"/>
          <w:szCs w:val="24"/>
        </w:rPr>
        <w:t xml:space="preserve">The </w:t>
      </w:r>
      <w:r w:rsidR="00447FFC" w:rsidRPr="00AA5184">
        <w:rPr>
          <w:bCs/>
          <w:iCs/>
          <w:color w:val="000000"/>
          <w:sz w:val="24"/>
          <w:szCs w:val="24"/>
        </w:rPr>
        <w:t xml:space="preserve">Loan </w:t>
      </w:r>
      <w:r w:rsidR="00803B36" w:rsidRPr="00AA5184">
        <w:rPr>
          <w:bCs/>
          <w:iCs/>
          <w:color w:val="000000"/>
          <w:sz w:val="24"/>
          <w:szCs w:val="24"/>
        </w:rPr>
        <w:t>9505-RO</w:t>
      </w:r>
      <w:r w:rsidRPr="00AA5184">
        <w:rPr>
          <w:bCs/>
          <w:iCs/>
          <w:color w:val="000000"/>
          <w:sz w:val="24"/>
          <w:szCs w:val="24"/>
        </w:rPr>
        <w:t xml:space="preserve"> for </w:t>
      </w:r>
      <w:r w:rsidR="00803B36" w:rsidRPr="00AA5184">
        <w:rPr>
          <w:bCs/>
          <w:iCs/>
          <w:color w:val="000000"/>
          <w:sz w:val="24"/>
          <w:szCs w:val="24"/>
        </w:rPr>
        <w:t xml:space="preserve">the </w:t>
      </w:r>
      <w:r w:rsidRPr="00AA5184">
        <w:rPr>
          <w:bCs/>
          <w:iCs/>
          <w:color w:val="000000"/>
          <w:sz w:val="24"/>
          <w:szCs w:val="24"/>
        </w:rPr>
        <w:t xml:space="preserve">Project and </w:t>
      </w:r>
      <w:r w:rsidR="00771B68" w:rsidRPr="00AA5184">
        <w:rPr>
          <w:bCs/>
          <w:iCs/>
          <w:color w:val="000000"/>
          <w:sz w:val="24"/>
          <w:szCs w:val="24"/>
        </w:rPr>
        <w:t xml:space="preserve">it was ratified by Romania </w:t>
      </w:r>
      <w:r w:rsidR="00447FFC" w:rsidRPr="00AA5184">
        <w:rPr>
          <w:bCs/>
          <w:iCs/>
          <w:color w:val="000000"/>
          <w:sz w:val="24"/>
          <w:szCs w:val="24"/>
        </w:rPr>
        <w:t>by the L</w:t>
      </w:r>
      <w:r w:rsidR="00771B68" w:rsidRPr="00AA5184">
        <w:rPr>
          <w:bCs/>
          <w:iCs/>
          <w:color w:val="000000"/>
          <w:sz w:val="24"/>
          <w:szCs w:val="24"/>
        </w:rPr>
        <w:t xml:space="preserve">aw </w:t>
      </w:r>
      <w:r w:rsidR="00EC178F" w:rsidRPr="00AA5184">
        <w:rPr>
          <w:bCs/>
          <w:iCs/>
          <w:color w:val="000000"/>
          <w:sz w:val="24"/>
          <w:szCs w:val="24"/>
        </w:rPr>
        <w:t xml:space="preserve">no. </w:t>
      </w:r>
      <w:r w:rsidR="00771B68" w:rsidRPr="00AA5184">
        <w:rPr>
          <w:bCs/>
          <w:iCs/>
          <w:color w:val="000000"/>
          <w:sz w:val="24"/>
          <w:szCs w:val="24"/>
        </w:rPr>
        <w:t>3</w:t>
      </w:r>
      <w:r w:rsidR="00AD170C" w:rsidRPr="00AA5184">
        <w:rPr>
          <w:bCs/>
          <w:iCs/>
          <w:color w:val="000000"/>
          <w:sz w:val="24"/>
          <w:szCs w:val="24"/>
        </w:rPr>
        <w:t>3</w:t>
      </w:r>
      <w:r w:rsidR="00771B68" w:rsidRPr="00AA5184">
        <w:rPr>
          <w:bCs/>
          <w:iCs/>
          <w:color w:val="000000"/>
          <w:sz w:val="24"/>
          <w:szCs w:val="24"/>
        </w:rPr>
        <w:t>2/</w:t>
      </w:r>
      <w:r w:rsidR="00EC178F" w:rsidRPr="00AA5184">
        <w:rPr>
          <w:bCs/>
          <w:iCs/>
          <w:color w:val="000000"/>
          <w:sz w:val="24"/>
          <w:szCs w:val="24"/>
        </w:rPr>
        <w:t>20</w:t>
      </w:r>
      <w:r w:rsidR="00771B68" w:rsidRPr="00AA5184">
        <w:rPr>
          <w:bCs/>
          <w:iCs/>
          <w:color w:val="000000"/>
          <w:sz w:val="24"/>
          <w:szCs w:val="24"/>
        </w:rPr>
        <w:t>23</w:t>
      </w:r>
      <w:r w:rsidR="00EC178F" w:rsidRPr="00AA5184">
        <w:rPr>
          <w:bCs/>
          <w:iCs/>
          <w:color w:val="000000"/>
          <w:sz w:val="24"/>
          <w:szCs w:val="24"/>
        </w:rPr>
        <w:t xml:space="preserve"> on</w:t>
      </w:r>
      <w:r w:rsidR="00771B68" w:rsidRPr="00AA5184">
        <w:rPr>
          <w:bCs/>
          <w:iCs/>
          <w:color w:val="000000"/>
          <w:sz w:val="24"/>
          <w:szCs w:val="24"/>
        </w:rPr>
        <w:t xml:space="preserve"> November 7</w:t>
      </w:r>
      <w:r w:rsidR="00EC178F" w:rsidRPr="00AA5184">
        <w:rPr>
          <w:bCs/>
          <w:iCs/>
          <w:color w:val="000000"/>
          <w:sz w:val="24"/>
          <w:szCs w:val="24"/>
          <w:vertAlign w:val="superscript"/>
        </w:rPr>
        <w:t>th</w:t>
      </w:r>
      <w:r w:rsidR="00A94383">
        <w:rPr>
          <w:bCs/>
          <w:iCs/>
          <w:color w:val="000000"/>
          <w:sz w:val="24"/>
          <w:szCs w:val="24"/>
        </w:rPr>
        <w:t xml:space="preserve"> 2023</w:t>
      </w:r>
      <w:r w:rsidR="00A94383" w:rsidRPr="00A94383">
        <w:rPr>
          <w:bCs/>
          <w:iCs/>
          <w:color w:val="000000"/>
          <w:sz w:val="24"/>
          <w:szCs w:val="24"/>
        </w:rPr>
        <w:t xml:space="preserve"> </w:t>
      </w:r>
      <w:r w:rsidR="00A94383">
        <w:rPr>
          <w:bCs/>
          <w:iCs/>
          <w:color w:val="000000"/>
          <w:sz w:val="24"/>
          <w:szCs w:val="24"/>
        </w:rPr>
        <w:t xml:space="preserve">and it </w:t>
      </w:r>
      <w:r w:rsidR="00A94383" w:rsidRPr="00AA5184">
        <w:rPr>
          <w:bCs/>
          <w:iCs/>
          <w:color w:val="000000"/>
          <w:sz w:val="24"/>
          <w:szCs w:val="24"/>
        </w:rPr>
        <w:t xml:space="preserve">became effective </w:t>
      </w:r>
      <w:r w:rsidR="00A94383">
        <w:rPr>
          <w:bCs/>
          <w:iCs/>
          <w:color w:val="000000"/>
          <w:sz w:val="24"/>
          <w:szCs w:val="24"/>
        </w:rPr>
        <w:t>o</w:t>
      </w:r>
      <w:r w:rsidR="00A94383" w:rsidRPr="00AA5184">
        <w:rPr>
          <w:bCs/>
          <w:iCs/>
          <w:color w:val="000000"/>
          <w:sz w:val="24"/>
          <w:szCs w:val="24"/>
        </w:rPr>
        <w:t>n December 13</w:t>
      </w:r>
      <w:r w:rsidR="00A94383" w:rsidRPr="00AA5184">
        <w:rPr>
          <w:bCs/>
          <w:iCs/>
          <w:color w:val="000000"/>
          <w:sz w:val="24"/>
          <w:szCs w:val="24"/>
          <w:vertAlign w:val="superscript"/>
        </w:rPr>
        <w:t>th</w:t>
      </w:r>
      <w:r w:rsidR="00A94383" w:rsidRPr="00AA5184">
        <w:rPr>
          <w:bCs/>
          <w:iCs/>
          <w:color w:val="000000"/>
          <w:sz w:val="24"/>
          <w:szCs w:val="24"/>
        </w:rPr>
        <w:t>, 2023</w:t>
      </w:r>
      <w:r w:rsidR="00A94383">
        <w:rPr>
          <w:bCs/>
          <w:iCs/>
          <w:color w:val="000000"/>
          <w:sz w:val="24"/>
          <w:szCs w:val="24"/>
        </w:rPr>
        <w:t>.</w:t>
      </w:r>
      <w:r w:rsidRPr="00AA5184">
        <w:rPr>
          <w:bCs/>
          <w:iCs/>
          <w:color w:val="000000"/>
          <w:sz w:val="24"/>
          <w:szCs w:val="24"/>
        </w:rPr>
        <w:t xml:space="preserve"> </w:t>
      </w:r>
      <w:r w:rsidR="00A94383" w:rsidRPr="00AA5184">
        <w:rPr>
          <w:bCs/>
          <w:iCs/>
          <w:color w:val="000000"/>
          <w:sz w:val="24"/>
          <w:szCs w:val="24"/>
          <w:lang w:val="ro-RO"/>
        </w:rPr>
        <w:t xml:space="preserve">The project </w:t>
      </w:r>
      <w:r w:rsidR="00771B68" w:rsidRPr="00AA5184">
        <w:rPr>
          <w:bCs/>
          <w:iCs/>
          <w:color w:val="000000"/>
          <w:sz w:val="24"/>
          <w:szCs w:val="24"/>
        </w:rPr>
        <w:t>closing date is June 30</w:t>
      </w:r>
      <w:r w:rsidR="00447FFC" w:rsidRPr="00AA5184">
        <w:rPr>
          <w:bCs/>
          <w:iCs/>
          <w:color w:val="000000"/>
          <w:sz w:val="24"/>
          <w:szCs w:val="24"/>
          <w:vertAlign w:val="superscript"/>
        </w:rPr>
        <w:t>th</w:t>
      </w:r>
      <w:r w:rsidR="00771B68" w:rsidRPr="00AA5184">
        <w:rPr>
          <w:bCs/>
          <w:iCs/>
          <w:color w:val="000000"/>
          <w:sz w:val="24"/>
          <w:szCs w:val="24"/>
        </w:rPr>
        <w:t>, 2028</w:t>
      </w:r>
      <w:r w:rsidR="00D00C96" w:rsidRPr="00AA5184">
        <w:rPr>
          <w:bCs/>
          <w:iCs/>
          <w:color w:val="000000"/>
          <w:sz w:val="24"/>
          <w:szCs w:val="24"/>
        </w:rPr>
        <w:t>.</w:t>
      </w:r>
    </w:p>
    <w:p w14:paraId="29074D3F" w14:textId="77777777" w:rsidR="003F0222" w:rsidRPr="00AA5184" w:rsidRDefault="003F0222" w:rsidP="003579AB">
      <w:pPr>
        <w:ind w:left="0" w:right="89"/>
        <w:rPr>
          <w:bCs/>
          <w:iCs/>
          <w:color w:val="000000"/>
          <w:sz w:val="24"/>
          <w:szCs w:val="24"/>
          <w:lang w:val="ro-RO"/>
        </w:rPr>
      </w:pPr>
      <w:r w:rsidRPr="00AA5184">
        <w:rPr>
          <w:bCs/>
          <w:iCs/>
          <w:color w:val="000000"/>
          <w:sz w:val="24"/>
          <w:szCs w:val="24"/>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182B2FF3" w14:textId="6F2690B2" w:rsidR="003F0222" w:rsidRPr="00AA5184" w:rsidRDefault="003F0222" w:rsidP="009A51B3">
      <w:pPr>
        <w:numPr>
          <w:ilvl w:val="0"/>
          <w:numId w:val="9"/>
        </w:numPr>
        <w:ind w:right="89"/>
        <w:rPr>
          <w:bCs/>
          <w:iCs/>
          <w:color w:val="000000"/>
          <w:sz w:val="24"/>
          <w:szCs w:val="24"/>
          <w:lang w:val="ro-RO"/>
        </w:rPr>
      </w:pPr>
      <w:r w:rsidRPr="00AA5184">
        <w:rPr>
          <w:b/>
          <w:bCs/>
          <w:iCs/>
          <w:color w:val="000000"/>
          <w:sz w:val="24"/>
          <w:szCs w:val="24"/>
          <w:lang w:val="ro-RO"/>
        </w:rPr>
        <w:t>Modernization of Public Institutions:</w:t>
      </w:r>
      <w:r w:rsidRPr="00AA5184">
        <w:rPr>
          <w:bCs/>
          <w:iCs/>
          <w:color w:val="000000"/>
          <w:sz w:val="24"/>
          <w:szCs w:val="24"/>
          <w:lang w:val="ro-RO"/>
        </w:rPr>
        <w:t xml:space="preserve"> Enhance the institutional capacity of the Ministry of Environment, Waters, and Forests (MMAP) to monitor, evaluate, and report investments, including those related to environmental aspects of the National Recovery and Resilience Plan (</w:t>
      </w:r>
      <w:r w:rsidR="005B64BE" w:rsidRPr="00AA5184">
        <w:rPr>
          <w:bCs/>
          <w:iCs/>
          <w:color w:val="000000"/>
          <w:sz w:val="24"/>
          <w:szCs w:val="24"/>
          <w:lang w:val="ro-RO"/>
        </w:rPr>
        <w:t>NRRP</w:t>
      </w:r>
      <w:r w:rsidRPr="00AA5184">
        <w:rPr>
          <w:bCs/>
          <w:iCs/>
          <w:color w:val="000000"/>
          <w:sz w:val="24"/>
          <w:szCs w:val="24"/>
          <w:lang w:val="ro-RO"/>
        </w:rPr>
        <w:t xml:space="preserve">). This involves increasing the national capacity for monitoring, prevention, and reduction of pollution from agricultural sources in rural areas, including the National Administration "Romanian Waters" (ANAR), the National Phytosanitary Authority (ANF), and the Directorate for Land </w:t>
      </w:r>
      <w:r w:rsidR="001009A7" w:rsidRPr="00AA5184">
        <w:rPr>
          <w:bCs/>
          <w:iCs/>
          <w:color w:val="000000"/>
          <w:sz w:val="24"/>
          <w:szCs w:val="24"/>
          <w:lang w:val="ro-RO"/>
        </w:rPr>
        <w:t xml:space="preserve">Consolidation </w:t>
      </w:r>
      <w:r w:rsidRPr="00AA5184">
        <w:rPr>
          <w:bCs/>
          <w:iCs/>
          <w:color w:val="000000"/>
          <w:sz w:val="24"/>
          <w:szCs w:val="24"/>
          <w:lang w:val="ro-RO"/>
        </w:rPr>
        <w:t>and Land Fund (DÎFFF) within the Ministry of Agriculture and Rural Development (MADR).</w:t>
      </w:r>
    </w:p>
    <w:p w14:paraId="4BDB2A62" w14:textId="77777777" w:rsidR="003F0222" w:rsidRPr="00AA5184" w:rsidRDefault="003F0222" w:rsidP="009A51B3">
      <w:pPr>
        <w:numPr>
          <w:ilvl w:val="0"/>
          <w:numId w:val="9"/>
        </w:numPr>
        <w:ind w:right="89"/>
        <w:rPr>
          <w:bCs/>
          <w:iCs/>
          <w:color w:val="000000"/>
          <w:sz w:val="24"/>
          <w:szCs w:val="24"/>
          <w:lang w:val="ro-RO"/>
        </w:rPr>
      </w:pPr>
      <w:r w:rsidRPr="00AA5184">
        <w:rPr>
          <w:b/>
          <w:bCs/>
          <w:iCs/>
          <w:color w:val="000000"/>
          <w:sz w:val="24"/>
          <w:szCs w:val="24"/>
          <w:lang w:val="ro-RO"/>
        </w:rPr>
        <w:t>Knowledge Exchange and Awareness:</w:t>
      </w:r>
      <w:r w:rsidRPr="00AA5184">
        <w:rPr>
          <w:bCs/>
          <w:iCs/>
          <w:color w:val="000000"/>
          <w:sz w:val="24"/>
          <w:szCs w:val="24"/>
          <w:lang w:val="ro-RO"/>
        </w:rPr>
        <w:t xml:space="preserve"> Facilitate knowledge exchange, awareness, and information/innovation transfer to participating farmers. This includes establishing model farms to promote best agricultural practices for pollution prevention and reduction. The project also involves creating </w:t>
      </w:r>
      <w:r w:rsidRPr="00AA5184">
        <w:rPr>
          <w:bCs/>
          <w:iCs/>
          <w:color w:val="000000"/>
          <w:sz w:val="24"/>
          <w:szCs w:val="24"/>
          <w:lang w:val="ro-RO"/>
        </w:rPr>
        <w:lastRenderedPageBreak/>
        <w:t xml:space="preserve">national knowledge transfer networks and conducting information and awareness campaigns for the public regarding project activities, including other environmentally-focused interventions funded under </w:t>
      </w:r>
      <w:r w:rsidR="005B64BE" w:rsidRPr="00AA5184">
        <w:rPr>
          <w:bCs/>
          <w:iCs/>
          <w:color w:val="000000"/>
          <w:sz w:val="24"/>
          <w:szCs w:val="24"/>
          <w:lang w:val="ro-RO"/>
        </w:rPr>
        <w:t>NRRP</w:t>
      </w:r>
      <w:r w:rsidRPr="00AA5184">
        <w:rPr>
          <w:bCs/>
          <w:iCs/>
          <w:color w:val="000000"/>
          <w:sz w:val="24"/>
          <w:szCs w:val="24"/>
          <w:lang w:val="ro-RO"/>
        </w:rPr>
        <w:t>.</w:t>
      </w:r>
    </w:p>
    <w:p w14:paraId="31F5D8C7" w14:textId="77777777" w:rsidR="003F0222" w:rsidRPr="00AA5184" w:rsidRDefault="003F0222" w:rsidP="009A51B3">
      <w:pPr>
        <w:numPr>
          <w:ilvl w:val="0"/>
          <w:numId w:val="9"/>
        </w:numPr>
        <w:ind w:right="89"/>
        <w:rPr>
          <w:bCs/>
          <w:iCs/>
          <w:color w:val="000000"/>
          <w:sz w:val="24"/>
          <w:szCs w:val="24"/>
          <w:lang w:val="ro-RO"/>
        </w:rPr>
      </w:pPr>
      <w:r w:rsidRPr="00AA5184">
        <w:rPr>
          <w:b/>
          <w:bCs/>
          <w:iCs/>
          <w:color w:val="000000"/>
          <w:sz w:val="24"/>
          <w:szCs w:val="24"/>
          <w:lang w:val="ro-RO"/>
        </w:rPr>
        <w:t>Project Management:</w:t>
      </w:r>
      <w:r w:rsidRPr="00AA5184">
        <w:rPr>
          <w:bCs/>
          <w:iCs/>
          <w:color w:val="000000"/>
          <w:sz w:val="24"/>
          <w:szCs w:val="24"/>
          <w:lang w:val="ro-RO"/>
        </w:rPr>
        <w:t xml:space="preserve"> Ensure effective project management to oversee and coordinate the various components and activities outlined in the project.</w:t>
      </w:r>
    </w:p>
    <w:p w14:paraId="3F8A28B4" w14:textId="77777777" w:rsidR="005B64BE" w:rsidRPr="00AA5184" w:rsidRDefault="003135DC" w:rsidP="00580D47">
      <w:pPr>
        <w:pStyle w:val="Default"/>
        <w:spacing w:line="276" w:lineRule="auto"/>
        <w:jc w:val="both"/>
        <w:rPr>
          <w:rFonts w:ascii="Trebuchet MS" w:hAnsi="Trebuchet MS"/>
          <w:bCs/>
          <w:iCs/>
        </w:rPr>
      </w:pPr>
      <w:r w:rsidRPr="00AA5184">
        <w:rPr>
          <w:rFonts w:ascii="Trebuchet MS" w:hAnsi="Trebuchet MS"/>
          <w:bCs/>
          <w:iCs/>
        </w:rPr>
        <w:t>The project aims to create a comprehensive framework for addressing agricultural pollution in Romania, involving institutional capacity building, knowledge dissemination, and active participation of farmers in adopting sustainable practices.</w:t>
      </w:r>
      <w:r w:rsidR="005B64BE" w:rsidRPr="00AA5184">
        <w:rPr>
          <w:rFonts w:ascii="Trebuchet MS" w:hAnsi="Trebuchet MS"/>
          <w:bCs/>
          <w:iCs/>
        </w:rPr>
        <w:t xml:space="preserve"> </w:t>
      </w:r>
    </w:p>
    <w:p w14:paraId="32485623" w14:textId="77777777" w:rsidR="005B64BE" w:rsidRPr="00AA5184" w:rsidRDefault="005B64BE" w:rsidP="00580D47">
      <w:pPr>
        <w:pStyle w:val="Default"/>
        <w:spacing w:line="276" w:lineRule="auto"/>
        <w:jc w:val="both"/>
        <w:rPr>
          <w:rFonts w:ascii="Trebuchet MS" w:hAnsi="Trebuchet MS"/>
          <w:bCs/>
          <w:iCs/>
        </w:rPr>
      </w:pPr>
    </w:p>
    <w:p w14:paraId="1C1D40E7" w14:textId="77777777" w:rsidR="003135DC" w:rsidRPr="00AA5184" w:rsidRDefault="005B64BE" w:rsidP="00580D47">
      <w:pPr>
        <w:pStyle w:val="Default"/>
        <w:spacing w:line="276" w:lineRule="auto"/>
        <w:jc w:val="both"/>
        <w:rPr>
          <w:rFonts w:ascii="Trebuchet MS" w:hAnsi="Trebuchet MS"/>
          <w:bCs/>
          <w:iCs/>
        </w:rPr>
      </w:pPr>
      <w:r w:rsidRPr="00AA5184">
        <w:rPr>
          <w:rFonts w:ascii="Trebuchet MS" w:hAnsi="Trebuchet MS"/>
          <w:bCs/>
          <w:iCs/>
        </w:rPr>
        <w:t>Both the funded Project activities and the Project Management activities are including consistent digitalization interventions, such as the development of a</w:t>
      </w:r>
      <w:r w:rsidR="00AD170C" w:rsidRPr="00AA5184">
        <w:rPr>
          <w:rFonts w:ascii="Trebuchet MS" w:hAnsi="Trebuchet MS"/>
          <w:bCs/>
          <w:iCs/>
        </w:rPr>
        <w:t>n</w:t>
      </w:r>
      <w:r w:rsidRPr="00AA5184">
        <w:rPr>
          <w:rFonts w:ascii="Trebuchet MS" w:hAnsi="Trebuchet MS"/>
          <w:bCs/>
          <w:iCs/>
        </w:rPr>
        <w:t xml:space="preserve"> </w:t>
      </w:r>
      <w:r w:rsidR="007A0CA2" w:rsidRPr="00AA5184">
        <w:rPr>
          <w:rFonts w:ascii="Trebuchet MS" w:hAnsi="Trebuchet MS"/>
          <w:bCs/>
          <w:iCs/>
        </w:rPr>
        <w:t xml:space="preserve">extensive </w:t>
      </w:r>
      <w:r w:rsidRPr="00AA5184">
        <w:rPr>
          <w:rFonts w:ascii="Trebuchet MS" w:hAnsi="Trebuchet MS"/>
          <w:bCs/>
          <w:iCs/>
        </w:rPr>
        <w:t xml:space="preserve">Laboratory Information and Management System </w:t>
      </w:r>
      <w:r w:rsidR="007A0CA2" w:rsidRPr="00AA5184">
        <w:rPr>
          <w:rFonts w:ascii="Trebuchet MS" w:hAnsi="Trebuchet MS"/>
          <w:bCs/>
          <w:iCs/>
        </w:rPr>
        <w:t xml:space="preserve">and </w:t>
      </w:r>
      <w:r w:rsidRPr="00AA5184">
        <w:rPr>
          <w:rFonts w:ascii="Trebuchet MS" w:hAnsi="Trebuchet MS"/>
          <w:bCs/>
          <w:iCs/>
        </w:rPr>
        <w:t>modules for data modelling on water management</w:t>
      </w:r>
      <w:r w:rsidR="007A0CA2" w:rsidRPr="00AA5184">
        <w:rPr>
          <w:rFonts w:ascii="Trebuchet MS" w:hAnsi="Trebuchet MS"/>
          <w:bCs/>
          <w:iCs/>
        </w:rPr>
        <w:t xml:space="preserve"> for ANAR</w:t>
      </w:r>
      <w:r w:rsidRPr="00AA5184">
        <w:rPr>
          <w:rFonts w:ascii="Trebuchet MS" w:hAnsi="Trebuchet MS"/>
          <w:bCs/>
          <w:iCs/>
        </w:rPr>
        <w:t xml:space="preserve">, an alert </w:t>
      </w:r>
      <w:r w:rsidR="004A5BB3" w:rsidRPr="00AA5184">
        <w:rPr>
          <w:rFonts w:ascii="Trebuchet MS" w:hAnsi="Trebuchet MS"/>
          <w:bCs/>
          <w:iCs/>
        </w:rPr>
        <w:t xml:space="preserve">IT </w:t>
      </w:r>
      <w:r w:rsidRPr="00AA5184">
        <w:rPr>
          <w:rFonts w:ascii="Trebuchet MS" w:hAnsi="Trebuchet MS"/>
          <w:bCs/>
          <w:iCs/>
        </w:rPr>
        <w:t>system for the application of plant protection products and an IT system for their traceability</w:t>
      </w:r>
      <w:r w:rsidR="007A0CA2" w:rsidRPr="00AA5184">
        <w:rPr>
          <w:rFonts w:ascii="Trebuchet MS" w:hAnsi="Trebuchet MS"/>
          <w:bCs/>
          <w:iCs/>
        </w:rPr>
        <w:t xml:space="preserve"> for ANF</w:t>
      </w:r>
      <w:r w:rsidRPr="00AA5184">
        <w:rPr>
          <w:rFonts w:ascii="Trebuchet MS" w:hAnsi="Trebuchet MS"/>
          <w:bCs/>
          <w:iCs/>
        </w:rPr>
        <w:t>, various IT modules for the implementation and monitoring of the NRRP, IT databases for Project accountancy and implementation</w:t>
      </w:r>
      <w:r w:rsidR="007A0CA2" w:rsidRPr="00AA5184">
        <w:rPr>
          <w:rFonts w:ascii="Trebuchet MS" w:hAnsi="Trebuchet MS"/>
          <w:bCs/>
          <w:iCs/>
        </w:rPr>
        <w:t xml:space="preserve"> and the Project websites  for the PMU</w:t>
      </w:r>
      <w:r w:rsidRPr="00AA5184">
        <w:rPr>
          <w:rFonts w:ascii="Trebuchet MS" w:hAnsi="Trebuchet MS"/>
          <w:bCs/>
          <w:iCs/>
        </w:rPr>
        <w:t>, etc.</w:t>
      </w:r>
      <w:r w:rsidR="007A0CA2" w:rsidRPr="00AA5184">
        <w:rPr>
          <w:rFonts w:ascii="Trebuchet MS" w:hAnsi="Trebuchet MS"/>
          <w:bCs/>
          <w:iCs/>
        </w:rPr>
        <w:t xml:space="preserve"> </w:t>
      </w:r>
    </w:p>
    <w:p w14:paraId="294F9CA2" w14:textId="77777777" w:rsidR="003579AB" w:rsidRPr="00AA5184" w:rsidRDefault="003579AB" w:rsidP="00580D47">
      <w:pPr>
        <w:pStyle w:val="Default"/>
        <w:spacing w:line="276" w:lineRule="auto"/>
        <w:jc w:val="both"/>
        <w:rPr>
          <w:rFonts w:ascii="Trebuchet MS" w:hAnsi="Trebuchet MS"/>
          <w:bCs/>
          <w:iCs/>
        </w:rPr>
      </w:pPr>
    </w:p>
    <w:p w14:paraId="6E38CDF6" w14:textId="3589E6D7" w:rsidR="00BF5E8D" w:rsidRPr="00AA5184" w:rsidRDefault="00ED6EA5" w:rsidP="00436968">
      <w:pPr>
        <w:pStyle w:val="Default"/>
        <w:spacing w:after="240" w:line="276" w:lineRule="auto"/>
        <w:jc w:val="both"/>
        <w:rPr>
          <w:bCs/>
          <w:iCs/>
        </w:rPr>
      </w:pPr>
      <w:r w:rsidRPr="00AA5184">
        <w:rPr>
          <w:rFonts w:ascii="Trebuchet MS" w:hAnsi="Trebuchet MS"/>
          <w:bCs/>
          <w:iCs/>
        </w:rPr>
        <w:t xml:space="preserve">The Ministry of Environment, Waters and Forests, as implementing institution, through the </w:t>
      </w:r>
      <w:r w:rsidR="0063040C" w:rsidRPr="00AA5184">
        <w:rPr>
          <w:rFonts w:ascii="Trebuchet MS" w:hAnsi="Trebuchet MS"/>
          <w:bCs/>
          <w:iCs/>
        </w:rPr>
        <w:t>Project Management Unit for the "Prevention and Reduction of Pollution in Rural Areas Project"</w:t>
      </w:r>
      <w:r w:rsidRPr="00AA5184">
        <w:rPr>
          <w:rFonts w:ascii="Trebuchet MS" w:hAnsi="Trebuchet MS"/>
          <w:bCs/>
          <w:iCs/>
        </w:rPr>
        <w:t xml:space="preserve"> (PMU </w:t>
      </w:r>
      <w:r w:rsidR="003E07BF" w:rsidRPr="00AA5184">
        <w:rPr>
          <w:rFonts w:ascii="Trebuchet MS" w:hAnsi="Trebuchet MS"/>
          <w:bCs/>
          <w:iCs/>
        </w:rPr>
        <w:t>"</w:t>
      </w:r>
      <w:r w:rsidR="0063040C" w:rsidRPr="00AA5184">
        <w:rPr>
          <w:rFonts w:ascii="Trebuchet MS" w:hAnsi="Trebuchet MS"/>
          <w:bCs/>
          <w:iCs/>
        </w:rPr>
        <w:t>RAPID</w:t>
      </w:r>
      <w:r w:rsidR="003E07BF" w:rsidRPr="00AA5184">
        <w:rPr>
          <w:rFonts w:ascii="Trebuchet MS" w:hAnsi="Trebuchet MS"/>
          <w:bCs/>
          <w:iCs/>
        </w:rPr>
        <w:t>"</w:t>
      </w:r>
      <w:r w:rsidRPr="00AA5184">
        <w:rPr>
          <w:rFonts w:ascii="Trebuchet MS" w:hAnsi="Trebuchet MS"/>
          <w:bCs/>
          <w:iCs/>
        </w:rPr>
        <w:t xml:space="preserve">) (named hereafter </w:t>
      </w:r>
      <w:r w:rsidRPr="00AA5184">
        <w:rPr>
          <w:rFonts w:ascii="Trebuchet MS" w:hAnsi="Trebuchet MS"/>
          <w:b/>
          <w:bCs/>
          <w:iCs/>
        </w:rPr>
        <w:t>The Client</w:t>
      </w:r>
      <w:r w:rsidRPr="00AA5184">
        <w:rPr>
          <w:rFonts w:ascii="Trebuchet MS" w:hAnsi="Trebuchet MS"/>
          <w:bCs/>
          <w:iCs/>
        </w:rPr>
        <w:t>)</w:t>
      </w:r>
      <w:r w:rsidR="005B64BE" w:rsidRPr="00AA5184">
        <w:rPr>
          <w:rFonts w:ascii="Trebuchet MS" w:hAnsi="Trebuchet MS"/>
          <w:bCs/>
          <w:iCs/>
        </w:rPr>
        <w:t>,</w:t>
      </w:r>
      <w:r w:rsidRPr="00AA5184">
        <w:rPr>
          <w:rFonts w:ascii="Trebuchet MS" w:hAnsi="Trebuchet MS"/>
          <w:bCs/>
          <w:iCs/>
        </w:rPr>
        <w:t xml:space="preserve"> intends</w:t>
      </w:r>
      <w:r w:rsidR="00AD170C" w:rsidRPr="00AA5184">
        <w:rPr>
          <w:rFonts w:ascii="Trebuchet MS" w:hAnsi="Trebuchet MS"/>
          <w:bCs/>
          <w:iCs/>
        </w:rPr>
        <w:t xml:space="preserve"> to</w:t>
      </w:r>
      <w:r w:rsidRPr="00AA5184">
        <w:rPr>
          <w:rFonts w:ascii="Trebuchet MS" w:hAnsi="Trebuchet MS"/>
          <w:bCs/>
          <w:iCs/>
        </w:rPr>
        <w:t xml:space="preserve"> </w:t>
      </w:r>
      <w:r w:rsidR="005B64BE" w:rsidRPr="00AA5184">
        <w:rPr>
          <w:rFonts w:ascii="Trebuchet MS" w:hAnsi="Trebuchet MS"/>
          <w:bCs/>
          <w:iCs/>
        </w:rPr>
        <w:t xml:space="preserve">contract an </w:t>
      </w:r>
      <w:r w:rsidRPr="00AA5184">
        <w:rPr>
          <w:rFonts w:ascii="Trebuchet MS" w:hAnsi="Trebuchet MS"/>
          <w:bCs/>
          <w:iCs/>
        </w:rPr>
        <w:t>Individual Consultant</w:t>
      </w:r>
      <w:r w:rsidR="005B64BE" w:rsidRPr="00AA5184">
        <w:rPr>
          <w:rFonts w:ascii="Trebuchet MS" w:hAnsi="Trebuchet MS"/>
          <w:bCs/>
          <w:iCs/>
        </w:rPr>
        <w:t xml:space="preserve"> (IC)</w:t>
      </w:r>
      <w:r w:rsidRPr="00AA5184">
        <w:rPr>
          <w:rFonts w:ascii="Trebuchet MS" w:hAnsi="Trebuchet MS"/>
          <w:bCs/>
          <w:iCs/>
        </w:rPr>
        <w:t xml:space="preserve"> for </w:t>
      </w:r>
      <w:r w:rsidR="005B64BE" w:rsidRPr="00AA5184">
        <w:rPr>
          <w:rFonts w:ascii="Trebuchet MS" w:hAnsi="Trebuchet MS"/>
          <w:bCs/>
          <w:iCs/>
        </w:rPr>
        <w:t xml:space="preserve">consolidating the Project </w:t>
      </w:r>
      <w:r w:rsidR="00EA7489" w:rsidRPr="00AA5184">
        <w:rPr>
          <w:rFonts w:ascii="Trebuchet MS" w:hAnsi="Trebuchet MS"/>
          <w:bCs/>
          <w:iCs/>
        </w:rPr>
        <w:t xml:space="preserve">technical </w:t>
      </w:r>
      <w:r w:rsidR="005B64BE" w:rsidRPr="00AA5184">
        <w:rPr>
          <w:rFonts w:ascii="Trebuchet MS" w:hAnsi="Trebuchet MS"/>
          <w:bCs/>
          <w:iCs/>
        </w:rPr>
        <w:t>capacity</w:t>
      </w:r>
      <w:r w:rsidR="007A0CA2" w:rsidRPr="00AA5184">
        <w:rPr>
          <w:rFonts w:ascii="Trebuchet MS" w:hAnsi="Trebuchet MS"/>
          <w:bCs/>
          <w:iCs/>
        </w:rPr>
        <w:t xml:space="preserve"> </w:t>
      </w:r>
      <w:r w:rsidR="00436968" w:rsidRPr="00AA5184">
        <w:rPr>
          <w:rFonts w:ascii="Trebuchet MS" w:hAnsi="Trebuchet MS"/>
          <w:bCs/>
          <w:iCs/>
        </w:rPr>
        <w:t>on</w:t>
      </w:r>
      <w:r w:rsidR="007A0CA2" w:rsidRPr="00AA5184">
        <w:rPr>
          <w:rFonts w:ascii="Trebuchet MS" w:hAnsi="Trebuchet MS"/>
          <w:bCs/>
          <w:iCs/>
        </w:rPr>
        <w:t xml:space="preserve"> all the digitalization activities</w:t>
      </w:r>
      <w:r w:rsidR="00436968" w:rsidRPr="00AA5184">
        <w:rPr>
          <w:rFonts w:ascii="Trebuchet MS" w:hAnsi="Trebuchet MS"/>
          <w:bCs/>
          <w:iCs/>
        </w:rPr>
        <w:t>.</w:t>
      </w:r>
    </w:p>
    <w:p w14:paraId="144251C7" w14:textId="77777777" w:rsidR="00A46D8A" w:rsidRPr="00AA5184" w:rsidRDefault="00A46D8A" w:rsidP="003579AB">
      <w:pPr>
        <w:ind w:left="0" w:right="89"/>
        <w:rPr>
          <w:b/>
          <w:sz w:val="24"/>
          <w:szCs w:val="24"/>
          <w:u w:val="single"/>
        </w:rPr>
      </w:pPr>
      <w:bookmarkStart w:id="0" w:name="_Hlk156914207"/>
      <w:r w:rsidRPr="00AA5184">
        <w:rPr>
          <w:b/>
          <w:sz w:val="24"/>
          <w:szCs w:val="24"/>
          <w:u w:val="single"/>
        </w:rPr>
        <w:t>Definitions of terms:</w:t>
      </w:r>
    </w:p>
    <w:p w14:paraId="4F47F910" w14:textId="77777777" w:rsidR="00A46D8A" w:rsidRPr="00AA5184" w:rsidRDefault="00436968" w:rsidP="003579AB">
      <w:pPr>
        <w:ind w:left="0" w:right="89"/>
        <w:rPr>
          <w:sz w:val="24"/>
          <w:szCs w:val="24"/>
        </w:rPr>
      </w:pPr>
      <w:r w:rsidRPr="00AA5184">
        <w:rPr>
          <w:sz w:val="24"/>
          <w:szCs w:val="24"/>
        </w:rPr>
        <w:t xml:space="preserve">The Project / </w:t>
      </w:r>
      <w:r w:rsidR="00803B36" w:rsidRPr="00AA5184">
        <w:rPr>
          <w:sz w:val="24"/>
          <w:szCs w:val="24"/>
        </w:rPr>
        <w:t>RAPID</w:t>
      </w:r>
      <w:r w:rsidRPr="00AA5184">
        <w:rPr>
          <w:sz w:val="24"/>
          <w:szCs w:val="24"/>
        </w:rPr>
        <w:t xml:space="preserve"> </w:t>
      </w:r>
      <w:r w:rsidR="00A46D8A" w:rsidRPr="00AA5184">
        <w:rPr>
          <w:sz w:val="24"/>
          <w:szCs w:val="24"/>
        </w:rPr>
        <w:t xml:space="preserve">– </w:t>
      </w:r>
      <w:r w:rsidR="00803B36" w:rsidRPr="00AA5184">
        <w:rPr>
          <w:sz w:val="24"/>
          <w:szCs w:val="24"/>
        </w:rPr>
        <w:t>Rural Pollution Prevention and Reduction Project</w:t>
      </w:r>
    </w:p>
    <w:p w14:paraId="172AB661" w14:textId="77777777" w:rsidR="00A46D8A" w:rsidRPr="00AA5184" w:rsidRDefault="00A46D8A" w:rsidP="003579AB">
      <w:pPr>
        <w:ind w:left="0" w:right="89"/>
        <w:rPr>
          <w:sz w:val="24"/>
          <w:szCs w:val="24"/>
        </w:rPr>
      </w:pPr>
      <w:r w:rsidRPr="00AA5184">
        <w:rPr>
          <w:sz w:val="24"/>
          <w:szCs w:val="24"/>
        </w:rPr>
        <w:t>MEWF – Ministry of Environment, Waters and Forests</w:t>
      </w:r>
    </w:p>
    <w:p w14:paraId="5CA3595D" w14:textId="77777777" w:rsidR="00A46D8A" w:rsidRPr="00AA5184" w:rsidRDefault="00A46D8A" w:rsidP="003579AB">
      <w:pPr>
        <w:ind w:left="0" w:right="89"/>
        <w:rPr>
          <w:sz w:val="24"/>
          <w:szCs w:val="24"/>
        </w:rPr>
      </w:pPr>
      <w:r w:rsidRPr="00AA5184">
        <w:rPr>
          <w:sz w:val="24"/>
          <w:szCs w:val="24"/>
        </w:rPr>
        <w:t xml:space="preserve">PMU – Project Management Unit – represents the unit established within the Ministry of Environment, Waters and Forests, that manages the implementation of the </w:t>
      </w:r>
      <w:r w:rsidR="00803B36" w:rsidRPr="00AA5184">
        <w:rPr>
          <w:sz w:val="24"/>
          <w:szCs w:val="24"/>
        </w:rPr>
        <w:t>Rural Pollution Prevention and Reduction Project</w:t>
      </w:r>
      <w:r w:rsidRPr="00AA5184">
        <w:rPr>
          <w:sz w:val="24"/>
          <w:szCs w:val="24"/>
        </w:rPr>
        <w:t xml:space="preserve"> </w:t>
      </w:r>
    </w:p>
    <w:p w14:paraId="01A8327C" w14:textId="77777777" w:rsidR="00D24DCA" w:rsidRPr="00AA5184" w:rsidRDefault="0075783D" w:rsidP="003579AB">
      <w:pPr>
        <w:ind w:left="0" w:right="89"/>
        <w:rPr>
          <w:bCs/>
          <w:iCs/>
          <w:color w:val="000000"/>
          <w:sz w:val="24"/>
          <w:szCs w:val="24"/>
          <w:lang w:val="ro-RO"/>
        </w:rPr>
      </w:pPr>
      <w:r w:rsidRPr="00AA5184">
        <w:rPr>
          <w:sz w:val="24"/>
          <w:szCs w:val="24"/>
        </w:rPr>
        <w:t>NRRP - National Recovery and Resilience Plan</w:t>
      </w:r>
    </w:p>
    <w:p w14:paraId="2CA56F87" w14:textId="77777777" w:rsidR="00D24DCA" w:rsidRPr="00AA5184" w:rsidRDefault="00D24DCA" w:rsidP="00D24DCA">
      <w:pPr>
        <w:ind w:left="0" w:right="89"/>
        <w:rPr>
          <w:bCs/>
          <w:iCs/>
          <w:color w:val="000000"/>
          <w:sz w:val="24"/>
          <w:szCs w:val="24"/>
          <w:lang w:val="ro-RO"/>
        </w:rPr>
      </w:pPr>
      <w:r w:rsidRPr="00AA5184">
        <w:rPr>
          <w:bCs/>
          <w:iCs/>
          <w:color w:val="000000"/>
          <w:sz w:val="24"/>
          <w:szCs w:val="24"/>
          <w:lang w:val="ro-RO"/>
        </w:rPr>
        <w:t xml:space="preserve">ANAR - National Administration "Romanian Waters", </w:t>
      </w:r>
    </w:p>
    <w:p w14:paraId="61B45586" w14:textId="77777777" w:rsidR="00D24DCA" w:rsidRPr="00AA5184" w:rsidRDefault="00D24DCA" w:rsidP="00D24DCA">
      <w:pPr>
        <w:ind w:left="0" w:right="89"/>
        <w:rPr>
          <w:bCs/>
          <w:iCs/>
          <w:color w:val="000000"/>
          <w:sz w:val="24"/>
          <w:szCs w:val="24"/>
          <w:lang w:val="ro-RO"/>
        </w:rPr>
      </w:pPr>
      <w:r w:rsidRPr="00AA5184">
        <w:rPr>
          <w:bCs/>
          <w:iCs/>
          <w:color w:val="000000"/>
          <w:sz w:val="24"/>
          <w:szCs w:val="24"/>
          <w:lang w:val="ro-RO"/>
        </w:rPr>
        <w:t xml:space="preserve">ANF - the National Phytosanitary Authority, </w:t>
      </w:r>
    </w:p>
    <w:p w14:paraId="5E41E5F5" w14:textId="0669886C" w:rsidR="00D24DCA" w:rsidRPr="00AA5184" w:rsidRDefault="00D24DCA" w:rsidP="00D24DCA">
      <w:pPr>
        <w:ind w:left="0" w:right="89"/>
        <w:rPr>
          <w:bCs/>
          <w:iCs/>
          <w:color w:val="000000"/>
          <w:sz w:val="24"/>
          <w:szCs w:val="24"/>
          <w:lang w:val="ro-RO"/>
        </w:rPr>
      </w:pPr>
      <w:r w:rsidRPr="00AA5184">
        <w:rPr>
          <w:bCs/>
          <w:iCs/>
          <w:color w:val="000000"/>
          <w:sz w:val="24"/>
          <w:szCs w:val="24"/>
          <w:lang w:val="ro-RO"/>
        </w:rPr>
        <w:t xml:space="preserve">DÎFFF - Directorate for Land </w:t>
      </w:r>
      <w:r w:rsidR="00EA7489" w:rsidRPr="00AA5184">
        <w:rPr>
          <w:bCs/>
          <w:iCs/>
          <w:color w:val="000000"/>
          <w:sz w:val="24"/>
          <w:szCs w:val="24"/>
          <w:lang w:val="ro-RO"/>
        </w:rPr>
        <w:t>Consolidation</w:t>
      </w:r>
      <w:r w:rsidRPr="00AA5184">
        <w:rPr>
          <w:bCs/>
          <w:iCs/>
          <w:color w:val="000000"/>
          <w:sz w:val="24"/>
          <w:szCs w:val="24"/>
          <w:lang w:val="ro-RO"/>
        </w:rPr>
        <w:t xml:space="preserve"> and Land Fund</w:t>
      </w:r>
    </w:p>
    <w:p w14:paraId="211FDC4B" w14:textId="77777777" w:rsidR="00D24DCA" w:rsidRPr="00AA5184" w:rsidRDefault="00D24DCA" w:rsidP="00AA5184">
      <w:pPr>
        <w:ind w:left="0" w:right="89"/>
        <w:rPr>
          <w:bCs/>
          <w:iCs/>
          <w:color w:val="000000"/>
          <w:sz w:val="24"/>
          <w:szCs w:val="24"/>
          <w:lang w:val="ro-RO"/>
        </w:rPr>
      </w:pPr>
      <w:r w:rsidRPr="00AA5184">
        <w:rPr>
          <w:bCs/>
          <w:iCs/>
          <w:color w:val="000000"/>
          <w:sz w:val="24"/>
          <w:szCs w:val="24"/>
          <w:lang w:val="ro-RO"/>
        </w:rPr>
        <w:t xml:space="preserve">MADR - Ministry of Agriculture and Rural Development </w:t>
      </w:r>
    </w:p>
    <w:p w14:paraId="5E52FF7D" w14:textId="77777777" w:rsidR="00552FCF" w:rsidRPr="00AA5184" w:rsidRDefault="00552FCF" w:rsidP="003579AB">
      <w:pPr>
        <w:ind w:left="0" w:right="89"/>
        <w:rPr>
          <w:sz w:val="24"/>
          <w:szCs w:val="24"/>
        </w:rPr>
      </w:pPr>
    </w:p>
    <w:p w14:paraId="31203ADF" w14:textId="77777777" w:rsidR="00A46D8A" w:rsidRPr="00AA5184" w:rsidRDefault="00A46D8A" w:rsidP="003579AB">
      <w:pPr>
        <w:ind w:left="0" w:right="89"/>
        <w:rPr>
          <w:sz w:val="24"/>
          <w:szCs w:val="24"/>
        </w:rPr>
      </w:pPr>
      <w:r w:rsidRPr="00AA5184">
        <w:rPr>
          <w:sz w:val="24"/>
          <w:szCs w:val="24"/>
        </w:rPr>
        <w:t xml:space="preserve">The Contract – represents the contract to be signed with the awarded Individual Consultant </w:t>
      </w:r>
    </w:p>
    <w:p w14:paraId="3C7F5C65" w14:textId="35201962" w:rsidR="00A46D8A" w:rsidRPr="00AA5184" w:rsidRDefault="00A46D8A" w:rsidP="003579AB">
      <w:pPr>
        <w:ind w:left="0" w:right="89"/>
        <w:rPr>
          <w:sz w:val="24"/>
          <w:szCs w:val="24"/>
        </w:rPr>
      </w:pPr>
      <w:r w:rsidRPr="00AA5184">
        <w:rPr>
          <w:sz w:val="24"/>
          <w:szCs w:val="24"/>
        </w:rPr>
        <w:lastRenderedPageBreak/>
        <w:t xml:space="preserve">The Client – is the Ministry of Environment, Waters and Forests through the </w:t>
      </w:r>
      <w:r w:rsidR="00436968" w:rsidRPr="00AA5184">
        <w:rPr>
          <w:sz w:val="24"/>
          <w:szCs w:val="24"/>
        </w:rPr>
        <w:t>PMU</w:t>
      </w:r>
      <w:r w:rsidR="00A7790E" w:rsidRPr="00AA5184">
        <w:rPr>
          <w:sz w:val="24"/>
          <w:szCs w:val="24"/>
        </w:rPr>
        <w:t xml:space="preserve"> RAPID</w:t>
      </w:r>
    </w:p>
    <w:p w14:paraId="47EF4BF2" w14:textId="61E21767" w:rsidR="00436968" w:rsidRPr="00AA5184" w:rsidRDefault="001A3A5F" w:rsidP="003579AB">
      <w:pPr>
        <w:ind w:left="0" w:right="89"/>
        <w:rPr>
          <w:sz w:val="24"/>
          <w:szCs w:val="24"/>
        </w:rPr>
      </w:pPr>
      <w:r w:rsidRPr="00AA5184">
        <w:rPr>
          <w:sz w:val="24"/>
          <w:szCs w:val="24"/>
        </w:rPr>
        <w:t xml:space="preserve">The IT Expert – the Individual Consultant that will be selected, based on the </w:t>
      </w:r>
      <w:r w:rsidR="00C44C93" w:rsidRPr="00AA5184">
        <w:rPr>
          <w:sz w:val="24"/>
          <w:szCs w:val="24"/>
        </w:rPr>
        <w:t xml:space="preserve">present </w:t>
      </w:r>
      <w:r w:rsidRPr="00AA5184">
        <w:rPr>
          <w:sz w:val="24"/>
          <w:szCs w:val="24"/>
        </w:rPr>
        <w:t xml:space="preserve">Terms of Reference, </w:t>
      </w:r>
      <w:r w:rsidR="00C44C93" w:rsidRPr="00AA5184">
        <w:rPr>
          <w:sz w:val="24"/>
          <w:szCs w:val="24"/>
        </w:rPr>
        <w:t xml:space="preserve">to </w:t>
      </w:r>
      <w:r w:rsidR="00436968" w:rsidRPr="00AA5184">
        <w:rPr>
          <w:sz w:val="24"/>
          <w:szCs w:val="24"/>
        </w:rPr>
        <w:t xml:space="preserve">support the PMU </w:t>
      </w:r>
      <w:r w:rsidR="00C44C93" w:rsidRPr="00AA5184">
        <w:rPr>
          <w:sz w:val="24"/>
          <w:szCs w:val="24"/>
        </w:rPr>
        <w:t xml:space="preserve">with </w:t>
      </w:r>
      <w:r w:rsidR="00436968" w:rsidRPr="00AA5184">
        <w:rPr>
          <w:sz w:val="24"/>
          <w:szCs w:val="24"/>
        </w:rPr>
        <w:t xml:space="preserve">the implementation of all the digitalization </w:t>
      </w:r>
      <w:r w:rsidR="00C44C93" w:rsidRPr="00AA5184">
        <w:rPr>
          <w:sz w:val="24"/>
          <w:szCs w:val="24"/>
        </w:rPr>
        <w:t xml:space="preserve">related </w:t>
      </w:r>
      <w:r w:rsidR="00436968" w:rsidRPr="00AA5184">
        <w:rPr>
          <w:sz w:val="24"/>
          <w:szCs w:val="24"/>
        </w:rPr>
        <w:t>activities</w:t>
      </w:r>
      <w:r w:rsidR="00C44C93" w:rsidRPr="00AA5184">
        <w:rPr>
          <w:sz w:val="24"/>
          <w:szCs w:val="24"/>
        </w:rPr>
        <w:t xml:space="preserve"> under the RAPID Project</w:t>
      </w:r>
      <w:r w:rsidRPr="00AA5184">
        <w:rPr>
          <w:sz w:val="24"/>
          <w:szCs w:val="24"/>
        </w:rPr>
        <w:t>.</w:t>
      </w:r>
      <w:bookmarkEnd w:id="0"/>
    </w:p>
    <w:p w14:paraId="42416CF0" w14:textId="77777777" w:rsidR="004A5BB3" w:rsidRPr="00AA5184" w:rsidRDefault="004A5BB3" w:rsidP="003579AB">
      <w:pPr>
        <w:ind w:left="0" w:right="89"/>
        <w:rPr>
          <w:sz w:val="24"/>
          <w:szCs w:val="24"/>
        </w:rPr>
      </w:pPr>
    </w:p>
    <w:p w14:paraId="62FD0DD9" w14:textId="77777777" w:rsidR="00BD7341" w:rsidRPr="00AA5184" w:rsidRDefault="00791254" w:rsidP="009A51B3">
      <w:pPr>
        <w:pStyle w:val="IntenseQuote"/>
        <w:numPr>
          <w:ilvl w:val="0"/>
          <w:numId w:val="3"/>
        </w:numPr>
        <w:ind w:left="0" w:right="89"/>
        <w:rPr>
          <w:b w:val="0"/>
          <w:color w:val="0070C0"/>
          <w:sz w:val="24"/>
          <w:szCs w:val="24"/>
        </w:rPr>
      </w:pPr>
      <w:r w:rsidRPr="00AA5184">
        <w:rPr>
          <w:color w:val="0070C0"/>
          <w:sz w:val="24"/>
          <w:szCs w:val="24"/>
        </w:rPr>
        <w:t>Objectives of the assignment</w:t>
      </w:r>
    </w:p>
    <w:p w14:paraId="210935CB" w14:textId="77777777" w:rsidR="002C75D6" w:rsidRPr="00AA5184" w:rsidRDefault="00791254" w:rsidP="00436968">
      <w:pPr>
        <w:ind w:left="0" w:right="89"/>
        <w:rPr>
          <w:sz w:val="24"/>
          <w:szCs w:val="24"/>
        </w:rPr>
      </w:pPr>
      <w:r w:rsidRPr="00AA5184">
        <w:rPr>
          <w:sz w:val="24"/>
          <w:szCs w:val="24"/>
        </w:rPr>
        <w:t xml:space="preserve">Key objective of the consultancy services </w:t>
      </w:r>
      <w:r w:rsidR="006573B8" w:rsidRPr="00AA5184">
        <w:rPr>
          <w:sz w:val="24"/>
          <w:szCs w:val="24"/>
        </w:rPr>
        <w:t>is</w:t>
      </w:r>
      <w:r w:rsidRPr="00AA5184">
        <w:rPr>
          <w:sz w:val="24"/>
          <w:szCs w:val="24"/>
        </w:rPr>
        <w:t xml:space="preserve"> to</w:t>
      </w:r>
      <w:r w:rsidR="006573B8" w:rsidRPr="00AA5184">
        <w:rPr>
          <w:sz w:val="24"/>
          <w:szCs w:val="24"/>
        </w:rPr>
        <w:t xml:space="preserve"> s</w:t>
      </w:r>
      <w:r w:rsidR="00160E2F" w:rsidRPr="00AA5184">
        <w:rPr>
          <w:sz w:val="24"/>
          <w:szCs w:val="24"/>
        </w:rPr>
        <w:t xml:space="preserve">trengthen </w:t>
      </w:r>
      <w:r w:rsidR="006573B8" w:rsidRPr="00AA5184">
        <w:rPr>
          <w:sz w:val="24"/>
          <w:szCs w:val="24"/>
        </w:rPr>
        <w:t>the</w:t>
      </w:r>
      <w:r w:rsidR="00160E2F" w:rsidRPr="00AA5184">
        <w:rPr>
          <w:sz w:val="24"/>
          <w:szCs w:val="24"/>
        </w:rPr>
        <w:t xml:space="preserve"> </w:t>
      </w:r>
      <w:r w:rsidR="00436968" w:rsidRPr="00AA5184">
        <w:rPr>
          <w:sz w:val="24"/>
          <w:szCs w:val="24"/>
        </w:rPr>
        <w:t>PMU capacity on implementation the RAPID Project digitalization activities.</w:t>
      </w:r>
    </w:p>
    <w:p w14:paraId="79617F2A" w14:textId="77777777" w:rsidR="000E10DD" w:rsidRPr="00AA5184" w:rsidRDefault="00791254" w:rsidP="009A51B3">
      <w:pPr>
        <w:pStyle w:val="IntenseQuote"/>
        <w:numPr>
          <w:ilvl w:val="0"/>
          <w:numId w:val="3"/>
        </w:numPr>
        <w:ind w:left="0" w:right="89"/>
        <w:rPr>
          <w:color w:val="0070C0"/>
          <w:sz w:val="24"/>
          <w:szCs w:val="24"/>
        </w:rPr>
      </w:pPr>
      <w:r w:rsidRPr="00AA5184">
        <w:rPr>
          <w:color w:val="0070C0"/>
          <w:sz w:val="24"/>
          <w:szCs w:val="24"/>
        </w:rPr>
        <w:t>Scope of the Services</w:t>
      </w:r>
    </w:p>
    <w:p w14:paraId="2C5866F8" w14:textId="77777777" w:rsidR="008412E9" w:rsidRPr="00AA5184" w:rsidRDefault="008412E9" w:rsidP="006573B8">
      <w:pPr>
        <w:ind w:left="0" w:right="89"/>
        <w:rPr>
          <w:sz w:val="24"/>
          <w:szCs w:val="24"/>
          <w:bdr w:val="none" w:sz="0" w:space="0" w:color="auto" w:frame="1"/>
        </w:rPr>
      </w:pPr>
      <w:r w:rsidRPr="00AA5184">
        <w:rPr>
          <w:sz w:val="24"/>
          <w:szCs w:val="24"/>
          <w:bdr w:val="none" w:sz="0" w:space="0" w:color="auto" w:frame="1"/>
        </w:rPr>
        <w:t xml:space="preserve">The </w:t>
      </w:r>
      <w:r w:rsidR="00BC7C56" w:rsidRPr="00AA5184">
        <w:rPr>
          <w:sz w:val="24"/>
          <w:szCs w:val="24"/>
          <w:bdr w:val="none" w:sz="0" w:space="0" w:color="auto" w:frame="1"/>
        </w:rPr>
        <w:t>IT</w:t>
      </w:r>
      <w:r w:rsidRPr="00AA5184">
        <w:rPr>
          <w:sz w:val="24"/>
          <w:szCs w:val="24"/>
          <w:bdr w:val="none" w:sz="0" w:space="0" w:color="auto" w:frame="1"/>
        </w:rPr>
        <w:t xml:space="preserve"> Expert</w:t>
      </w:r>
      <w:r w:rsidRPr="00AA5184">
        <w:rPr>
          <w:rStyle w:val="apple-converted-space"/>
          <w:sz w:val="24"/>
          <w:szCs w:val="24"/>
          <w:bdr w:val="none" w:sz="0" w:space="0" w:color="auto" w:frame="1"/>
        </w:rPr>
        <w:t> </w:t>
      </w:r>
      <w:r w:rsidRPr="00AA5184">
        <w:rPr>
          <w:sz w:val="24"/>
          <w:szCs w:val="24"/>
          <w:bdr w:val="none" w:sz="0" w:space="0" w:color="auto" w:frame="1"/>
        </w:rPr>
        <w:t xml:space="preserve">will closely coordinate his/her activity with the </w:t>
      </w:r>
      <w:r w:rsidR="005E0289" w:rsidRPr="00AA5184">
        <w:rPr>
          <w:sz w:val="24"/>
          <w:szCs w:val="24"/>
          <w:bdr w:val="none" w:sz="0" w:space="0" w:color="auto" w:frame="1"/>
        </w:rPr>
        <w:t>representatives</w:t>
      </w:r>
      <w:r w:rsidRPr="00AA5184">
        <w:rPr>
          <w:sz w:val="24"/>
          <w:szCs w:val="24"/>
          <w:bdr w:val="none" w:sz="0" w:space="0" w:color="auto" w:frame="1"/>
        </w:rPr>
        <w:t xml:space="preserve"> of the </w:t>
      </w:r>
      <w:r w:rsidR="00436968" w:rsidRPr="00AA5184">
        <w:rPr>
          <w:sz w:val="24"/>
          <w:szCs w:val="24"/>
          <w:bdr w:val="none" w:sz="0" w:space="0" w:color="auto" w:frame="1"/>
        </w:rPr>
        <w:t>PMU and the RAPID Project beneficiaries or contracted consultants, as instructed by the PMU</w:t>
      </w:r>
      <w:r w:rsidR="006573B8" w:rsidRPr="00AA5184">
        <w:rPr>
          <w:sz w:val="24"/>
          <w:szCs w:val="24"/>
          <w:bdr w:val="none" w:sz="0" w:space="0" w:color="auto" w:frame="1"/>
        </w:rPr>
        <w:t xml:space="preserve">, </w:t>
      </w:r>
      <w:r w:rsidR="00436968" w:rsidRPr="00AA5184">
        <w:rPr>
          <w:sz w:val="24"/>
          <w:szCs w:val="24"/>
        </w:rPr>
        <w:t>to implement</w:t>
      </w:r>
      <w:r w:rsidR="00B3272E" w:rsidRPr="00AA5184">
        <w:rPr>
          <w:sz w:val="24"/>
          <w:szCs w:val="24"/>
        </w:rPr>
        <w:t>, inter alia, the following</w:t>
      </w:r>
      <w:r w:rsidR="00436968" w:rsidRPr="00AA5184">
        <w:rPr>
          <w:sz w:val="24"/>
          <w:szCs w:val="24"/>
        </w:rPr>
        <w:t xml:space="preserve"> </w:t>
      </w:r>
      <w:r w:rsidR="00B3272E" w:rsidRPr="00AA5184">
        <w:rPr>
          <w:sz w:val="24"/>
          <w:szCs w:val="24"/>
        </w:rPr>
        <w:t xml:space="preserve">Project </w:t>
      </w:r>
      <w:r w:rsidR="00436968" w:rsidRPr="00AA5184">
        <w:rPr>
          <w:sz w:val="24"/>
          <w:szCs w:val="24"/>
        </w:rPr>
        <w:t>digitalization</w:t>
      </w:r>
      <w:r w:rsidR="00B3272E" w:rsidRPr="00AA5184">
        <w:rPr>
          <w:sz w:val="24"/>
          <w:szCs w:val="24"/>
        </w:rPr>
        <w:t xml:space="preserve"> activities</w:t>
      </w:r>
      <w:r w:rsidRPr="00AA5184">
        <w:rPr>
          <w:sz w:val="24"/>
          <w:szCs w:val="24"/>
          <w:bdr w:val="none" w:sz="0" w:space="0" w:color="auto" w:frame="1"/>
        </w:rPr>
        <w:t>:</w:t>
      </w:r>
    </w:p>
    <w:p w14:paraId="5673038C" w14:textId="5888C754" w:rsidR="00B3272E" w:rsidRPr="00AA5184" w:rsidRDefault="00B3272E" w:rsidP="009A51B3">
      <w:pPr>
        <w:pStyle w:val="ListParagraph"/>
        <w:numPr>
          <w:ilvl w:val="0"/>
          <w:numId w:val="6"/>
        </w:numPr>
        <w:ind w:left="284" w:right="89" w:hanging="284"/>
        <w:rPr>
          <w:sz w:val="24"/>
          <w:szCs w:val="24"/>
          <w:lang w:val="en"/>
        </w:rPr>
      </w:pPr>
      <w:r w:rsidRPr="00AA5184">
        <w:rPr>
          <w:sz w:val="24"/>
          <w:szCs w:val="24"/>
          <w:lang w:val="en"/>
        </w:rPr>
        <w:t>Prepar</w:t>
      </w:r>
      <w:r w:rsidR="00D47940" w:rsidRPr="00AA5184">
        <w:rPr>
          <w:sz w:val="24"/>
          <w:szCs w:val="24"/>
          <w:lang w:val="en"/>
        </w:rPr>
        <w:t>ation</w:t>
      </w:r>
      <w:r w:rsidRPr="00AA5184">
        <w:rPr>
          <w:sz w:val="24"/>
          <w:szCs w:val="24"/>
          <w:lang w:val="en"/>
        </w:rPr>
        <w:t xml:space="preserve"> </w:t>
      </w:r>
      <w:r w:rsidR="00D47940" w:rsidRPr="00AA5184">
        <w:rPr>
          <w:sz w:val="24"/>
          <w:szCs w:val="24"/>
          <w:lang w:val="en"/>
        </w:rPr>
        <w:t xml:space="preserve">of </w:t>
      </w:r>
      <w:proofErr w:type="spellStart"/>
      <w:r w:rsidRPr="00AA5184">
        <w:rPr>
          <w:sz w:val="24"/>
          <w:szCs w:val="24"/>
          <w:lang w:val="en"/>
        </w:rPr>
        <w:t>ToRs</w:t>
      </w:r>
      <w:proofErr w:type="spellEnd"/>
      <w:r w:rsidR="007D2DAA" w:rsidRPr="00AA5184">
        <w:rPr>
          <w:sz w:val="24"/>
          <w:szCs w:val="24"/>
          <w:lang w:val="en"/>
        </w:rPr>
        <w:t>/Technical Specifications</w:t>
      </w:r>
      <w:r w:rsidRPr="00AA5184">
        <w:rPr>
          <w:sz w:val="24"/>
          <w:szCs w:val="24"/>
          <w:lang w:val="en"/>
        </w:rPr>
        <w:t xml:space="preserve"> </w:t>
      </w:r>
      <w:r w:rsidR="00D47940" w:rsidRPr="00AA5184">
        <w:rPr>
          <w:sz w:val="24"/>
          <w:szCs w:val="24"/>
          <w:lang w:val="en"/>
        </w:rPr>
        <w:t>(or</w:t>
      </w:r>
      <w:r w:rsidRPr="00AA5184">
        <w:rPr>
          <w:sz w:val="24"/>
          <w:szCs w:val="24"/>
          <w:lang w:val="en"/>
        </w:rPr>
        <w:t xml:space="preserve"> </w:t>
      </w:r>
      <w:r w:rsidR="00D47940" w:rsidRPr="00AA5184">
        <w:rPr>
          <w:sz w:val="24"/>
          <w:szCs w:val="24"/>
          <w:lang w:val="en"/>
        </w:rPr>
        <w:t>consolidation</w:t>
      </w:r>
      <w:r w:rsidRPr="00AA5184">
        <w:rPr>
          <w:sz w:val="24"/>
          <w:szCs w:val="24"/>
          <w:lang w:val="en"/>
        </w:rPr>
        <w:t xml:space="preserve"> of </w:t>
      </w:r>
      <w:proofErr w:type="spellStart"/>
      <w:r w:rsidRPr="00AA5184">
        <w:rPr>
          <w:sz w:val="24"/>
          <w:szCs w:val="24"/>
          <w:lang w:val="en"/>
        </w:rPr>
        <w:t>ToRs</w:t>
      </w:r>
      <w:proofErr w:type="spellEnd"/>
      <w:r w:rsidR="007D2DAA" w:rsidRPr="00AA5184">
        <w:rPr>
          <w:sz w:val="24"/>
          <w:szCs w:val="24"/>
          <w:lang w:val="en"/>
        </w:rPr>
        <w:t>/Technical Specifications</w:t>
      </w:r>
      <w:r w:rsidRPr="00AA5184">
        <w:rPr>
          <w:sz w:val="24"/>
          <w:szCs w:val="24"/>
          <w:lang w:val="en"/>
        </w:rPr>
        <w:t xml:space="preserve"> as provided </w:t>
      </w:r>
      <w:r w:rsidR="00D47940" w:rsidRPr="00AA5184">
        <w:rPr>
          <w:sz w:val="24"/>
          <w:szCs w:val="24"/>
          <w:lang w:val="en"/>
        </w:rPr>
        <w:t>by the Project public beneficiaries) on IT software development / procurement of IT hardware</w:t>
      </w:r>
      <w:r w:rsidR="00454FFF">
        <w:rPr>
          <w:sz w:val="24"/>
          <w:szCs w:val="24"/>
          <w:lang w:val="en"/>
        </w:rPr>
        <w:t xml:space="preserve"> and providing support to the PMU during development of bidding documents and tendering process (respond to requests for clarifications / questions from bidders, participation in pre-bid meetings etc.)</w:t>
      </w:r>
      <w:r w:rsidR="00D47940" w:rsidRPr="00AA5184">
        <w:rPr>
          <w:sz w:val="24"/>
          <w:szCs w:val="24"/>
          <w:lang w:val="en"/>
        </w:rPr>
        <w:t>;</w:t>
      </w:r>
    </w:p>
    <w:p w14:paraId="155BE854" w14:textId="77777777" w:rsidR="00D47940" w:rsidRPr="00AA5184" w:rsidRDefault="00D47940" w:rsidP="009A51B3">
      <w:pPr>
        <w:pStyle w:val="ListParagraph"/>
        <w:numPr>
          <w:ilvl w:val="0"/>
          <w:numId w:val="6"/>
        </w:numPr>
        <w:ind w:left="284" w:right="89" w:hanging="284"/>
        <w:rPr>
          <w:sz w:val="24"/>
          <w:szCs w:val="24"/>
          <w:lang w:val="en"/>
        </w:rPr>
      </w:pPr>
      <w:r w:rsidRPr="00AA5184">
        <w:rPr>
          <w:sz w:val="24"/>
          <w:szCs w:val="24"/>
          <w:lang w:val="en"/>
        </w:rPr>
        <w:t>Participation in evaluation / reception commissions for IT software development / procurement of IT hardware;</w:t>
      </w:r>
    </w:p>
    <w:p w14:paraId="01ECA986" w14:textId="39D36642" w:rsidR="00D47940" w:rsidRDefault="00D47940" w:rsidP="00A17E28">
      <w:pPr>
        <w:pStyle w:val="ListParagraph"/>
        <w:numPr>
          <w:ilvl w:val="0"/>
          <w:numId w:val="6"/>
        </w:numPr>
        <w:ind w:left="284" w:right="89" w:hanging="284"/>
        <w:rPr>
          <w:sz w:val="24"/>
          <w:szCs w:val="24"/>
          <w:lang w:val="en"/>
        </w:rPr>
      </w:pPr>
      <w:r w:rsidRPr="00AA5184">
        <w:rPr>
          <w:sz w:val="24"/>
          <w:szCs w:val="24"/>
          <w:lang w:val="en"/>
        </w:rPr>
        <w:t xml:space="preserve">Ensuring technical coordination of </w:t>
      </w:r>
      <w:r w:rsidR="00064A49" w:rsidRPr="00AA5184">
        <w:rPr>
          <w:sz w:val="24"/>
          <w:szCs w:val="24"/>
          <w:lang w:val="en"/>
        </w:rPr>
        <w:t xml:space="preserve">the Project </w:t>
      </w:r>
      <w:r w:rsidRPr="00AA5184">
        <w:rPr>
          <w:sz w:val="24"/>
          <w:szCs w:val="24"/>
          <w:lang w:val="en"/>
        </w:rPr>
        <w:t>IT activities / contracts</w:t>
      </w:r>
      <w:r w:rsidR="005562A0" w:rsidRPr="00AA5184">
        <w:rPr>
          <w:sz w:val="24"/>
          <w:szCs w:val="24"/>
          <w:lang w:val="en"/>
        </w:rPr>
        <w:t xml:space="preserve">, including of </w:t>
      </w:r>
      <w:r w:rsidR="00F26021" w:rsidRPr="00AA5184">
        <w:rPr>
          <w:sz w:val="24"/>
          <w:szCs w:val="24"/>
          <w:lang w:val="en"/>
        </w:rPr>
        <w:t xml:space="preserve">the </w:t>
      </w:r>
      <w:r w:rsidR="005562A0" w:rsidRPr="00AA5184">
        <w:rPr>
          <w:sz w:val="24"/>
          <w:szCs w:val="24"/>
          <w:lang w:val="en"/>
        </w:rPr>
        <w:t>other I</w:t>
      </w:r>
      <w:r w:rsidR="00F26021" w:rsidRPr="00AA5184">
        <w:rPr>
          <w:sz w:val="24"/>
          <w:szCs w:val="24"/>
          <w:lang w:val="en"/>
        </w:rPr>
        <w:t xml:space="preserve">ndividual </w:t>
      </w:r>
      <w:r w:rsidR="005562A0" w:rsidRPr="00AA5184">
        <w:rPr>
          <w:sz w:val="24"/>
          <w:szCs w:val="24"/>
          <w:lang w:val="en"/>
        </w:rPr>
        <w:t>C</w:t>
      </w:r>
      <w:r w:rsidR="00F26021" w:rsidRPr="00AA5184">
        <w:rPr>
          <w:sz w:val="24"/>
          <w:szCs w:val="24"/>
          <w:lang w:val="en"/>
        </w:rPr>
        <w:t>onsultants</w:t>
      </w:r>
      <w:r w:rsidR="005562A0" w:rsidRPr="00AA5184">
        <w:rPr>
          <w:sz w:val="24"/>
          <w:szCs w:val="24"/>
          <w:lang w:val="en"/>
        </w:rPr>
        <w:t xml:space="preserve"> on IT </w:t>
      </w:r>
      <w:r w:rsidR="00F26021" w:rsidRPr="00AA5184">
        <w:rPr>
          <w:sz w:val="24"/>
          <w:szCs w:val="24"/>
          <w:lang w:val="en"/>
        </w:rPr>
        <w:t xml:space="preserve">employed </w:t>
      </w:r>
      <w:r w:rsidR="005562A0" w:rsidRPr="00AA5184">
        <w:rPr>
          <w:sz w:val="24"/>
          <w:szCs w:val="24"/>
          <w:lang w:val="en"/>
        </w:rPr>
        <w:t xml:space="preserve">for the </w:t>
      </w:r>
      <w:r w:rsidR="00F26021" w:rsidRPr="00AA5184">
        <w:rPr>
          <w:sz w:val="24"/>
          <w:szCs w:val="24"/>
          <w:lang w:val="en"/>
        </w:rPr>
        <w:t xml:space="preserve">IT related activity of the </w:t>
      </w:r>
      <w:r w:rsidR="005562A0" w:rsidRPr="00AA5184">
        <w:rPr>
          <w:sz w:val="24"/>
          <w:szCs w:val="24"/>
          <w:lang w:val="en"/>
        </w:rPr>
        <w:t>Project beneficiaries</w:t>
      </w:r>
      <w:r w:rsidR="00D9499F" w:rsidRPr="00AA5184">
        <w:rPr>
          <w:sz w:val="24"/>
          <w:szCs w:val="24"/>
          <w:lang w:val="en"/>
        </w:rPr>
        <w:t xml:space="preserve"> and </w:t>
      </w:r>
      <w:r w:rsidR="00F26021" w:rsidRPr="00AA5184">
        <w:rPr>
          <w:sz w:val="24"/>
          <w:szCs w:val="24"/>
          <w:lang w:val="en"/>
        </w:rPr>
        <w:t xml:space="preserve">also </w:t>
      </w:r>
      <w:r w:rsidR="00D9499F" w:rsidRPr="00AA5184">
        <w:rPr>
          <w:sz w:val="24"/>
          <w:szCs w:val="24"/>
          <w:lang w:val="en"/>
        </w:rPr>
        <w:t xml:space="preserve">with the </w:t>
      </w:r>
      <w:r w:rsidR="00EA7489" w:rsidRPr="00AA5184">
        <w:rPr>
          <w:sz w:val="24"/>
          <w:szCs w:val="24"/>
          <w:lang w:val="en"/>
        </w:rPr>
        <w:t>MMAP / Government / Special Telecommunication Services</w:t>
      </w:r>
      <w:r w:rsidR="00D9499F" w:rsidRPr="00AA5184">
        <w:rPr>
          <w:sz w:val="24"/>
          <w:szCs w:val="24"/>
          <w:lang w:val="en"/>
        </w:rPr>
        <w:t xml:space="preserve"> IT department</w:t>
      </w:r>
      <w:r w:rsidR="00EA7489" w:rsidRPr="00AA5184">
        <w:rPr>
          <w:sz w:val="24"/>
          <w:szCs w:val="24"/>
          <w:lang w:val="en"/>
        </w:rPr>
        <w:t>s</w:t>
      </w:r>
      <w:r w:rsidR="00454FFF">
        <w:rPr>
          <w:sz w:val="24"/>
          <w:szCs w:val="24"/>
          <w:lang w:val="en"/>
        </w:rPr>
        <w:t xml:space="preserve">, including development and update of </w:t>
      </w:r>
      <w:r w:rsidR="00454FFF" w:rsidRPr="00454FFF">
        <w:rPr>
          <w:sz w:val="24"/>
          <w:szCs w:val="24"/>
          <w:lang w:val="en"/>
        </w:rPr>
        <w:t>implementation plan</w:t>
      </w:r>
      <w:r w:rsidR="00454FFF">
        <w:rPr>
          <w:sz w:val="24"/>
          <w:szCs w:val="24"/>
          <w:lang w:val="en"/>
        </w:rPr>
        <w:t>s</w:t>
      </w:r>
      <w:r w:rsidR="00454FFF" w:rsidRPr="00454FFF">
        <w:rPr>
          <w:sz w:val="24"/>
          <w:szCs w:val="24"/>
          <w:lang w:val="en"/>
        </w:rPr>
        <w:t>, monitor</w:t>
      </w:r>
      <w:r w:rsidR="00454FFF">
        <w:rPr>
          <w:sz w:val="24"/>
          <w:szCs w:val="24"/>
          <w:lang w:val="en"/>
        </w:rPr>
        <w:t>ing</w:t>
      </w:r>
      <w:r w:rsidR="00454FFF" w:rsidRPr="00454FFF">
        <w:rPr>
          <w:sz w:val="24"/>
          <w:szCs w:val="24"/>
          <w:lang w:val="en"/>
        </w:rPr>
        <w:t xml:space="preserve"> and report</w:t>
      </w:r>
      <w:r w:rsidR="00454FFF">
        <w:rPr>
          <w:sz w:val="24"/>
          <w:szCs w:val="24"/>
          <w:lang w:val="en"/>
        </w:rPr>
        <w:t>ing</w:t>
      </w:r>
      <w:r w:rsidR="00454FFF" w:rsidRPr="00454FFF">
        <w:rPr>
          <w:sz w:val="24"/>
          <w:szCs w:val="24"/>
          <w:lang w:val="en"/>
        </w:rPr>
        <w:t xml:space="preserve"> on progress</w:t>
      </w:r>
      <w:r w:rsidR="00454FFF">
        <w:rPr>
          <w:sz w:val="24"/>
          <w:szCs w:val="24"/>
          <w:lang w:val="en"/>
        </w:rPr>
        <w:t xml:space="preserve"> and flagging risks and </w:t>
      </w:r>
      <w:r w:rsidR="00454FFF" w:rsidRPr="00454FFF">
        <w:rPr>
          <w:sz w:val="24"/>
          <w:szCs w:val="24"/>
          <w:lang w:val="en"/>
        </w:rPr>
        <w:t xml:space="preserve">delays </w:t>
      </w:r>
      <w:r w:rsidR="00454FFF">
        <w:rPr>
          <w:sz w:val="24"/>
          <w:szCs w:val="24"/>
          <w:lang w:val="en"/>
        </w:rPr>
        <w:t xml:space="preserve">of relevant </w:t>
      </w:r>
      <w:r w:rsidR="00454FFF" w:rsidRPr="00454FFF">
        <w:rPr>
          <w:sz w:val="24"/>
          <w:szCs w:val="24"/>
          <w:lang w:val="en"/>
        </w:rPr>
        <w:t>activities</w:t>
      </w:r>
      <w:r w:rsidR="00D9499F" w:rsidRPr="00AA5184">
        <w:rPr>
          <w:sz w:val="24"/>
          <w:szCs w:val="24"/>
          <w:lang w:val="en"/>
        </w:rPr>
        <w:t>;</w:t>
      </w:r>
      <w:r w:rsidR="00064A49" w:rsidRPr="00AA5184">
        <w:rPr>
          <w:sz w:val="24"/>
          <w:szCs w:val="24"/>
          <w:lang w:val="en"/>
        </w:rPr>
        <w:t xml:space="preserve"> </w:t>
      </w:r>
    </w:p>
    <w:p w14:paraId="2E329293" w14:textId="22DA572E" w:rsidR="00454FFF" w:rsidRPr="00AA5184" w:rsidRDefault="00454FFF" w:rsidP="00A17E28">
      <w:pPr>
        <w:pStyle w:val="ListParagraph"/>
        <w:numPr>
          <w:ilvl w:val="0"/>
          <w:numId w:val="6"/>
        </w:numPr>
        <w:ind w:left="284" w:right="89" w:hanging="284"/>
        <w:rPr>
          <w:sz w:val="24"/>
          <w:szCs w:val="24"/>
          <w:lang w:val="en"/>
        </w:rPr>
      </w:pPr>
      <w:r>
        <w:rPr>
          <w:sz w:val="24"/>
          <w:szCs w:val="24"/>
          <w:lang w:val="en"/>
        </w:rPr>
        <w:t>Support software implementation activities such as providing inputs for relevant regulations, supporting user training and adoption of developed software by the relevant institutions and end-users.</w:t>
      </w:r>
    </w:p>
    <w:p w14:paraId="6F302656" w14:textId="744BB9BB" w:rsidR="007524BC" w:rsidRPr="00AA5184" w:rsidRDefault="00454FFF" w:rsidP="007524BC">
      <w:pPr>
        <w:pStyle w:val="ListParagraph"/>
        <w:numPr>
          <w:ilvl w:val="0"/>
          <w:numId w:val="6"/>
        </w:numPr>
        <w:ind w:left="284" w:right="89" w:hanging="284"/>
        <w:rPr>
          <w:sz w:val="24"/>
          <w:szCs w:val="24"/>
          <w:lang w:val="en"/>
        </w:rPr>
      </w:pPr>
      <w:r>
        <w:rPr>
          <w:sz w:val="24"/>
          <w:szCs w:val="24"/>
          <w:lang w:val="en"/>
        </w:rPr>
        <w:t xml:space="preserve">Oversee and take part in </w:t>
      </w:r>
      <w:r w:rsidRPr="00AA5184">
        <w:rPr>
          <w:sz w:val="24"/>
          <w:szCs w:val="24"/>
          <w:lang w:val="en"/>
        </w:rPr>
        <w:t xml:space="preserve">development </w:t>
      </w:r>
      <w:r w:rsidR="007524BC" w:rsidRPr="00AA5184">
        <w:rPr>
          <w:sz w:val="24"/>
          <w:szCs w:val="24"/>
          <w:lang w:val="en"/>
        </w:rPr>
        <w:t>and updating the Project websites</w:t>
      </w:r>
      <w:r w:rsidR="00EA7489" w:rsidRPr="00AA5184">
        <w:rPr>
          <w:sz w:val="24"/>
          <w:szCs w:val="24"/>
          <w:lang w:val="en"/>
        </w:rPr>
        <w:t xml:space="preserve"> and databases (including business analysis and testing)</w:t>
      </w:r>
      <w:r w:rsidR="007524BC" w:rsidRPr="00AA5184">
        <w:rPr>
          <w:sz w:val="24"/>
          <w:szCs w:val="24"/>
          <w:lang w:val="en"/>
        </w:rPr>
        <w:t>;</w:t>
      </w:r>
    </w:p>
    <w:p w14:paraId="253B94FA" w14:textId="1CCC34D4" w:rsidR="007524BC" w:rsidRPr="00AA5184" w:rsidRDefault="00064A49" w:rsidP="007524BC">
      <w:pPr>
        <w:pStyle w:val="ListParagraph"/>
        <w:numPr>
          <w:ilvl w:val="0"/>
          <w:numId w:val="6"/>
        </w:numPr>
        <w:ind w:left="284" w:right="89" w:hanging="284"/>
        <w:rPr>
          <w:sz w:val="24"/>
          <w:szCs w:val="24"/>
        </w:rPr>
      </w:pPr>
      <w:r w:rsidRPr="00AA5184">
        <w:rPr>
          <w:sz w:val="24"/>
          <w:szCs w:val="24"/>
        </w:rPr>
        <w:t>Ensuring participation at various meeting, workshops, conferences or exchange of experience events</w:t>
      </w:r>
      <w:r w:rsidR="007524BC" w:rsidRPr="00AA5184">
        <w:rPr>
          <w:sz w:val="24"/>
          <w:szCs w:val="24"/>
        </w:rPr>
        <w:t xml:space="preserve">, </w:t>
      </w:r>
      <w:r w:rsidR="007D2DAA" w:rsidRPr="00AA5184">
        <w:rPr>
          <w:sz w:val="24"/>
          <w:szCs w:val="24"/>
        </w:rPr>
        <w:t xml:space="preserve">for </w:t>
      </w:r>
      <w:r w:rsidR="007524BC" w:rsidRPr="00AA5184">
        <w:rPr>
          <w:sz w:val="24"/>
          <w:szCs w:val="24"/>
        </w:rPr>
        <w:t xml:space="preserve">promoting the PMU activities on digitalization and further analyze various options for improving </w:t>
      </w:r>
      <w:r w:rsidR="007D2DAA" w:rsidRPr="00AA5184">
        <w:rPr>
          <w:sz w:val="24"/>
          <w:szCs w:val="24"/>
        </w:rPr>
        <w:t xml:space="preserve">the IT </w:t>
      </w:r>
      <w:r w:rsidR="00EA7489" w:rsidRPr="00AA5184">
        <w:rPr>
          <w:sz w:val="24"/>
          <w:szCs w:val="24"/>
        </w:rPr>
        <w:t>architecture</w:t>
      </w:r>
      <w:r w:rsidR="007D2DAA" w:rsidRPr="00AA5184">
        <w:rPr>
          <w:sz w:val="24"/>
          <w:szCs w:val="24"/>
        </w:rPr>
        <w:t xml:space="preserve"> </w:t>
      </w:r>
      <w:r w:rsidR="007524BC" w:rsidRPr="00AA5184">
        <w:rPr>
          <w:sz w:val="24"/>
          <w:szCs w:val="24"/>
        </w:rPr>
        <w:t>at PMU level;</w:t>
      </w:r>
    </w:p>
    <w:p w14:paraId="79CEFC3B" w14:textId="61136375" w:rsidR="007524BC" w:rsidRPr="00AA5184" w:rsidRDefault="007524BC" w:rsidP="007524BC">
      <w:pPr>
        <w:pStyle w:val="ListParagraph"/>
        <w:numPr>
          <w:ilvl w:val="0"/>
          <w:numId w:val="6"/>
        </w:numPr>
        <w:ind w:left="284" w:right="89" w:hanging="284"/>
        <w:rPr>
          <w:sz w:val="24"/>
          <w:szCs w:val="24"/>
        </w:rPr>
      </w:pPr>
      <w:r w:rsidRPr="00AA5184">
        <w:rPr>
          <w:sz w:val="24"/>
          <w:szCs w:val="24"/>
        </w:rPr>
        <w:t>Preparation of regular and ad-hoc reports for PMU on achieved progress and further needs on IT development, following the Project activities as included in the Procurement Plan, Aid</w:t>
      </w:r>
      <w:r w:rsidR="007D2DAA" w:rsidRPr="00AA5184">
        <w:rPr>
          <w:sz w:val="24"/>
          <w:szCs w:val="24"/>
        </w:rPr>
        <w:t>e-</w:t>
      </w:r>
      <w:r w:rsidRPr="00AA5184">
        <w:rPr>
          <w:sz w:val="24"/>
          <w:szCs w:val="24"/>
        </w:rPr>
        <w:t>Memoires, contracts, etc.</w:t>
      </w:r>
    </w:p>
    <w:p w14:paraId="14AF533B" w14:textId="77777777" w:rsidR="00A66102" w:rsidRPr="00AA5184" w:rsidRDefault="00791254" w:rsidP="009A51B3">
      <w:pPr>
        <w:pStyle w:val="IntenseQuote"/>
        <w:numPr>
          <w:ilvl w:val="0"/>
          <w:numId w:val="3"/>
        </w:numPr>
        <w:ind w:left="0" w:right="89"/>
        <w:rPr>
          <w:sz w:val="24"/>
          <w:szCs w:val="24"/>
        </w:rPr>
      </w:pPr>
      <w:r w:rsidRPr="00AA5184">
        <w:rPr>
          <w:sz w:val="24"/>
          <w:szCs w:val="24"/>
        </w:rPr>
        <w:lastRenderedPageBreak/>
        <w:t>Consultant’s Profile</w:t>
      </w:r>
    </w:p>
    <w:p w14:paraId="2518B236" w14:textId="77777777" w:rsidR="008F507A" w:rsidRPr="00AA5184" w:rsidRDefault="00791254" w:rsidP="003579AB">
      <w:pPr>
        <w:ind w:left="0" w:right="89"/>
        <w:rPr>
          <w:rStyle w:val="Strong"/>
          <w:b w:val="0"/>
          <w:sz w:val="24"/>
          <w:szCs w:val="24"/>
        </w:rPr>
      </w:pPr>
      <w:r w:rsidRPr="00AA5184">
        <w:rPr>
          <w:rStyle w:val="CharacterStyle1"/>
          <w:sz w:val="24"/>
          <w:szCs w:val="24"/>
        </w:rPr>
        <w:t>In order to be able to charge the Client for the activities performed under these terms of reference, the expert must be either a person authorized under the Law</w:t>
      </w:r>
      <w:r w:rsidRPr="00AA5184">
        <w:rPr>
          <w:rStyle w:val="Strong"/>
          <w:sz w:val="24"/>
          <w:szCs w:val="24"/>
        </w:rPr>
        <w:t xml:space="preserve"> </w:t>
      </w:r>
      <w:r w:rsidR="002147F3" w:rsidRPr="00AA5184">
        <w:rPr>
          <w:rStyle w:val="Strong"/>
          <w:b w:val="0"/>
          <w:sz w:val="24"/>
          <w:szCs w:val="24"/>
        </w:rPr>
        <w:t xml:space="preserve">no. </w:t>
      </w:r>
      <w:r w:rsidRPr="00AA5184">
        <w:rPr>
          <w:rStyle w:val="Strong"/>
          <w:b w:val="0"/>
          <w:sz w:val="24"/>
          <w:szCs w:val="24"/>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00613A13" w:rsidRPr="00AA5184">
        <w:rPr>
          <w:sz w:val="24"/>
          <w:szCs w:val="24"/>
        </w:rPr>
        <w:t>o substitution of any individual who was initially selected will be permitted</w:t>
      </w:r>
      <w:r w:rsidRPr="00AA5184">
        <w:rPr>
          <w:rStyle w:val="Strong"/>
          <w:b w:val="0"/>
          <w:sz w:val="24"/>
          <w:szCs w:val="24"/>
        </w:rPr>
        <w:t>.</w:t>
      </w:r>
    </w:p>
    <w:p w14:paraId="3F7988CD" w14:textId="77777777" w:rsidR="00A17B27" w:rsidRPr="00AA5184" w:rsidRDefault="00613A13" w:rsidP="003579AB">
      <w:pPr>
        <w:pStyle w:val="Default"/>
        <w:spacing w:after="120" w:line="276" w:lineRule="auto"/>
        <w:ind w:right="89" w:firstLine="720"/>
        <w:rPr>
          <w:rFonts w:ascii="Trebuchet MS" w:hAnsi="Trebuchet MS"/>
          <w:lang w:val="ro-RO"/>
        </w:rPr>
      </w:pPr>
      <w:r w:rsidRPr="00AA5184">
        <w:rPr>
          <w:rFonts w:ascii="Trebuchet MS" w:hAnsi="Trebuchet MS"/>
          <w:b/>
        </w:rPr>
        <w:t xml:space="preserve">The qualifications and experience required: </w:t>
      </w:r>
    </w:p>
    <w:p w14:paraId="3481E961" w14:textId="77777777" w:rsidR="004A5BB3" w:rsidRPr="00AA5184" w:rsidRDefault="004A5BB3" w:rsidP="004A5BB3">
      <w:pPr>
        <w:pStyle w:val="ListParagraph"/>
        <w:numPr>
          <w:ilvl w:val="0"/>
          <w:numId w:val="2"/>
        </w:numPr>
        <w:ind w:left="0" w:right="89"/>
        <w:contextualSpacing w:val="0"/>
        <w:rPr>
          <w:sz w:val="24"/>
          <w:szCs w:val="24"/>
          <w:lang w:val="en"/>
        </w:rPr>
      </w:pPr>
      <w:r w:rsidRPr="00AA5184">
        <w:rPr>
          <w:sz w:val="24"/>
          <w:szCs w:val="24"/>
          <w:lang w:val="en"/>
        </w:rPr>
        <w:t>At least the following qualifications: Bachelor degree/Master degree in a technical field / legal sciences or public administration.</w:t>
      </w:r>
    </w:p>
    <w:p w14:paraId="76E2FDF5" w14:textId="7CC8DAD7" w:rsidR="006C6D66" w:rsidRPr="00AA5184" w:rsidRDefault="007524BC" w:rsidP="009A51B3">
      <w:pPr>
        <w:pStyle w:val="ListParagraph"/>
        <w:numPr>
          <w:ilvl w:val="0"/>
          <w:numId w:val="2"/>
        </w:numPr>
        <w:ind w:left="0" w:right="89"/>
        <w:contextualSpacing w:val="0"/>
        <w:rPr>
          <w:sz w:val="24"/>
          <w:szCs w:val="24"/>
          <w:lang w:val="en"/>
        </w:rPr>
      </w:pPr>
      <w:r w:rsidRPr="00AA5184">
        <w:rPr>
          <w:sz w:val="24"/>
          <w:szCs w:val="24"/>
          <w:lang w:val="en"/>
        </w:rPr>
        <w:t xml:space="preserve">At least </w:t>
      </w:r>
      <w:r w:rsidR="00D359AF" w:rsidRPr="00AA5184">
        <w:rPr>
          <w:sz w:val="24"/>
          <w:szCs w:val="24"/>
          <w:lang w:val="en"/>
        </w:rPr>
        <w:t>5</w:t>
      </w:r>
      <w:r w:rsidRPr="00AA5184">
        <w:rPr>
          <w:sz w:val="24"/>
          <w:szCs w:val="24"/>
          <w:lang w:val="en"/>
        </w:rPr>
        <w:t xml:space="preserve"> years’ experience</w:t>
      </w:r>
      <w:r w:rsidR="00A17B27" w:rsidRPr="00AA5184">
        <w:rPr>
          <w:sz w:val="24"/>
          <w:szCs w:val="24"/>
          <w:lang w:val="en"/>
        </w:rPr>
        <w:t xml:space="preserve"> in the development of </w:t>
      </w:r>
      <w:r w:rsidR="00454FFF">
        <w:rPr>
          <w:sz w:val="24"/>
          <w:szCs w:val="24"/>
          <w:lang w:val="en"/>
        </w:rPr>
        <w:t xml:space="preserve">large-scale/enterprise-level </w:t>
      </w:r>
      <w:r w:rsidR="00A17B27" w:rsidRPr="00AA5184">
        <w:rPr>
          <w:sz w:val="24"/>
          <w:szCs w:val="24"/>
          <w:lang w:val="en"/>
        </w:rPr>
        <w:t>IT systems</w:t>
      </w:r>
      <w:r w:rsidR="004A5BB3" w:rsidRPr="00AA5184">
        <w:rPr>
          <w:sz w:val="24"/>
          <w:szCs w:val="24"/>
          <w:lang w:val="en"/>
        </w:rPr>
        <w:t xml:space="preserve"> and</w:t>
      </w:r>
      <w:r w:rsidR="00454FFF">
        <w:rPr>
          <w:sz w:val="24"/>
          <w:szCs w:val="24"/>
          <w:lang w:val="en"/>
        </w:rPr>
        <w:t xml:space="preserve"> </w:t>
      </w:r>
      <w:r w:rsidR="004A5BB3" w:rsidRPr="00AA5184">
        <w:rPr>
          <w:sz w:val="24"/>
          <w:szCs w:val="24"/>
          <w:lang w:val="en"/>
        </w:rPr>
        <w:t xml:space="preserve"> hardware infrastructure</w:t>
      </w:r>
      <w:r w:rsidR="00A17B27" w:rsidRPr="00AA5184">
        <w:rPr>
          <w:sz w:val="24"/>
          <w:szCs w:val="24"/>
          <w:lang w:val="en"/>
        </w:rPr>
        <w:t xml:space="preserve"> for </w:t>
      </w:r>
      <w:r w:rsidR="00F26021" w:rsidRPr="00AA5184">
        <w:rPr>
          <w:sz w:val="24"/>
          <w:szCs w:val="24"/>
          <w:lang w:val="en"/>
        </w:rPr>
        <w:t xml:space="preserve">private </w:t>
      </w:r>
      <w:r w:rsidR="00EA7489" w:rsidRPr="00AA5184">
        <w:rPr>
          <w:sz w:val="24"/>
          <w:szCs w:val="24"/>
          <w:lang w:val="en"/>
        </w:rPr>
        <w:t>and/or</w:t>
      </w:r>
      <w:r w:rsidR="00F26021" w:rsidRPr="00AA5184">
        <w:rPr>
          <w:sz w:val="24"/>
          <w:szCs w:val="24"/>
          <w:lang w:val="en"/>
        </w:rPr>
        <w:t xml:space="preserve"> </w:t>
      </w:r>
      <w:r w:rsidR="00A17B27" w:rsidRPr="00AA5184">
        <w:rPr>
          <w:sz w:val="24"/>
          <w:szCs w:val="24"/>
          <w:lang w:val="en"/>
        </w:rPr>
        <w:t>public institutions</w:t>
      </w:r>
      <w:r w:rsidR="004A5BB3" w:rsidRPr="00AA5184">
        <w:rPr>
          <w:sz w:val="24"/>
          <w:szCs w:val="24"/>
          <w:lang w:val="en"/>
        </w:rPr>
        <w:t>, including among others</w:t>
      </w:r>
      <w:r w:rsidR="00743163">
        <w:rPr>
          <w:sz w:val="24"/>
          <w:szCs w:val="24"/>
          <w:lang w:val="en"/>
        </w:rPr>
        <w:t>, demonstrated experience in</w:t>
      </w:r>
      <w:r w:rsidRPr="00AA5184">
        <w:rPr>
          <w:sz w:val="24"/>
          <w:szCs w:val="24"/>
          <w:lang w:val="en"/>
        </w:rPr>
        <w:t>:</w:t>
      </w:r>
    </w:p>
    <w:p w14:paraId="7D35AA65" w14:textId="4E46CBB9" w:rsidR="007524BC" w:rsidRPr="00AA5184" w:rsidRDefault="004A5BB3" w:rsidP="00300C50">
      <w:pPr>
        <w:pStyle w:val="ListParagraph"/>
        <w:numPr>
          <w:ilvl w:val="2"/>
          <w:numId w:val="8"/>
        </w:numPr>
        <w:ind w:left="709" w:right="89"/>
        <w:rPr>
          <w:sz w:val="24"/>
          <w:szCs w:val="24"/>
          <w:lang w:val="en"/>
        </w:rPr>
      </w:pPr>
      <w:r w:rsidRPr="00AA5184">
        <w:rPr>
          <w:sz w:val="24"/>
          <w:szCs w:val="24"/>
          <w:lang w:val="en"/>
        </w:rPr>
        <w:t>Preparation of</w:t>
      </w:r>
      <w:r w:rsidR="007524BC" w:rsidRPr="00AA5184">
        <w:rPr>
          <w:sz w:val="24"/>
          <w:szCs w:val="24"/>
          <w:lang w:val="en"/>
        </w:rPr>
        <w:t xml:space="preserve"> technical specifications</w:t>
      </w:r>
      <w:r w:rsidR="00D359AF" w:rsidRPr="00AA5184">
        <w:rPr>
          <w:sz w:val="24"/>
          <w:szCs w:val="24"/>
          <w:lang w:val="en"/>
        </w:rPr>
        <w:t xml:space="preserve"> on </w:t>
      </w:r>
      <w:r w:rsidR="007524BC" w:rsidRPr="00AA5184">
        <w:rPr>
          <w:sz w:val="24"/>
          <w:szCs w:val="24"/>
          <w:lang w:val="en"/>
        </w:rPr>
        <w:t xml:space="preserve">development / updating of </w:t>
      </w:r>
      <w:r w:rsidR="00633D9B">
        <w:rPr>
          <w:sz w:val="24"/>
          <w:szCs w:val="24"/>
          <w:lang w:val="en"/>
        </w:rPr>
        <w:t xml:space="preserve">IT systems </w:t>
      </w:r>
      <w:r w:rsidR="007524BC" w:rsidRPr="00AA5184">
        <w:rPr>
          <w:sz w:val="24"/>
          <w:szCs w:val="24"/>
          <w:lang w:val="en"/>
        </w:rPr>
        <w:t xml:space="preserve"> and databases,</w:t>
      </w:r>
    </w:p>
    <w:p w14:paraId="0ED6D16A" w14:textId="0D026681" w:rsidR="00D359AF" w:rsidRDefault="00743163" w:rsidP="00300C50">
      <w:pPr>
        <w:pStyle w:val="ListParagraph"/>
        <w:numPr>
          <w:ilvl w:val="2"/>
          <w:numId w:val="8"/>
        </w:numPr>
        <w:ind w:left="709" w:right="89"/>
        <w:rPr>
          <w:sz w:val="24"/>
          <w:szCs w:val="24"/>
          <w:lang w:val="en"/>
        </w:rPr>
      </w:pPr>
      <w:r w:rsidRPr="00AA5184">
        <w:rPr>
          <w:sz w:val="24"/>
          <w:szCs w:val="24"/>
          <w:lang w:val="en"/>
        </w:rPr>
        <w:t xml:space="preserve">Business </w:t>
      </w:r>
      <w:r w:rsidR="007524BC" w:rsidRPr="00AA5184">
        <w:rPr>
          <w:sz w:val="24"/>
          <w:szCs w:val="24"/>
          <w:lang w:val="en"/>
        </w:rPr>
        <w:t xml:space="preserve">analysis, software development and testing of </w:t>
      </w:r>
      <w:r w:rsidR="00454FFF">
        <w:rPr>
          <w:sz w:val="24"/>
          <w:szCs w:val="24"/>
          <w:lang w:val="en"/>
        </w:rPr>
        <w:t xml:space="preserve">large-scale/enterprise-level </w:t>
      </w:r>
      <w:r w:rsidR="007524BC" w:rsidRPr="00AA5184">
        <w:rPr>
          <w:sz w:val="24"/>
          <w:szCs w:val="24"/>
          <w:lang w:val="en"/>
        </w:rPr>
        <w:t>IT software</w:t>
      </w:r>
      <w:r w:rsidR="00D359AF" w:rsidRPr="00AA5184">
        <w:rPr>
          <w:sz w:val="24"/>
          <w:szCs w:val="24"/>
          <w:lang w:val="en"/>
        </w:rPr>
        <w:t>;</w:t>
      </w:r>
    </w:p>
    <w:p w14:paraId="622C9890" w14:textId="302324BA" w:rsidR="00CC4567" w:rsidRPr="00AA5184" w:rsidRDefault="00D359AF" w:rsidP="00D359AF">
      <w:pPr>
        <w:pStyle w:val="ListParagraph"/>
        <w:numPr>
          <w:ilvl w:val="2"/>
          <w:numId w:val="8"/>
        </w:numPr>
        <w:ind w:left="709" w:right="89"/>
        <w:rPr>
          <w:sz w:val="24"/>
          <w:szCs w:val="24"/>
          <w:lang w:val="en"/>
        </w:rPr>
      </w:pPr>
      <w:r w:rsidRPr="00AA5184">
        <w:rPr>
          <w:sz w:val="24"/>
          <w:szCs w:val="24"/>
          <w:lang w:val="en"/>
        </w:rPr>
        <w:t>Experience in preparation of technical specification</w:t>
      </w:r>
      <w:r w:rsidR="00EE14D9">
        <w:rPr>
          <w:sz w:val="24"/>
          <w:szCs w:val="24"/>
          <w:lang w:val="en"/>
        </w:rPr>
        <w:t>s</w:t>
      </w:r>
      <w:r w:rsidRPr="00AA5184">
        <w:rPr>
          <w:sz w:val="24"/>
          <w:szCs w:val="24"/>
          <w:lang w:val="en"/>
        </w:rPr>
        <w:t xml:space="preserve"> for IT hardware / procurement of IT hardware</w:t>
      </w:r>
      <w:r w:rsidR="00743163">
        <w:rPr>
          <w:sz w:val="24"/>
          <w:szCs w:val="24"/>
          <w:lang w:val="en"/>
        </w:rPr>
        <w:t>;</w:t>
      </w:r>
    </w:p>
    <w:p w14:paraId="4124CAE9" w14:textId="3A409979" w:rsidR="00743163" w:rsidRPr="00AA5184" w:rsidRDefault="00743163" w:rsidP="00743163">
      <w:pPr>
        <w:pStyle w:val="ListParagraph"/>
        <w:numPr>
          <w:ilvl w:val="2"/>
          <w:numId w:val="8"/>
        </w:numPr>
        <w:ind w:left="709" w:right="89"/>
        <w:rPr>
          <w:sz w:val="24"/>
          <w:szCs w:val="24"/>
          <w:lang w:val="en"/>
        </w:rPr>
      </w:pPr>
      <w:r>
        <w:rPr>
          <w:sz w:val="24"/>
          <w:szCs w:val="24"/>
          <w:lang w:val="en"/>
        </w:rPr>
        <w:t>Previous software architecture experience would be an advantage.</w:t>
      </w:r>
    </w:p>
    <w:p w14:paraId="4C55EA28" w14:textId="05D0BE18" w:rsidR="00633D9B" w:rsidRPr="00AA5184" w:rsidRDefault="00633D9B" w:rsidP="00633D9B">
      <w:pPr>
        <w:ind w:left="0" w:right="89"/>
        <w:rPr>
          <w:sz w:val="24"/>
          <w:szCs w:val="24"/>
          <w:lang w:val="en"/>
        </w:rPr>
      </w:pPr>
      <w:r>
        <w:rPr>
          <w:sz w:val="24"/>
          <w:szCs w:val="24"/>
          <w:lang w:val="en"/>
        </w:rPr>
        <w:t>Experience or at least familiarity with GIS systems, Internet of Things (IoT) devices would be a significant advantage.</w:t>
      </w:r>
    </w:p>
    <w:p w14:paraId="63E5A9F9" w14:textId="1B97BD31" w:rsidR="00D359AF" w:rsidRDefault="00483BF7" w:rsidP="004A5BB3">
      <w:pPr>
        <w:ind w:left="0" w:right="89"/>
        <w:rPr>
          <w:sz w:val="24"/>
          <w:szCs w:val="24"/>
          <w:lang w:val="en"/>
        </w:rPr>
      </w:pPr>
      <w:r w:rsidRPr="00AA5184">
        <w:rPr>
          <w:sz w:val="24"/>
          <w:szCs w:val="24"/>
          <w:lang w:val="en"/>
        </w:rPr>
        <w:t>Experience</w:t>
      </w:r>
      <w:r w:rsidR="000A0D5D">
        <w:rPr>
          <w:sz w:val="24"/>
          <w:szCs w:val="24"/>
          <w:lang w:val="en"/>
        </w:rPr>
        <w:t xml:space="preserve"> in</w:t>
      </w:r>
      <w:r w:rsidRPr="00AA5184">
        <w:rPr>
          <w:sz w:val="24"/>
          <w:szCs w:val="24"/>
          <w:lang w:val="en"/>
        </w:rPr>
        <w:t xml:space="preserve"> </w:t>
      </w:r>
      <w:r w:rsidR="00454FFF">
        <w:rPr>
          <w:sz w:val="24"/>
          <w:szCs w:val="24"/>
          <w:lang w:val="en"/>
        </w:rPr>
        <w:t>providing technical project/program management, including</w:t>
      </w:r>
      <w:r w:rsidR="00D359AF" w:rsidRPr="00AA5184">
        <w:rPr>
          <w:sz w:val="24"/>
          <w:szCs w:val="24"/>
          <w:lang w:val="en"/>
        </w:rPr>
        <w:t xml:space="preserve"> monitoring and reporting for the implementation of projects/programs is an advantage</w:t>
      </w:r>
      <w:r w:rsidR="004A5BB3" w:rsidRPr="00AA5184">
        <w:rPr>
          <w:sz w:val="24"/>
          <w:szCs w:val="24"/>
          <w:lang w:val="en"/>
        </w:rPr>
        <w:t>.</w:t>
      </w:r>
    </w:p>
    <w:p w14:paraId="088C376E" w14:textId="4D08F3C7" w:rsidR="00F26021" w:rsidRPr="00AA5184" w:rsidRDefault="00F26021" w:rsidP="004A5BB3">
      <w:pPr>
        <w:ind w:left="0" w:right="89"/>
        <w:rPr>
          <w:sz w:val="24"/>
          <w:szCs w:val="24"/>
          <w:lang w:val="en"/>
        </w:rPr>
      </w:pPr>
      <w:r w:rsidRPr="00AA5184">
        <w:rPr>
          <w:sz w:val="24"/>
          <w:szCs w:val="24"/>
          <w:lang w:val="en"/>
        </w:rPr>
        <w:t>Experience in the development of IT systems and/or hardware infrastructure for public institutions is an advantage.</w:t>
      </w:r>
    </w:p>
    <w:p w14:paraId="7CB6913E" w14:textId="3287C0E2" w:rsidR="00713CD7" w:rsidRPr="00AA5184" w:rsidRDefault="00713CD7" w:rsidP="003579AB">
      <w:pPr>
        <w:pStyle w:val="ListParagraph"/>
        <w:spacing w:before="240"/>
        <w:ind w:left="0" w:right="89"/>
        <w:rPr>
          <w:sz w:val="24"/>
          <w:szCs w:val="24"/>
        </w:rPr>
      </w:pPr>
      <w:r w:rsidRPr="00AA5184">
        <w:rPr>
          <w:sz w:val="24"/>
          <w:szCs w:val="24"/>
        </w:rPr>
        <w:t xml:space="preserve">In the case that the Contract for this assignment shall be awarded to a company that provides an individual for this assignment, only the qualification and experience of the individual shall be evaluated, not the company’s experience. All the services/activities provided/delivered under this Assignment shall be delivered exclusively by the </w:t>
      </w:r>
      <w:r w:rsidR="006E5AA9" w:rsidRPr="00AA5184">
        <w:rPr>
          <w:sz w:val="24"/>
          <w:szCs w:val="24"/>
        </w:rPr>
        <w:t xml:space="preserve">proposed </w:t>
      </w:r>
      <w:r w:rsidRPr="00AA5184">
        <w:rPr>
          <w:sz w:val="24"/>
          <w:szCs w:val="24"/>
        </w:rPr>
        <w:t xml:space="preserve">individual </w:t>
      </w:r>
      <w:r w:rsidR="006E5AA9" w:rsidRPr="00AA5184">
        <w:rPr>
          <w:sz w:val="24"/>
          <w:szCs w:val="24"/>
        </w:rPr>
        <w:t>consultant him</w:t>
      </w:r>
      <w:r w:rsidR="00F26021" w:rsidRPr="00AA5184">
        <w:rPr>
          <w:sz w:val="24"/>
          <w:szCs w:val="24"/>
        </w:rPr>
        <w:t>self</w:t>
      </w:r>
      <w:r w:rsidR="006E5AA9" w:rsidRPr="00AA5184">
        <w:rPr>
          <w:sz w:val="24"/>
          <w:szCs w:val="24"/>
        </w:rPr>
        <w:t>/herself</w:t>
      </w:r>
      <w:r w:rsidRPr="00AA5184">
        <w:rPr>
          <w:sz w:val="24"/>
          <w:szCs w:val="24"/>
        </w:rPr>
        <w:t>.</w:t>
      </w:r>
    </w:p>
    <w:p w14:paraId="02EEE4EC" w14:textId="77777777" w:rsidR="00713CD7" w:rsidRPr="00AA5184" w:rsidRDefault="00713CD7" w:rsidP="003579AB">
      <w:pPr>
        <w:pStyle w:val="ListParagraph"/>
        <w:spacing w:before="240"/>
        <w:ind w:left="0" w:right="89"/>
        <w:contextualSpacing w:val="0"/>
        <w:rPr>
          <w:sz w:val="24"/>
          <w:szCs w:val="24"/>
        </w:rPr>
      </w:pPr>
    </w:p>
    <w:p w14:paraId="21D0ECB5" w14:textId="1CFF6BF4" w:rsidR="00D7361F" w:rsidRPr="00AA5184" w:rsidRDefault="00613A13" w:rsidP="009A51B3">
      <w:pPr>
        <w:pStyle w:val="IntenseQuote"/>
        <w:numPr>
          <w:ilvl w:val="0"/>
          <w:numId w:val="3"/>
        </w:numPr>
        <w:ind w:left="0" w:right="89"/>
        <w:rPr>
          <w:b w:val="0"/>
          <w:sz w:val="24"/>
          <w:szCs w:val="24"/>
        </w:rPr>
      </w:pPr>
      <w:r w:rsidRPr="00AA5184">
        <w:rPr>
          <w:sz w:val="24"/>
          <w:szCs w:val="24"/>
        </w:rPr>
        <w:t xml:space="preserve">Duration of the </w:t>
      </w:r>
      <w:r w:rsidR="006E5AA9" w:rsidRPr="00AA5184">
        <w:rPr>
          <w:sz w:val="24"/>
          <w:szCs w:val="24"/>
        </w:rPr>
        <w:t>assignment</w:t>
      </w:r>
    </w:p>
    <w:p w14:paraId="67158D5B" w14:textId="14CFBADE" w:rsidR="00910637" w:rsidRPr="00AA5184" w:rsidRDefault="00910637" w:rsidP="003579AB">
      <w:pPr>
        <w:ind w:left="0" w:right="89" w:firstLine="446"/>
        <w:rPr>
          <w:sz w:val="24"/>
          <w:szCs w:val="24"/>
        </w:rPr>
      </w:pPr>
      <w:r w:rsidRPr="00AA5184">
        <w:rPr>
          <w:sz w:val="24"/>
          <w:szCs w:val="24"/>
        </w:rPr>
        <w:lastRenderedPageBreak/>
        <w:t xml:space="preserve">The services </w:t>
      </w:r>
      <w:r w:rsidR="006E5AA9" w:rsidRPr="00AA5184">
        <w:rPr>
          <w:sz w:val="24"/>
          <w:szCs w:val="24"/>
        </w:rPr>
        <w:t xml:space="preserve">under </w:t>
      </w:r>
      <w:r w:rsidRPr="00AA5184">
        <w:rPr>
          <w:sz w:val="24"/>
          <w:szCs w:val="24"/>
        </w:rPr>
        <w:t xml:space="preserve">this Contract shall be provided </w:t>
      </w:r>
      <w:r w:rsidR="00D359AF" w:rsidRPr="00AA5184">
        <w:rPr>
          <w:sz w:val="24"/>
          <w:szCs w:val="24"/>
        </w:rPr>
        <w:t>until 31</w:t>
      </w:r>
      <w:r w:rsidR="00D359AF" w:rsidRPr="00AA5184">
        <w:rPr>
          <w:sz w:val="24"/>
          <w:szCs w:val="24"/>
          <w:vertAlign w:val="superscript"/>
        </w:rPr>
        <w:t>st</w:t>
      </w:r>
      <w:r w:rsidR="00D359AF" w:rsidRPr="00AA5184">
        <w:rPr>
          <w:sz w:val="24"/>
          <w:szCs w:val="24"/>
        </w:rPr>
        <w:t xml:space="preserve"> of March, 2028, or any subsequent date, as agreed in writ</w:t>
      </w:r>
      <w:r w:rsidR="006E5AA9" w:rsidRPr="00AA5184">
        <w:rPr>
          <w:sz w:val="24"/>
          <w:szCs w:val="24"/>
        </w:rPr>
        <w:t>ing</w:t>
      </w:r>
      <w:r w:rsidR="00D359AF" w:rsidRPr="00AA5184">
        <w:rPr>
          <w:sz w:val="24"/>
          <w:szCs w:val="24"/>
        </w:rPr>
        <w:t xml:space="preserve"> by </w:t>
      </w:r>
      <w:r w:rsidR="00AD170C" w:rsidRPr="00AA5184">
        <w:rPr>
          <w:sz w:val="24"/>
          <w:szCs w:val="24"/>
        </w:rPr>
        <w:t xml:space="preserve">the </w:t>
      </w:r>
      <w:r w:rsidR="00D359AF" w:rsidRPr="00AA5184">
        <w:rPr>
          <w:sz w:val="24"/>
          <w:szCs w:val="24"/>
        </w:rPr>
        <w:t>Part</w:t>
      </w:r>
      <w:r w:rsidR="00A503E6" w:rsidRPr="00AA5184">
        <w:rPr>
          <w:sz w:val="24"/>
          <w:szCs w:val="24"/>
        </w:rPr>
        <w:t>ie</w:t>
      </w:r>
      <w:r w:rsidR="00D359AF" w:rsidRPr="00AA5184">
        <w:rPr>
          <w:sz w:val="24"/>
          <w:szCs w:val="24"/>
        </w:rPr>
        <w:t>s through a contract amendment.</w:t>
      </w:r>
    </w:p>
    <w:p w14:paraId="40DCD658" w14:textId="0040966B" w:rsidR="00015A68" w:rsidRPr="00AA5184" w:rsidRDefault="00910637" w:rsidP="003579AB">
      <w:pPr>
        <w:ind w:left="0" w:right="89" w:firstLine="446"/>
        <w:rPr>
          <w:sz w:val="24"/>
          <w:szCs w:val="24"/>
          <w:lang w:val="en"/>
        </w:rPr>
      </w:pPr>
      <w:r w:rsidRPr="00AA5184">
        <w:rPr>
          <w:sz w:val="24"/>
          <w:szCs w:val="24"/>
        </w:rPr>
        <w:t>The total input under the assignment</w:t>
      </w:r>
      <w:r w:rsidR="00015A68" w:rsidRPr="00AA5184">
        <w:rPr>
          <w:sz w:val="24"/>
          <w:szCs w:val="24"/>
        </w:rPr>
        <w:t xml:space="preserve"> is estimated </w:t>
      </w:r>
      <w:r w:rsidR="004C5952" w:rsidRPr="00AA5184">
        <w:rPr>
          <w:sz w:val="24"/>
          <w:szCs w:val="24"/>
        </w:rPr>
        <w:t xml:space="preserve">at </w:t>
      </w:r>
      <w:r w:rsidR="00D359AF" w:rsidRPr="00AA5184">
        <w:rPr>
          <w:sz w:val="24"/>
          <w:szCs w:val="24"/>
        </w:rPr>
        <w:t>800</w:t>
      </w:r>
      <w:r w:rsidR="004C5952" w:rsidRPr="00AA5184">
        <w:rPr>
          <w:sz w:val="24"/>
          <w:szCs w:val="24"/>
        </w:rPr>
        <w:t xml:space="preserve"> </w:t>
      </w:r>
      <w:r w:rsidR="002A5458" w:rsidRPr="00AA5184">
        <w:rPr>
          <w:sz w:val="24"/>
          <w:szCs w:val="24"/>
        </w:rPr>
        <w:t>working</w:t>
      </w:r>
      <w:r w:rsidR="00D359AF" w:rsidRPr="00AA5184">
        <w:rPr>
          <w:sz w:val="24"/>
          <w:szCs w:val="24"/>
        </w:rPr>
        <w:t>-</w:t>
      </w:r>
      <w:r w:rsidR="00015A68" w:rsidRPr="00AA5184">
        <w:rPr>
          <w:sz w:val="24"/>
          <w:szCs w:val="24"/>
        </w:rPr>
        <w:t>days</w:t>
      </w:r>
      <w:r w:rsidR="00D359AF" w:rsidRPr="00AA5184">
        <w:rPr>
          <w:sz w:val="24"/>
          <w:szCs w:val="24"/>
        </w:rPr>
        <w:t>, equal to 6,400 working-hours (</w:t>
      </w:r>
      <w:r w:rsidR="00EC178F" w:rsidRPr="00AA5184">
        <w:rPr>
          <w:sz w:val="24"/>
          <w:szCs w:val="24"/>
        </w:rPr>
        <w:t>considering an average of</w:t>
      </w:r>
      <w:r w:rsidR="00D359AF" w:rsidRPr="00AA5184">
        <w:rPr>
          <w:sz w:val="24"/>
          <w:szCs w:val="24"/>
        </w:rPr>
        <w:t xml:space="preserve"> 17 working days per month).</w:t>
      </w:r>
      <w:r w:rsidR="0022525D" w:rsidRPr="00AA5184">
        <w:rPr>
          <w:sz w:val="24"/>
          <w:szCs w:val="24"/>
        </w:rPr>
        <w:t xml:space="preserve"> </w:t>
      </w:r>
      <w:r w:rsidR="00756694" w:rsidRPr="00AA5184">
        <w:rPr>
          <w:sz w:val="24"/>
          <w:szCs w:val="24"/>
        </w:rPr>
        <w:t xml:space="preserve"> </w:t>
      </w:r>
      <w:r w:rsidR="00015A68" w:rsidRPr="00AA5184">
        <w:rPr>
          <w:sz w:val="24"/>
          <w:szCs w:val="24"/>
        </w:rPr>
        <w:t xml:space="preserve"> </w:t>
      </w:r>
    </w:p>
    <w:p w14:paraId="7317B23A" w14:textId="48D72A16" w:rsidR="00EA5003" w:rsidRPr="00AA5184" w:rsidRDefault="00EA5003" w:rsidP="003579AB">
      <w:pPr>
        <w:ind w:left="0" w:right="89" w:firstLine="446"/>
        <w:rPr>
          <w:sz w:val="24"/>
          <w:szCs w:val="24"/>
          <w:lang w:val="ro-RO"/>
        </w:rPr>
      </w:pPr>
      <w:r w:rsidRPr="00AA5184">
        <w:rPr>
          <w:sz w:val="24"/>
          <w:szCs w:val="24"/>
        </w:rPr>
        <w:t>This total input will be finally agreed during contract negotiations subject to Consultant’s availability and the date of the commencement of services.</w:t>
      </w:r>
    </w:p>
    <w:p w14:paraId="6F1D471D" w14:textId="77777777" w:rsidR="0099491D" w:rsidRPr="00AA5184" w:rsidRDefault="0086124E" w:rsidP="003579AB">
      <w:pPr>
        <w:ind w:left="0" w:right="89" w:firstLine="446"/>
        <w:rPr>
          <w:sz w:val="24"/>
          <w:szCs w:val="24"/>
        </w:rPr>
      </w:pPr>
      <w:r w:rsidRPr="00AA5184">
        <w:rPr>
          <w:sz w:val="24"/>
          <w:szCs w:val="24"/>
        </w:rPr>
        <w:t xml:space="preserve">The contract will include a probationary period of </w:t>
      </w:r>
      <w:r w:rsidR="00D359AF" w:rsidRPr="00AA5184">
        <w:rPr>
          <w:sz w:val="24"/>
          <w:szCs w:val="24"/>
        </w:rPr>
        <w:t>3 months</w:t>
      </w:r>
      <w:r w:rsidRPr="00AA5184">
        <w:rPr>
          <w:sz w:val="24"/>
          <w:szCs w:val="24"/>
        </w:rPr>
        <w:t xml:space="preserve">, after which it may be terminated through a </w:t>
      </w:r>
      <w:r w:rsidR="00D359AF" w:rsidRPr="00AA5184">
        <w:rPr>
          <w:sz w:val="24"/>
          <w:szCs w:val="24"/>
        </w:rPr>
        <w:t xml:space="preserve">simple </w:t>
      </w:r>
      <w:r w:rsidRPr="00AA5184">
        <w:rPr>
          <w:sz w:val="24"/>
          <w:szCs w:val="24"/>
        </w:rPr>
        <w:t>notification issued by the Client</w:t>
      </w:r>
      <w:r w:rsidR="00D359AF" w:rsidRPr="00AA5184">
        <w:rPr>
          <w:sz w:val="24"/>
          <w:szCs w:val="24"/>
        </w:rPr>
        <w:t>, without further details</w:t>
      </w:r>
      <w:r w:rsidRPr="00AA5184">
        <w:rPr>
          <w:sz w:val="24"/>
          <w:szCs w:val="24"/>
        </w:rPr>
        <w:t>.</w:t>
      </w:r>
    </w:p>
    <w:p w14:paraId="513E210A" w14:textId="61C9D282" w:rsidR="00D359AF" w:rsidRPr="00AA5184" w:rsidRDefault="00BB16F2" w:rsidP="00D9499F">
      <w:pPr>
        <w:ind w:left="0" w:right="89" w:firstLine="446"/>
        <w:rPr>
          <w:sz w:val="24"/>
          <w:szCs w:val="24"/>
        </w:rPr>
      </w:pPr>
      <w:r w:rsidRPr="00AA5184">
        <w:rPr>
          <w:sz w:val="24"/>
          <w:szCs w:val="24"/>
        </w:rPr>
        <w:t>The</w:t>
      </w:r>
      <w:r w:rsidR="006A1E8E" w:rsidRPr="00AA5184">
        <w:rPr>
          <w:sz w:val="24"/>
          <w:szCs w:val="24"/>
        </w:rPr>
        <w:t xml:space="preserve"> input duration/working day may range between </w:t>
      </w:r>
      <w:r w:rsidR="006E5AA9" w:rsidRPr="00AA5184">
        <w:rPr>
          <w:sz w:val="24"/>
          <w:szCs w:val="24"/>
        </w:rPr>
        <w:t>0</w:t>
      </w:r>
      <w:r w:rsidRPr="00AA5184">
        <w:rPr>
          <w:sz w:val="24"/>
          <w:szCs w:val="24"/>
        </w:rPr>
        <w:t xml:space="preserve"> </w:t>
      </w:r>
      <w:r w:rsidR="006A1E8E" w:rsidRPr="00AA5184">
        <w:rPr>
          <w:sz w:val="24"/>
          <w:szCs w:val="24"/>
        </w:rPr>
        <w:t xml:space="preserve">– 12 </w:t>
      </w:r>
      <w:r w:rsidRPr="00AA5184">
        <w:rPr>
          <w:sz w:val="24"/>
          <w:szCs w:val="24"/>
        </w:rPr>
        <w:t xml:space="preserve">working-hours, </w:t>
      </w:r>
      <w:r w:rsidR="006A1E8E" w:rsidRPr="00AA5184">
        <w:rPr>
          <w:sz w:val="24"/>
          <w:szCs w:val="24"/>
        </w:rPr>
        <w:t>including</w:t>
      </w:r>
      <w:r w:rsidR="001F4A2F" w:rsidRPr="00AA5184">
        <w:rPr>
          <w:sz w:val="24"/>
          <w:szCs w:val="24"/>
        </w:rPr>
        <w:t xml:space="preserve"> </w:t>
      </w:r>
      <w:r w:rsidR="008D60C6" w:rsidRPr="00AA5184">
        <w:rPr>
          <w:sz w:val="24"/>
          <w:szCs w:val="24"/>
        </w:rPr>
        <w:t>during</w:t>
      </w:r>
      <w:r w:rsidR="006A1E8E" w:rsidRPr="00AA5184">
        <w:rPr>
          <w:sz w:val="24"/>
          <w:szCs w:val="24"/>
        </w:rPr>
        <w:t xml:space="preserve"> weekends</w:t>
      </w:r>
      <w:r w:rsidR="00D359AF" w:rsidRPr="00AA5184">
        <w:rPr>
          <w:sz w:val="24"/>
          <w:szCs w:val="24"/>
        </w:rPr>
        <w:t xml:space="preserve"> or official holidays</w:t>
      </w:r>
      <w:r w:rsidR="006A1E8E" w:rsidRPr="00AA5184">
        <w:rPr>
          <w:sz w:val="24"/>
          <w:szCs w:val="24"/>
        </w:rPr>
        <w:t xml:space="preserve">, </w:t>
      </w:r>
      <w:r w:rsidRPr="00AA5184">
        <w:rPr>
          <w:sz w:val="24"/>
          <w:szCs w:val="24"/>
        </w:rPr>
        <w:t xml:space="preserve">as agreed between the Consultant and the Client, </w:t>
      </w:r>
      <w:r w:rsidR="006B0644" w:rsidRPr="00AA5184">
        <w:rPr>
          <w:sz w:val="24"/>
          <w:szCs w:val="24"/>
        </w:rPr>
        <w:t xml:space="preserve">and </w:t>
      </w:r>
      <w:r w:rsidRPr="00AA5184">
        <w:rPr>
          <w:sz w:val="24"/>
          <w:szCs w:val="24"/>
        </w:rPr>
        <w:t xml:space="preserve">depending on </w:t>
      </w:r>
      <w:r w:rsidR="00AD170C" w:rsidRPr="00AA5184">
        <w:rPr>
          <w:sz w:val="24"/>
          <w:szCs w:val="24"/>
        </w:rPr>
        <w:t>Consultant's</w:t>
      </w:r>
      <w:r w:rsidRPr="00AA5184">
        <w:rPr>
          <w:sz w:val="24"/>
          <w:szCs w:val="24"/>
        </w:rPr>
        <w:t xml:space="preserve"> availability and Client</w:t>
      </w:r>
      <w:r w:rsidR="006B0644" w:rsidRPr="00AA5184">
        <w:rPr>
          <w:sz w:val="24"/>
          <w:szCs w:val="24"/>
        </w:rPr>
        <w:t xml:space="preserve">’s </w:t>
      </w:r>
      <w:r w:rsidRPr="00AA5184">
        <w:rPr>
          <w:sz w:val="24"/>
          <w:szCs w:val="24"/>
        </w:rPr>
        <w:t xml:space="preserve">workload dictated by the </w:t>
      </w:r>
      <w:r w:rsidR="001F4A2F" w:rsidRPr="00AA5184">
        <w:rPr>
          <w:sz w:val="24"/>
          <w:szCs w:val="24"/>
        </w:rPr>
        <w:t>project</w:t>
      </w:r>
      <w:r w:rsidR="0002388A" w:rsidRPr="00AA5184">
        <w:rPr>
          <w:sz w:val="24"/>
          <w:szCs w:val="24"/>
        </w:rPr>
        <w:t>s’</w:t>
      </w:r>
      <w:r w:rsidRPr="00AA5184">
        <w:rPr>
          <w:sz w:val="24"/>
          <w:szCs w:val="24"/>
        </w:rPr>
        <w:t xml:space="preserve"> activit</w:t>
      </w:r>
      <w:r w:rsidR="0002388A" w:rsidRPr="00AA5184">
        <w:rPr>
          <w:sz w:val="24"/>
          <w:szCs w:val="24"/>
        </w:rPr>
        <w:t>ies</w:t>
      </w:r>
      <w:r w:rsidRPr="00AA5184">
        <w:rPr>
          <w:sz w:val="24"/>
          <w:szCs w:val="24"/>
        </w:rPr>
        <w:t>.</w:t>
      </w:r>
      <w:r w:rsidR="00DD0054" w:rsidRPr="00AA5184">
        <w:rPr>
          <w:sz w:val="24"/>
          <w:szCs w:val="24"/>
        </w:rPr>
        <w:t xml:space="preserve"> </w:t>
      </w:r>
    </w:p>
    <w:p w14:paraId="57866010" w14:textId="169DA7C3" w:rsidR="00D9499F" w:rsidRPr="00AA5184" w:rsidRDefault="0086124E" w:rsidP="00D9499F">
      <w:pPr>
        <w:ind w:left="0" w:right="89" w:firstLine="446"/>
        <w:rPr>
          <w:sz w:val="24"/>
          <w:szCs w:val="24"/>
        </w:rPr>
      </w:pPr>
      <w:r w:rsidRPr="00AA5184">
        <w:rPr>
          <w:sz w:val="24"/>
          <w:szCs w:val="24"/>
        </w:rPr>
        <w:t xml:space="preserve">The consultant is expected to commence performance of the services </w:t>
      </w:r>
      <w:r w:rsidR="00F26021" w:rsidRPr="00AA5184">
        <w:rPr>
          <w:sz w:val="24"/>
          <w:szCs w:val="24"/>
        </w:rPr>
        <w:t xml:space="preserve">preferably </w:t>
      </w:r>
      <w:r w:rsidRPr="00AA5184">
        <w:rPr>
          <w:sz w:val="24"/>
          <w:szCs w:val="24"/>
        </w:rPr>
        <w:t xml:space="preserve">within </w:t>
      </w:r>
      <w:r w:rsidR="00D359AF" w:rsidRPr="00AA5184">
        <w:rPr>
          <w:sz w:val="24"/>
          <w:szCs w:val="24"/>
        </w:rPr>
        <w:t>5</w:t>
      </w:r>
      <w:r w:rsidRPr="00AA5184">
        <w:rPr>
          <w:sz w:val="24"/>
          <w:szCs w:val="24"/>
        </w:rPr>
        <w:t xml:space="preserve"> working days after contract signing.</w:t>
      </w:r>
    </w:p>
    <w:p w14:paraId="59202113" w14:textId="77777777" w:rsidR="00D7361F" w:rsidRPr="00AA5184" w:rsidRDefault="00613A13" w:rsidP="009A51B3">
      <w:pPr>
        <w:pStyle w:val="IntenseQuote"/>
        <w:numPr>
          <w:ilvl w:val="0"/>
          <w:numId w:val="3"/>
        </w:numPr>
        <w:ind w:left="0" w:right="89"/>
        <w:rPr>
          <w:b w:val="0"/>
          <w:sz w:val="24"/>
          <w:szCs w:val="24"/>
        </w:rPr>
      </w:pPr>
      <w:r w:rsidRPr="00AA5184">
        <w:rPr>
          <w:sz w:val="24"/>
          <w:szCs w:val="24"/>
        </w:rPr>
        <w:t>Reporting</w:t>
      </w:r>
    </w:p>
    <w:p w14:paraId="40A1B8E2" w14:textId="2B63EF59" w:rsidR="00910637" w:rsidRPr="00AA5184" w:rsidRDefault="00910637" w:rsidP="003579AB">
      <w:pPr>
        <w:ind w:left="0" w:right="89" w:firstLine="446"/>
        <w:rPr>
          <w:sz w:val="24"/>
          <w:szCs w:val="24"/>
        </w:rPr>
      </w:pPr>
      <w:r w:rsidRPr="00AA5184">
        <w:rPr>
          <w:sz w:val="24"/>
          <w:szCs w:val="24"/>
        </w:rPr>
        <w:t xml:space="preserve">During this Assignment, the Individual Consultant shall deliver </w:t>
      </w:r>
      <w:r w:rsidR="00D9499F" w:rsidRPr="00AA5184">
        <w:rPr>
          <w:sz w:val="24"/>
          <w:szCs w:val="24"/>
        </w:rPr>
        <w:t>monthly progress reports which shall include monthly time-sheets</w:t>
      </w:r>
      <w:r w:rsidR="00135C64" w:rsidRPr="00AA5184">
        <w:rPr>
          <w:sz w:val="24"/>
          <w:szCs w:val="24"/>
        </w:rPr>
        <w:t xml:space="preserve"> (time-sheet which will have to be further approved by the Contract coordinator)</w:t>
      </w:r>
      <w:r w:rsidR="00D9499F" w:rsidRPr="00AA5184">
        <w:rPr>
          <w:sz w:val="24"/>
          <w:szCs w:val="24"/>
        </w:rPr>
        <w:t>.</w:t>
      </w:r>
    </w:p>
    <w:p w14:paraId="173E8DEC" w14:textId="6CACFF73" w:rsidR="00910637" w:rsidRPr="00AA5184" w:rsidRDefault="00910637" w:rsidP="003579AB">
      <w:pPr>
        <w:ind w:left="0" w:right="89" w:firstLine="446"/>
        <w:rPr>
          <w:sz w:val="24"/>
          <w:szCs w:val="24"/>
        </w:rPr>
      </w:pPr>
      <w:r w:rsidRPr="00AA5184">
        <w:rPr>
          <w:sz w:val="24"/>
          <w:szCs w:val="24"/>
        </w:rPr>
        <w:t>All the Progress Reports shall be transmit</w:t>
      </w:r>
      <w:r w:rsidR="002A5458" w:rsidRPr="00AA5184">
        <w:rPr>
          <w:sz w:val="24"/>
          <w:szCs w:val="24"/>
        </w:rPr>
        <w:t>t</w:t>
      </w:r>
      <w:r w:rsidRPr="00AA5184">
        <w:rPr>
          <w:sz w:val="24"/>
          <w:szCs w:val="24"/>
        </w:rPr>
        <w:t>ed</w:t>
      </w:r>
      <w:r w:rsidR="002A5458" w:rsidRPr="00AA5184">
        <w:rPr>
          <w:sz w:val="24"/>
          <w:szCs w:val="24"/>
        </w:rPr>
        <w:t xml:space="preserve"> to </w:t>
      </w:r>
      <w:r w:rsidR="006E5AA9" w:rsidRPr="00AA5184">
        <w:rPr>
          <w:sz w:val="24"/>
          <w:szCs w:val="24"/>
        </w:rPr>
        <w:t xml:space="preserve">the </w:t>
      </w:r>
      <w:r w:rsidR="004A5BB3" w:rsidRPr="00AA5184">
        <w:rPr>
          <w:sz w:val="24"/>
          <w:szCs w:val="24"/>
        </w:rPr>
        <w:t>PMU</w:t>
      </w:r>
      <w:r w:rsidRPr="00AA5184">
        <w:rPr>
          <w:sz w:val="24"/>
          <w:szCs w:val="24"/>
        </w:rPr>
        <w:t xml:space="preserve"> in</w:t>
      </w:r>
      <w:r w:rsidR="00135C64" w:rsidRPr="00AA5184">
        <w:rPr>
          <w:sz w:val="24"/>
          <w:szCs w:val="24"/>
        </w:rPr>
        <w:t xml:space="preserve"> one copy</w:t>
      </w:r>
      <w:r w:rsidR="00AA5184">
        <w:rPr>
          <w:sz w:val="24"/>
          <w:szCs w:val="24"/>
        </w:rPr>
        <w:t>,</w:t>
      </w:r>
      <w:r w:rsidRPr="00AA5184">
        <w:rPr>
          <w:sz w:val="24"/>
          <w:szCs w:val="24"/>
        </w:rPr>
        <w:t xml:space="preserve"> in Romanian language, signed by the Individual Consultant, together with the electronic versions (electronic mail</w:t>
      </w:r>
      <w:r w:rsidR="00D9499F" w:rsidRPr="00AA5184">
        <w:rPr>
          <w:sz w:val="24"/>
          <w:szCs w:val="24"/>
        </w:rPr>
        <w:t>/memory stick</w:t>
      </w:r>
      <w:r w:rsidRPr="00AA5184">
        <w:rPr>
          <w:sz w:val="24"/>
          <w:szCs w:val="24"/>
        </w:rPr>
        <w:t>).</w:t>
      </w:r>
      <w:r w:rsidR="002A5458" w:rsidRPr="00AA5184">
        <w:rPr>
          <w:sz w:val="24"/>
          <w:szCs w:val="24"/>
        </w:rPr>
        <w:t xml:space="preserve"> </w:t>
      </w:r>
    </w:p>
    <w:p w14:paraId="55D745B7" w14:textId="4AFD04E4" w:rsidR="00910637" w:rsidRPr="00AA5184" w:rsidRDefault="00910637" w:rsidP="003579AB">
      <w:pPr>
        <w:ind w:left="0" w:right="89" w:firstLine="446"/>
        <w:rPr>
          <w:sz w:val="24"/>
          <w:szCs w:val="24"/>
        </w:rPr>
      </w:pPr>
      <w:r w:rsidRPr="00AA5184">
        <w:rPr>
          <w:sz w:val="24"/>
          <w:szCs w:val="24"/>
        </w:rPr>
        <w:t xml:space="preserve">All the Progress Reports that need approval shall be submitted to the authorized representative of the Client, for analysis and approval by the Acceptance Committee </w:t>
      </w:r>
      <w:r w:rsidR="006E5AA9" w:rsidRPr="00AA5184">
        <w:rPr>
          <w:sz w:val="24"/>
          <w:szCs w:val="24"/>
        </w:rPr>
        <w:t xml:space="preserve">nominated </w:t>
      </w:r>
      <w:r w:rsidRPr="00AA5184">
        <w:rPr>
          <w:sz w:val="24"/>
          <w:szCs w:val="24"/>
        </w:rPr>
        <w:t>by the Client.</w:t>
      </w:r>
    </w:p>
    <w:p w14:paraId="3E9A530D" w14:textId="67B172D2" w:rsidR="00910637" w:rsidRPr="00AA5184" w:rsidRDefault="00910637" w:rsidP="003579AB">
      <w:pPr>
        <w:ind w:left="0" w:right="89" w:firstLine="446"/>
        <w:rPr>
          <w:sz w:val="24"/>
          <w:szCs w:val="24"/>
        </w:rPr>
      </w:pPr>
      <w:r w:rsidRPr="00AA5184">
        <w:rPr>
          <w:sz w:val="24"/>
          <w:szCs w:val="24"/>
        </w:rPr>
        <w:t xml:space="preserve">The Individual Consultant shall </w:t>
      </w:r>
      <w:r w:rsidR="005562A0" w:rsidRPr="00AA5184">
        <w:rPr>
          <w:sz w:val="24"/>
          <w:szCs w:val="24"/>
        </w:rPr>
        <w:t>consolidate</w:t>
      </w:r>
      <w:r w:rsidRPr="00AA5184">
        <w:rPr>
          <w:sz w:val="24"/>
          <w:szCs w:val="24"/>
        </w:rPr>
        <w:t xml:space="preserve"> the Progress Reports as requested by the Client</w:t>
      </w:r>
      <w:r w:rsidR="002A5458" w:rsidRPr="00AA5184">
        <w:rPr>
          <w:sz w:val="24"/>
          <w:szCs w:val="24"/>
        </w:rPr>
        <w:t xml:space="preserve"> / Acceptance Committee</w:t>
      </w:r>
      <w:r w:rsidRPr="00AA5184">
        <w:rPr>
          <w:sz w:val="24"/>
          <w:szCs w:val="24"/>
        </w:rPr>
        <w:t xml:space="preserve">, </w:t>
      </w:r>
      <w:r w:rsidR="006E5AA9" w:rsidRPr="00AA5184">
        <w:rPr>
          <w:sz w:val="24"/>
          <w:szCs w:val="24"/>
        </w:rPr>
        <w:t>with</w:t>
      </w:r>
      <w:r w:rsidRPr="00AA5184">
        <w:rPr>
          <w:sz w:val="24"/>
          <w:szCs w:val="24"/>
        </w:rPr>
        <w:t xml:space="preserve">in maximum 2 working days </w:t>
      </w:r>
      <w:r w:rsidR="006E5AA9" w:rsidRPr="00AA5184">
        <w:rPr>
          <w:sz w:val="24"/>
          <w:szCs w:val="24"/>
        </w:rPr>
        <w:t xml:space="preserve">as </w:t>
      </w:r>
      <w:r w:rsidRPr="00AA5184">
        <w:rPr>
          <w:sz w:val="24"/>
          <w:szCs w:val="24"/>
        </w:rPr>
        <w:t>from receiving such requests</w:t>
      </w:r>
      <w:r w:rsidR="002A5458" w:rsidRPr="00AA5184">
        <w:rPr>
          <w:sz w:val="24"/>
          <w:szCs w:val="24"/>
        </w:rPr>
        <w:t xml:space="preserve"> or </w:t>
      </w:r>
      <w:r w:rsidR="006E5AA9" w:rsidRPr="00AA5184">
        <w:rPr>
          <w:sz w:val="24"/>
          <w:szCs w:val="24"/>
        </w:rPr>
        <w:t xml:space="preserve">within </w:t>
      </w:r>
      <w:r w:rsidR="002A5458" w:rsidRPr="00AA5184">
        <w:rPr>
          <w:sz w:val="24"/>
          <w:szCs w:val="24"/>
        </w:rPr>
        <w:t>a longer period as agreed by the Consultant and the Client</w:t>
      </w:r>
      <w:r w:rsidR="006E5AA9" w:rsidRPr="00AA5184">
        <w:rPr>
          <w:sz w:val="24"/>
          <w:szCs w:val="24"/>
        </w:rPr>
        <w:t>’s</w:t>
      </w:r>
      <w:r w:rsidR="002A5458" w:rsidRPr="00AA5184">
        <w:rPr>
          <w:sz w:val="24"/>
          <w:szCs w:val="24"/>
        </w:rPr>
        <w:t xml:space="preserve"> authorized representative, if the </w:t>
      </w:r>
      <w:r w:rsidR="005562A0" w:rsidRPr="00AA5184">
        <w:rPr>
          <w:sz w:val="24"/>
          <w:szCs w:val="24"/>
        </w:rPr>
        <w:t>circumstances</w:t>
      </w:r>
      <w:r w:rsidR="002A5458" w:rsidRPr="00AA5184">
        <w:rPr>
          <w:sz w:val="24"/>
          <w:szCs w:val="24"/>
        </w:rPr>
        <w:t xml:space="preserve"> </w:t>
      </w:r>
      <w:r w:rsidR="004A5BB3" w:rsidRPr="00AA5184">
        <w:rPr>
          <w:sz w:val="24"/>
          <w:szCs w:val="24"/>
        </w:rPr>
        <w:t>require</w:t>
      </w:r>
      <w:r w:rsidRPr="00AA5184">
        <w:rPr>
          <w:sz w:val="24"/>
          <w:szCs w:val="24"/>
        </w:rPr>
        <w:t>.</w:t>
      </w:r>
    </w:p>
    <w:p w14:paraId="4170DDD5" w14:textId="77777777" w:rsidR="00910637" w:rsidRPr="00AA5184" w:rsidRDefault="00910637" w:rsidP="003579AB">
      <w:pPr>
        <w:ind w:left="0" w:right="89" w:firstLine="446"/>
        <w:rPr>
          <w:sz w:val="24"/>
          <w:szCs w:val="24"/>
        </w:rPr>
      </w:pPr>
      <w:r w:rsidRPr="00AA5184">
        <w:rPr>
          <w:sz w:val="24"/>
          <w:szCs w:val="24"/>
        </w:rPr>
        <w:t>The Acceptance Committee shall decide upon the acceptance of the activities and deliverables provided by the Individual Consultant.</w:t>
      </w:r>
    </w:p>
    <w:p w14:paraId="21FB127E" w14:textId="1D8ED3E2" w:rsidR="00910637" w:rsidRPr="00AA5184" w:rsidRDefault="00910637" w:rsidP="003579AB">
      <w:pPr>
        <w:ind w:left="0" w:right="89" w:firstLine="446"/>
        <w:rPr>
          <w:sz w:val="24"/>
          <w:szCs w:val="24"/>
        </w:rPr>
      </w:pPr>
      <w:r w:rsidRPr="00AA5184">
        <w:rPr>
          <w:sz w:val="24"/>
          <w:szCs w:val="24"/>
        </w:rPr>
        <w:t xml:space="preserve"> Based on the acceptance document of the final </w:t>
      </w:r>
      <w:r w:rsidR="006E5AA9" w:rsidRPr="00AA5184">
        <w:rPr>
          <w:sz w:val="24"/>
          <w:szCs w:val="24"/>
        </w:rPr>
        <w:t xml:space="preserve">version of the </w:t>
      </w:r>
      <w:r w:rsidRPr="00AA5184">
        <w:rPr>
          <w:sz w:val="24"/>
          <w:szCs w:val="24"/>
        </w:rPr>
        <w:t>Progress Report</w:t>
      </w:r>
      <w:r w:rsidR="00D9499F" w:rsidRPr="00AA5184">
        <w:rPr>
          <w:sz w:val="24"/>
          <w:szCs w:val="24"/>
        </w:rPr>
        <w:t>s</w:t>
      </w:r>
      <w:r w:rsidRPr="00AA5184">
        <w:rPr>
          <w:sz w:val="24"/>
          <w:szCs w:val="24"/>
        </w:rPr>
        <w:t>, issued by the Acceptance Committee, the Individual Consultant shall issue the invoice and the Client shall pay, according to the Contract provisions.</w:t>
      </w:r>
      <w:r w:rsidR="00756694" w:rsidRPr="00AA5184">
        <w:rPr>
          <w:sz w:val="24"/>
          <w:szCs w:val="24"/>
        </w:rPr>
        <w:t xml:space="preserve"> </w:t>
      </w:r>
    </w:p>
    <w:p w14:paraId="41339B33" w14:textId="3E5EB4E6" w:rsidR="00756694" w:rsidRPr="00AA5184" w:rsidRDefault="00756694" w:rsidP="003579AB">
      <w:pPr>
        <w:ind w:left="0" w:right="89" w:firstLine="446"/>
        <w:rPr>
          <w:sz w:val="24"/>
          <w:szCs w:val="24"/>
        </w:rPr>
      </w:pPr>
      <w:r w:rsidRPr="00AA5184">
        <w:rPr>
          <w:sz w:val="24"/>
          <w:szCs w:val="24"/>
        </w:rPr>
        <w:t xml:space="preserve">At each 6 months, in line with the PMU Progress reports for the World Bank, the Consultant shall prepare a half-year report which shall include the deliverables </w:t>
      </w:r>
      <w:r w:rsidRPr="00AA5184">
        <w:rPr>
          <w:sz w:val="24"/>
          <w:szCs w:val="24"/>
        </w:rPr>
        <w:lastRenderedPageBreak/>
        <w:t xml:space="preserve">and an activity plan for the next 6 months. The half-year report is without payment, but is </w:t>
      </w:r>
      <w:r w:rsidR="00610454" w:rsidRPr="00AA5184">
        <w:rPr>
          <w:sz w:val="24"/>
          <w:szCs w:val="24"/>
        </w:rPr>
        <w:t xml:space="preserve">a </w:t>
      </w:r>
      <w:r w:rsidRPr="00AA5184">
        <w:rPr>
          <w:sz w:val="24"/>
          <w:szCs w:val="24"/>
        </w:rPr>
        <w:t>pre-condition for the following payments under the contract.</w:t>
      </w:r>
      <w:bookmarkStart w:id="1" w:name="_GoBack"/>
      <w:bookmarkEnd w:id="1"/>
    </w:p>
    <w:p w14:paraId="380124A5" w14:textId="77777777" w:rsidR="00F2108E" w:rsidRPr="00AA5184" w:rsidRDefault="00613A13" w:rsidP="009A51B3">
      <w:pPr>
        <w:pStyle w:val="IntenseQuote"/>
        <w:numPr>
          <w:ilvl w:val="0"/>
          <w:numId w:val="3"/>
        </w:numPr>
        <w:ind w:left="0" w:right="89"/>
        <w:rPr>
          <w:b w:val="0"/>
          <w:sz w:val="24"/>
          <w:szCs w:val="24"/>
        </w:rPr>
      </w:pPr>
      <w:r w:rsidRPr="00AA5184">
        <w:rPr>
          <w:sz w:val="24"/>
          <w:szCs w:val="24"/>
        </w:rPr>
        <w:t>Institutional arrangements, Data, Local Services, Personnel and Facilities to be provided by the Client</w:t>
      </w:r>
    </w:p>
    <w:p w14:paraId="1EE7A29D" w14:textId="77777777" w:rsidR="008D4EF3" w:rsidRPr="00AA5184" w:rsidRDefault="00613A13" w:rsidP="003579AB">
      <w:pPr>
        <w:pStyle w:val="ListParagraph"/>
        <w:ind w:left="0" w:right="89"/>
        <w:contextualSpacing w:val="0"/>
        <w:rPr>
          <w:sz w:val="24"/>
          <w:szCs w:val="24"/>
          <w:bdr w:val="none" w:sz="0" w:space="0" w:color="auto" w:frame="1"/>
        </w:rPr>
      </w:pPr>
      <w:r w:rsidRPr="00AA5184">
        <w:rPr>
          <w:sz w:val="24"/>
          <w:szCs w:val="24"/>
        </w:rPr>
        <w:t xml:space="preserve">The </w:t>
      </w:r>
      <w:r w:rsidR="0099491D" w:rsidRPr="00AA5184">
        <w:rPr>
          <w:sz w:val="24"/>
          <w:szCs w:val="24"/>
          <w:bdr w:val="none" w:sz="0" w:space="0" w:color="auto" w:frame="1"/>
        </w:rPr>
        <w:t xml:space="preserve">IT </w:t>
      </w:r>
      <w:r w:rsidRPr="00AA5184">
        <w:rPr>
          <w:sz w:val="24"/>
          <w:szCs w:val="24"/>
          <w:bdr w:val="none" w:sz="0" w:space="0" w:color="auto" w:frame="1"/>
        </w:rPr>
        <w:t>Expert:</w:t>
      </w:r>
    </w:p>
    <w:p w14:paraId="37561E41" w14:textId="1157DCB0" w:rsidR="00D359AF" w:rsidRPr="00AA5184" w:rsidRDefault="00D359AF" w:rsidP="009A51B3">
      <w:pPr>
        <w:pStyle w:val="ListParagraph"/>
        <w:numPr>
          <w:ilvl w:val="0"/>
          <w:numId w:val="4"/>
        </w:numPr>
        <w:ind w:left="0" w:right="89"/>
        <w:contextualSpacing w:val="0"/>
        <w:rPr>
          <w:sz w:val="24"/>
          <w:szCs w:val="24"/>
          <w:lang w:eastAsia="ro-RO"/>
        </w:rPr>
      </w:pPr>
      <w:r w:rsidRPr="00AA5184">
        <w:rPr>
          <w:sz w:val="24"/>
          <w:szCs w:val="24"/>
          <w:lang w:eastAsia="ro-RO"/>
        </w:rPr>
        <w:t>Will work at the PMU premises</w:t>
      </w:r>
      <w:r w:rsidR="00261816" w:rsidRPr="00AA5184">
        <w:rPr>
          <w:sz w:val="24"/>
          <w:szCs w:val="24"/>
          <w:lang w:eastAsia="ro-RO"/>
        </w:rPr>
        <w:t xml:space="preserve"> (or any </w:t>
      </w:r>
      <w:r w:rsidR="006E5AA9" w:rsidRPr="00AA5184">
        <w:rPr>
          <w:sz w:val="24"/>
          <w:szCs w:val="24"/>
          <w:lang w:eastAsia="ro-RO"/>
        </w:rPr>
        <w:t xml:space="preserve">of the Project </w:t>
      </w:r>
      <w:r w:rsidR="00261816" w:rsidRPr="00AA5184">
        <w:rPr>
          <w:sz w:val="24"/>
          <w:szCs w:val="24"/>
          <w:lang w:eastAsia="ro-RO"/>
        </w:rPr>
        <w:t>beneficiar</w:t>
      </w:r>
      <w:r w:rsidR="006E5AA9" w:rsidRPr="00AA5184">
        <w:rPr>
          <w:sz w:val="24"/>
          <w:szCs w:val="24"/>
          <w:lang w:eastAsia="ro-RO"/>
        </w:rPr>
        <w:t>ies</w:t>
      </w:r>
      <w:r w:rsidR="00261816" w:rsidRPr="00AA5184">
        <w:rPr>
          <w:sz w:val="24"/>
          <w:szCs w:val="24"/>
          <w:lang w:eastAsia="ro-RO"/>
        </w:rPr>
        <w:t xml:space="preserve"> – as requested</w:t>
      </w:r>
      <w:r w:rsidR="006E5AA9" w:rsidRPr="00AA5184">
        <w:rPr>
          <w:sz w:val="24"/>
          <w:szCs w:val="24"/>
          <w:lang w:eastAsia="ro-RO"/>
        </w:rPr>
        <w:t xml:space="preserve"> and needed</w:t>
      </w:r>
      <w:r w:rsidR="00261816" w:rsidRPr="00AA5184">
        <w:rPr>
          <w:sz w:val="24"/>
          <w:szCs w:val="24"/>
          <w:lang w:eastAsia="ro-RO"/>
        </w:rPr>
        <w:t>)</w:t>
      </w:r>
      <w:r w:rsidR="00D9499F" w:rsidRPr="00AA5184">
        <w:rPr>
          <w:sz w:val="24"/>
          <w:szCs w:val="24"/>
          <w:lang w:eastAsia="ro-RO"/>
        </w:rPr>
        <w:t xml:space="preserve"> with office equipment as ensured by the PMU</w:t>
      </w:r>
      <w:r w:rsidRPr="00AA5184">
        <w:rPr>
          <w:sz w:val="24"/>
          <w:szCs w:val="24"/>
          <w:lang w:eastAsia="ro-RO"/>
        </w:rPr>
        <w:t xml:space="preserve">. </w:t>
      </w:r>
      <w:r w:rsidR="005562A0" w:rsidRPr="00AA5184">
        <w:rPr>
          <w:sz w:val="24"/>
          <w:szCs w:val="24"/>
          <w:lang w:eastAsia="ro-RO"/>
        </w:rPr>
        <w:t>However, t</w:t>
      </w:r>
      <w:r w:rsidRPr="00AA5184">
        <w:rPr>
          <w:sz w:val="24"/>
          <w:szCs w:val="24"/>
          <w:lang w:eastAsia="ro-RO"/>
        </w:rPr>
        <w:t xml:space="preserve">he Expert is allowed to work from his/her office only after </w:t>
      </w:r>
      <w:r w:rsidR="00261816" w:rsidRPr="00AA5184">
        <w:rPr>
          <w:sz w:val="24"/>
          <w:szCs w:val="24"/>
          <w:lang w:eastAsia="ro-RO"/>
        </w:rPr>
        <w:t>3</w:t>
      </w:r>
      <w:r w:rsidRPr="00AA5184">
        <w:rPr>
          <w:sz w:val="24"/>
          <w:szCs w:val="24"/>
          <w:lang w:eastAsia="ro-RO"/>
        </w:rPr>
        <w:t xml:space="preserve"> months from </w:t>
      </w:r>
      <w:r w:rsidR="00F62312" w:rsidRPr="00AA5184">
        <w:rPr>
          <w:sz w:val="24"/>
          <w:szCs w:val="24"/>
          <w:lang w:eastAsia="ro-RO"/>
        </w:rPr>
        <w:t xml:space="preserve">the </w:t>
      </w:r>
      <w:r w:rsidR="006E5AA9" w:rsidRPr="00AA5184">
        <w:rPr>
          <w:sz w:val="24"/>
          <w:szCs w:val="24"/>
          <w:lang w:eastAsia="ro-RO"/>
        </w:rPr>
        <w:t xml:space="preserve">date </w:t>
      </w:r>
      <w:r w:rsidR="00F62312" w:rsidRPr="00AA5184">
        <w:rPr>
          <w:sz w:val="24"/>
          <w:szCs w:val="24"/>
          <w:lang w:eastAsia="ro-RO"/>
        </w:rPr>
        <w:t>of Contract signing and only with the permission of the PMU</w:t>
      </w:r>
      <w:r w:rsidR="00261816" w:rsidRPr="00AA5184">
        <w:rPr>
          <w:sz w:val="24"/>
          <w:szCs w:val="24"/>
          <w:lang w:eastAsia="ro-RO"/>
        </w:rPr>
        <w:t xml:space="preserve">, </w:t>
      </w:r>
      <w:r w:rsidR="005562A0" w:rsidRPr="00AA5184">
        <w:rPr>
          <w:sz w:val="24"/>
          <w:szCs w:val="24"/>
          <w:lang w:eastAsia="ro-RO"/>
        </w:rPr>
        <w:t>for</w:t>
      </w:r>
      <w:r w:rsidR="00261816" w:rsidRPr="00AA5184">
        <w:rPr>
          <w:sz w:val="24"/>
          <w:szCs w:val="24"/>
          <w:lang w:eastAsia="ro-RO"/>
        </w:rPr>
        <w:t xml:space="preserve"> no more than 20% of the total monthly working hours</w:t>
      </w:r>
      <w:r w:rsidR="00D9499F" w:rsidRPr="00AA5184">
        <w:rPr>
          <w:sz w:val="24"/>
          <w:szCs w:val="24"/>
          <w:lang w:eastAsia="ro-RO"/>
        </w:rPr>
        <w:t>;</w:t>
      </w:r>
    </w:p>
    <w:p w14:paraId="7DD36672" w14:textId="77777777" w:rsidR="00F62312" w:rsidRPr="00AA5184" w:rsidRDefault="00F62312" w:rsidP="00F62312">
      <w:pPr>
        <w:pStyle w:val="ListParagraph"/>
        <w:numPr>
          <w:ilvl w:val="0"/>
          <w:numId w:val="4"/>
        </w:numPr>
        <w:ind w:left="0" w:right="89"/>
        <w:contextualSpacing w:val="0"/>
        <w:rPr>
          <w:sz w:val="24"/>
          <w:szCs w:val="24"/>
          <w:lang w:eastAsia="ro-RO"/>
        </w:rPr>
      </w:pPr>
      <w:r w:rsidRPr="00AA5184">
        <w:rPr>
          <w:sz w:val="24"/>
          <w:szCs w:val="24"/>
        </w:rPr>
        <w:t>Will work under the direct supervision</w:t>
      </w:r>
      <w:r w:rsidR="00D04A1B" w:rsidRPr="00AA5184">
        <w:rPr>
          <w:sz w:val="24"/>
          <w:szCs w:val="24"/>
        </w:rPr>
        <w:t xml:space="preserve"> and daily technical coordination</w:t>
      </w:r>
      <w:r w:rsidRPr="00AA5184">
        <w:rPr>
          <w:sz w:val="24"/>
          <w:szCs w:val="24"/>
        </w:rPr>
        <w:t xml:space="preserve"> </w:t>
      </w:r>
      <w:r w:rsidR="00261816" w:rsidRPr="00AA5184">
        <w:rPr>
          <w:sz w:val="24"/>
          <w:szCs w:val="24"/>
        </w:rPr>
        <w:t>o</w:t>
      </w:r>
      <w:r w:rsidRPr="00AA5184">
        <w:rPr>
          <w:sz w:val="24"/>
          <w:szCs w:val="24"/>
        </w:rPr>
        <w:t>f the PMU, guided by the PMU Director and/or the PMU nominated staff;</w:t>
      </w:r>
    </w:p>
    <w:p w14:paraId="320E2484" w14:textId="21E93C04" w:rsidR="00261816" w:rsidRPr="00AA5184" w:rsidRDefault="00261816" w:rsidP="00F62312">
      <w:pPr>
        <w:pStyle w:val="ListParagraph"/>
        <w:numPr>
          <w:ilvl w:val="0"/>
          <w:numId w:val="4"/>
        </w:numPr>
        <w:ind w:left="0" w:right="89"/>
        <w:contextualSpacing w:val="0"/>
        <w:rPr>
          <w:sz w:val="24"/>
          <w:szCs w:val="24"/>
          <w:lang w:eastAsia="ro-RO"/>
        </w:rPr>
      </w:pPr>
      <w:r w:rsidRPr="00AA5184">
        <w:rPr>
          <w:sz w:val="24"/>
          <w:szCs w:val="24"/>
          <w:lang w:eastAsia="ro-RO"/>
        </w:rPr>
        <w:t xml:space="preserve">Will ensure exclusivity of </w:t>
      </w:r>
      <w:r w:rsidR="003D6212" w:rsidRPr="00AA5184">
        <w:rPr>
          <w:sz w:val="24"/>
          <w:szCs w:val="24"/>
          <w:lang w:eastAsia="ro-RO"/>
        </w:rPr>
        <w:t xml:space="preserve">his/her </w:t>
      </w:r>
      <w:r w:rsidRPr="00AA5184">
        <w:rPr>
          <w:sz w:val="24"/>
          <w:szCs w:val="24"/>
          <w:lang w:eastAsia="ro-RO"/>
        </w:rPr>
        <w:t>work for the PMU (</w:t>
      </w:r>
      <w:r w:rsidR="003D6212" w:rsidRPr="00AA5184">
        <w:rPr>
          <w:sz w:val="24"/>
          <w:szCs w:val="24"/>
          <w:lang w:eastAsia="ro-RO"/>
        </w:rPr>
        <w:t xml:space="preserve">he/she will not be </w:t>
      </w:r>
      <w:r w:rsidRPr="00AA5184">
        <w:rPr>
          <w:sz w:val="24"/>
          <w:szCs w:val="24"/>
          <w:lang w:eastAsia="ro-RO"/>
        </w:rPr>
        <w:t>allowed to accept other work</w:t>
      </w:r>
      <w:r w:rsidR="005562A0" w:rsidRPr="00AA5184">
        <w:rPr>
          <w:sz w:val="24"/>
          <w:szCs w:val="24"/>
          <w:lang w:eastAsia="ro-RO"/>
        </w:rPr>
        <w:t xml:space="preserve"> / </w:t>
      </w:r>
      <w:r w:rsidRPr="00AA5184">
        <w:rPr>
          <w:sz w:val="24"/>
          <w:szCs w:val="24"/>
          <w:lang w:eastAsia="ro-RO"/>
        </w:rPr>
        <w:t xml:space="preserve">contracts / </w:t>
      </w:r>
      <w:r w:rsidR="005562A0" w:rsidRPr="00AA5184">
        <w:rPr>
          <w:sz w:val="24"/>
          <w:szCs w:val="24"/>
          <w:lang w:eastAsia="ro-RO"/>
        </w:rPr>
        <w:t xml:space="preserve">employment / </w:t>
      </w:r>
      <w:r w:rsidRPr="00AA5184">
        <w:rPr>
          <w:sz w:val="24"/>
          <w:szCs w:val="24"/>
          <w:lang w:eastAsia="ro-RO"/>
        </w:rPr>
        <w:t xml:space="preserve">assignments during the implementation of this contract); </w:t>
      </w:r>
      <w:r w:rsidR="005562A0" w:rsidRPr="00AA5184">
        <w:rPr>
          <w:sz w:val="24"/>
          <w:szCs w:val="24"/>
          <w:lang w:eastAsia="ro-RO"/>
        </w:rPr>
        <w:t xml:space="preserve"> </w:t>
      </w:r>
    </w:p>
    <w:p w14:paraId="639BB497" w14:textId="77777777" w:rsidR="002A5458" w:rsidRPr="00AA5184" w:rsidRDefault="002A5458" w:rsidP="009A51B3">
      <w:pPr>
        <w:pStyle w:val="ListParagraph"/>
        <w:numPr>
          <w:ilvl w:val="0"/>
          <w:numId w:val="4"/>
        </w:numPr>
        <w:ind w:left="0" w:right="89"/>
        <w:contextualSpacing w:val="0"/>
        <w:rPr>
          <w:sz w:val="24"/>
          <w:szCs w:val="24"/>
          <w:lang w:eastAsia="ro-RO"/>
        </w:rPr>
      </w:pPr>
      <w:r w:rsidRPr="00AA5184">
        <w:rPr>
          <w:sz w:val="24"/>
          <w:szCs w:val="24"/>
          <w:lang w:eastAsia="ro-RO"/>
        </w:rPr>
        <w:t xml:space="preserve">Will liaise with RAPID Project </w:t>
      </w:r>
      <w:r w:rsidR="00F62312" w:rsidRPr="00AA5184">
        <w:rPr>
          <w:sz w:val="24"/>
          <w:szCs w:val="24"/>
          <w:lang w:eastAsia="ro-RO"/>
        </w:rPr>
        <w:t>beneficiaries and contracted consultants, as needed</w:t>
      </w:r>
      <w:r w:rsidRPr="00AA5184">
        <w:rPr>
          <w:sz w:val="24"/>
          <w:szCs w:val="24"/>
          <w:lang w:eastAsia="ro-RO"/>
        </w:rPr>
        <w:t xml:space="preserve">; </w:t>
      </w:r>
    </w:p>
    <w:p w14:paraId="676C007C" w14:textId="0BB03255" w:rsidR="00D84F53" w:rsidRPr="00AA5184" w:rsidRDefault="00791254" w:rsidP="003579AB">
      <w:pPr>
        <w:ind w:left="0" w:right="89"/>
        <w:rPr>
          <w:sz w:val="24"/>
          <w:szCs w:val="24"/>
          <w:lang w:eastAsia="ro-RO"/>
        </w:rPr>
      </w:pPr>
      <w:r w:rsidRPr="00AA5184">
        <w:rPr>
          <w:sz w:val="24"/>
          <w:szCs w:val="24"/>
          <w:lang w:eastAsia="ro-RO"/>
        </w:rPr>
        <w:t xml:space="preserve">All documentation prepared by the Consultant </w:t>
      </w:r>
      <w:r w:rsidR="003D6212" w:rsidRPr="00AA5184">
        <w:rPr>
          <w:sz w:val="24"/>
          <w:szCs w:val="24"/>
          <w:lang w:eastAsia="ro-RO"/>
        </w:rPr>
        <w:t>during</w:t>
      </w:r>
      <w:r w:rsidRPr="00AA5184">
        <w:rPr>
          <w:sz w:val="24"/>
          <w:szCs w:val="24"/>
          <w:lang w:eastAsia="ro-RO"/>
        </w:rPr>
        <w:t xml:space="preserve"> the course of the assignment will remain the absolute property of the </w:t>
      </w:r>
      <w:r w:rsidR="00910637" w:rsidRPr="00AA5184">
        <w:rPr>
          <w:sz w:val="24"/>
          <w:szCs w:val="24"/>
          <w:lang w:eastAsia="ro-RO"/>
        </w:rPr>
        <w:t>Client</w:t>
      </w:r>
      <w:r w:rsidRPr="00AA5184">
        <w:rPr>
          <w:sz w:val="24"/>
          <w:szCs w:val="24"/>
          <w:lang w:eastAsia="ro-RO"/>
        </w:rPr>
        <w:t>. The Consultant will</w:t>
      </w:r>
      <w:r w:rsidR="00EC178F" w:rsidRPr="00AA5184">
        <w:rPr>
          <w:sz w:val="24"/>
          <w:szCs w:val="24"/>
          <w:lang w:eastAsia="ro-RO"/>
        </w:rPr>
        <w:t xml:space="preserve"> </w:t>
      </w:r>
      <w:r w:rsidRPr="00AA5184">
        <w:rPr>
          <w:sz w:val="24"/>
          <w:szCs w:val="24"/>
          <w:lang w:eastAsia="ro-RO"/>
        </w:rPr>
        <w:t xml:space="preserve">deliver all such documentation to the </w:t>
      </w:r>
      <w:r w:rsidR="00910637" w:rsidRPr="00AA5184">
        <w:rPr>
          <w:sz w:val="24"/>
          <w:szCs w:val="24"/>
          <w:lang w:eastAsia="ro-RO"/>
        </w:rPr>
        <w:t>Client</w:t>
      </w:r>
      <w:r w:rsidRPr="00AA5184">
        <w:rPr>
          <w:sz w:val="24"/>
          <w:szCs w:val="24"/>
          <w:lang w:eastAsia="ro-RO"/>
        </w:rPr>
        <w:t>.</w:t>
      </w:r>
    </w:p>
    <w:p w14:paraId="355B8A03" w14:textId="77777777" w:rsidR="00AA6A26" w:rsidRPr="00AA5184" w:rsidRDefault="00AA6A26" w:rsidP="003579AB">
      <w:pPr>
        <w:pStyle w:val="ListParagraph"/>
        <w:ind w:left="0" w:right="89"/>
        <w:contextualSpacing w:val="0"/>
        <w:rPr>
          <w:sz w:val="24"/>
          <w:szCs w:val="24"/>
        </w:rPr>
      </w:pPr>
      <w:r w:rsidRPr="00AA5184">
        <w:rPr>
          <w:sz w:val="24"/>
          <w:szCs w:val="24"/>
        </w:rPr>
        <w:t>The Client shall provide to the Individual Consultant all the information necessary, concerning the purpose of this Assignment and that will be reasonably requested by the Individual Consultant in order to complete this Assignment.</w:t>
      </w:r>
    </w:p>
    <w:p w14:paraId="13CA5D53" w14:textId="77777777" w:rsidR="001F4A2F" w:rsidRPr="003579AB" w:rsidRDefault="00613A13" w:rsidP="003579AB">
      <w:pPr>
        <w:pStyle w:val="ListParagraph"/>
        <w:ind w:left="0" w:right="89"/>
        <w:contextualSpacing w:val="0"/>
        <w:rPr>
          <w:sz w:val="24"/>
          <w:szCs w:val="24"/>
          <w:lang w:val="en-GB"/>
        </w:rPr>
      </w:pPr>
      <w:r w:rsidRPr="00AA5184">
        <w:rPr>
          <w:sz w:val="24"/>
          <w:szCs w:val="24"/>
        </w:rPr>
        <w:t xml:space="preserve">The Client will provide access to all relevant information, documents and stakeholders’ contact points to facilitate the implementation of the activities under this assignment, </w:t>
      </w:r>
      <w:r w:rsidR="00D9499F" w:rsidRPr="00AA5184">
        <w:rPr>
          <w:sz w:val="24"/>
          <w:szCs w:val="24"/>
        </w:rPr>
        <w:t xml:space="preserve">PMU server / </w:t>
      </w:r>
      <w:r w:rsidR="001F4A2F" w:rsidRPr="00AA5184">
        <w:rPr>
          <w:sz w:val="24"/>
          <w:szCs w:val="24"/>
          <w:lang w:val="en-GB"/>
        </w:rPr>
        <w:t>network resources.</w:t>
      </w:r>
    </w:p>
    <w:p w14:paraId="556AF086" w14:textId="77777777" w:rsidR="001F4A2F" w:rsidRPr="003579AB" w:rsidRDefault="001F4A2F" w:rsidP="003579AB">
      <w:pPr>
        <w:pStyle w:val="ListParagraph"/>
        <w:ind w:left="0" w:right="89"/>
        <w:contextualSpacing w:val="0"/>
        <w:rPr>
          <w:sz w:val="24"/>
          <w:szCs w:val="24"/>
        </w:rPr>
      </w:pPr>
    </w:p>
    <w:sectPr w:rsidR="001F4A2F" w:rsidRPr="003579AB" w:rsidSect="004C330C">
      <w:footerReference w:type="default" r:id="rId8"/>
      <w:headerReference w:type="first" r:id="rId9"/>
      <w:pgSz w:w="11900" w:h="16840"/>
      <w:pgMar w:top="1440" w:right="1440" w:bottom="1440" w:left="1440" w:header="567"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2ABF9" w14:textId="77777777" w:rsidR="002E6BD4" w:rsidRDefault="002E6BD4" w:rsidP="00CD5B3B">
      <w:r>
        <w:separator/>
      </w:r>
    </w:p>
  </w:endnote>
  <w:endnote w:type="continuationSeparator" w:id="0">
    <w:p w14:paraId="1B0E6F82" w14:textId="77777777" w:rsidR="002E6BD4" w:rsidRDefault="002E6BD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3112"/>
      <w:docPartObj>
        <w:docPartGallery w:val="Page Numbers (Bottom of Page)"/>
        <w:docPartUnique/>
      </w:docPartObj>
    </w:sdtPr>
    <w:sdtEndPr/>
    <w:sdtContent>
      <w:p w14:paraId="6C30ED01" w14:textId="77777777" w:rsidR="00012983" w:rsidRDefault="00012983">
        <w:pPr>
          <w:pStyle w:val="Footer"/>
          <w:jc w:val="right"/>
        </w:pPr>
        <w:r>
          <w:fldChar w:fldCharType="begin"/>
        </w:r>
        <w:r>
          <w:instrText xml:space="preserve"> PAGE   \* MERGEFORMAT </w:instrText>
        </w:r>
        <w:r>
          <w:fldChar w:fldCharType="separate"/>
        </w:r>
        <w:r w:rsidR="00DC4A2F">
          <w:rPr>
            <w:noProof/>
          </w:rPr>
          <w:t>11</w:t>
        </w:r>
        <w:r>
          <w:rPr>
            <w:noProof/>
          </w:rPr>
          <w:fldChar w:fldCharType="end"/>
        </w:r>
      </w:p>
    </w:sdtContent>
  </w:sdt>
  <w:p w14:paraId="2C013740" w14:textId="77777777" w:rsidR="00012983" w:rsidRPr="00D06E9C" w:rsidRDefault="00012983" w:rsidP="00D06E9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FD4C" w14:textId="77777777" w:rsidR="002E6BD4" w:rsidRDefault="002E6BD4" w:rsidP="00CD5B3B">
      <w:r>
        <w:separator/>
      </w:r>
    </w:p>
  </w:footnote>
  <w:footnote w:type="continuationSeparator" w:id="0">
    <w:p w14:paraId="17933E0A" w14:textId="77777777" w:rsidR="002E6BD4" w:rsidRDefault="002E6BD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98DC" w14:textId="77777777" w:rsidR="00012983" w:rsidRDefault="00012983" w:rsidP="00D47940">
    <w:pPr>
      <w:spacing w:after="0" w:line="240" w:lineRule="auto"/>
      <w:ind w:right="4292"/>
    </w:pPr>
    <w:r>
      <w:rPr>
        <w:noProof/>
        <w:lang w:val="ro-RO" w:eastAsia="ro-RO"/>
      </w:rPr>
      <w:drawing>
        <wp:anchor distT="0" distB="0" distL="114300" distR="114300" simplePos="0" relativeHeight="251658240" behindDoc="0" locked="0" layoutInCell="1" allowOverlap="1" wp14:anchorId="2FEDBC43" wp14:editId="4E5C3456">
          <wp:simplePos x="0" y="0"/>
          <wp:positionH relativeFrom="column">
            <wp:posOffset>12065</wp:posOffset>
          </wp:positionH>
          <wp:positionV relativeFrom="paragraph">
            <wp:posOffset>-133350</wp:posOffset>
          </wp:positionV>
          <wp:extent cx="3236595" cy="899795"/>
          <wp:effectExtent l="0" t="0" r="0" b="0"/>
          <wp:wrapSquare wrapText="bothSides"/>
          <wp:docPr id="1" name="Picture 1"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14:paraId="6E48FAEC" w14:textId="3579F2CD" w:rsidR="00012983" w:rsidRDefault="00447FFC" w:rsidP="004C330C">
    <w:pPr>
      <w:pStyle w:val="Header"/>
      <w:tabs>
        <w:tab w:val="left" w:pos="1530"/>
        <w:tab w:val="center" w:pos="2790"/>
      </w:tabs>
      <w:ind w:left="0"/>
      <w:rPr>
        <w:rFonts w:ascii="Trebuchet MS" w:hAnsi="Trebuchet MS"/>
        <w:lang w:val="ro-RO"/>
      </w:rPr>
    </w:pPr>
    <w:r>
      <w:rPr>
        <w:rFonts w:ascii="Trebuchet MS" w:hAnsi="Trebuchet MS"/>
        <w:lang w:val="ro-RO"/>
      </w:rPr>
      <w:t xml:space="preserve">Project Management Unit for </w:t>
    </w:r>
    <w:r w:rsidR="00AA5184" w:rsidRPr="00AA5184">
      <w:rPr>
        <w:rFonts w:ascii="Trebuchet MS" w:hAnsi="Trebuchet MS"/>
        <w:lang w:val="ro-RO"/>
      </w:rPr>
      <w:t>Rural Pollution Prevention and Reduction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BE3"/>
    <w:multiLevelType w:val="hybridMultilevel"/>
    <w:tmpl w:val="8516465C"/>
    <w:lvl w:ilvl="0" w:tplc="C50281E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E7D557F"/>
    <w:multiLevelType w:val="hybridMultilevel"/>
    <w:tmpl w:val="67D82956"/>
    <w:lvl w:ilvl="0" w:tplc="1CC6314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1992E5D"/>
    <w:multiLevelType w:val="hybridMultilevel"/>
    <w:tmpl w:val="E786952C"/>
    <w:lvl w:ilvl="0" w:tplc="08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69425B7D"/>
    <w:multiLevelType w:val="hybridMultilevel"/>
    <w:tmpl w:val="AAEE1492"/>
    <w:lvl w:ilvl="0" w:tplc="73F619A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E8522D4"/>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72CE15E6"/>
    <w:multiLevelType w:val="multilevel"/>
    <w:tmpl w:val="BAEED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2F56CEB"/>
    <w:multiLevelType w:val="hybridMultilevel"/>
    <w:tmpl w:val="97DA1BD4"/>
    <w:lvl w:ilvl="0" w:tplc="08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9"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0"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9"/>
  </w:num>
  <w:num w:numId="2">
    <w:abstractNumId w:val="6"/>
  </w:num>
  <w:num w:numId="3">
    <w:abstractNumId w:val="0"/>
  </w:num>
  <w:num w:numId="4">
    <w:abstractNumId w:val="11"/>
  </w:num>
  <w:num w:numId="5">
    <w:abstractNumId w:val="3"/>
  </w:num>
  <w:num w:numId="6">
    <w:abstractNumId w:val="1"/>
  </w:num>
  <w:num w:numId="7">
    <w:abstractNumId w:val="8"/>
  </w:num>
  <w:num w:numId="8">
    <w:abstractNumId w:val="2"/>
  </w:num>
  <w:num w:numId="9">
    <w:abstractNumId w:val="10"/>
  </w:num>
  <w:num w:numId="10">
    <w:abstractNumId w:val="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559"/>
    <w:rsid w:val="0000305D"/>
    <w:rsid w:val="000049BE"/>
    <w:rsid w:val="00007E68"/>
    <w:rsid w:val="00010AB0"/>
    <w:rsid w:val="000127C3"/>
    <w:rsid w:val="00012983"/>
    <w:rsid w:val="00014A21"/>
    <w:rsid w:val="00015A68"/>
    <w:rsid w:val="00017541"/>
    <w:rsid w:val="0002388A"/>
    <w:rsid w:val="0002514C"/>
    <w:rsid w:val="00025B6E"/>
    <w:rsid w:val="00027C2C"/>
    <w:rsid w:val="000305DD"/>
    <w:rsid w:val="00030C48"/>
    <w:rsid w:val="0003484F"/>
    <w:rsid w:val="00035DF4"/>
    <w:rsid w:val="00035F1D"/>
    <w:rsid w:val="000360DE"/>
    <w:rsid w:val="000367A2"/>
    <w:rsid w:val="00041521"/>
    <w:rsid w:val="00043062"/>
    <w:rsid w:val="00047263"/>
    <w:rsid w:val="0005594D"/>
    <w:rsid w:val="00055B3C"/>
    <w:rsid w:val="00057662"/>
    <w:rsid w:val="00064A49"/>
    <w:rsid w:val="00064D6D"/>
    <w:rsid w:val="00066D0B"/>
    <w:rsid w:val="00071CA7"/>
    <w:rsid w:val="00074BAB"/>
    <w:rsid w:val="00075804"/>
    <w:rsid w:val="000800CA"/>
    <w:rsid w:val="00090A91"/>
    <w:rsid w:val="00092433"/>
    <w:rsid w:val="0009439F"/>
    <w:rsid w:val="000977BF"/>
    <w:rsid w:val="00097A62"/>
    <w:rsid w:val="000A0D5D"/>
    <w:rsid w:val="000A49C4"/>
    <w:rsid w:val="000B00DF"/>
    <w:rsid w:val="000B4B3B"/>
    <w:rsid w:val="000C11E2"/>
    <w:rsid w:val="000C1650"/>
    <w:rsid w:val="000D4371"/>
    <w:rsid w:val="000D4970"/>
    <w:rsid w:val="000D51D6"/>
    <w:rsid w:val="000D59E6"/>
    <w:rsid w:val="000D6B20"/>
    <w:rsid w:val="000E10DD"/>
    <w:rsid w:val="000E2AD5"/>
    <w:rsid w:val="000E3E6C"/>
    <w:rsid w:val="000E5580"/>
    <w:rsid w:val="000E5C72"/>
    <w:rsid w:val="000E7311"/>
    <w:rsid w:val="000F2620"/>
    <w:rsid w:val="000F411B"/>
    <w:rsid w:val="000F4B4B"/>
    <w:rsid w:val="000F649B"/>
    <w:rsid w:val="000F6C7C"/>
    <w:rsid w:val="001009A7"/>
    <w:rsid w:val="00100B1E"/>
    <w:rsid w:val="00100F36"/>
    <w:rsid w:val="00101A08"/>
    <w:rsid w:val="00101E49"/>
    <w:rsid w:val="00103799"/>
    <w:rsid w:val="00104CEB"/>
    <w:rsid w:val="0010569D"/>
    <w:rsid w:val="00106266"/>
    <w:rsid w:val="00110B64"/>
    <w:rsid w:val="001117CE"/>
    <w:rsid w:val="001148DA"/>
    <w:rsid w:val="00115504"/>
    <w:rsid w:val="00115CC4"/>
    <w:rsid w:val="00132E4B"/>
    <w:rsid w:val="00134B83"/>
    <w:rsid w:val="00135C64"/>
    <w:rsid w:val="00143F8E"/>
    <w:rsid w:val="00144162"/>
    <w:rsid w:val="0015108C"/>
    <w:rsid w:val="001520AE"/>
    <w:rsid w:val="001563CE"/>
    <w:rsid w:val="00160C32"/>
    <w:rsid w:val="00160E2F"/>
    <w:rsid w:val="00161DC2"/>
    <w:rsid w:val="00170ADC"/>
    <w:rsid w:val="0017580E"/>
    <w:rsid w:val="00175D8C"/>
    <w:rsid w:val="00180BE9"/>
    <w:rsid w:val="00183C38"/>
    <w:rsid w:val="00184687"/>
    <w:rsid w:val="0018506D"/>
    <w:rsid w:val="001A0D02"/>
    <w:rsid w:val="001A2EDF"/>
    <w:rsid w:val="001A3A5F"/>
    <w:rsid w:val="001A795B"/>
    <w:rsid w:val="001B0FC0"/>
    <w:rsid w:val="001B2063"/>
    <w:rsid w:val="001B7936"/>
    <w:rsid w:val="001C02EF"/>
    <w:rsid w:val="001C2788"/>
    <w:rsid w:val="001C5A0E"/>
    <w:rsid w:val="001C69D2"/>
    <w:rsid w:val="001D015E"/>
    <w:rsid w:val="001D256B"/>
    <w:rsid w:val="001D2B1A"/>
    <w:rsid w:val="001D650D"/>
    <w:rsid w:val="001E033A"/>
    <w:rsid w:val="001E0AC4"/>
    <w:rsid w:val="001E1A2F"/>
    <w:rsid w:val="001F4A2F"/>
    <w:rsid w:val="00200822"/>
    <w:rsid w:val="00202015"/>
    <w:rsid w:val="002020B6"/>
    <w:rsid w:val="002049A4"/>
    <w:rsid w:val="00210419"/>
    <w:rsid w:val="00212781"/>
    <w:rsid w:val="00213EF5"/>
    <w:rsid w:val="00214628"/>
    <w:rsid w:val="002147F3"/>
    <w:rsid w:val="00214FA8"/>
    <w:rsid w:val="00215058"/>
    <w:rsid w:val="0021571B"/>
    <w:rsid w:val="00215D07"/>
    <w:rsid w:val="00215FB9"/>
    <w:rsid w:val="00224027"/>
    <w:rsid w:val="00224FE3"/>
    <w:rsid w:val="0022525D"/>
    <w:rsid w:val="00225539"/>
    <w:rsid w:val="00227CE6"/>
    <w:rsid w:val="00227D3B"/>
    <w:rsid w:val="00233005"/>
    <w:rsid w:val="00234850"/>
    <w:rsid w:val="002352E5"/>
    <w:rsid w:val="002359E4"/>
    <w:rsid w:val="00236BD2"/>
    <w:rsid w:val="00245880"/>
    <w:rsid w:val="00245F56"/>
    <w:rsid w:val="002517C5"/>
    <w:rsid w:val="002537B3"/>
    <w:rsid w:val="00261816"/>
    <w:rsid w:val="00262DCE"/>
    <w:rsid w:val="00262DF6"/>
    <w:rsid w:val="00262FA2"/>
    <w:rsid w:val="0026327A"/>
    <w:rsid w:val="002658AA"/>
    <w:rsid w:val="00266DEF"/>
    <w:rsid w:val="002700ED"/>
    <w:rsid w:val="00271997"/>
    <w:rsid w:val="00272388"/>
    <w:rsid w:val="00275746"/>
    <w:rsid w:val="0027645A"/>
    <w:rsid w:val="00280347"/>
    <w:rsid w:val="00283B63"/>
    <w:rsid w:val="00284320"/>
    <w:rsid w:val="002859DA"/>
    <w:rsid w:val="00286C64"/>
    <w:rsid w:val="00293BBB"/>
    <w:rsid w:val="00293D25"/>
    <w:rsid w:val="00295BA1"/>
    <w:rsid w:val="002A4C41"/>
    <w:rsid w:val="002A4E3E"/>
    <w:rsid w:val="002A5458"/>
    <w:rsid w:val="002A55A0"/>
    <w:rsid w:val="002A5742"/>
    <w:rsid w:val="002A74E2"/>
    <w:rsid w:val="002B078E"/>
    <w:rsid w:val="002B29DF"/>
    <w:rsid w:val="002B2E8E"/>
    <w:rsid w:val="002B53C9"/>
    <w:rsid w:val="002B6CE8"/>
    <w:rsid w:val="002C20F7"/>
    <w:rsid w:val="002C656F"/>
    <w:rsid w:val="002C75D6"/>
    <w:rsid w:val="002C7DBD"/>
    <w:rsid w:val="002D13CA"/>
    <w:rsid w:val="002D14C8"/>
    <w:rsid w:val="002D4DBE"/>
    <w:rsid w:val="002D6893"/>
    <w:rsid w:val="002E0A5D"/>
    <w:rsid w:val="002E423E"/>
    <w:rsid w:val="002E67FF"/>
    <w:rsid w:val="002E6B1C"/>
    <w:rsid w:val="002E6BD4"/>
    <w:rsid w:val="002F1EA6"/>
    <w:rsid w:val="002F275E"/>
    <w:rsid w:val="002F443A"/>
    <w:rsid w:val="003070E3"/>
    <w:rsid w:val="003135DC"/>
    <w:rsid w:val="00313B3A"/>
    <w:rsid w:val="003159C4"/>
    <w:rsid w:val="00317223"/>
    <w:rsid w:val="00317B59"/>
    <w:rsid w:val="00317E0A"/>
    <w:rsid w:val="0032196A"/>
    <w:rsid w:val="003226AA"/>
    <w:rsid w:val="00322CBC"/>
    <w:rsid w:val="00322DC3"/>
    <w:rsid w:val="00323571"/>
    <w:rsid w:val="0033057B"/>
    <w:rsid w:val="00331028"/>
    <w:rsid w:val="003330D3"/>
    <w:rsid w:val="00335640"/>
    <w:rsid w:val="00340CA7"/>
    <w:rsid w:val="0034449F"/>
    <w:rsid w:val="003500FC"/>
    <w:rsid w:val="003503B4"/>
    <w:rsid w:val="00353140"/>
    <w:rsid w:val="00354D41"/>
    <w:rsid w:val="003555A9"/>
    <w:rsid w:val="003579AB"/>
    <w:rsid w:val="003647F3"/>
    <w:rsid w:val="00364A32"/>
    <w:rsid w:val="003673FE"/>
    <w:rsid w:val="003759B9"/>
    <w:rsid w:val="003816CD"/>
    <w:rsid w:val="00381F2E"/>
    <w:rsid w:val="00383E01"/>
    <w:rsid w:val="00384710"/>
    <w:rsid w:val="0038692A"/>
    <w:rsid w:val="00390CEC"/>
    <w:rsid w:val="00394713"/>
    <w:rsid w:val="00394A8A"/>
    <w:rsid w:val="00397C3A"/>
    <w:rsid w:val="003A0ECB"/>
    <w:rsid w:val="003A34BA"/>
    <w:rsid w:val="003D0150"/>
    <w:rsid w:val="003D5773"/>
    <w:rsid w:val="003D5D0B"/>
    <w:rsid w:val="003D6212"/>
    <w:rsid w:val="003D65CC"/>
    <w:rsid w:val="003E07BF"/>
    <w:rsid w:val="003E3D51"/>
    <w:rsid w:val="003E3E7A"/>
    <w:rsid w:val="003E4680"/>
    <w:rsid w:val="003E6808"/>
    <w:rsid w:val="003E7B37"/>
    <w:rsid w:val="003F0222"/>
    <w:rsid w:val="003F0AB4"/>
    <w:rsid w:val="003F3259"/>
    <w:rsid w:val="003F6E04"/>
    <w:rsid w:val="003F7365"/>
    <w:rsid w:val="0040000E"/>
    <w:rsid w:val="00400C14"/>
    <w:rsid w:val="004019FE"/>
    <w:rsid w:val="0040228F"/>
    <w:rsid w:val="00410E6E"/>
    <w:rsid w:val="00416D13"/>
    <w:rsid w:val="00420919"/>
    <w:rsid w:val="00424334"/>
    <w:rsid w:val="0043035B"/>
    <w:rsid w:val="00436968"/>
    <w:rsid w:val="00443D2E"/>
    <w:rsid w:val="00447FFC"/>
    <w:rsid w:val="004512EF"/>
    <w:rsid w:val="004519A8"/>
    <w:rsid w:val="00451AFD"/>
    <w:rsid w:val="00452138"/>
    <w:rsid w:val="00454FFF"/>
    <w:rsid w:val="00462415"/>
    <w:rsid w:val="004630AB"/>
    <w:rsid w:val="00463742"/>
    <w:rsid w:val="00463E47"/>
    <w:rsid w:val="00465330"/>
    <w:rsid w:val="0047516F"/>
    <w:rsid w:val="00475F9B"/>
    <w:rsid w:val="00482B39"/>
    <w:rsid w:val="00483BF7"/>
    <w:rsid w:val="004841ED"/>
    <w:rsid w:val="00485113"/>
    <w:rsid w:val="004870EE"/>
    <w:rsid w:val="0048776F"/>
    <w:rsid w:val="004905F9"/>
    <w:rsid w:val="004938BF"/>
    <w:rsid w:val="00493AD5"/>
    <w:rsid w:val="0049476F"/>
    <w:rsid w:val="00496199"/>
    <w:rsid w:val="00497479"/>
    <w:rsid w:val="004976B9"/>
    <w:rsid w:val="00497760"/>
    <w:rsid w:val="004A078F"/>
    <w:rsid w:val="004A0E5A"/>
    <w:rsid w:val="004A23A2"/>
    <w:rsid w:val="004A3BDB"/>
    <w:rsid w:val="004A4091"/>
    <w:rsid w:val="004A5BB3"/>
    <w:rsid w:val="004A66D9"/>
    <w:rsid w:val="004A6FE5"/>
    <w:rsid w:val="004B38B2"/>
    <w:rsid w:val="004B3B67"/>
    <w:rsid w:val="004B427D"/>
    <w:rsid w:val="004B6B33"/>
    <w:rsid w:val="004B6F41"/>
    <w:rsid w:val="004C1C26"/>
    <w:rsid w:val="004C330C"/>
    <w:rsid w:val="004C4ED0"/>
    <w:rsid w:val="004C5952"/>
    <w:rsid w:val="004C5D69"/>
    <w:rsid w:val="004C6A81"/>
    <w:rsid w:val="004D1E5A"/>
    <w:rsid w:val="004D2D38"/>
    <w:rsid w:val="004D53B5"/>
    <w:rsid w:val="004E00F5"/>
    <w:rsid w:val="004E0890"/>
    <w:rsid w:val="004E1354"/>
    <w:rsid w:val="004E2946"/>
    <w:rsid w:val="004E4B43"/>
    <w:rsid w:val="004E7698"/>
    <w:rsid w:val="004F1113"/>
    <w:rsid w:val="004F54AB"/>
    <w:rsid w:val="004F66DB"/>
    <w:rsid w:val="004F6EB6"/>
    <w:rsid w:val="00503DF0"/>
    <w:rsid w:val="00506FBE"/>
    <w:rsid w:val="00507C47"/>
    <w:rsid w:val="00507DA3"/>
    <w:rsid w:val="00510695"/>
    <w:rsid w:val="00511288"/>
    <w:rsid w:val="005177BC"/>
    <w:rsid w:val="00522FBF"/>
    <w:rsid w:val="00531192"/>
    <w:rsid w:val="005376A8"/>
    <w:rsid w:val="00537AFC"/>
    <w:rsid w:val="00543C2E"/>
    <w:rsid w:val="0054725B"/>
    <w:rsid w:val="00547CF6"/>
    <w:rsid w:val="00552FCF"/>
    <w:rsid w:val="005562A0"/>
    <w:rsid w:val="00557BC6"/>
    <w:rsid w:val="005735CB"/>
    <w:rsid w:val="00580D47"/>
    <w:rsid w:val="00581B74"/>
    <w:rsid w:val="00583198"/>
    <w:rsid w:val="005863EC"/>
    <w:rsid w:val="00590875"/>
    <w:rsid w:val="005935FE"/>
    <w:rsid w:val="00594A38"/>
    <w:rsid w:val="005974E2"/>
    <w:rsid w:val="00597686"/>
    <w:rsid w:val="005A0779"/>
    <w:rsid w:val="005B3BB7"/>
    <w:rsid w:val="005B640B"/>
    <w:rsid w:val="005B64BE"/>
    <w:rsid w:val="005B7019"/>
    <w:rsid w:val="005C21A4"/>
    <w:rsid w:val="005C3026"/>
    <w:rsid w:val="005C3D07"/>
    <w:rsid w:val="005C3E36"/>
    <w:rsid w:val="005C5DE1"/>
    <w:rsid w:val="005C64DF"/>
    <w:rsid w:val="005C7595"/>
    <w:rsid w:val="005D4FB4"/>
    <w:rsid w:val="005D5D32"/>
    <w:rsid w:val="005D7B82"/>
    <w:rsid w:val="005E0289"/>
    <w:rsid w:val="005E3F67"/>
    <w:rsid w:val="005E58EE"/>
    <w:rsid w:val="005E6F57"/>
    <w:rsid w:val="005E6FFA"/>
    <w:rsid w:val="005E7E33"/>
    <w:rsid w:val="005F4AF8"/>
    <w:rsid w:val="005F4D5E"/>
    <w:rsid w:val="005F540D"/>
    <w:rsid w:val="005F64F0"/>
    <w:rsid w:val="00600CB4"/>
    <w:rsid w:val="00607A37"/>
    <w:rsid w:val="00607B70"/>
    <w:rsid w:val="00610454"/>
    <w:rsid w:val="00611799"/>
    <w:rsid w:val="00613A13"/>
    <w:rsid w:val="006210BB"/>
    <w:rsid w:val="00625178"/>
    <w:rsid w:val="006276E7"/>
    <w:rsid w:val="00627E7D"/>
    <w:rsid w:val="0063040C"/>
    <w:rsid w:val="00633D9B"/>
    <w:rsid w:val="00635876"/>
    <w:rsid w:val="0063638F"/>
    <w:rsid w:val="006371AA"/>
    <w:rsid w:val="00645141"/>
    <w:rsid w:val="00647AF5"/>
    <w:rsid w:val="00655602"/>
    <w:rsid w:val="006573B8"/>
    <w:rsid w:val="006604C5"/>
    <w:rsid w:val="006617D2"/>
    <w:rsid w:val="00666237"/>
    <w:rsid w:val="0066791E"/>
    <w:rsid w:val="00667C98"/>
    <w:rsid w:val="00673E3A"/>
    <w:rsid w:val="00677F57"/>
    <w:rsid w:val="006827DF"/>
    <w:rsid w:val="0068531E"/>
    <w:rsid w:val="00685675"/>
    <w:rsid w:val="00685A66"/>
    <w:rsid w:val="0068653C"/>
    <w:rsid w:val="00693D73"/>
    <w:rsid w:val="0069575E"/>
    <w:rsid w:val="00695C37"/>
    <w:rsid w:val="006A1AAF"/>
    <w:rsid w:val="006A1E8E"/>
    <w:rsid w:val="006A263E"/>
    <w:rsid w:val="006A52A7"/>
    <w:rsid w:val="006B0644"/>
    <w:rsid w:val="006B0B16"/>
    <w:rsid w:val="006B1D6F"/>
    <w:rsid w:val="006B528B"/>
    <w:rsid w:val="006B5812"/>
    <w:rsid w:val="006C6D66"/>
    <w:rsid w:val="006D281E"/>
    <w:rsid w:val="006D4EC9"/>
    <w:rsid w:val="006D5883"/>
    <w:rsid w:val="006D62C9"/>
    <w:rsid w:val="006D7275"/>
    <w:rsid w:val="006E4F73"/>
    <w:rsid w:val="006E5AA9"/>
    <w:rsid w:val="006F6E00"/>
    <w:rsid w:val="00700448"/>
    <w:rsid w:val="00702AD6"/>
    <w:rsid w:val="007100FB"/>
    <w:rsid w:val="00711D2B"/>
    <w:rsid w:val="007134F0"/>
    <w:rsid w:val="00713CD7"/>
    <w:rsid w:val="00716607"/>
    <w:rsid w:val="0072061E"/>
    <w:rsid w:val="00720B8E"/>
    <w:rsid w:val="00722BEC"/>
    <w:rsid w:val="007233BC"/>
    <w:rsid w:val="00724FDC"/>
    <w:rsid w:val="00727F29"/>
    <w:rsid w:val="00730BEF"/>
    <w:rsid w:val="00731BCE"/>
    <w:rsid w:val="0073266E"/>
    <w:rsid w:val="00733F8B"/>
    <w:rsid w:val="00743163"/>
    <w:rsid w:val="007432AF"/>
    <w:rsid w:val="007524BC"/>
    <w:rsid w:val="00752EFE"/>
    <w:rsid w:val="0075465A"/>
    <w:rsid w:val="007557B6"/>
    <w:rsid w:val="007565E6"/>
    <w:rsid w:val="00756694"/>
    <w:rsid w:val="007567F2"/>
    <w:rsid w:val="0075783D"/>
    <w:rsid w:val="00757AC9"/>
    <w:rsid w:val="007621CB"/>
    <w:rsid w:val="00764CAA"/>
    <w:rsid w:val="0076512F"/>
    <w:rsid w:val="00766E0E"/>
    <w:rsid w:val="00770694"/>
    <w:rsid w:val="0077149E"/>
    <w:rsid w:val="00771B68"/>
    <w:rsid w:val="00774189"/>
    <w:rsid w:val="00774596"/>
    <w:rsid w:val="00776806"/>
    <w:rsid w:val="0078773B"/>
    <w:rsid w:val="00790A8A"/>
    <w:rsid w:val="00790D06"/>
    <w:rsid w:val="00790D0F"/>
    <w:rsid w:val="00791254"/>
    <w:rsid w:val="007A0CA2"/>
    <w:rsid w:val="007A4C33"/>
    <w:rsid w:val="007A7430"/>
    <w:rsid w:val="007B10B1"/>
    <w:rsid w:val="007B10C4"/>
    <w:rsid w:val="007B1D64"/>
    <w:rsid w:val="007B39D9"/>
    <w:rsid w:val="007C0DA9"/>
    <w:rsid w:val="007C1730"/>
    <w:rsid w:val="007C1D5B"/>
    <w:rsid w:val="007C5240"/>
    <w:rsid w:val="007C700B"/>
    <w:rsid w:val="007D2CB6"/>
    <w:rsid w:val="007D2DAA"/>
    <w:rsid w:val="007E0A17"/>
    <w:rsid w:val="007E0C7D"/>
    <w:rsid w:val="007E1D30"/>
    <w:rsid w:val="007E1DD1"/>
    <w:rsid w:val="007E2FCE"/>
    <w:rsid w:val="007E5BA6"/>
    <w:rsid w:val="007E62B7"/>
    <w:rsid w:val="007F0808"/>
    <w:rsid w:val="007F1F31"/>
    <w:rsid w:val="007F3B91"/>
    <w:rsid w:val="007F6A79"/>
    <w:rsid w:val="00803B36"/>
    <w:rsid w:val="00810851"/>
    <w:rsid w:val="00823DF6"/>
    <w:rsid w:val="0082444F"/>
    <w:rsid w:val="00825D58"/>
    <w:rsid w:val="00834CBB"/>
    <w:rsid w:val="00835D79"/>
    <w:rsid w:val="008412E9"/>
    <w:rsid w:val="00842317"/>
    <w:rsid w:val="00844839"/>
    <w:rsid w:val="00845679"/>
    <w:rsid w:val="00845FBA"/>
    <w:rsid w:val="008512AF"/>
    <w:rsid w:val="00855839"/>
    <w:rsid w:val="00856AAC"/>
    <w:rsid w:val="00860A0A"/>
    <w:rsid w:val="0086124E"/>
    <w:rsid w:val="00862092"/>
    <w:rsid w:val="008653BA"/>
    <w:rsid w:val="008658E4"/>
    <w:rsid w:val="00865B92"/>
    <w:rsid w:val="008664DE"/>
    <w:rsid w:val="0086723B"/>
    <w:rsid w:val="00867A73"/>
    <w:rsid w:val="008700D8"/>
    <w:rsid w:val="00872270"/>
    <w:rsid w:val="00875D67"/>
    <w:rsid w:val="0087643D"/>
    <w:rsid w:val="00881E34"/>
    <w:rsid w:val="00883BCE"/>
    <w:rsid w:val="00884010"/>
    <w:rsid w:val="00892A92"/>
    <w:rsid w:val="008976EA"/>
    <w:rsid w:val="00897A7F"/>
    <w:rsid w:val="008A1105"/>
    <w:rsid w:val="008A2AC0"/>
    <w:rsid w:val="008B27E8"/>
    <w:rsid w:val="008B2E88"/>
    <w:rsid w:val="008B36F2"/>
    <w:rsid w:val="008B42E1"/>
    <w:rsid w:val="008B5A13"/>
    <w:rsid w:val="008D200C"/>
    <w:rsid w:val="008D3B67"/>
    <w:rsid w:val="008D4EF3"/>
    <w:rsid w:val="008D60C6"/>
    <w:rsid w:val="008E1E6C"/>
    <w:rsid w:val="008E271C"/>
    <w:rsid w:val="008F102D"/>
    <w:rsid w:val="008F2184"/>
    <w:rsid w:val="008F25F0"/>
    <w:rsid w:val="008F40D2"/>
    <w:rsid w:val="008F507A"/>
    <w:rsid w:val="008F739B"/>
    <w:rsid w:val="009002AD"/>
    <w:rsid w:val="009005D8"/>
    <w:rsid w:val="00900D35"/>
    <w:rsid w:val="009023BD"/>
    <w:rsid w:val="009045F3"/>
    <w:rsid w:val="00905192"/>
    <w:rsid w:val="00910637"/>
    <w:rsid w:val="00912B69"/>
    <w:rsid w:val="00912D94"/>
    <w:rsid w:val="00913312"/>
    <w:rsid w:val="00915096"/>
    <w:rsid w:val="00922D99"/>
    <w:rsid w:val="00923127"/>
    <w:rsid w:val="00931A20"/>
    <w:rsid w:val="0093396C"/>
    <w:rsid w:val="00936410"/>
    <w:rsid w:val="00936E3A"/>
    <w:rsid w:val="009438A1"/>
    <w:rsid w:val="00944015"/>
    <w:rsid w:val="00944E74"/>
    <w:rsid w:val="0094677E"/>
    <w:rsid w:val="00950A1C"/>
    <w:rsid w:val="009527D6"/>
    <w:rsid w:val="00953A1F"/>
    <w:rsid w:val="00962B1C"/>
    <w:rsid w:val="00966E6B"/>
    <w:rsid w:val="0097001E"/>
    <w:rsid w:val="00975B77"/>
    <w:rsid w:val="00980DD5"/>
    <w:rsid w:val="00985796"/>
    <w:rsid w:val="0099491D"/>
    <w:rsid w:val="009977BE"/>
    <w:rsid w:val="009A0C87"/>
    <w:rsid w:val="009A36A2"/>
    <w:rsid w:val="009A51B3"/>
    <w:rsid w:val="009B188B"/>
    <w:rsid w:val="009B30D6"/>
    <w:rsid w:val="009C36AA"/>
    <w:rsid w:val="009C50DD"/>
    <w:rsid w:val="009D4968"/>
    <w:rsid w:val="009D7A7D"/>
    <w:rsid w:val="009E0745"/>
    <w:rsid w:val="009E1EA8"/>
    <w:rsid w:val="009E6AE0"/>
    <w:rsid w:val="009F042A"/>
    <w:rsid w:val="00A0242A"/>
    <w:rsid w:val="00A059D2"/>
    <w:rsid w:val="00A1420C"/>
    <w:rsid w:val="00A1456C"/>
    <w:rsid w:val="00A15F29"/>
    <w:rsid w:val="00A17B27"/>
    <w:rsid w:val="00A25F31"/>
    <w:rsid w:val="00A26026"/>
    <w:rsid w:val="00A26E68"/>
    <w:rsid w:val="00A26F6E"/>
    <w:rsid w:val="00A2758A"/>
    <w:rsid w:val="00A30549"/>
    <w:rsid w:val="00A320FF"/>
    <w:rsid w:val="00A33647"/>
    <w:rsid w:val="00A344B7"/>
    <w:rsid w:val="00A4335D"/>
    <w:rsid w:val="00A44ADA"/>
    <w:rsid w:val="00A45958"/>
    <w:rsid w:val="00A46D8A"/>
    <w:rsid w:val="00A503E6"/>
    <w:rsid w:val="00A50D9C"/>
    <w:rsid w:val="00A52350"/>
    <w:rsid w:val="00A52E35"/>
    <w:rsid w:val="00A554F1"/>
    <w:rsid w:val="00A64275"/>
    <w:rsid w:val="00A66102"/>
    <w:rsid w:val="00A73AFC"/>
    <w:rsid w:val="00A74B40"/>
    <w:rsid w:val="00A7790E"/>
    <w:rsid w:val="00A77A56"/>
    <w:rsid w:val="00A82832"/>
    <w:rsid w:val="00A9002F"/>
    <w:rsid w:val="00A9129C"/>
    <w:rsid w:val="00A91B05"/>
    <w:rsid w:val="00A9393F"/>
    <w:rsid w:val="00A94383"/>
    <w:rsid w:val="00A94B98"/>
    <w:rsid w:val="00A966FC"/>
    <w:rsid w:val="00A97E89"/>
    <w:rsid w:val="00AA5184"/>
    <w:rsid w:val="00AA5585"/>
    <w:rsid w:val="00AA602D"/>
    <w:rsid w:val="00AA6A26"/>
    <w:rsid w:val="00AB15A5"/>
    <w:rsid w:val="00AB1912"/>
    <w:rsid w:val="00AC0342"/>
    <w:rsid w:val="00AC11E2"/>
    <w:rsid w:val="00AC1A8C"/>
    <w:rsid w:val="00AC5121"/>
    <w:rsid w:val="00AC6BD3"/>
    <w:rsid w:val="00AD170C"/>
    <w:rsid w:val="00AD5473"/>
    <w:rsid w:val="00AE2105"/>
    <w:rsid w:val="00AE26B4"/>
    <w:rsid w:val="00AE59C5"/>
    <w:rsid w:val="00AE5E75"/>
    <w:rsid w:val="00AF1040"/>
    <w:rsid w:val="00AF1583"/>
    <w:rsid w:val="00AF3BEB"/>
    <w:rsid w:val="00AF5480"/>
    <w:rsid w:val="00AF78C8"/>
    <w:rsid w:val="00B001F8"/>
    <w:rsid w:val="00B00F5A"/>
    <w:rsid w:val="00B0299D"/>
    <w:rsid w:val="00B03511"/>
    <w:rsid w:val="00B06137"/>
    <w:rsid w:val="00B10989"/>
    <w:rsid w:val="00B11128"/>
    <w:rsid w:val="00B13BB4"/>
    <w:rsid w:val="00B17661"/>
    <w:rsid w:val="00B253F6"/>
    <w:rsid w:val="00B2540F"/>
    <w:rsid w:val="00B25E1F"/>
    <w:rsid w:val="00B326B5"/>
    <w:rsid w:val="00B3272E"/>
    <w:rsid w:val="00B34277"/>
    <w:rsid w:val="00B4012F"/>
    <w:rsid w:val="00B454BF"/>
    <w:rsid w:val="00B465C1"/>
    <w:rsid w:val="00B53AB6"/>
    <w:rsid w:val="00B55DC7"/>
    <w:rsid w:val="00B565D1"/>
    <w:rsid w:val="00B57DBE"/>
    <w:rsid w:val="00B60548"/>
    <w:rsid w:val="00B60B3D"/>
    <w:rsid w:val="00B60E8A"/>
    <w:rsid w:val="00B623A8"/>
    <w:rsid w:val="00B67C72"/>
    <w:rsid w:val="00B713AB"/>
    <w:rsid w:val="00B721A9"/>
    <w:rsid w:val="00B7254F"/>
    <w:rsid w:val="00B737CF"/>
    <w:rsid w:val="00B73958"/>
    <w:rsid w:val="00B74DF2"/>
    <w:rsid w:val="00B75698"/>
    <w:rsid w:val="00B77F82"/>
    <w:rsid w:val="00B81430"/>
    <w:rsid w:val="00B833D8"/>
    <w:rsid w:val="00B8350A"/>
    <w:rsid w:val="00B91B6A"/>
    <w:rsid w:val="00B93A42"/>
    <w:rsid w:val="00B93ABB"/>
    <w:rsid w:val="00BA0A68"/>
    <w:rsid w:val="00BA1A57"/>
    <w:rsid w:val="00BA1E54"/>
    <w:rsid w:val="00BA229B"/>
    <w:rsid w:val="00BB16F2"/>
    <w:rsid w:val="00BB2514"/>
    <w:rsid w:val="00BB266F"/>
    <w:rsid w:val="00BB350A"/>
    <w:rsid w:val="00BB7342"/>
    <w:rsid w:val="00BB7571"/>
    <w:rsid w:val="00BC2E15"/>
    <w:rsid w:val="00BC3895"/>
    <w:rsid w:val="00BC5626"/>
    <w:rsid w:val="00BC79A4"/>
    <w:rsid w:val="00BC7C56"/>
    <w:rsid w:val="00BD12B2"/>
    <w:rsid w:val="00BD596D"/>
    <w:rsid w:val="00BD7341"/>
    <w:rsid w:val="00BE0B40"/>
    <w:rsid w:val="00BE333A"/>
    <w:rsid w:val="00BE3FC6"/>
    <w:rsid w:val="00BE7220"/>
    <w:rsid w:val="00BF01D1"/>
    <w:rsid w:val="00BF26AA"/>
    <w:rsid w:val="00BF5B12"/>
    <w:rsid w:val="00BF5D9D"/>
    <w:rsid w:val="00BF5E8D"/>
    <w:rsid w:val="00BF785C"/>
    <w:rsid w:val="00BF7CB6"/>
    <w:rsid w:val="00C04096"/>
    <w:rsid w:val="00C05F49"/>
    <w:rsid w:val="00C14A44"/>
    <w:rsid w:val="00C17522"/>
    <w:rsid w:val="00C20EF1"/>
    <w:rsid w:val="00C211AE"/>
    <w:rsid w:val="00C21A28"/>
    <w:rsid w:val="00C2225D"/>
    <w:rsid w:val="00C259C4"/>
    <w:rsid w:val="00C32366"/>
    <w:rsid w:val="00C40AFB"/>
    <w:rsid w:val="00C41692"/>
    <w:rsid w:val="00C44C93"/>
    <w:rsid w:val="00C45659"/>
    <w:rsid w:val="00C475D9"/>
    <w:rsid w:val="00C5180D"/>
    <w:rsid w:val="00C51853"/>
    <w:rsid w:val="00C5437B"/>
    <w:rsid w:val="00C6298F"/>
    <w:rsid w:val="00C63208"/>
    <w:rsid w:val="00C6554A"/>
    <w:rsid w:val="00C6773E"/>
    <w:rsid w:val="00C716FF"/>
    <w:rsid w:val="00C76A8D"/>
    <w:rsid w:val="00C8219D"/>
    <w:rsid w:val="00C860DD"/>
    <w:rsid w:val="00C92111"/>
    <w:rsid w:val="00C95210"/>
    <w:rsid w:val="00CA40D9"/>
    <w:rsid w:val="00CA41E0"/>
    <w:rsid w:val="00CA78FE"/>
    <w:rsid w:val="00CB5A2F"/>
    <w:rsid w:val="00CB744E"/>
    <w:rsid w:val="00CC4567"/>
    <w:rsid w:val="00CC5688"/>
    <w:rsid w:val="00CC58AD"/>
    <w:rsid w:val="00CC5CA7"/>
    <w:rsid w:val="00CD0C6C"/>
    <w:rsid w:val="00CD0F06"/>
    <w:rsid w:val="00CD3553"/>
    <w:rsid w:val="00CD5B3B"/>
    <w:rsid w:val="00CE110F"/>
    <w:rsid w:val="00CE1870"/>
    <w:rsid w:val="00CE4DCA"/>
    <w:rsid w:val="00CF1D8F"/>
    <w:rsid w:val="00CF7D90"/>
    <w:rsid w:val="00D00C4D"/>
    <w:rsid w:val="00D00C96"/>
    <w:rsid w:val="00D04A1B"/>
    <w:rsid w:val="00D06549"/>
    <w:rsid w:val="00D06E9C"/>
    <w:rsid w:val="00D07F4C"/>
    <w:rsid w:val="00D10307"/>
    <w:rsid w:val="00D119CE"/>
    <w:rsid w:val="00D11FE7"/>
    <w:rsid w:val="00D125CC"/>
    <w:rsid w:val="00D14AC3"/>
    <w:rsid w:val="00D23C4C"/>
    <w:rsid w:val="00D24DCA"/>
    <w:rsid w:val="00D27099"/>
    <w:rsid w:val="00D27377"/>
    <w:rsid w:val="00D30B2E"/>
    <w:rsid w:val="00D359AF"/>
    <w:rsid w:val="00D36691"/>
    <w:rsid w:val="00D37ACA"/>
    <w:rsid w:val="00D43727"/>
    <w:rsid w:val="00D47940"/>
    <w:rsid w:val="00D4798A"/>
    <w:rsid w:val="00D47A7D"/>
    <w:rsid w:val="00D500ED"/>
    <w:rsid w:val="00D54DDD"/>
    <w:rsid w:val="00D55765"/>
    <w:rsid w:val="00D56F02"/>
    <w:rsid w:val="00D61004"/>
    <w:rsid w:val="00D62559"/>
    <w:rsid w:val="00D63D9F"/>
    <w:rsid w:val="00D65D15"/>
    <w:rsid w:val="00D7361F"/>
    <w:rsid w:val="00D74ED2"/>
    <w:rsid w:val="00D7634A"/>
    <w:rsid w:val="00D778C5"/>
    <w:rsid w:val="00D80CA5"/>
    <w:rsid w:val="00D82968"/>
    <w:rsid w:val="00D82AA0"/>
    <w:rsid w:val="00D8479B"/>
    <w:rsid w:val="00D84F53"/>
    <w:rsid w:val="00D86F1D"/>
    <w:rsid w:val="00D90926"/>
    <w:rsid w:val="00D909EC"/>
    <w:rsid w:val="00D9499F"/>
    <w:rsid w:val="00DA3E05"/>
    <w:rsid w:val="00DB3B03"/>
    <w:rsid w:val="00DC12B4"/>
    <w:rsid w:val="00DC3FFD"/>
    <w:rsid w:val="00DC473E"/>
    <w:rsid w:val="00DC4A2F"/>
    <w:rsid w:val="00DC513E"/>
    <w:rsid w:val="00DC5372"/>
    <w:rsid w:val="00DC76EC"/>
    <w:rsid w:val="00DC7B4B"/>
    <w:rsid w:val="00DD0054"/>
    <w:rsid w:val="00DD1126"/>
    <w:rsid w:val="00DD4F4C"/>
    <w:rsid w:val="00DE0812"/>
    <w:rsid w:val="00DE6A7D"/>
    <w:rsid w:val="00DE7962"/>
    <w:rsid w:val="00E03AB0"/>
    <w:rsid w:val="00E0489A"/>
    <w:rsid w:val="00E04D51"/>
    <w:rsid w:val="00E05D15"/>
    <w:rsid w:val="00E10DEC"/>
    <w:rsid w:val="00E1540E"/>
    <w:rsid w:val="00E1724D"/>
    <w:rsid w:val="00E17258"/>
    <w:rsid w:val="00E17CEF"/>
    <w:rsid w:val="00E302D4"/>
    <w:rsid w:val="00E4007B"/>
    <w:rsid w:val="00E4529F"/>
    <w:rsid w:val="00E473C4"/>
    <w:rsid w:val="00E52ED1"/>
    <w:rsid w:val="00E52FA4"/>
    <w:rsid w:val="00E562FC"/>
    <w:rsid w:val="00E575B2"/>
    <w:rsid w:val="00E61EEF"/>
    <w:rsid w:val="00E62693"/>
    <w:rsid w:val="00E71169"/>
    <w:rsid w:val="00E74A6B"/>
    <w:rsid w:val="00E767A6"/>
    <w:rsid w:val="00E8112B"/>
    <w:rsid w:val="00E82492"/>
    <w:rsid w:val="00E86576"/>
    <w:rsid w:val="00E90609"/>
    <w:rsid w:val="00E93064"/>
    <w:rsid w:val="00E931B1"/>
    <w:rsid w:val="00E93F70"/>
    <w:rsid w:val="00E9611F"/>
    <w:rsid w:val="00EA0AC0"/>
    <w:rsid w:val="00EA0F6C"/>
    <w:rsid w:val="00EA1323"/>
    <w:rsid w:val="00EA23DD"/>
    <w:rsid w:val="00EA5003"/>
    <w:rsid w:val="00EA5A50"/>
    <w:rsid w:val="00EA6A70"/>
    <w:rsid w:val="00EA7489"/>
    <w:rsid w:val="00EB137F"/>
    <w:rsid w:val="00EB3057"/>
    <w:rsid w:val="00EB50E6"/>
    <w:rsid w:val="00EC0265"/>
    <w:rsid w:val="00EC178F"/>
    <w:rsid w:val="00EC2524"/>
    <w:rsid w:val="00ED4181"/>
    <w:rsid w:val="00ED6EA5"/>
    <w:rsid w:val="00EE0708"/>
    <w:rsid w:val="00EE0998"/>
    <w:rsid w:val="00EE14D9"/>
    <w:rsid w:val="00EE3C27"/>
    <w:rsid w:val="00EE3E60"/>
    <w:rsid w:val="00EE7B23"/>
    <w:rsid w:val="00EE7CA2"/>
    <w:rsid w:val="00EE7CFB"/>
    <w:rsid w:val="00EF3327"/>
    <w:rsid w:val="00EF7C60"/>
    <w:rsid w:val="00F054A6"/>
    <w:rsid w:val="00F070F6"/>
    <w:rsid w:val="00F11B6F"/>
    <w:rsid w:val="00F124D2"/>
    <w:rsid w:val="00F161E5"/>
    <w:rsid w:val="00F2108E"/>
    <w:rsid w:val="00F2268F"/>
    <w:rsid w:val="00F249DD"/>
    <w:rsid w:val="00F26021"/>
    <w:rsid w:val="00F2612F"/>
    <w:rsid w:val="00F27ADF"/>
    <w:rsid w:val="00F30CD3"/>
    <w:rsid w:val="00F3115D"/>
    <w:rsid w:val="00F315EE"/>
    <w:rsid w:val="00F3395F"/>
    <w:rsid w:val="00F35010"/>
    <w:rsid w:val="00F36184"/>
    <w:rsid w:val="00F41B17"/>
    <w:rsid w:val="00F43EBB"/>
    <w:rsid w:val="00F45262"/>
    <w:rsid w:val="00F4671F"/>
    <w:rsid w:val="00F47E17"/>
    <w:rsid w:val="00F5183B"/>
    <w:rsid w:val="00F54259"/>
    <w:rsid w:val="00F62071"/>
    <w:rsid w:val="00F62312"/>
    <w:rsid w:val="00F642CA"/>
    <w:rsid w:val="00F6585B"/>
    <w:rsid w:val="00F67D20"/>
    <w:rsid w:val="00F736F9"/>
    <w:rsid w:val="00F7646C"/>
    <w:rsid w:val="00F806BC"/>
    <w:rsid w:val="00F8232F"/>
    <w:rsid w:val="00F921E2"/>
    <w:rsid w:val="00F93196"/>
    <w:rsid w:val="00F9442B"/>
    <w:rsid w:val="00F96D35"/>
    <w:rsid w:val="00F9771F"/>
    <w:rsid w:val="00FA2CAC"/>
    <w:rsid w:val="00FA3FDE"/>
    <w:rsid w:val="00FA4035"/>
    <w:rsid w:val="00FA4092"/>
    <w:rsid w:val="00FA53A7"/>
    <w:rsid w:val="00FB0D47"/>
    <w:rsid w:val="00FB1CD1"/>
    <w:rsid w:val="00FB2015"/>
    <w:rsid w:val="00FB236E"/>
    <w:rsid w:val="00FB4674"/>
    <w:rsid w:val="00FB5389"/>
    <w:rsid w:val="00FB6D27"/>
    <w:rsid w:val="00FB6E0C"/>
    <w:rsid w:val="00FB714D"/>
    <w:rsid w:val="00FB73C0"/>
    <w:rsid w:val="00FC0E3C"/>
    <w:rsid w:val="00FC14AE"/>
    <w:rsid w:val="00FC4284"/>
    <w:rsid w:val="00FC6383"/>
    <w:rsid w:val="00FC662A"/>
    <w:rsid w:val="00FD3D51"/>
    <w:rsid w:val="00FD4C6C"/>
    <w:rsid w:val="00FD6EDC"/>
    <w:rsid w:val="00FE2F2C"/>
    <w:rsid w:val="00FE3BBE"/>
    <w:rsid w:val="00FE64C6"/>
    <w:rsid w:val="00FE7943"/>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E4BE3"/>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DC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2A7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uiPriority w:val="99"/>
    <w:semiHidden/>
    <w:unhideWhenUsed/>
    <w:rsid w:val="002E423E"/>
    <w:rPr>
      <w:sz w:val="16"/>
      <w:szCs w:val="16"/>
    </w:rPr>
  </w:style>
  <w:style w:type="paragraph" w:styleId="CommentText">
    <w:name w:val="annotation text"/>
    <w:basedOn w:val="Normal"/>
    <w:link w:val="CommentTextChar"/>
    <w:uiPriority w:val="99"/>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basedOn w:val="DefaultParagraphFont"/>
    <w:link w:val="ListParagraph"/>
    <w:uiPriority w:val="34"/>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IntenseQuote">
    <w:name w:val="Intense Quote"/>
    <w:basedOn w:val="Normal"/>
    <w:next w:val="Normal"/>
    <w:link w:val="IntenseQuoteCha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2A74E2"/>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BC7C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7C56"/>
    <w:rPr>
      <w:rFonts w:ascii="Consolas" w:hAnsi="Consolas"/>
    </w:rPr>
  </w:style>
  <w:style w:type="table" w:styleId="GridTable4-Accent1">
    <w:name w:val="Grid Table 4 Accent 1"/>
    <w:basedOn w:val="TableNormal"/>
    <w:uiPriority w:val="49"/>
    <w:rsid w:val="00012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71"/>
    <w:semiHidden/>
    <w:rsid w:val="0033564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70">
      <w:bodyDiv w:val="1"/>
      <w:marLeft w:val="0"/>
      <w:marRight w:val="0"/>
      <w:marTop w:val="0"/>
      <w:marBottom w:val="0"/>
      <w:divBdr>
        <w:top w:val="none" w:sz="0" w:space="0" w:color="auto"/>
        <w:left w:val="none" w:sz="0" w:space="0" w:color="auto"/>
        <w:bottom w:val="none" w:sz="0" w:space="0" w:color="auto"/>
        <w:right w:val="none" w:sz="0" w:space="0" w:color="auto"/>
      </w:divBdr>
    </w:div>
    <w:div w:id="30503095">
      <w:bodyDiv w:val="1"/>
      <w:marLeft w:val="0"/>
      <w:marRight w:val="0"/>
      <w:marTop w:val="0"/>
      <w:marBottom w:val="0"/>
      <w:divBdr>
        <w:top w:val="none" w:sz="0" w:space="0" w:color="auto"/>
        <w:left w:val="none" w:sz="0" w:space="0" w:color="auto"/>
        <w:bottom w:val="none" w:sz="0" w:space="0" w:color="auto"/>
        <w:right w:val="none" w:sz="0" w:space="0" w:color="auto"/>
      </w:divBdr>
    </w:div>
    <w:div w:id="67074375">
      <w:bodyDiv w:val="1"/>
      <w:marLeft w:val="0"/>
      <w:marRight w:val="0"/>
      <w:marTop w:val="0"/>
      <w:marBottom w:val="0"/>
      <w:divBdr>
        <w:top w:val="none" w:sz="0" w:space="0" w:color="auto"/>
        <w:left w:val="none" w:sz="0" w:space="0" w:color="auto"/>
        <w:bottom w:val="none" w:sz="0" w:space="0" w:color="auto"/>
        <w:right w:val="none" w:sz="0" w:space="0" w:color="auto"/>
      </w:divBdr>
    </w:div>
    <w:div w:id="115367773">
      <w:bodyDiv w:val="1"/>
      <w:marLeft w:val="0"/>
      <w:marRight w:val="0"/>
      <w:marTop w:val="0"/>
      <w:marBottom w:val="0"/>
      <w:divBdr>
        <w:top w:val="none" w:sz="0" w:space="0" w:color="auto"/>
        <w:left w:val="none" w:sz="0" w:space="0" w:color="auto"/>
        <w:bottom w:val="none" w:sz="0" w:space="0" w:color="auto"/>
        <w:right w:val="none" w:sz="0" w:space="0" w:color="auto"/>
      </w:divBdr>
    </w:div>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7651">
      <w:bodyDiv w:val="1"/>
      <w:marLeft w:val="0"/>
      <w:marRight w:val="0"/>
      <w:marTop w:val="0"/>
      <w:marBottom w:val="0"/>
      <w:divBdr>
        <w:top w:val="none" w:sz="0" w:space="0" w:color="auto"/>
        <w:left w:val="none" w:sz="0" w:space="0" w:color="auto"/>
        <w:bottom w:val="none" w:sz="0" w:space="0" w:color="auto"/>
        <w:right w:val="none" w:sz="0" w:space="0" w:color="auto"/>
      </w:divBdr>
    </w:div>
    <w:div w:id="147551844">
      <w:bodyDiv w:val="1"/>
      <w:marLeft w:val="0"/>
      <w:marRight w:val="0"/>
      <w:marTop w:val="0"/>
      <w:marBottom w:val="0"/>
      <w:divBdr>
        <w:top w:val="none" w:sz="0" w:space="0" w:color="auto"/>
        <w:left w:val="none" w:sz="0" w:space="0" w:color="auto"/>
        <w:bottom w:val="none" w:sz="0" w:space="0" w:color="auto"/>
        <w:right w:val="none" w:sz="0" w:space="0" w:color="auto"/>
      </w:divBdr>
    </w:div>
    <w:div w:id="213011323">
      <w:bodyDiv w:val="1"/>
      <w:marLeft w:val="0"/>
      <w:marRight w:val="0"/>
      <w:marTop w:val="0"/>
      <w:marBottom w:val="0"/>
      <w:divBdr>
        <w:top w:val="none" w:sz="0" w:space="0" w:color="auto"/>
        <w:left w:val="none" w:sz="0" w:space="0" w:color="auto"/>
        <w:bottom w:val="none" w:sz="0" w:space="0" w:color="auto"/>
        <w:right w:val="none" w:sz="0" w:space="0" w:color="auto"/>
      </w:divBdr>
    </w:div>
    <w:div w:id="259727299">
      <w:bodyDiv w:val="1"/>
      <w:marLeft w:val="0"/>
      <w:marRight w:val="0"/>
      <w:marTop w:val="0"/>
      <w:marBottom w:val="0"/>
      <w:divBdr>
        <w:top w:val="none" w:sz="0" w:space="0" w:color="auto"/>
        <w:left w:val="none" w:sz="0" w:space="0" w:color="auto"/>
        <w:bottom w:val="none" w:sz="0" w:space="0" w:color="auto"/>
        <w:right w:val="none" w:sz="0" w:space="0" w:color="auto"/>
      </w:divBdr>
    </w:div>
    <w:div w:id="267740223">
      <w:bodyDiv w:val="1"/>
      <w:marLeft w:val="0"/>
      <w:marRight w:val="0"/>
      <w:marTop w:val="0"/>
      <w:marBottom w:val="0"/>
      <w:divBdr>
        <w:top w:val="none" w:sz="0" w:space="0" w:color="auto"/>
        <w:left w:val="none" w:sz="0" w:space="0" w:color="auto"/>
        <w:bottom w:val="none" w:sz="0" w:space="0" w:color="auto"/>
        <w:right w:val="none" w:sz="0" w:space="0" w:color="auto"/>
      </w:divBdr>
    </w:div>
    <w:div w:id="285160673">
      <w:bodyDiv w:val="1"/>
      <w:marLeft w:val="0"/>
      <w:marRight w:val="0"/>
      <w:marTop w:val="0"/>
      <w:marBottom w:val="0"/>
      <w:divBdr>
        <w:top w:val="none" w:sz="0" w:space="0" w:color="auto"/>
        <w:left w:val="none" w:sz="0" w:space="0" w:color="auto"/>
        <w:bottom w:val="none" w:sz="0" w:space="0" w:color="auto"/>
        <w:right w:val="none" w:sz="0" w:space="0" w:color="auto"/>
      </w:divBdr>
    </w:div>
    <w:div w:id="308829985">
      <w:bodyDiv w:val="1"/>
      <w:marLeft w:val="0"/>
      <w:marRight w:val="0"/>
      <w:marTop w:val="0"/>
      <w:marBottom w:val="0"/>
      <w:divBdr>
        <w:top w:val="none" w:sz="0" w:space="0" w:color="auto"/>
        <w:left w:val="none" w:sz="0" w:space="0" w:color="auto"/>
        <w:bottom w:val="none" w:sz="0" w:space="0" w:color="auto"/>
        <w:right w:val="none" w:sz="0" w:space="0" w:color="auto"/>
      </w:divBdr>
    </w:div>
    <w:div w:id="323241226">
      <w:bodyDiv w:val="1"/>
      <w:marLeft w:val="0"/>
      <w:marRight w:val="0"/>
      <w:marTop w:val="0"/>
      <w:marBottom w:val="0"/>
      <w:divBdr>
        <w:top w:val="none" w:sz="0" w:space="0" w:color="auto"/>
        <w:left w:val="none" w:sz="0" w:space="0" w:color="auto"/>
        <w:bottom w:val="none" w:sz="0" w:space="0" w:color="auto"/>
        <w:right w:val="none" w:sz="0" w:space="0" w:color="auto"/>
      </w:divBdr>
    </w:div>
    <w:div w:id="337974146">
      <w:bodyDiv w:val="1"/>
      <w:marLeft w:val="0"/>
      <w:marRight w:val="0"/>
      <w:marTop w:val="0"/>
      <w:marBottom w:val="0"/>
      <w:divBdr>
        <w:top w:val="none" w:sz="0" w:space="0" w:color="auto"/>
        <w:left w:val="none" w:sz="0" w:space="0" w:color="auto"/>
        <w:bottom w:val="none" w:sz="0" w:space="0" w:color="auto"/>
        <w:right w:val="none" w:sz="0" w:space="0" w:color="auto"/>
      </w:divBdr>
    </w:div>
    <w:div w:id="393966745">
      <w:bodyDiv w:val="1"/>
      <w:marLeft w:val="0"/>
      <w:marRight w:val="0"/>
      <w:marTop w:val="0"/>
      <w:marBottom w:val="0"/>
      <w:divBdr>
        <w:top w:val="none" w:sz="0" w:space="0" w:color="auto"/>
        <w:left w:val="none" w:sz="0" w:space="0" w:color="auto"/>
        <w:bottom w:val="none" w:sz="0" w:space="0" w:color="auto"/>
        <w:right w:val="none" w:sz="0" w:space="0" w:color="auto"/>
      </w:divBdr>
    </w:div>
    <w:div w:id="405999903">
      <w:bodyDiv w:val="1"/>
      <w:marLeft w:val="0"/>
      <w:marRight w:val="0"/>
      <w:marTop w:val="0"/>
      <w:marBottom w:val="0"/>
      <w:divBdr>
        <w:top w:val="none" w:sz="0" w:space="0" w:color="auto"/>
        <w:left w:val="none" w:sz="0" w:space="0" w:color="auto"/>
        <w:bottom w:val="none" w:sz="0" w:space="0" w:color="auto"/>
        <w:right w:val="none" w:sz="0" w:space="0" w:color="auto"/>
      </w:divBdr>
    </w:div>
    <w:div w:id="416178044">
      <w:bodyDiv w:val="1"/>
      <w:marLeft w:val="0"/>
      <w:marRight w:val="0"/>
      <w:marTop w:val="0"/>
      <w:marBottom w:val="0"/>
      <w:divBdr>
        <w:top w:val="none" w:sz="0" w:space="0" w:color="auto"/>
        <w:left w:val="none" w:sz="0" w:space="0" w:color="auto"/>
        <w:bottom w:val="none" w:sz="0" w:space="0" w:color="auto"/>
        <w:right w:val="none" w:sz="0" w:space="0" w:color="auto"/>
      </w:divBdr>
    </w:div>
    <w:div w:id="438835782">
      <w:bodyDiv w:val="1"/>
      <w:marLeft w:val="0"/>
      <w:marRight w:val="0"/>
      <w:marTop w:val="0"/>
      <w:marBottom w:val="0"/>
      <w:divBdr>
        <w:top w:val="none" w:sz="0" w:space="0" w:color="auto"/>
        <w:left w:val="none" w:sz="0" w:space="0" w:color="auto"/>
        <w:bottom w:val="none" w:sz="0" w:space="0" w:color="auto"/>
        <w:right w:val="none" w:sz="0" w:space="0" w:color="auto"/>
      </w:divBdr>
    </w:div>
    <w:div w:id="450169143">
      <w:bodyDiv w:val="1"/>
      <w:marLeft w:val="0"/>
      <w:marRight w:val="0"/>
      <w:marTop w:val="0"/>
      <w:marBottom w:val="0"/>
      <w:divBdr>
        <w:top w:val="none" w:sz="0" w:space="0" w:color="auto"/>
        <w:left w:val="none" w:sz="0" w:space="0" w:color="auto"/>
        <w:bottom w:val="none" w:sz="0" w:space="0" w:color="auto"/>
        <w:right w:val="none" w:sz="0" w:space="0" w:color="auto"/>
      </w:divBdr>
    </w:div>
    <w:div w:id="482425994">
      <w:bodyDiv w:val="1"/>
      <w:marLeft w:val="0"/>
      <w:marRight w:val="0"/>
      <w:marTop w:val="0"/>
      <w:marBottom w:val="0"/>
      <w:divBdr>
        <w:top w:val="none" w:sz="0" w:space="0" w:color="auto"/>
        <w:left w:val="none" w:sz="0" w:space="0" w:color="auto"/>
        <w:bottom w:val="none" w:sz="0" w:space="0" w:color="auto"/>
        <w:right w:val="none" w:sz="0" w:space="0" w:color="auto"/>
      </w:divBdr>
    </w:div>
    <w:div w:id="580793222">
      <w:bodyDiv w:val="1"/>
      <w:marLeft w:val="0"/>
      <w:marRight w:val="0"/>
      <w:marTop w:val="0"/>
      <w:marBottom w:val="0"/>
      <w:divBdr>
        <w:top w:val="none" w:sz="0" w:space="0" w:color="auto"/>
        <w:left w:val="none" w:sz="0" w:space="0" w:color="auto"/>
        <w:bottom w:val="none" w:sz="0" w:space="0" w:color="auto"/>
        <w:right w:val="none" w:sz="0" w:space="0" w:color="auto"/>
      </w:divBdr>
    </w:div>
    <w:div w:id="685447724">
      <w:bodyDiv w:val="1"/>
      <w:marLeft w:val="0"/>
      <w:marRight w:val="0"/>
      <w:marTop w:val="0"/>
      <w:marBottom w:val="0"/>
      <w:divBdr>
        <w:top w:val="none" w:sz="0" w:space="0" w:color="auto"/>
        <w:left w:val="none" w:sz="0" w:space="0" w:color="auto"/>
        <w:bottom w:val="none" w:sz="0" w:space="0" w:color="auto"/>
        <w:right w:val="none" w:sz="0" w:space="0" w:color="auto"/>
      </w:divBdr>
    </w:div>
    <w:div w:id="685449326">
      <w:bodyDiv w:val="1"/>
      <w:marLeft w:val="0"/>
      <w:marRight w:val="0"/>
      <w:marTop w:val="0"/>
      <w:marBottom w:val="0"/>
      <w:divBdr>
        <w:top w:val="none" w:sz="0" w:space="0" w:color="auto"/>
        <w:left w:val="none" w:sz="0" w:space="0" w:color="auto"/>
        <w:bottom w:val="none" w:sz="0" w:space="0" w:color="auto"/>
        <w:right w:val="none" w:sz="0" w:space="0" w:color="auto"/>
      </w:divBdr>
    </w:div>
    <w:div w:id="691032693">
      <w:bodyDiv w:val="1"/>
      <w:marLeft w:val="0"/>
      <w:marRight w:val="0"/>
      <w:marTop w:val="0"/>
      <w:marBottom w:val="0"/>
      <w:divBdr>
        <w:top w:val="none" w:sz="0" w:space="0" w:color="auto"/>
        <w:left w:val="none" w:sz="0" w:space="0" w:color="auto"/>
        <w:bottom w:val="none" w:sz="0" w:space="0" w:color="auto"/>
        <w:right w:val="none" w:sz="0" w:space="0" w:color="auto"/>
      </w:divBdr>
    </w:div>
    <w:div w:id="746390521">
      <w:bodyDiv w:val="1"/>
      <w:marLeft w:val="0"/>
      <w:marRight w:val="0"/>
      <w:marTop w:val="0"/>
      <w:marBottom w:val="0"/>
      <w:divBdr>
        <w:top w:val="none" w:sz="0" w:space="0" w:color="auto"/>
        <w:left w:val="none" w:sz="0" w:space="0" w:color="auto"/>
        <w:bottom w:val="none" w:sz="0" w:space="0" w:color="auto"/>
        <w:right w:val="none" w:sz="0" w:space="0" w:color="auto"/>
      </w:divBdr>
    </w:div>
    <w:div w:id="771126305">
      <w:bodyDiv w:val="1"/>
      <w:marLeft w:val="0"/>
      <w:marRight w:val="0"/>
      <w:marTop w:val="0"/>
      <w:marBottom w:val="0"/>
      <w:divBdr>
        <w:top w:val="none" w:sz="0" w:space="0" w:color="auto"/>
        <w:left w:val="none" w:sz="0" w:space="0" w:color="auto"/>
        <w:bottom w:val="none" w:sz="0" w:space="0" w:color="auto"/>
        <w:right w:val="none" w:sz="0" w:space="0" w:color="auto"/>
      </w:divBdr>
    </w:div>
    <w:div w:id="820730254">
      <w:bodyDiv w:val="1"/>
      <w:marLeft w:val="0"/>
      <w:marRight w:val="0"/>
      <w:marTop w:val="0"/>
      <w:marBottom w:val="0"/>
      <w:divBdr>
        <w:top w:val="none" w:sz="0" w:space="0" w:color="auto"/>
        <w:left w:val="none" w:sz="0" w:space="0" w:color="auto"/>
        <w:bottom w:val="none" w:sz="0" w:space="0" w:color="auto"/>
        <w:right w:val="none" w:sz="0" w:space="0" w:color="auto"/>
      </w:divBdr>
    </w:div>
    <w:div w:id="893588887">
      <w:bodyDiv w:val="1"/>
      <w:marLeft w:val="0"/>
      <w:marRight w:val="0"/>
      <w:marTop w:val="0"/>
      <w:marBottom w:val="0"/>
      <w:divBdr>
        <w:top w:val="none" w:sz="0" w:space="0" w:color="auto"/>
        <w:left w:val="none" w:sz="0" w:space="0" w:color="auto"/>
        <w:bottom w:val="none" w:sz="0" w:space="0" w:color="auto"/>
        <w:right w:val="none" w:sz="0" w:space="0" w:color="auto"/>
      </w:divBdr>
    </w:div>
    <w:div w:id="905263493">
      <w:bodyDiv w:val="1"/>
      <w:marLeft w:val="0"/>
      <w:marRight w:val="0"/>
      <w:marTop w:val="0"/>
      <w:marBottom w:val="0"/>
      <w:divBdr>
        <w:top w:val="none" w:sz="0" w:space="0" w:color="auto"/>
        <w:left w:val="none" w:sz="0" w:space="0" w:color="auto"/>
        <w:bottom w:val="none" w:sz="0" w:space="0" w:color="auto"/>
        <w:right w:val="none" w:sz="0" w:space="0" w:color="auto"/>
      </w:divBdr>
    </w:div>
    <w:div w:id="947661069">
      <w:bodyDiv w:val="1"/>
      <w:marLeft w:val="0"/>
      <w:marRight w:val="0"/>
      <w:marTop w:val="0"/>
      <w:marBottom w:val="0"/>
      <w:divBdr>
        <w:top w:val="none" w:sz="0" w:space="0" w:color="auto"/>
        <w:left w:val="none" w:sz="0" w:space="0" w:color="auto"/>
        <w:bottom w:val="none" w:sz="0" w:space="0" w:color="auto"/>
        <w:right w:val="none" w:sz="0" w:space="0" w:color="auto"/>
      </w:divBdr>
    </w:div>
    <w:div w:id="952437637">
      <w:bodyDiv w:val="1"/>
      <w:marLeft w:val="0"/>
      <w:marRight w:val="0"/>
      <w:marTop w:val="0"/>
      <w:marBottom w:val="0"/>
      <w:divBdr>
        <w:top w:val="none" w:sz="0" w:space="0" w:color="auto"/>
        <w:left w:val="none" w:sz="0" w:space="0" w:color="auto"/>
        <w:bottom w:val="none" w:sz="0" w:space="0" w:color="auto"/>
        <w:right w:val="none" w:sz="0" w:space="0" w:color="auto"/>
      </w:divBdr>
    </w:div>
    <w:div w:id="1015039852">
      <w:bodyDiv w:val="1"/>
      <w:marLeft w:val="0"/>
      <w:marRight w:val="0"/>
      <w:marTop w:val="0"/>
      <w:marBottom w:val="0"/>
      <w:divBdr>
        <w:top w:val="none" w:sz="0" w:space="0" w:color="auto"/>
        <w:left w:val="none" w:sz="0" w:space="0" w:color="auto"/>
        <w:bottom w:val="none" w:sz="0" w:space="0" w:color="auto"/>
        <w:right w:val="none" w:sz="0" w:space="0" w:color="auto"/>
      </w:divBdr>
    </w:div>
    <w:div w:id="1025059908">
      <w:bodyDiv w:val="1"/>
      <w:marLeft w:val="0"/>
      <w:marRight w:val="0"/>
      <w:marTop w:val="0"/>
      <w:marBottom w:val="0"/>
      <w:divBdr>
        <w:top w:val="none" w:sz="0" w:space="0" w:color="auto"/>
        <w:left w:val="none" w:sz="0" w:space="0" w:color="auto"/>
        <w:bottom w:val="none" w:sz="0" w:space="0" w:color="auto"/>
        <w:right w:val="none" w:sz="0" w:space="0" w:color="auto"/>
      </w:divBdr>
    </w:div>
    <w:div w:id="1057438080">
      <w:bodyDiv w:val="1"/>
      <w:marLeft w:val="0"/>
      <w:marRight w:val="0"/>
      <w:marTop w:val="0"/>
      <w:marBottom w:val="0"/>
      <w:divBdr>
        <w:top w:val="none" w:sz="0" w:space="0" w:color="auto"/>
        <w:left w:val="none" w:sz="0" w:space="0" w:color="auto"/>
        <w:bottom w:val="none" w:sz="0" w:space="0" w:color="auto"/>
        <w:right w:val="none" w:sz="0" w:space="0" w:color="auto"/>
      </w:divBdr>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069766202">
      <w:bodyDiv w:val="1"/>
      <w:marLeft w:val="0"/>
      <w:marRight w:val="0"/>
      <w:marTop w:val="0"/>
      <w:marBottom w:val="0"/>
      <w:divBdr>
        <w:top w:val="none" w:sz="0" w:space="0" w:color="auto"/>
        <w:left w:val="none" w:sz="0" w:space="0" w:color="auto"/>
        <w:bottom w:val="none" w:sz="0" w:space="0" w:color="auto"/>
        <w:right w:val="none" w:sz="0" w:space="0" w:color="auto"/>
      </w:divBdr>
    </w:div>
    <w:div w:id="1117871563">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155101429">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09804499">
      <w:bodyDiv w:val="1"/>
      <w:marLeft w:val="0"/>
      <w:marRight w:val="0"/>
      <w:marTop w:val="0"/>
      <w:marBottom w:val="0"/>
      <w:divBdr>
        <w:top w:val="none" w:sz="0" w:space="0" w:color="auto"/>
        <w:left w:val="none" w:sz="0" w:space="0" w:color="auto"/>
        <w:bottom w:val="none" w:sz="0" w:space="0" w:color="auto"/>
        <w:right w:val="none" w:sz="0" w:space="0" w:color="auto"/>
      </w:divBdr>
    </w:div>
    <w:div w:id="1218468477">
      <w:bodyDiv w:val="1"/>
      <w:marLeft w:val="0"/>
      <w:marRight w:val="0"/>
      <w:marTop w:val="0"/>
      <w:marBottom w:val="0"/>
      <w:divBdr>
        <w:top w:val="none" w:sz="0" w:space="0" w:color="auto"/>
        <w:left w:val="none" w:sz="0" w:space="0" w:color="auto"/>
        <w:bottom w:val="none" w:sz="0" w:space="0" w:color="auto"/>
        <w:right w:val="none" w:sz="0" w:space="0" w:color="auto"/>
      </w:divBdr>
    </w:div>
    <w:div w:id="1306591472">
      <w:bodyDiv w:val="1"/>
      <w:marLeft w:val="0"/>
      <w:marRight w:val="0"/>
      <w:marTop w:val="0"/>
      <w:marBottom w:val="0"/>
      <w:divBdr>
        <w:top w:val="none" w:sz="0" w:space="0" w:color="auto"/>
        <w:left w:val="none" w:sz="0" w:space="0" w:color="auto"/>
        <w:bottom w:val="none" w:sz="0" w:space="0" w:color="auto"/>
        <w:right w:val="none" w:sz="0" w:space="0" w:color="auto"/>
      </w:divBdr>
    </w:div>
    <w:div w:id="1419400062">
      <w:bodyDiv w:val="1"/>
      <w:marLeft w:val="0"/>
      <w:marRight w:val="0"/>
      <w:marTop w:val="0"/>
      <w:marBottom w:val="0"/>
      <w:divBdr>
        <w:top w:val="none" w:sz="0" w:space="0" w:color="auto"/>
        <w:left w:val="none" w:sz="0" w:space="0" w:color="auto"/>
        <w:bottom w:val="none" w:sz="0" w:space="0" w:color="auto"/>
        <w:right w:val="none" w:sz="0" w:space="0" w:color="auto"/>
      </w:divBdr>
    </w:div>
    <w:div w:id="1431856280">
      <w:bodyDiv w:val="1"/>
      <w:marLeft w:val="0"/>
      <w:marRight w:val="0"/>
      <w:marTop w:val="0"/>
      <w:marBottom w:val="0"/>
      <w:divBdr>
        <w:top w:val="none" w:sz="0" w:space="0" w:color="auto"/>
        <w:left w:val="none" w:sz="0" w:space="0" w:color="auto"/>
        <w:bottom w:val="none" w:sz="0" w:space="0" w:color="auto"/>
        <w:right w:val="none" w:sz="0" w:space="0" w:color="auto"/>
      </w:divBdr>
    </w:div>
    <w:div w:id="1462379870">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484006535">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555577830">
      <w:bodyDiv w:val="1"/>
      <w:marLeft w:val="0"/>
      <w:marRight w:val="0"/>
      <w:marTop w:val="0"/>
      <w:marBottom w:val="0"/>
      <w:divBdr>
        <w:top w:val="none" w:sz="0" w:space="0" w:color="auto"/>
        <w:left w:val="none" w:sz="0" w:space="0" w:color="auto"/>
        <w:bottom w:val="none" w:sz="0" w:space="0" w:color="auto"/>
        <w:right w:val="none" w:sz="0" w:space="0" w:color="auto"/>
      </w:divBdr>
    </w:div>
    <w:div w:id="1585647008">
      <w:bodyDiv w:val="1"/>
      <w:marLeft w:val="0"/>
      <w:marRight w:val="0"/>
      <w:marTop w:val="0"/>
      <w:marBottom w:val="0"/>
      <w:divBdr>
        <w:top w:val="none" w:sz="0" w:space="0" w:color="auto"/>
        <w:left w:val="none" w:sz="0" w:space="0" w:color="auto"/>
        <w:bottom w:val="none" w:sz="0" w:space="0" w:color="auto"/>
        <w:right w:val="none" w:sz="0" w:space="0" w:color="auto"/>
      </w:divBdr>
    </w:div>
    <w:div w:id="1619481968">
      <w:bodyDiv w:val="1"/>
      <w:marLeft w:val="0"/>
      <w:marRight w:val="0"/>
      <w:marTop w:val="0"/>
      <w:marBottom w:val="0"/>
      <w:divBdr>
        <w:top w:val="none" w:sz="0" w:space="0" w:color="auto"/>
        <w:left w:val="none" w:sz="0" w:space="0" w:color="auto"/>
        <w:bottom w:val="none" w:sz="0" w:space="0" w:color="auto"/>
        <w:right w:val="none" w:sz="0" w:space="0" w:color="auto"/>
      </w:divBdr>
    </w:div>
    <w:div w:id="1654602281">
      <w:bodyDiv w:val="1"/>
      <w:marLeft w:val="0"/>
      <w:marRight w:val="0"/>
      <w:marTop w:val="0"/>
      <w:marBottom w:val="0"/>
      <w:divBdr>
        <w:top w:val="none" w:sz="0" w:space="0" w:color="auto"/>
        <w:left w:val="none" w:sz="0" w:space="0" w:color="auto"/>
        <w:bottom w:val="none" w:sz="0" w:space="0" w:color="auto"/>
        <w:right w:val="none" w:sz="0" w:space="0" w:color="auto"/>
      </w:divBdr>
      <w:divsChild>
        <w:div w:id="337274314">
          <w:marLeft w:val="0"/>
          <w:marRight w:val="0"/>
          <w:marTop w:val="0"/>
          <w:marBottom w:val="0"/>
          <w:divBdr>
            <w:top w:val="none" w:sz="0" w:space="0" w:color="auto"/>
            <w:left w:val="none" w:sz="0" w:space="0" w:color="auto"/>
            <w:bottom w:val="none" w:sz="0" w:space="0" w:color="auto"/>
            <w:right w:val="none" w:sz="0" w:space="0" w:color="auto"/>
          </w:divBdr>
        </w:div>
        <w:div w:id="1979796237">
          <w:marLeft w:val="0"/>
          <w:marRight w:val="0"/>
          <w:marTop w:val="0"/>
          <w:marBottom w:val="0"/>
          <w:divBdr>
            <w:top w:val="none" w:sz="0" w:space="0" w:color="auto"/>
            <w:left w:val="none" w:sz="0" w:space="0" w:color="auto"/>
            <w:bottom w:val="none" w:sz="0" w:space="0" w:color="auto"/>
            <w:right w:val="none" w:sz="0" w:space="0" w:color="auto"/>
          </w:divBdr>
          <w:divsChild>
            <w:div w:id="1504973815">
              <w:marLeft w:val="0"/>
              <w:marRight w:val="165"/>
              <w:marTop w:val="150"/>
              <w:marBottom w:val="0"/>
              <w:divBdr>
                <w:top w:val="none" w:sz="0" w:space="0" w:color="auto"/>
                <w:left w:val="none" w:sz="0" w:space="0" w:color="auto"/>
                <w:bottom w:val="none" w:sz="0" w:space="0" w:color="auto"/>
                <w:right w:val="none" w:sz="0" w:space="0" w:color="auto"/>
              </w:divBdr>
              <w:divsChild>
                <w:div w:id="1347438946">
                  <w:marLeft w:val="0"/>
                  <w:marRight w:val="0"/>
                  <w:marTop w:val="0"/>
                  <w:marBottom w:val="0"/>
                  <w:divBdr>
                    <w:top w:val="none" w:sz="0" w:space="0" w:color="auto"/>
                    <w:left w:val="none" w:sz="0" w:space="0" w:color="auto"/>
                    <w:bottom w:val="none" w:sz="0" w:space="0" w:color="auto"/>
                    <w:right w:val="none" w:sz="0" w:space="0" w:color="auto"/>
                  </w:divBdr>
                  <w:divsChild>
                    <w:div w:id="23648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3063">
      <w:bodyDiv w:val="1"/>
      <w:marLeft w:val="0"/>
      <w:marRight w:val="0"/>
      <w:marTop w:val="0"/>
      <w:marBottom w:val="0"/>
      <w:divBdr>
        <w:top w:val="none" w:sz="0" w:space="0" w:color="auto"/>
        <w:left w:val="none" w:sz="0" w:space="0" w:color="auto"/>
        <w:bottom w:val="none" w:sz="0" w:space="0" w:color="auto"/>
        <w:right w:val="none" w:sz="0" w:space="0" w:color="auto"/>
      </w:divBdr>
    </w:div>
    <w:div w:id="1723207800">
      <w:bodyDiv w:val="1"/>
      <w:marLeft w:val="0"/>
      <w:marRight w:val="0"/>
      <w:marTop w:val="0"/>
      <w:marBottom w:val="0"/>
      <w:divBdr>
        <w:top w:val="none" w:sz="0" w:space="0" w:color="auto"/>
        <w:left w:val="none" w:sz="0" w:space="0" w:color="auto"/>
        <w:bottom w:val="none" w:sz="0" w:space="0" w:color="auto"/>
        <w:right w:val="none" w:sz="0" w:space="0" w:color="auto"/>
      </w:divBdr>
    </w:div>
    <w:div w:id="1737701925">
      <w:bodyDiv w:val="1"/>
      <w:marLeft w:val="0"/>
      <w:marRight w:val="0"/>
      <w:marTop w:val="0"/>
      <w:marBottom w:val="0"/>
      <w:divBdr>
        <w:top w:val="none" w:sz="0" w:space="0" w:color="auto"/>
        <w:left w:val="none" w:sz="0" w:space="0" w:color="auto"/>
        <w:bottom w:val="none" w:sz="0" w:space="0" w:color="auto"/>
        <w:right w:val="none" w:sz="0" w:space="0" w:color="auto"/>
      </w:divBdr>
    </w:div>
    <w:div w:id="1750612171">
      <w:bodyDiv w:val="1"/>
      <w:marLeft w:val="0"/>
      <w:marRight w:val="0"/>
      <w:marTop w:val="0"/>
      <w:marBottom w:val="0"/>
      <w:divBdr>
        <w:top w:val="none" w:sz="0" w:space="0" w:color="auto"/>
        <w:left w:val="none" w:sz="0" w:space="0" w:color="auto"/>
        <w:bottom w:val="none" w:sz="0" w:space="0" w:color="auto"/>
        <w:right w:val="none" w:sz="0" w:space="0" w:color="auto"/>
      </w:divBdr>
    </w:div>
    <w:div w:id="1775786269">
      <w:bodyDiv w:val="1"/>
      <w:marLeft w:val="0"/>
      <w:marRight w:val="0"/>
      <w:marTop w:val="0"/>
      <w:marBottom w:val="0"/>
      <w:divBdr>
        <w:top w:val="none" w:sz="0" w:space="0" w:color="auto"/>
        <w:left w:val="none" w:sz="0" w:space="0" w:color="auto"/>
        <w:bottom w:val="none" w:sz="0" w:space="0" w:color="auto"/>
        <w:right w:val="none" w:sz="0" w:space="0" w:color="auto"/>
      </w:divBdr>
    </w:div>
    <w:div w:id="1797678758">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821458751">
      <w:bodyDiv w:val="1"/>
      <w:marLeft w:val="0"/>
      <w:marRight w:val="0"/>
      <w:marTop w:val="0"/>
      <w:marBottom w:val="0"/>
      <w:divBdr>
        <w:top w:val="none" w:sz="0" w:space="0" w:color="auto"/>
        <w:left w:val="none" w:sz="0" w:space="0" w:color="auto"/>
        <w:bottom w:val="none" w:sz="0" w:space="0" w:color="auto"/>
        <w:right w:val="none" w:sz="0" w:space="0" w:color="auto"/>
      </w:divBdr>
    </w:div>
    <w:div w:id="1921331057">
      <w:bodyDiv w:val="1"/>
      <w:marLeft w:val="0"/>
      <w:marRight w:val="0"/>
      <w:marTop w:val="0"/>
      <w:marBottom w:val="0"/>
      <w:divBdr>
        <w:top w:val="none" w:sz="0" w:space="0" w:color="auto"/>
        <w:left w:val="none" w:sz="0" w:space="0" w:color="auto"/>
        <w:bottom w:val="none" w:sz="0" w:space="0" w:color="auto"/>
        <w:right w:val="none" w:sz="0" w:space="0" w:color="auto"/>
      </w:divBdr>
    </w:div>
    <w:div w:id="1965770467">
      <w:bodyDiv w:val="1"/>
      <w:marLeft w:val="0"/>
      <w:marRight w:val="0"/>
      <w:marTop w:val="0"/>
      <w:marBottom w:val="0"/>
      <w:divBdr>
        <w:top w:val="none" w:sz="0" w:space="0" w:color="auto"/>
        <w:left w:val="none" w:sz="0" w:space="0" w:color="auto"/>
        <w:bottom w:val="none" w:sz="0" w:space="0" w:color="auto"/>
        <w:right w:val="none" w:sz="0" w:space="0" w:color="auto"/>
      </w:divBdr>
    </w:div>
    <w:div w:id="2030251819">
      <w:bodyDiv w:val="1"/>
      <w:marLeft w:val="0"/>
      <w:marRight w:val="0"/>
      <w:marTop w:val="0"/>
      <w:marBottom w:val="0"/>
      <w:divBdr>
        <w:top w:val="none" w:sz="0" w:space="0" w:color="auto"/>
        <w:left w:val="none" w:sz="0" w:space="0" w:color="auto"/>
        <w:bottom w:val="none" w:sz="0" w:space="0" w:color="auto"/>
        <w:right w:val="none" w:sz="0" w:space="0" w:color="auto"/>
      </w:divBdr>
    </w:div>
    <w:div w:id="2052610196">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 w:id="214330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D122C-A760-4952-B71A-D35951BB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Catalina Criveanu</dc:creator>
  <cp:lastModifiedBy>Catalina Criveanu</cp:lastModifiedBy>
  <cp:revision>3</cp:revision>
  <cp:lastPrinted>2016-02-29T10:40:00Z</cp:lastPrinted>
  <dcterms:created xsi:type="dcterms:W3CDTF">2024-02-07T09:01:00Z</dcterms:created>
  <dcterms:modified xsi:type="dcterms:W3CDTF">2024-02-07T09:02:00Z</dcterms:modified>
</cp:coreProperties>
</file>