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FA06" w14:textId="43AA8792" w:rsidR="00D743DE" w:rsidRDefault="001C337B" w:rsidP="00EA51F1">
      <w:pPr>
        <w:pStyle w:val="Header"/>
        <w:spacing w:line="360" w:lineRule="auto"/>
        <w:ind w:left="-720"/>
        <w:rPr>
          <w:rFonts w:ascii="Times New Roman" w:hAnsi="Times New Roman"/>
          <w:lang w:val="ro-RO" w:eastAsia="en-US"/>
        </w:rPr>
      </w:pPr>
      <w:r w:rsidRPr="002730FF">
        <w:rPr>
          <w:lang w:val="ro-RO"/>
        </w:rPr>
        <w:t xml:space="preserve">                           </w:t>
      </w:r>
      <w:r w:rsidR="0054098A">
        <w:rPr>
          <w:lang w:val="ro-RO"/>
        </w:rPr>
        <w:t xml:space="preserve"> </w:t>
      </w:r>
      <w:r w:rsidRPr="002730FF">
        <w:rPr>
          <w:rFonts w:ascii="Times New Roman" w:hAnsi="Times New Roman"/>
          <w:lang w:val="ro-RO" w:eastAsia="en-US"/>
        </w:rPr>
        <w:t>Nr.</w:t>
      </w:r>
      <w:r w:rsidR="00AA465C">
        <w:rPr>
          <w:rFonts w:ascii="Times New Roman" w:hAnsi="Times New Roman"/>
          <w:lang w:val="ro-RO" w:eastAsia="en-US"/>
        </w:rPr>
        <w:t xml:space="preserve"> </w:t>
      </w:r>
      <w:r w:rsidR="008E224D">
        <w:rPr>
          <w:rFonts w:ascii="Times New Roman" w:hAnsi="Times New Roman"/>
          <w:lang w:val="ro-RO" w:eastAsia="en-US"/>
        </w:rPr>
        <w:t>DGB</w:t>
      </w:r>
      <w:r w:rsidR="00BD3698">
        <w:rPr>
          <w:rFonts w:ascii="Times New Roman" w:hAnsi="Times New Roman"/>
          <w:lang w:val="ro-RO" w:eastAsia="en-US"/>
        </w:rPr>
        <w:t>/</w:t>
      </w:r>
      <w:r w:rsidR="00E026A2">
        <w:rPr>
          <w:rFonts w:ascii="Times New Roman" w:hAnsi="Times New Roman"/>
          <w:lang w:val="ro-RO" w:eastAsia="en-US"/>
        </w:rPr>
        <w:t>122229/07.12.2023</w:t>
      </w:r>
    </w:p>
    <w:p w14:paraId="524108C4" w14:textId="77777777" w:rsidR="003D3302" w:rsidRDefault="00BD3698" w:rsidP="00EA51F1">
      <w:pPr>
        <w:pStyle w:val="Header"/>
        <w:spacing w:line="360" w:lineRule="auto"/>
        <w:ind w:left="-720"/>
        <w:jc w:val="right"/>
        <w:rPr>
          <w:rFonts w:ascii="Times New Roman" w:hAnsi="Times New Roman"/>
          <w:lang w:val="ro-RO" w:eastAsia="en-US"/>
        </w:rPr>
      </w:pPr>
      <w:r>
        <w:rPr>
          <w:rFonts w:ascii="Times New Roman" w:hAnsi="Times New Roman"/>
          <w:lang w:val="ro-RO" w:eastAsia="en-US"/>
        </w:rPr>
        <w:tab/>
      </w:r>
      <w:r>
        <w:rPr>
          <w:rFonts w:ascii="Times New Roman" w:hAnsi="Times New Roman"/>
          <w:lang w:val="ro-RO" w:eastAsia="en-US"/>
        </w:rPr>
        <w:tab/>
      </w:r>
    </w:p>
    <w:p w14:paraId="21F89E4F" w14:textId="4280621F" w:rsidR="00BD3698" w:rsidRPr="00BD3698" w:rsidRDefault="00BD3698" w:rsidP="00EA51F1">
      <w:pPr>
        <w:pStyle w:val="Header"/>
        <w:spacing w:line="360" w:lineRule="auto"/>
        <w:ind w:left="-720"/>
        <w:jc w:val="right"/>
        <w:rPr>
          <w:rFonts w:ascii="Times New Roman" w:hAnsi="Times New Roman"/>
          <w:b/>
          <w:bCs/>
          <w:lang w:val="ro-RO" w:eastAsia="en-US"/>
        </w:rPr>
      </w:pPr>
      <w:r w:rsidRPr="00BD3698">
        <w:rPr>
          <w:rFonts w:ascii="Times New Roman" w:hAnsi="Times New Roman"/>
          <w:b/>
          <w:bCs/>
          <w:lang w:val="ro-RO" w:eastAsia="en-US"/>
        </w:rPr>
        <w:t>Secretar de Stat,</w:t>
      </w:r>
    </w:p>
    <w:p w14:paraId="59DE0647" w14:textId="77777777" w:rsidR="00BD3698" w:rsidRDefault="00BD3698" w:rsidP="00EA51F1">
      <w:pPr>
        <w:pStyle w:val="Header"/>
        <w:spacing w:line="360" w:lineRule="auto"/>
        <w:ind w:left="-720"/>
        <w:jc w:val="right"/>
        <w:rPr>
          <w:rFonts w:ascii="Times New Roman" w:hAnsi="Times New Roman"/>
          <w:b/>
          <w:bCs/>
          <w:lang w:val="ro-RO" w:eastAsia="en-US"/>
        </w:rPr>
      </w:pPr>
      <w:r w:rsidRPr="00BD3698">
        <w:rPr>
          <w:rFonts w:ascii="Times New Roman" w:hAnsi="Times New Roman"/>
          <w:b/>
          <w:bCs/>
          <w:lang w:val="ro-RO" w:eastAsia="en-US"/>
        </w:rPr>
        <w:tab/>
        <w:t>Dan Ștefan CHIRU</w:t>
      </w:r>
    </w:p>
    <w:p w14:paraId="35A3B9DF" w14:textId="77777777" w:rsidR="00BD3698" w:rsidRPr="00BD3698" w:rsidRDefault="00BD3698" w:rsidP="00EA51F1">
      <w:pPr>
        <w:pStyle w:val="Header"/>
        <w:spacing w:line="360" w:lineRule="auto"/>
        <w:ind w:left="-720"/>
        <w:jc w:val="right"/>
        <w:rPr>
          <w:b/>
          <w:bCs/>
          <w:lang w:val="ro-RO"/>
        </w:rPr>
      </w:pPr>
    </w:p>
    <w:p w14:paraId="25A17411" w14:textId="24A3FF28" w:rsidR="00972652" w:rsidRPr="002730FF" w:rsidRDefault="009B3955" w:rsidP="00EA51F1">
      <w:pPr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730FF">
        <w:rPr>
          <w:rFonts w:ascii="Times New Roman" w:hAnsi="Times New Roman"/>
          <w:b/>
          <w:sz w:val="24"/>
          <w:szCs w:val="24"/>
        </w:rPr>
        <w:t>Referat de aprobare</w:t>
      </w:r>
      <w:r w:rsidR="008246E9">
        <w:rPr>
          <w:rFonts w:ascii="Times New Roman" w:hAnsi="Times New Roman"/>
          <w:b/>
          <w:sz w:val="24"/>
          <w:szCs w:val="24"/>
        </w:rPr>
        <w:t xml:space="preserve"> </w:t>
      </w:r>
    </w:p>
    <w:p w14:paraId="3DEE7A35" w14:textId="77777777" w:rsidR="00F501FB" w:rsidRPr="002730FF" w:rsidRDefault="00F501FB" w:rsidP="00EA51F1">
      <w:pPr>
        <w:spacing w:after="0" w:line="360" w:lineRule="auto"/>
        <w:ind w:left="0" w:right="547"/>
        <w:rPr>
          <w:rFonts w:ascii="Times New Roman" w:hAnsi="Times New Roman"/>
          <w:sz w:val="24"/>
          <w:szCs w:val="24"/>
        </w:rPr>
      </w:pPr>
    </w:p>
    <w:p w14:paraId="00D3086B" w14:textId="138CB60A" w:rsidR="008246E9" w:rsidRPr="005C0C90" w:rsidRDefault="008246E9" w:rsidP="00992BD5">
      <w:pPr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iCs/>
          <w:sz w:val="24"/>
          <w:szCs w:val="24"/>
          <w:lang w:val="en-GB"/>
        </w:rPr>
      </w:pPr>
      <w:r w:rsidRPr="002730FF">
        <w:rPr>
          <w:rFonts w:ascii="Times New Roman" w:hAnsi="Times New Roman"/>
          <w:sz w:val="24"/>
          <w:szCs w:val="24"/>
        </w:rPr>
        <w:t xml:space="preserve">Planul de management </w:t>
      </w:r>
      <w:r w:rsidR="00992BD5" w:rsidRPr="00992BD5">
        <w:rPr>
          <w:rFonts w:ascii="Times New Roman" w:hAnsi="Times New Roman"/>
          <w:bCs/>
          <w:sz w:val="24"/>
          <w:szCs w:val="24"/>
        </w:rPr>
        <w:t xml:space="preserve">al </w:t>
      </w:r>
      <w:r w:rsidR="00F747AF">
        <w:rPr>
          <w:rFonts w:ascii="Times New Roman" w:hAnsi="Times New Roman"/>
          <w:bCs/>
          <w:sz w:val="24"/>
          <w:szCs w:val="24"/>
        </w:rPr>
        <w:t xml:space="preserve">ariei naturale protejate </w:t>
      </w:r>
      <w:r w:rsidR="004D06DC">
        <w:rPr>
          <w:rFonts w:ascii="Times New Roman" w:hAnsi="Times New Roman"/>
          <w:bCs/>
          <w:sz w:val="24"/>
          <w:szCs w:val="24"/>
        </w:rPr>
        <w:t>ROSPA0061 Lacul Techirghiol,</w:t>
      </w:r>
      <w:r w:rsidR="00EF60D5">
        <w:rPr>
          <w:rFonts w:ascii="Times New Roman" w:hAnsi="Times New Roman"/>
          <w:sz w:val="24"/>
          <w:szCs w:val="24"/>
        </w:rPr>
        <w:t xml:space="preserve"> denumit </w:t>
      </w:r>
      <w:r w:rsidR="000620EB">
        <w:rPr>
          <w:rFonts w:ascii="Times New Roman" w:hAnsi="Times New Roman"/>
          <w:sz w:val="24"/>
          <w:szCs w:val="24"/>
        </w:rPr>
        <w:t>î</w:t>
      </w:r>
      <w:r w:rsidR="00EF60D5">
        <w:rPr>
          <w:rFonts w:ascii="Times New Roman" w:hAnsi="Times New Roman"/>
          <w:sz w:val="24"/>
          <w:szCs w:val="24"/>
        </w:rPr>
        <w:t>n continuare Planul de management,</w:t>
      </w:r>
      <w:r w:rsidR="008E224D" w:rsidRPr="008E224D">
        <w:rPr>
          <w:rFonts w:ascii="Times New Roman" w:hAnsi="Times New Roman"/>
          <w:sz w:val="24"/>
          <w:szCs w:val="24"/>
        </w:rPr>
        <w:t xml:space="preserve"> </w:t>
      </w:r>
      <w:r w:rsidRPr="002730FF">
        <w:rPr>
          <w:rFonts w:ascii="Times New Roman" w:hAnsi="Times New Roman"/>
          <w:sz w:val="24"/>
          <w:szCs w:val="24"/>
        </w:rPr>
        <w:t xml:space="preserve">a fost elaborat de </w:t>
      </w:r>
      <w:r w:rsidR="00A02A2B">
        <w:rPr>
          <w:rFonts w:ascii="Times New Roman" w:hAnsi="Times New Roman"/>
          <w:sz w:val="24"/>
          <w:szCs w:val="24"/>
        </w:rPr>
        <w:t>către</w:t>
      </w:r>
      <w:r w:rsidR="00992BD5">
        <w:rPr>
          <w:rFonts w:ascii="Times New Roman" w:hAnsi="Times New Roman"/>
          <w:sz w:val="24"/>
          <w:szCs w:val="24"/>
        </w:rPr>
        <w:t xml:space="preserve"> </w:t>
      </w:r>
      <w:r w:rsidR="004D06DC">
        <w:rPr>
          <w:rFonts w:ascii="Times New Roman" w:hAnsi="Times New Roman"/>
          <w:sz w:val="24"/>
          <w:szCs w:val="24"/>
        </w:rPr>
        <w:t xml:space="preserve">Societatea Ornitologică Română, în cadrul proiectului </w:t>
      </w:r>
      <w:r w:rsidR="005C0C90">
        <w:rPr>
          <w:rFonts w:ascii="Times New Roman" w:hAnsi="Times New Roman"/>
          <w:sz w:val="24"/>
          <w:szCs w:val="24"/>
          <w:lang w:val="en-GB"/>
        </w:rPr>
        <w:t>“</w:t>
      </w:r>
      <w:r w:rsidR="004D06DC" w:rsidRPr="005C0C90">
        <w:rPr>
          <w:rFonts w:ascii="Times New Roman" w:hAnsi="Times New Roman"/>
          <w:i/>
          <w:iCs/>
          <w:sz w:val="24"/>
          <w:szCs w:val="24"/>
        </w:rPr>
        <w:t>Elaborarea planurilor de management pentru ariile protejate ROSCI0310 Lacurile Fălticeni, ROSCI0389 Sărăturile de la Gura Ialomiței – Mihai Bravu, ROSPA0051 Iezerul Călărași, ROSPA0061</w:t>
      </w:r>
      <w:r w:rsidR="005C0C90" w:rsidRPr="005C0C90">
        <w:rPr>
          <w:rFonts w:ascii="Times New Roman" w:hAnsi="Times New Roman"/>
          <w:i/>
          <w:iCs/>
          <w:sz w:val="24"/>
          <w:szCs w:val="24"/>
        </w:rPr>
        <w:t xml:space="preserve"> Lacul Techirghiol, ROSPA0101 Stepa Saraiu Horea, ROSPA0111</w:t>
      </w:r>
      <w:r w:rsidR="005C0C9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0C90" w:rsidRPr="005C0C90">
        <w:rPr>
          <w:rFonts w:ascii="Times New Roman" w:hAnsi="Times New Roman"/>
          <w:i/>
          <w:iCs/>
          <w:sz w:val="24"/>
          <w:szCs w:val="24"/>
        </w:rPr>
        <w:t>Berteștii de Sus-Gura Ialomiței</w:t>
      </w:r>
      <w:r w:rsidR="005C0C90">
        <w:rPr>
          <w:rFonts w:ascii="Times New Roman" w:hAnsi="Times New Roman"/>
          <w:sz w:val="24"/>
          <w:szCs w:val="24"/>
          <w:lang w:val="en-GB"/>
        </w:rPr>
        <w:t xml:space="preserve">”, cod SMIS 2014-102540, </w:t>
      </w:r>
      <w:proofErr w:type="spellStart"/>
      <w:r w:rsidR="005C0C90">
        <w:rPr>
          <w:rFonts w:ascii="Times New Roman" w:hAnsi="Times New Roman"/>
          <w:sz w:val="24"/>
          <w:szCs w:val="24"/>
          <w:lang w:val="en-GB"/>
        </w:rPr>
        <w:t>proiect</w:t>
      </w:r>
      <w:proofErr w:type="spellEnd"/>
      <w:r w:rsidR="005C0C9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C0C90">
        <w:rPr>
          <w:rFonts w:ascii="Times New Roman" w:hAnsi="Times New Roman"/>
          <w:sz w:val="24"/>
          <w:szCs w:val="24"/>
          <w:lang w:val="en-GB"/>
        </w:rPr>
        <w:t>cofinan</w:t>
      </w:r>
      <w:r w:rsidR="005C0C90">
        <w:rPr>
          <w:rFonts w:ascii="Times New Roman" w:hAnsi="Times New Roman"/>
          <w:sz w:val="24"/>
          <w:szCs w:val="24"/>
        </w:rPr>
        <w:t>țat</w:t>
      </w:r>
      <w:proofErr w:type="spellEnd"/>
      <w:r w:rsidR="005C0C90">
        <w:rPr>
          <w:rFonts w:ascii="Times New Roman" w:hAnsi="Times New Roman"/>
          <w:sz w:val="24"/>
          <w:szCs w:val="24"/>
          <w:lang w:val="en-GB"/>
        </w:rPr>
        <w:t xml:space="preserve"> din Fondul European de </w:t>
      </w:r>
      <w:proofErr w:type="spellStart"/>
      <w:r w:rsidR="005C0C90">
        <w:rPr>
          <w:rFonts w:ascii="Times New Roman" w:hAnsi="Times New Roman"/>
          <w:sz w:val="24"/>
          <w:szCs w:val="24"/>
          <w:lang w:val="en-GB"/>
        </w:rPr>
        <w:t>Dezvoltare</w:t>
      </w:r>
      <w:proofErr w:type="spellEnd"/>
      <w:r w:rsidR="005C0C9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C0C90">
        <w:rPr>
          <w:rFonts w:ascii="Times New Roman" w:hAnsi="Times New Roman"/>
          <w:sz w:val="24"/>
          <w:szCs w:val="24"/>
          <w:lang w:val="en-GB"/>
        </w:rPr>
        <w:t>Regională</w:t>
      </w:r>
      <w:proofErr w:type="spellEnd"/>
      <w:r w:rsidR="005C0C9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5C0C90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="005C0C9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C0C90">
        <w:rPr>
          <w:rFonts w:ascii="Times New Roman" w:hAnsi="Times New Roman"/>
          <w:sz w:val="24"/>
          <w:szCs w:val="24"/>
          <w:lang w:val="en-GB"/>
        </w:rPr>
        <w:t>Programul</w:t>
      </w:r>
      <w:proofErr w:type="spellEnd"/>
      <w:r w:rsidR="005C0C9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C0C90">
        <w:rPr>
          <w:rFonts w:ascii="Times New Roman" w:hAnsi="Times New Roman"/>
          <w:sz w:val="24"/>
          <w:szCs w:val="24"/>
          <w:lang w:val="en-GB"/>
        </w:rPr>
        <w:t>Operațional</w:t>
      </w:r>
      <w:proofErr w:type="spellEnd"/>
      <w:r w:rsidR="005C0C9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C0C90">
        <w:rPr>
          <w:rFonts w:ascii="Times New Roman" w:hAnsi="Times New Roman"/>
          <w:sz w:val="24"/>
          <w:szCs w:val="24"/>
          <w:lang w:val="en-GB"/>
        </w:rPr>
        <w:t>Infrastructură</w:t>
      </w:r>
      <w:proofErr w:type="spellEnd"/>
      <w:r w:rsidR="005C0C90">
        <w:rPr>
          <w:rFonts w:ascii="Times New Roman" w:hAnsi="Times New Roman"/>
          <w:sz w:val="24"/>
          <w:szCs w:val="24"/>
          <w:lang w:val="en-GB"/>
        </w:rPr>
        <w:t xml:space="preserve"> Mare 2014-2020.</w:t>
      </w:r>
    </w:p>
    <w:p w14:paraId="478D8A3B" w14:textId="4BD8F5CC" w:rsidR="00A02A2B" w:rsidRPr="00801BB0" w:rsidRDefault="00A02A2B" w:rsidP="00A02A2B">
      <w:pPr>
        <w:spacing w:after="0" w:line="360" w:lineRule="auto"/>
        <w:ind w:left="0" w:firstLine="720"/>
        <w:rPr>
          <w:rFonts w:ascii="Times New Roman" w:hAnsi="Times New Roman"/>
          <w:bCs/>
          <w:iCs/>
          <w:sz w:val="24"/>
          <w:szCs w:val="24"/>
        </w:rPr>
      </w:pPr>
      <w:r w:rsidRPr="00801BB0">
        <w:rPr>
          <w:rFonts w:ascii="Times New Roman" w:hAnsi="Times New Roman"/>
          <w:bCs/>
          <w:iCs/>
          <w:sz w:val="24"/>
          <w:szCs w:val="24"/>
        </w:rPr>
        <w:t xml:space="preserve">Scopul </w:t>
      </w:r>
      <w:r>
        <w:rPr>
          <w:rFonts w:ascii="Times New Roman" w:hAnsi="Times New Roman"/>
          <w:bCs/>
          <w:iCs/>
          <w:sz w:val="24"/>
          <w:szCs w:val="24"/>
        </w:rPr>
        <w:t>P</w:t>
      </w:r>
      <w:r w:rsidRPr="00801BB0">
        <w:rPr>
          <w:rFonts w:ascii="Times New Roman" w:hAnsi="Times New Roman"/>
          <w:bCs/>
          <w:iCs/>
          <w:sz w:val="24"/>
          <w:szCs w:val="24"/>
        </w:rPr>
        <w:t xml:space="preserve">lanului de management este </w:t>
      </w:r>
      <w:r w:rsidR="00511EC0">
        <w:rPr>
          <w:rFonts w:ascii="Times New Roman" w:hAnsi="Times New Roman"/>
          <w:bCs/>
          <w:iCs/>
          <w:sz w:val="24"/>
          <w:szCs w:val="24"/>
        </w:rPr>
        <w:t xml:space="preserve">menținerea nealterată a </w:t>
      </w:r>
      <w:r w:rsidR="00291135">
        <w:rPr>
          <w:rFonts w:ascii="Times New Roman" w:hAnsi="Times New Roman"/>
          <w:bCs/>
          <w:iCs/>
          <w:sz w:val="24"/>
          <w:szCs w:val="24"/>
        </w:rPr>
        <w:t>c</w:t>
      </w:r>
      <w:r w:rsidR="00511EC0">
        <w:rPr>
          <w:rFonts w:ascii="Times New Roman" w:hAnsi="Times New Roman"/>
          <w:bCs/>
          <w:iCs/>
          <w:sz w:val="24"/>
          <w:szCs w:val="24"/>
        </w:rPr>
        <w:t>aracteristicilor fizice, chimice, biologice ale Lacului Techirghiol și ale zonei adiacente, pentru conservarea biodiversității și generarea serviciilor de mediu pe termen lung.</w:t>
      </w:r>
    </w:p>
    <w:p w14:paraId="3AF69716" w14:textId="78673C01" w:rsidR="008246E9" w:rsidRDefault="00EF60D5" w:rsidP="00EA51F1">
      <w:pPr>
        <w:spacing w:after="0" w:line="360" w:lineRule="auto"/>
        <w:ind w:left="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Avizarea și aprobarea </w:t>
      </w:r>
      <w:r>
        <w:rPr>
          <w:rFonts w:ascii="Times New Roman" w:hAnsi="Times New Roman"/>
          <w:bCs/>
          <w:iCs/>
          <w:sz w:val="24"/>
          <w:szCs w:val="24"/>
        </w:rPr>
        <w:t>P</w:t>
      </w:r>
      <w:r w:rsidRPr="00801BB0">
        <w:rPr>
          <w:rFonts w:ascii="Times New Roman" w:hAnsi="Times New Roman"/>
          <w:bCs/>
          <w:iCs/>
          <w:sz w:val="24"/>
          <w:szCs w:val="24"/>
        </w:rPr>
        <w:t>lanului de management</w:t>
      </w:r>
      <w:r>
        <w:rPr>
          <w:rFonts w:ascii="Times New Roman" w:hAnsi="Times New Roman"/>
          <w:bCs/>
          <w:iCs/>
          <w:sz w:val="24"/>
          <w:szCs w:val="24"/>
        </w:rPr>
        <w:t xml:space="preserve"> se fac în baza prevederilor </w:t>
      </w:r>
      <w:r w:rsidR="00E5228F" w:rsidRPr="002730FF">
        <w:rPr>
          <w:rFonts w:ascii="Times New Roman" w:hAnsi="Times New Roman"/>
          <w:sz w:val="24"/>
          <w:szCs w:val="24"/>
        </w:rPr>
        <w:t xml:space="preserve">art. 21 alin. (2) din </w:t>
      </w:r>
      <w:r w:rsidR="00306941" w:rsidRPr="002730FF">
        <w:rPr>
          <w:rFonts w:ascii="Times New Roman" w:hAnsi="Times New Roman"/>
          <w:sz w:val="24"/>
          <w:szCs w:val="24"/>
        </w:rPr>
        <w:t>Ordonanța</w:t>
      </w:r>
      <w:r w:rsidR="00E5228F" w:rsidRPr="002730FF">
        <w:rPr>
          <w:rFonts w:ascii="Times New Roman" w:hAnsi="Times New Roman"/>
          <w:sz w:val="24"/>
          <w:szCs w:val="24"/>
        </w:rPr>
        <w:t xml:space="preserve"> de </w:t>
      </w:r>
      <w:r w:rsidR="00306941" w:rsidRPr="002730FF">
        <w:rPr>
          <w:rFonts w:ascii="Times New Roman" w:hAnsi="Times New Roman"/>
          <w:sz w:val="24"/>
          <w:szCs w:val="24"/>
        </w:rPr>
        <w:t>urgență</w:t>
      </w:r>
      <w:r w:rsidR="00E5228F" w:rsidRPr="002730FF">
        <w:rPr>
          <w:rFonts w:ascii="Times New Roman" w:hAnsi="Times New Roman"/>
          <w:sz w:val="24"/>
          <w:szCs w:val="24"/>
        </w:rPr>
        <w:t xml:space="preserve"> a Guvernului nr. 57/2007 privind regimul ariilor naturale protejate, conservarea habitatelor naturale,</w:t>
      </w:r>
      <w:r w:rsidR="00BB79A3">
        <w:rPr>
          <w:rFonts w:ascii="Times New Roman" w:hAnsi="Times New Roman"/>
          <w:sz w:val="24"/>
          <w:szCs w:val="24"/>
        </w:rPr>
        <w:t xml:space="preserve"> </w:t>
      </w:r>
      <w:r w:rsidR="00E5228F" w:rsidRPr="002730FF">
        <w:rPr>
          <w:rFonts w:ascii="Times New Roman" w:hAnsi="Times New Roman"/>
          <w:sz w:val="24"/>
          <w:szCs w:val="24"/>
        </w:rPr>
        <w:t>a</w:t>
      </w:r>
      <w:r w:rsidR="00BB79A3">
        <w:rPr>
          <w:rFonts w:ascii="Times New Roman" w:hAnsi="Times New Roman"/>
          <w:sz w:val="24"/>
          <w:szCs w:val="24"/>
        </w:rPr>
        <w:t xml:space="preserve"> </w:t>
      </w:r>
      <w:r w:rsidR="00E5228F" w:rsidRPr="002730FF">
        <w:rPr>
          <w:rFonts w:ascii="Times New Roman" w:hAnsi="Times New Roman"/>
          <w:sz w:val="24"/>
          <w:szCs w:val="24"/>
        </w:rPr>
        <w:t xml:space="preserve">florei </w:t>
      </w:r>
      <w:r w:rsidR="00306941" w:rsidRPr="002730FF">
        <w:rPr>
          <w:rFonts w:ascii="Times New Roman" w:hAnsi="Times New Roman"/>
          <w:sz w:val="24"/>
          <w:szCs w:val="24"/>
        </w:rPr>
        <w:t>și</w:t>
      </w:r>
      <w:r w:rsidR="00BB79A3">
        <w:rPr>
          <w:rFonts w:ascii="Times New Roman" w:hAnsi="Times New Roman"/>
          <w:sz w:val="24"/>
          <w:szCs w:val="24"/>
        </w:rPr>
        <w:t xml:space="preserve"> </w:t>
      </w:r>
      <w:r w:rsidR="00E5228F" w:rsidRPr="002730FF">
        <w:rPr>
          <w:rFonts w:ascii="Times New Roman" w:hAnsi="Times New Roman"/>
          <w:sz w:val="24"/>
          <w:szCs w:val="24"/>
        </w:rPr>
        <w:t xml:space="preserve">faunei sălbatice, </w:t>
      </w:r>
      <w:r>
        <w:rPr>
          <w:rFonts w:ascii="Times New Roman" w:hAnsi="Times New Roman"/>
          <w:sz w:val="24"/>
          <w:szCs w:val="24"/>
        </w:rPr>
        <w:t xml:space="preserve">aprobată </w:t>
      </w:r>
      <w:r w:rsidR="00E5228F" w:rsidRPr="002730FF">
        <w:rPr>
          <w:rFonts w:ascii="Times New Roman" w:hAnsi="Times New Roman"/>
          <w:sz w:val="24"/>
          <w:szCs w:val="24"/>
        </w:rPr>
        <w:t xml:space="preserve">cu modificări </w:t>
      </w:r>
      <w:r w:rsidR="00306941" w:rsidRPr="002730FF">
        <w:rPr>
          <w:rFonts w:ascii="Times New Roman" w:hAnsi="Times New Roman"/>
          <w:sz w:val="24"/>
          <w:szCs w:val="24"/>
        </w:rPr>
        <w:t>și</w:t>
      </w:r>
      <w:r w:rsidR="00E5228F" w:rsidRPr="002730FF">
        <w:rPr>
          <w:rFonts w:ascii="Times New Roman" w:hAnsi="Times New Roman"/>
          <w:sz w:val="24"/>
          <w:szCs w:val="24"/>
        </w:rPr>
        <w:t xml:space="preserve"> completări</w:t>
      </w:r>
      <w:r w:rsidR="008246E9" w:rsidRPr="008246E9">
        <w:rPr>
          <w:rFonts w:ascii="Times New Roman" w:hAnsi="Times New Roman"/>
          <w:sz w:val="24"/>
          <w:szCs w:val="24"/>
        </w:rPr>
        <w:t xml:space="preserve"> prin Legea nr. 49/2011</w:t>
      </w:r>
      <w:r w:rsidR="008246E9">
        <w:rPr>
          <w:rFonts w:ascii="Times New Roman" w:hAnsi="Times New Roman"/>
          <w:sz w:val="24"/>
          <w:szCs w:val="24"/>
        </w:rPr>
        <w:t>,</w:t>
      </w:r>
      <w:r w:rsidR="00354E2E">
        <w:rPr>
          <w:rFonts w:ascii="Times New Roman" w:hAnsi="Times New Roman"/>
          <w:sz w:val="24"/>
          <w:szCs w:val="24"/>
        </w:rPr>
        <w:t xml:space="preserve"> </w:t>
      </w:r>
      <w:r w:rsidR="00EA51F1">
        <w:rPr>
          <w:rFonts w:ascii="Times New Roman" w:hAnsi="Times New Roman"/>
          <w:sz w:val="24"/>
          <w:szCs w:val="24"/>
        </w:rPr>
        <w:t>cu modificările și completările ulterioare</w:t>
      </w:r>
      <w:r>
        <w:rPr>
          <w:rFonts w:ascii="Times New Roman" w:hAnsi="Times New Roman"/>
          <w:sz w:val="24"/>
          <w:szCs w:val="24"/>
        </w:rPr>
        <w:t>.</w:t>
      </w:r>
      <w:r w:rsidR="00EA51F1">
        <w:rPr>
          <w:rFonts w:ascii="Times New Roman" w:hAnsi="Times New Roman"/>
          <w:sz w:val="24"/>
          <w:szCs w:val="24"/>
        </w:rPr>
        <w:t xml:space="preserve"> </w:t>
      </w:r>
    </w:p>
    <w:p w14:paraId="0F338191" w14:textId="0CDBB7D7" w:rsidR="00B23CA4" w:rsidRDefault="00AF0C25" w:rsidP="00EA51F1">
      <w:p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2730FF">
        <w:rPr>
          <w:rFonts w:ascii="Times New Roman" w:hAnsi="Times New Roman"/>
          <w:sz w:val="24"/>
          <w:szCs w:val="24"/>
        </w:rPr>
        <w:t xml:space="preserve">Planul de management </w:t>
      </w:r>
      <w:r w:rsidR="00657587" w:rsidRPr="002730FF">
        <w:rPr>
          <w:rFonts w:ascii="Times New Roman" w:hAnsi="Times New Roman"/>
          <w:sz w:val="24"/>
          <w:szCs w:val="24"/>
        </w:rPr>
        <w:t>a fost supus evaluării strategice de mediu</w:t>
      </w:r>
      <w:r w:rsidR="00657587">
        <w:rPr>
          <w:rFonts w:ascii="Times New Roman" w:hAnsi="Times New Roman"/>
          <w:sz w:val="24"/>
          <w:szCs w:val="24"/>
        </w:rPr>
        <w:t>,</w:t>
      </w:r>
      <w:r w:rsidR="00657587" w:rsidRPr="002730FF">
        <w:rPr>
          <w:rFonts w:ascii="Times New Roman" w:hAnsi="Times New Roman"/>
          <w:sz w:val="24"/>
          <w:szCs w:val="24"/>
        </w:rPr>
        <w:t xml:space="preserve"> conform prevederilor Hotărârii de Guvern nr. 1076/2004 privind </w:t>
      </w:r>
      <w:r w:rsidR="00657587" w:rsidRPr="002730FF">
        <w:rPr>
          <w:rFonts w:ascii="Times New Roman" w:hAnsi="Times New Roman"/>
          <w:bCs/>
          <w:sz w:val="24"/>
          <w:szCs w:val="24"/>
        </w:rPr>
        <w:t xml:space="preserve">stabilirea procedurii de realizare a evaluării de mediu pentru planuri </w:t>
      </w:r>
      <w:proofErr w:type="spellStart"/>
      <w:r w:rsidR="00657587" w:rsidRPr="002730FF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657587" w:rsidRPr="002730FF">
        <w:rPr>
          <w:rFonts w:ascii="Times New Roman" w:hAnsi="Times New Roman"/>
          <w:bCs/>
          <w:sz w:val="24"/>
          <w:szCs w:val="24"/>
        </w:rPr>
        <w:t xml:space="preserve"> programe, în urma căreia a fost emisă</w:t>
      </w:r>
      <w:r w:rsidR="00657587" w:rsidRPr="00350221">
        <w:rPr>
          <w:rFonts w:ascii="Times New Roman" w:hAnsi="Times New Roman"/>
          <w:sz w:val="24"/>
          <w:szCs w:val="24"/>
        </w:rPr>
        <w:t xml:space="preserve"> </w:t>
      </w:r>
      <w:r w:rsidR="00657587" w:rsidRPr="002730FF">
        <w:rPr>
          <w:rFonts w:ascii="Times New Roman" w:hAnsi="Times New Roman"/>
          <w:sz w:val="24"/>
          <w:szCs w:val="24"/>
        </w:rPr>
        <w:t xml:space="preserve">Decizia </w:t>
      </w:r>
      <w:r>
        <w:rPr>
          <w:rFonts w:ascii="Times New Roman" w:hAnsi="Times New Roman"/>
          <w:sz w:val="24"/>
          <w:szCs w:val="24"/>
        </w:rPr>
        <w:t>Etapei de Încadrare</w:t>
      </w:r>
      <w:r w:rsidR="00657587">
        <w:rPr>
          <w:rFonts w:ascii="Times New Roman" w:hAnsi="Times New Roman"/>
          <w:sz w:val="24"/>
          <w:szCs w:val="24"/>
        </w:rPr>
        <w:t xml:space="preserve"> nr.</w:t>
      </w:r>
      <w:r w:rsidR="00A54080">
        <w:rPr>
          <w:rFonts w:ascii="Times New Roman" w:hAnsi="Times New Roman"/>
          <w:sz w:val="24"/>
          <w:szCs w:val="24"/>
        </w:rPr>
        <w:t xml:space="preserve"> </w:t>
      </w:r>
      <w:r w:rsidR="00511EC0">
        <w:rPr>
          <w:rFonts w:ascii="Times New Roman" w:hAnsi="Times New Roman"/>
          <w:sz w:val="24"/>
          <w:szCs w:val="24"/>
        </w:rPr>
        <w:t>26 din 26.04.2021</w:t>
      </w:r>
      <w:r w:rsidR="00657587">
        <w:rPr>
          <w:rFonts w:ascii="Times New Roman" w:hAnsi="Times New Roman"/>
          <w:sz w:val="24"/>
          <w:szCs w:val="24"/>
        </w:rPr>
        <w:t xml:space="preserve">, de către Agenția pentru Protecția Mediului </w:t>
      </w:r>
      <w:r w:rsidR="005A1876">
        <w:rPr>
          <w:rFonts w:ascii="Times New Roman" w:hAnsi="Times New Roman"/>
          <w:sz w:val="24"/>
          <w:szCs w:val="24"/>
        </w:rPr>
        <w:t>Constanța</w:t>
      </w:r>
      <w:r w:rsidR="00B23CA4">
        <w:rPr>
          <w:rFonts w:ascii="Times New Roman" w:hAnsi="Times New Roman"/>
          <w:sz w:val="24"/>
          <w:szCs w:val="24"/>
        </w:rPr>
        <w:t>.</w:t>
      </w:r>
    </w:p>
    <w:p w14:paraId="47CAED73" w14:textId="39EE6B6B" w:rsidR="00992BD5" w:rsidRDefault="00B23CA4" w:rsidP="00992BD5">
      <w:p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asemenea, Planul de management </w:t>
      </w:r>
      <w:r w:rsidR="00A02A2B">
        <w:rPr>
          <w:rFonts w:ascii="Times New Roman" w:hAnsi="Times New Roman"/>
          <w:sz w:val="24"/>
          <w:szCs w:val="24"/>
        </w:rPr>
        <w:t xml:space="preserve">are </w:t>
      </w:r>
      <w:r w:rsidR="00657587">
        <w:rPr>
          <w:rFonts w:ascii="Times New Roman" w:hAnsi="Times New Roman"/>
          <w:sz w:val="24"/>
          <w:szCs w:val="24"/>
        </w:rPr>
        <w:t>avizul</w:t>
      </w:r>
      <w:r w:rsidR="00657587" w:rsidRPr="00657587">
        <w:rPr>
          <w:rFonts w:ascii="Times New Roman" w:hAnsi="Times New Roman"/>
          <w:sz w:val="24"/>
          <w:szCs w:val="24"/>
        </w:rPr>
        <w:t xml:space="preserve"> </w:t>
      </w:r>
      <w:r w:rsidR="00657587" w:rsidRPr="002730FF">
        <w:rPr>
          <w:rFonts w:ascii="Times New Roman" w:hAnsi="Times New Roman"/>
          <w:sz w:val="24"/>
          <w:szCs w:val="24"/>
        </w:rPr>
        <w:t>Agenți</w:t>
      </w:r>
      <w:r w:rsidR="00A02A2B">
        <w:rPr>
          <w:rFonts w:ascii="Times New Roman" w:hAnsi="Times New Roman"/>
          <w:sz w:val="24"/>
          <w:szCs w:val="24"/>
        </w:rPr>
        <w:t>ei</w:t>
      </w:r>
      <w:r w:rsidR="00657587" w:rsidRPr="002730FF">
        <w:rPr>
          <w:rFonts w:ascii="Times New Roman" w:hAnsi="Times New Roman"/>
          <w:sz w:val="24"/>
          <w:szCs w:val="24"/>
        </w:rPr>
        <w:t xml:space="preserve"> Național</w:t>
      </w:r>
      <w:r w:rsidR="00A02A2B">
        <w:rPr>
          <w:rFonts w:ascii="Times New Roman" w:hAnsi="Times New Roman"/>
          <w:sz w:val="24"/>
          <w:szCs w:val="24"/>
        </w:rPr>
        <w:t>e</w:t>
      </w:r>
      <w:r w:rsidR="00657587" w:rsidRPr="002730FF">
        <w:rPr>
          <w:rFonts w:ascii="Times New Roman" w:hAnsi="Times New Roman"/>
          <w:sz w:val="24"/>
          <w:szCs w:val="24"/>
        </w:rPr>
        <w:t xml:space="preserve"> pentru Arii Naturale Protejate</w:t>
      </w:r>
      <w:r w:rsidR="00657587">
        <w:rPr>
          <w:rFonts w:ascii="Times New Roman" w:hAnsi="Times New Roman"/>
          <w:sz w:val="24"/>
          <w:szCs w:val="24"/>
        </w:rPr>
        <w:t xml:space="preserve">, </w:t>
      </w:r>
      <w:r w:rsidR="00511EC0">
        <w:rPr>
          <w:rFonts w:ascii="Times New Roman" w:hAnsi="Times New Roman"/>
          <w:sz w:val="24"/>
          <w:szCs w:val="24"/>
        </w:rPr>
        <w:t xml:space="preserve">emis prin adresa </w:t>
      </w:r>
      <w:r w:rsidR="00657587">
        <w:rPr>
          <w:rFonts w:ascii="Times New Roman" w:hAnsi="Times New Roman"/>
          <w:sz w:val="24"/>
          <w:szCs w:val="24"/>
        </w:rPr>
        <w:t xml:space="preserve">nr. </w:t>
      </w:r>
      <w:r w:rsidR="00511EC0">
        <w:rPr>
          <w:rFonts w:ascii="Times New Roman" w:hAnsi="Times New Roman"/>
          <w:sz w:val="24"/>
          <w:szCs w:val="24"/>
        </w:rPr>
        <w:t>3786 din 21.11.2022.</w:t>
      </w:r>
    </w:p>
    <w:p w14:paraId="1A05427E" w14:textId="32F66AF3" w:rsidR="00992BD5" w:rsidRDefault="002438AB" w:rsidP="00992BD5">
      <w:p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În urma avizării interne</w:t>
      </w:r>
      <w:r w:rsidR="00D001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C1742">
        <w:rPr>
          <w:rFonts w:ascii="Times New Roman" w:hAnsi="Times New Roman"/>
          <w:sz w:val="24"/>
          <w:szCs w:val="24"/>
        </w:rPr>
        <w:t xml:space="preserve">referatul și </w:t>
      </w:r>
      <w:r>
        <w:rPr>
          <w:rFonts w:ascii="Times New Roman" w:hAnsi="Times New Roman"/>
          <w:sz w:val="24"/>
          <w:szCs w:val="24"/>
        </w:rPr>
        <w:t>proiect</w:t>
      </w:r>
      <w:r w:rsidR="00D00158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992BD5">
        <w:rPr>
          <w:rFonts w:ascii="Times New Roman" w:hAnsi="Times New Roman"/>
          <w:sz w:val="24"/>
          <w:szCs w:val="24"/>
        </w:rPr>
        <w:t xml:space="preserve">ordin </w:t>
      </w:r>
      <w:r w:rsidR="00992BD5" w:rsidRPr="00992BD5">
        <w:rPr>
          <w:rFonts w:ascii="Times New Roman" w:hAnsi="Times New Roman"/>
          <w:sz w:val="24"/>
          <w:szCs w:val="24"/>
        </w:rPr>
        <w:t>p</w:t>
      </w:r>
      <w:r w:rsidR="00511EC0">
        <w:rPr>
          <w:rFonts w:ascii="Times New Roman" w:hAnsi="Times New Roman"/>
          <w:sz w:val="24"/>
          <w:szCs w:val="24"/>
        </w:rPr>
        <w:t>entru</w:t>
      </w:r>
      <w:r w:rsidR="00992BD5" w:rsidRPr="00992BD5">
        <w:rPr>
          <w:rFonts w:ascii="Times New Roman" w:hAnsi="Times New Roman"/>
          <w:sz w:val="24"/>
          <w:szCs w:val="24"/>
        </w:rPr>
        <w:t xml:space="preserve"> aprobarea </w:t>
      </w:r>
      <w:r w:rsidR="00511EC0">
        <w:rPr>
          <w:rFonts w:ascii="Times New Roman" w:hAnsi="Times New Roman"/>
          <w:sz w:val="24"/>
          <w:szCs w:val="24"/>
        </w:rPr>
        <w:t>Planului de management al ariei naturale protejate ROSPA0061 Lacul Techirghiol</w:t>
      </w:r>
      <w:r w:rsidR="00992B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vor fi postate </w:t>
      </w:r>
      <w:r w:rsidR="00D00158">
        <w:rPr>
          <w:rFonts w:ascii="Times New Roman" w:hAnsi="Times New Roman"/>
          <w:sz w:val="24"/>
          <w:szCs w:val="24"/>
        </w:rPr>
        <w:t xml:space="preserve">pe </w:t>
      </w:r>
      <w:r w:rsidR="009C1742">
        <w:rPr>
          <w:rFonts w:ascii="Times New Roman" w:hAnsi="Times New Roman"/>
          <w:sz w:val="24"/>
          <w:szCs w:val="24"/>
        </w:rPr>
        <w:t xml:space="preserve">site-ul Ministerului Mediului, Apelor și Pădurilor </w:t>
      </w:r>
      <w:r>
        <w:rPr>
          <w:rFonts w:ascii="Times New Roman" w:hAnsi="Times New Roman"/>
          <w:sz w:val="24"/>
          <w:szCs w:val="24"/>
        </w:rPr>
        <w:t xml:space="preserve">pentru consultare publică, în baza </w:t>
      </w:r>
      <w:r w:rsidR="00D0015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egii nr. 52/2003 </w:t>
      </w:r>
      <w:r w:rsidRPr="002438AB">
        <w:rPr>
          <w:rFonts w:ascii="Times New Roman" w:hAnsi="Times New Roman"/>
          <w:sz w:val="24"/>
          <w:szCs w:val="24"/>
        </w:rPr>
        <w:t>privind transparența decizională în administrația publică</w:t>
      </w:r>
      <w:r w:rsidR="007534C0">
        <w:rPr>
          <w:rFonts w:ascii="Times New Roman" w:hAnsi="Times New Roman"/>
          <w:sz w:val="24"/>
          <w:szCs w:val="24"/>
        </w:rPr>
        <w:t xml:space="preserve">, republicată </w:t>
      </w:r>
      <w:r w:rsidR="00E368BB">
        <w:rPr>
          <w:rFonts w:ascii="Times New Roman" w:hAnsi="Times New Roman"/>
          <w:sz w:val="24"/>
          <w:szCs w:val="24"/>
        </w:rPr>
        <w:t xml:space="preserve">și va fi transmis spre avizare/consultare către ministerele listate în art. 21, alin. (2)  </w:t>
      </w:r>
      <w:r w:rsidR="007F0534">
        <w:rPr>
          <w:rFonts w:ascii="Times New Roman" w:hAnsi="Times New Roman"/>
          <w:sz w:val="24"/>
          <w:szCs w:val="24"/>
        </w:rPr>
        <w:t xml:space="preserve">din </w:t>
      </w:r>
      <w:r w:rsidR="007F0534" w:rsidRPr="002730FF">
        <w:rPr>
          <w:rFonts w:ascii="Times New Roman" w:hAnsi="Times New Roman"/>
          <w:sz w:val="24"/>
          <w:szCs w:val="24"/>
        </w:rPr>
        <w:t>Ordonanța de urgență a Guvernului nr. 57/2007 privind regimul ariilor naturale protejate, conservarea habitatelor naturale,</w:t>
      </w:r>
      <w:r w:rsidR="007F0534">
        <w:rPr>
          <w:rFonts w:ascii="Times New Roman" w:hAnsi="Times New Roman"/>
          <w:sz w:val="24"/>
          <w:szCs w:val="24"/>
        </w:rPr>
        <w:t xml:space="preserve"> </w:t>
      </w:r>
      <w:r w:rsidR="007F0534" w:rsidRPr="002730FF">
        <w:rPr>
          <w:rFonts w:ascii="Times New Roman" w:hAnsi="Times New Roman"/>
          <w:sz w:val="24"/>
          <w:szCs w:val="24"/>
        </w:rPr>
        <w:t>a</w:t>
      </w:r>
      <w:r w:rsidR="007F0534">
        <w:rPr>
          <w:rFonts w:ascii="Times New Roman" w:hAnsi="Times New Roman"/>
          <w:sz w:val="24"/>
          <w:szCs w:val="24"/>
        </w:rPr>
        <w:t xml:space="preserve"> </w:t>
      </w:r>
      <w:r w:rsidR="007F0534" w:rsidRPr="002730FF">
        <w:rPr>
          <w:rFonts w:ascii="Times New Roman" w:hAnsi="Times New Roman"/>
          <w:sz w:val="24"/>
          <w:szCs w:val="24"/>
        </w:rPr>
        <w:t>florei și</w:t>
      </w:r>
      <w:r w:rsidR="007F0534">
        <w:rPr>
          <w:rFonts w:ascii="Times New Roman" w:hAnsi="Times New Roman"/>
          <w:sz w:val="24"/>
          <w:szCs w:val="24"/>
        </w:rPr>
        <w:t xml:space="preserve"> </w:t>
      </w:r>
      <w:r w:rsidR="007F0534" w:rsidRPr="002730FF">
        <w:rPr>
          <w:rFonts w:ascii="Times New Roman" w:hAnsi="Times New Roman"/>
          <w:sz w:val="24"/>
          <w:szCs w:val="24"/>
        </w:rPr>
        <w:t xml:space="preserve">faunei sălbatice, </w:t>
      </w:r>
      <w:r w:rsidR="009C1742">
        <w:rPr>
          <w:rFonts w:ascii="Times New Roman" w:hAnsi="Times New Roman"/>
          <w:sz w:val="24"/>
          <w:szCs w:val="24"/>
        </w:rPr>
        <w:t xml:space="preserve">aprobată </w:t>
      </w:r>
      <w:r w:rsidR="007F0534" w:rsidRPr="002730FF">
        <w:rPr>
          <w:rFonts w:ascii="Times New Roman" w:hAnsi="Times New Roman"/>
          <w:sz w:val="24"/>
          <w:szCs w:val="24"/>
        </w:rPr>
        <w:t xml:space="preserve">cu modificări și completări </w:t>
      </w:r>
      <w:r w:rsidR="007F0534" w:rsidRPr="008246E9">
        <w:rPr>
          <w:rFonts w:ascii="Times New Roman" w:hAnsi="Times New Roman"/>
          <w:sz w:val="24"/>
          <w:szCs w:val="24"/>
        </w:rPr>
        <w:t>prin Legea nr. 49/2011</w:t>
      </w:r>
      <w:r w:rsidR="009C1742">
        <w:rPr>
          <w:rFonts w:ascii="Times New Roman" w:hAnsi="Times New Roman"/>
          <w:sz w:val="24"/>
          <w:szCs w:val="24"/>
        </w:rPr>
        <w:t xml:space="preserve"> cu modificările și completările ulterioare</w:t>
      </w:r>
      <w:r w:rsidR="007F0534">
        <w:rPr>
          <w:rFonts w:ascii="Times New Roman" w:hAnsi="Times New Roman"/>
          <w:sz w:val="24"/>
          <w:szCs w:val="24"/>
        </w:rPr>
        <w:t>.</w:t>
      </w:r>
      <w:r w:rsidR="00992BD5">
        <w:rPr>
          <w:rFonts w:ascii="Times New Roman" w:hAnsi="Times New Roman"/>
          <w:sz w:val="24"/>
          <w:szCs w:val="24"/>
        </w:rPr>
        <w:t xml:space="preserve"> </w:t>
      </w:r>
    </w:p>
    <w:p w14:paraId="011DBD68" w14:textId="7552912E" w:rsidR="00992BD5" w:rsidRPr="00992BD5" w:rsidRDefault="008E7802" w:rsidP="00992BD5">
      <w:pPr>
        <w:spacing w:after="0" w:line="360" w:lineRule="auto"/>
        <w:ind w:left="0" w:firstLine="720"/>
        <w:rPr>
          <w:rFonts w:ascii="Times New Roman" w:hAnsi="Times New Roman"/>
          <w:noProof/>
          <w:spacing w:val="1"/>
          <w:sz w:val="24"/>
          <w:szCs w:val="24"/>
          <w:lang w:eastAsia="ar-SA"/>
        </w:rPr>
      </w:pPr>
      <w:r w:rsidRPr="00992BD5">
        <w:rPr>
          <w:rFonts w:ascii="Times New Roman" w:hAnsi="Times New Roman"/>
          <w:sz w:val="24"/>
          <w:szCs w:val="24"/>
        </w:rPr>
        <w:t xml:space="preserve">Având în vedere cele </w:t>
      </w:r>
      <w:r w:rsidR="00B57B98" w:rsidRPr="00992BD5">
        <w:rPr>
          <w:rFonts w:ascii="Times New Roman" w:hAnsi="Times New Roman"/>
          <w:sz w:val="24"/>
          <w:szCs w:val="24"/>
        </w:rPr>
        <w:t>sus</w:t>
      </w:r>
      <w:r w:rsidR="00350221" w:rsidRPr="00992BD5">
        <w:rPr>
          <w:rFonts w:ascii="Times New Roman" w:hAnsi="Times New Roman"/>
          <w:sz w:val="24"/>
          <w:szCs w:val="24"/>
        </w:rPr>
        <w:t>-menționate</w:t>
      </w:r>
      <w:r w:rsidRPr="00992BD5">
        <w:rPr>
          <w:rFonts w:ascii="Times New Roman" w:hAnsi="Times New Roman"/>
          <w:sz w:val="24"/>
          <w:szCs w:val="24"/>
        </w:rPr>
        <w:t xml:space="preserve">, </w:t>
      </w:r>
      <w:r w:rsidR="004F12D0" w:rsidRPr="00992BD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supunem spre analiză </w:t>
      </w:r>
      <w:proofErr w:type="spellStart"/>
      <w:r w:rsidR="004F12D0" w:rsidRPr="00992BD5">
        <w:rPr>
          <w:rFonts w:ascii="Times New Roman" w:eastAsia="Calibri" w:hAnsi="Times New Roman"/>
          <w:color w:val="000000" w:themeColor="text1"/>
          <w:sz w:val="24"/>
          <w:szCs w:val="24"/>
        </w:rPr>
        <w:t>şi</w:t>
      </w:r>
      <w:proofErr w:type="spellEnd"/>
      <w:r w:rsidR="004F12D0" w:rsidRPr="00992BD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aprobare proiectul de ordin </w:t>
      </w:r>
      <w:r w:rsidRPr="00992BD5">
        <w:rPr>
          <w:rFonts w:ascii="Times New Roman" w:hAnsi="Times New Roman"/>
          <w:sz w:val="24"/>
          <w:szCs w:val="24"/>
        </w:rPr>
        <w:t xml:space="preserve">privind aprobarea </w:t>
      </w:r>
      <w:r w:rsidR="00801BB0" w:rsidRPr="00992BD5">
        <w:rPr>
          <w:rFonts w:ascii="Times New Roman" w:hAnsi="Times New Roman"/>
          <w:sz w:val="24"/>
          <w:szCs w:val="24"/>
        </w:rPr>
        <w:t xml:space="preserve">Planului de management </w:t>
      </w:r>
      <w:r w:rsidR="004865A8">
        <w:rPr>
          <w:rFonts w:ascii="Times New Roman" w:hAnsi="Times New Roman"/>
          <w:sz w:val="24"/>
          <w:szCs w:val="24"/>
        </w:rPr>
        <w:t>al ariei naturale protejate ROSPA0061 Lacul Techirghiol</w:t>
      </w:r>
      <w:r w:rsidR="004865A8">
        <w:rPr>
          <w:rFonts w:ascii="Times New Roman" w:hAnsi="Times New Roman"/>
          <w:sz w:val="24"/>
          <w:szCs w:val="24"/>
        </w:rPr>
        <w:t>.</w:t>
      </w:r>
    </w:p>
    <w:p w14:paraId="7E76410D" w14:textId="6CF7FEFE" w:rsidR="00E368A7" w:rsidRPr="00992BD5" w:rsidRDefault="00E368A7" w:rsidP="00992BD5">
      <w:p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19AA8D01" w14:textId="77777777" w:rsidR="007F0534" w:rsidRDefault="007F0534" w:rsidP="00EA51F1">
      <w:pPr>
        <w:spacing w:after="0" w:line="36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2A9FB52" w14:textId="77777777" w:rsidR="001C337B" w:rsidRPr="002730FF" w:rsidRDefault="001C337B" w:rsidP="00EA51F1">
      <w:pPr>
        <w:spacing w:after="0" w:line="360" w:lineRule="auto"/>
        <w:ind w:left="0" w:right="542"/>
        <w:jc w:val="left"/>
        <w:rPr>
          <w:rFonts w:ascii="Times New Roman" w:hAnsi="Times New Roman"/>
          <w:b/>
          <w:sz w:val="24"/>
          <w:szCs w:val="24"/>
        </w:rPr>
      </w:pPr>
    </w:p>
    <w:p w14:paraId="5E1B5ACB" w14:textId="77777777" w:rsidR="002F2CB8" w:rsidRDefault="002F2CB8" w:rsidP="00EA51F1">
      <w:pPr>
        <w:spacing w:after="0" w:line="360" w:lineRule="auto"/>
        <w:ind w:left="0" w:right="542"/>
        <w:jc w:val="left"/>
        <w:rPr>
          <w:rFonts w:ascii="Times New Roman" w:hAnsi="Times New Roman"/>
          <w:b/>
          <w:sz w:val="24"/>
          <w:szCs w:val="24"/>
        </w:rPr>
      </w:pPr>
    </w:p>
    <w:p w14:paraId="5A770E10" w14:textId="77777777" w:rsidR="008F5C91" w:rsidRDefault="008F5C91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p w14:paraId="2463605E" w14:textId="77777777" w:rsidR="00BD3698" w:rsidRDefault="00BD3698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p w14:paraId="1374C6D9" w14:textId="77777777" w:rsidR="00BD3698" w:rsidRDefault="00BD3698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p w14:paraId="01FD3E5D" w14:textId="77777777" w:rsidR="00BD3698" w:rsidRDefault="00BD3698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p w14:paraId="6B4E2CDB" w14:textId="77777777" w:rsidR="00BD3698" w:rsidRDefault="00BD3698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p w14:paraId="311BBACF" w14:textId="77777777" w:rsidR="00BD3698" w:rsidRDefault="00BD3698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p w14:paraId="0FDA5B50" w14:textId="77777777" w:rsidR="00BD3698" w:rsidRDefault="00BD3698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p w14:paraId="46EDC3CF" w14:textId="77777777" w:rsidR="00BD3698" w:rsidRDefault="00BD3698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p w14:paraId="2A7DBB6F" w14:textId="77777777" w:rsidR="00BD3698" w:rsidRDefault="00BD3698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p w14:paraId="348C65FF" w14:textId="77777777" w:rsidR="00BD3698" w:rsidRDefault="00BD3698" w:rsidP="00EA51F1">
      <w:pPr>
        <w:spacing w:after="0" w:line="360" w:lineRule="auto"/>
        <w:ind w:left="0" w:right="542"/>
        <w:jc w:val="left"/>
        <w:rPr>
          <w:rFonts w:ascii="Times New Roman" w:hAnsi="Times New Roman"/>
          <w:sz w:val="24"/>
          <w:szCs w:val="24"/>
        </w:rPr>
      </w:pPr>
    </w:p>
    <w:sectPr w:rsidR="00BD3698" w:rsidSect="00581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6735" w14:textId="77777777" w:rsidR="009A7A52" w:rsidRDefault="009A7A52" w:rsidP="00CD5B3B">
      <w:r>
        <w:separator/>
      </w:r>
    </w:p>
  </w:endnote>
  <w:endnote w:type="continuationSeparator" w:id="0">
    <w:p w14:paraId="5AFA66F9" w14:textId="77777777" w:rsidR="009A7A52" w:rsidRDefault="009A7A5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62AA" w14:textId="77777777" w:rsidR="00581B81" w:rsidRDefault="0058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909B" w14:textId="77777777" w:rsidR="009D501F" w:rsidRDefault="009D50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06E">
      <w:rPr>
        <w:noProof/>
      </w:rPr>
      <w:t>3</w:t>
    </w:r>
    <w:r>
      <w:rPr>
        <w:noProof/>
      </w:rPr>
      <w:fldChar w:fldCharType="end"/>
    </w:r>
  </w:p>
  <w:p w14:paraId="7BF5614C" w14:textId="77777777" w:rsidR="00E527B8" w:rsidRPr="00146127" w:rsidRDefault="00E527B8" w:rsidP="002A37B6">
    <w:pPr>
      <w:pStyle w:val="Footer"/>
      <w:spacing w:after="0"/>
      <w:ind w:left="0"/>
      <w:rPr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4954" w14:textId="77777777" w:rsidR="00581B81" w:rsidRDefault="00581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2DBB" w14:textId="77777777" w:rsidR="009A7A52" w:rsidRDefault="009A7A52" w:rsidP="00CD5B3B">
      <w:r>
        <w:separator/>
      </w:r>
    </w:p>
  </w:footnote>
  <w:footnote w:type="continuationSeparator" w:id="0">
    <w:p w14:paraId="77856CFD" w14:textId="77777777" w:rsidR="009A7A52" w:rsidRDefault="009A7A5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FB22" w14:textId="3E25EB25" w:rsidR="00581B81" w:rsidRDefault="00000000">
    <w:pPr>
      <w:pStyle w:val="Header"/>
    </w:pPr>
    <w:r>
      <w:rPr>
        <w:noProof/>
      </w:rPr>
      <w:pict w14:anchorId="080B8C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177251" o:spid="_x0000_s1026" type="#_x0000_t136" style="position:absolute;left:0;text-align:left;margin-left:0;margin-top:0;width:497.1pt;height:14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:rsidRPr="00DB71F8" w14:paraId="37458A12" w14:textId="77777777" w:rsidTr="00C20EF1">
      <w:tc>
        <w:tcPr>
          <w:tcW w:w="5103" w:type="dxa"/>
          <w:shd w:val="clear" w:color="auto" w:fill="auto"/>
        </w:tcPr>
        <w:p w14:paraId="6AAD23FC" w14:textId="77777777" w:rsidR="00766E0E" w:rsidRPr="00CD5B3B" w:rsidRDefault="002A37B6" w:rsidP="002A37B6">
          <w:pPr>
            <w:pStyle w:val="MediumGrid21"/>
            <w:ind w:right="-2286"/>
            <w:jc w:val="right"/>
          </w:pPr>
          <w:r>
            <w:t>N</w:t>
          </w:r>
        </w:p>
      </w:tc>
      <w:tc>
        <w:tcPr>
          <w:tcW w:w="4111" w:type="dxa"/>
          <w:shd w:val="clear" w:color="auto" w:fill="auto"/>
          <w:vAlign w:val="center"/>
        </w:tcPr>
        <w:p w14:paraId="0F4A7A61" w14:textId="77777777" w:rsidR="00766E0E" w:rsidRPr="00DB71F8" w:rsidRDefault="00766E0E" w:rsidP="00C20EF1">
          <w:pPr>
            <w:pStyle w:val="MediumGrid21"/>
            <w:jc w:val="right"/>
            <w:rPr>
              <w:rFonts w:ascii="Times New Roman" w:hAnsi="Times New Roman"/>
              <w:lang w:val="ro-RO"/>
            </w:rPr>
          </w:pPr>
        </w:p>
      </w:tc>
    </w:tr>
  </w:tbl>
  <w:p w14:paraId="01CE9C2D" w14:textId="54738269" w:rsidR="00976662" w:rsidRDefault="00000000" w:rsidP="000902DC">
    <w:pPr>
      <w:pStyle w:val="Header"/>
      <w:tabs>
        <w:tab w:val="clear" w:pos="8640"/>
        <w:tab w:val="right" w:pos="9000"/>
      </w:tabs>
      <w:ind w:left="-1080"/>
    </w:pPr>
    <w:r>
      <w:rPr>
        <w:noProof/>
      </w:rPr>
      <w:pict w14:anchorId="340C3C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177252" o:spid="_x0000_s1027" type="#_x0000_t136" style="position:absolute;left:0;text-align:left;margin-left:0;margin-top:0;width:497.1pt;height:14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  <w:r w:rsidR="002A37B6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84DD" w14:textId="0D841AC8" w:rsidR="00E562FC" w:rsidRPr="00D743DE" w:rsidRDefault="00000000" w:rsidP="00D743DE">
    <w:pPr>
      <w:pStyle w:val="Header"/>
      <w:ind w:left="-270"/>
      <w:rPr>
        <w:rFonts w:ascii="Times New Roman" w:hAnsi="Times New Roman"/>
        <w:lang w:val="ro-RO"/>
      </w:rPr>
    </w:pPr>
    <w:r>
      <w:rPr>
        <w:noProof/>
      </w:rPr>
      <w:pict w14:anchorId="1CF8BD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177250" o:spid="_x0000_s1025" type="#_x0000_t136" style="position:absolute;left:0;text-align:left;margin-left:0;margin-top:0;width:497.1pt;height:14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  <w:r w:rsidR="003D3302">
      <w:rPr>
        <w:noProof/>
        <w:lang w:val="ro-RO"/>
      </w:rPr>
      <w:drawing>
        <wp:inline distT="0" distB="0" distL="0" distR="0" wp14:anchorId="6773BA7F" wp14:editId="1AE2EEC5">
          <wp:extent cx="3230880" cy="8959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3DE">
      <w:rPr>
        <w:lang w:val="ro-RO"/>
      </w:rPr>
      <w:tab/>
    </w:r>
  </w:p>
  <w:p w14:paraId="4E33F8A3" w14:textId="77777777" w:rsidR="005828DB" w:rsidRPr="00D743DE" w:rsidRDefault="005828DB" w:rsidP="005828DB">
    <w:pPr>
      <w:pStyle w:val="Header"/>
      <w:ind w:left="-1170"/>
      <w:rPr>
        <w:rFonts w:ascii="Times New Roman" w:hAnsi="Times New Roman"/>
      </w:rPr>
    </w:pPr>
    <w:r w:rsidRPr="00D743DE">
      <w:rPr>
        <w:rFonts w:ascii="Times New Roman" w:hAnsi="Times New Roman"/>
      </w:rPr>
      <w:t xml:space="preserve">        </w:t>
    </w:r>
    <w:r w:rsidR="00D743DE" w:rsidRPr="00D743DE">
      <w:rPr>
        <w:rFonts w:ascii="Times New Roman" w:hAnsi="Times New Roman"/>
        <w:lang w:val="ro-RO"/>
      </w:rPr>
      <w:t xml:space="preserve">                        </w:t>
    </w:r>
    <w:r w:rsidRPr="00D743DE">
      <w:rPr>
        <w:rFonts w:ascii="Times New Roman" w:hAnsi="Times New Roman"/>
      </w:rPr>
      <w:t>DIREC</w:t>
    </w:r>
    <w:r w:rsidR="007647DC" w:rsidRPr="00D743DE">
      <w:rPr>
        <w:rFonts w:ascii="Times New Roman" w:hAnsi="Times New Roman"/>
      </w:rPr>
      <w:t>Ţ</w:t>
    </w:r>
    <w:r w:rsidRPr="00D743DE">
      <w:rPr>
        <w:rFonts w:ascii="Times New Roman" w:hAnsi="Times New Roman"/>
      </w:rPr>
      <w:t xml:space="preserve">IA </w:t>
    </w:r>
    <w:r w:rsidR="008E224D">
      <w:rPr>
        <w:rFonts w:ascii="Times New Roman" w:hAnsi="Times New Roman"/>
        <w:lang w:val="ro-RO"/>
      </w:rPr>
      <w:t xml:space="preserve">GENERALĂ </w:t>
    </w:r>
    <w:r w:rsidRPr="00D743DE">
      <w:rPr>
        <w:rFonts w:ascii="Times New Roman" w:hAnsi="Times New Roman"/>
      </w:rPr>
      <w:t>BIODIVERSITATE</w:t>
    </w:r>
    <w:r w:rsidRPr="00D743DE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00F"/>
    <w:multiLevelType w:val="hybridMultilevel"/>
    <w:tmpl w:val="E318AEE2"/>
    <w:lvl w:ilvl="0" w:tplc="BB04407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560F"/>
    <w:multiLevelType w:val="multilevel"/>
    <w:tmpl w:val="2FBE56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AA5"/>
    <w:multiLevelType w:val="multilevel"/>
    <w:tmpl w:val="34490A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32026"/>
    <w:multiLevelType w:val="multilevel"/>
    <w:tmpl w:val="3CE32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264D"/>
    <w:multiLevelType w:val="hybridMultilevel"/>
    <w:tmpl w:val="87F0701A"/>
    <w:lvl w:ilvl="0" w:tplc="7A34A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7995488">
    <w:abstractNumId w:val="4"/>
  </w:num>
  <w:num w:numId="2" w16cid:durableId="582296073">
    <w:abstractNumId w:val="0"/>
  </w:num>
  <w:num w:numId="3" w16cid:durableId="1774011619">
    <w:abstractNumId w:val="2"/>
  </w:num>
  <w:num w:numId="4" w16cid:durableId="1783501448">
    <w:abstractNumId w:val="1"/>
  </w:num>
  <w:num w:numId="5" w16cid:durableId="620112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38A4"/>
    <w:rsid w:val="00005778"/>
    <w:rsid w:val="00005CD4"/>
    <w:rsid w:val="00012556"/>
    <w:rsid w:val="000218E6"/>
    <w:rsid w:val="0002246C"/>
    <w:rsid w:val="0003577A"/>
    <w:rsid w:val="00041634"/>
    <w:rsid w:val="00047C5D"/>
    <w:rsid w:val="00053968"/>
    <w:rsid w:val="000620EB"/>
    <w:rsid w:val="00066E01"/>
    <w:rsid w:val="0006799B"/>
    <w:rsid w:val="00070E3E"/>
    <w:rsid w:val="0007314B"/>
    <w:rsid w:val="00086E3D"/>
    <w:rsid w:val="00090104"/>
    <w:rsid w:val="000902DC"/>
    <w:rsid w:val="000932A5"/>
    <w:rsid w:val="00093E06"/>
    <w:rsid w:val="000947B4"/>
    <w:rsid w:val="0009507E"/>
    <w:rsid w:val="000B5CE1"/>
    <w:rsid w:val="000E1683"/>
    <w:rsid w:val="000E7784"/>
    <w:rsid w:val="000F4B4B"/>
    <w:rsid w:val="000F7F77"/>
    <w:rsid w:val="001006C6"/>
    <w:rsid w:val="00100F36"/>
    <w:rsid w:val="00102FAE"/>
    <w:rsid w:val="00103799"/>
    <w:rsid w:val="001038AB"/>
    <w:rsid w:val="0010414C"/>
    <w:rsid w:val="0010508F"/>
    <w:rsid w:val="00111B4B"/>
    <w:rsid w:val="00112A62"/>
    <w:rsid w:val="00116C9C"/>
    <w:rsid w:val="00130496"/>
    <w:rsid w:val="00131087"/>
    <w:rsid w:val="001360EB"/>
    <w:rsid w:val="001403A6"/>
    <w:rsid w:val="00142CAF"/>
    <w:rsid w:val="00146127"/>
    <w:rsid w:val="0014717B"/>
    <w:rsid w:val="00147F8A"/>
    <w:rsid w:val="00176427"/>
    <w:rsid w:val="001773DC"/>
    <w:rsid w:val="0018079C"/>
    <w:rsid w:val="001828C0"/>
    <w:rsid w:val="00192F61"/>
    <w:rsid w:val="001975B7"/>
    <w:rsid w:val="001A14A6"/>
    <w:rsid w:val="001B04C3"/>
    <w:rsid w:val="001B220D"/>
    <w:rsid w:val="001C085D"/>
    <w:rsid w:val="001C337B"/>
    <w:rsid w:val="001C6BB9"/>
    <w:rsid w:val="001D36DE"/>
    <w:rsid w:val="001D49A5"/>
    <w:rsid w:val="001E0180"/>
    <w:rsid w:val="001E7F83"/>
    <w:rsid w:val="00201ED0"/>
    <w:rsid w:val="00212881"/>
    <w:rsid w:val="002225CF"/>
    <w:rsid w:val="00236659"/>
    <w:rsid w:val="002438AB"/>
    <w:rsid w:val="00251071"/>
    <w:rsid w:val="00260CD7"/>
    <w:rsid w:val="00263B5D"/>
    <w:rsid w:val="00264514"/>
    <w:rsid w:val="002730FF"/>
    <w:rsid w:val="00276832"/>
    <w:rsid w:val="00291135"/>
    <w:rsid w:val="002A17B8"/>
    <w:rsid w:val="002A37B6"/>
    <w:rsid w:val="002A5742"/>
    <w:rsid w:val="002B36C1"/>
    <w:rsid w:val="002B5081"/>
    <w:rsid w:val="002B6A3C"/>
    <w:rsid w:val="002C623A"/>
    <w:rsid w:val="002E2957"/>
    <w:rsid w:val="002F0AD7"/>
    <w:rsid w:val="002F2CB8"/>
    <w:rsid w:val="002F6035"/>
    <w:rsid w:val="00306941"/>
    <w:rsid w:val="003070E3"/>
    <w:rsid w:val="00313384"/>
    <w:rsid w:val="003347D0"/>
    <w:rsid w:val="00340B93"/>
    <w:rsid w:val="00350221"/>
    <w:rsid w:val="00354E2E"/>
    <w:rsid w:val="00355081"/>
    <w:rsid w:val="00384A2B"/>
    <w:rsid w:val="00393ED4"/>
    <w:rsid w:val="003A1A63"/>
    <w:rsid w:val="003B0777"/>
    <w:rsid w:val="003B2162"/>
    <w:rsid w:val="003B656C"/>
    <w:rsid w:val="003B7370"/>
    <w:rsid w:val="003B7CA2"/>
    <w:rsid w:val="003C3CD7"/>
    <w:rsid w:val="003C5DB6"/>
    <w:rsid w:val="003D3302"/>
    <w:rsid w:val="003E39CE"/>
    <w:rsid w:val="003E664D"/>
    <w:rsid w:val="003F42DF"/>
    <w:rsid w:val="003F6F5B"/>
    <w:rsid w:val="00405E59"/>
    <w:rsid w:val="00406A7D"/>
    <w:rsid w:val="0041771B"/>
    <w:rsid w:val="0043035B"/>
    <w:rsid w:val="00434429"/>
    <w:rsid w:val="004449F8"/>
    <w:rsid w:val="00444D5D"/>
    <w:rsid w:val="004518C7"/>
    <w:rsid w:val="0045784A"/>
    <w:rsid w:val="0046228C"/>
    <w:rsid w:val="00463742"/>
    <w:rsid w:val="004730A6"/>
    <w:rsid w:val="00481C1F"/>
    <w:rsid w:val="004834F6"/>
    <w:rsid w:val="004865A8"/>
    <w:rsid w:val="0049158A"/>
    <w:rsid w:val="00491D49"/>
    <w:rsid w:val="00493AD5"/>
    <w:rsid w:val="0049625C"/>
    <w:rsid w:val="004A3432"/>
    <w:rsid w:val="004C5681"/>
    <w:rsid w:val="004C5D69"/>
    <w:rsid w:val="004D06DC"/>
    <w:rsid w:val="004D5D76"/>
    <w:rsid w:val="004E2E67"/>
    <w:rsid w:val="004E4577"/>
    <w:rsid w:val="004E5CDF"/>
    <w:rsid w:val="004F12D0"/>
    <w:rsid w:val="0050130F"/>
    <w:rsid w:val="00511ACE"/>
    <w:rsid w:val="00511EC0"/>
    <w:rsid w:val="00516F75"/>
    <w:rsid w:val="0051723D"/>
    <w:rsid w:val="005205CA"/>
    <w:rsid w:val="005327CB"/>
    <w:rsid w:val="0054098A"/>
    <w:rsid w:val="00542D14"/>
    <w:rsid w:val="00545BF5"/>
    <w:rsid w:val="0055278E"/>
    <w:rsid w:val="00570026"/>
    <w:rsid w:val="00576B81"/>
    <w:rsid w:val="00581B81"/>
    <w:rsid w:val="005828DB"/>
    <w:rsid w:val="00590582"/>
    <w:rsid w:val="005911AB"/>
    <w:rsid w:val="00594146"/>
    <w:rsid w:val="00594206"/>
    <w:rsid w:val="0059430A"/>
    <w:rsid w:val="005A1876"/>
    <w:rsid w:val="005A75E6"/>
    <w:rsid w:val="005B027E"/>
    <w:rsid w:val="005B4D2A"/>
    <w:rsid w:val="005C0C90"/>
    <w:rsid w:val="005C1099"/>
    <w:rsid w:val="005C27B7"/>
    <w:rsid w:val="005D6FCD"/>
    <w:rsid w:val="005E6FFA"/>
    <w:rsid w:val="005F07C6"/>
    <w:rsid w:val="005F4B7E"/>
    <w:rsid w:val="00611335"/>
    <w:rsid w:val="00611965"/>
    <w:rsid w:val="00611DDC"/>
    <w:rsid w:val="00627080"/>
    <w:rsid w:val="00627EF7"/>
    <w:rsid w:val="00637955"/>
    <w:rsid w:val="00640CA0"/>
    <w:rsid w:val="00657587"/>
    <w:rsid w:val="00664626"/>
    <w:rsid w:val="00684F7A"/>
    <w:rsid w:val="006A263E"/>
    <w:rsid w:val="006A407E"/>
    <w:rsid w:val="006A4F9E"/>
    <w:rsid w:val="006A7D9D"/>
    <w:rsid w:val="006B50B8"/>
    <w:rsid w:val="006B528B"/>
    <w:rsid w:val="006C0F18"/>
    <w:rsid w:val="006C4AE3"/>
    <w:rsid w:val="006D706E"/>
    <w:rsid w:val="006E3D8E"/>
    <w:rsid w:val="006F65AC"/>
    <w:rsid w:val="00711901"/>
    <w:rsid w:val="00722BEC"/>
    <w:rsid w:val="00730A07"/>
    <w:rsid w:val="0074040F"/>
    <w:rsid w:val="00742E38"/>
    <w:rsid w:val="007534C0"/>
    <w:rsid w:val="007620CE"/>
    <w:rsid w:val="007647DC"/>
    <w:rsid w:val="00766E0E"/>
    <w:rsid w:val="0076748F"/>
    <w:rsid w:val="00772866"/>
    <w:rsid w:val="00782B0D"/>
    <w:rsid w:val="00782E93"/>
    <w:rsid w:val="007879E5"/>
    <w:rsid w:val="00790683"/>
    <w:rsid w:val="007A1F2B"/>
    <w:rsid w:val="007B233F"/>
    <w:rsid w:val="007C240A"/>
    <w:rsid w:val="007F0534"/>
    <w:rsid w:val="007F35B7"/>
    <w:rsid w:val="007F3BBD"/>
    <w:rsid w:val="00801BB0"/>
    <w:rsid w:val="008023E9"/>
    <w:rsid w:val="00804BBF"/>
    <w:rsid w:val="008246E9"/>
    <w:rsid w:val="00841915"/>
    <w:rsid w:val="00846BB2"/>
    <w:rsid w:val="00860159"/>
    <w:rsid w:val="00875739"/>
    <w:rsid w:val="00881C1D"/>
    <w:rsid w:val="0088253E"/>
    <w:rsid w:val="00883E0C"/>
    <w:rsid w:val="00887009"/>
    <w:rsid w:val="00891995"/>
    <w:rsid w:val="0089632A"/>
    <w:rsid w:val="008A1664"/>
    <w:rsid w:val="008A2430"/>
    <w:rsid w:val="008A24A8"/>
    <w:rsid w:val="008A2AC0"/>
    <w:rsid w:val="008B1E1F"/>
    <w:rsid w:val="008B55CE"/>
    <w:rsid w:val="008D4A54"/>
    <w:rsid w:val="008E224D"/>
    <w:rsid w:val="008E3FAD"/>
    <w:rsid w:val="008E7802"/>
    <w:rsid w:val="008F1B1C"/>
    <w:rsid w:val="008F5C91"/>
    <w:rsid w:val="0091269A"/>
    <w:rsid w:val="00915096"/>
    <w:rsid w:val="00923127"/>
    <w:rsid w:val="00936A43"/>
    <w:rsid w:val="00945E91"/>
    <w:rsid w:val="00946682"/>
    <w:rsid w:val="00950A4A"/>
    <w:rsid w:val="00957075"/>
    <w:rsid w:val="00965520"/>
    <w:rsid w:val="00972652"/>
    <w:rsid w:val="009739DB"/>
    <w:rsid w:val="00976662"/>
    <w:rsid w:val="00982827"/>
    <w:rsid w:val="0098377F"/>
    <w:rsid w:val="00992BD5"/>
    <w:rsid w:val="009A4A29"/>
    <w:rsid w:val="009A7A52"/>
    <w:rsid w:val="009B3955"/>
    <w:rsid w:val="009C1742"/>
    <w:rsid w:val="009C60F4"/>
    <w:rsid w:val="009C7188"/>
    <w:rsid w:val="009C75BA"/>
    <w:rsid w:val="009D2294"/>
    <w:rsid w:val="009D501F"/>
    <w:rsid w:val="009E6653"/>
    <w:rsid w:val="009F011A"/>
    <w:rsid w:val="009F1B40"/>
    <w:rsid w:val="00A02A2B"/>
    <w:rsid w:val="00A14C54"/>
    <w:rsid w:val="00A242FC"/>
    <w:rsid w:val="00A46AB8"/>
    <w:rsid w:val="00A54080"/>
    <w:rsid w:val="00A570EB"/>
    <w:rsid w:val="00A66647"/>
    <w:rsid w:val="00A6671B"/>
    <w:rsid w:val="00AA0627"/>
    <w:rsid w:val="00AA465C"/>
    <w:rsid w:val="00AC0998"/>
    <w:rsid w:val="00AC4FD7"/>
    <w:rsid w:val="00AD36CB"/>
    <w:rsid w:val="00AE1AC4"/>
    <w:rsid w:val="00AE26B4"/>
    <w:rsid w:val="00AE7594"/>
    <w:rsid w:val="00AE7990"/>
    <w:rsid w:val="00AF0C25"/>
    <w:rsid w:val="00AF24A9"/>
    <w:rsid w:val="00B0066F"/>
    <w:rsid w:val="00B03130"/>
    <w:rsid w:val="00B0390B"/>
    <w:rsid w:val="00B05366"/>
    <w:rsid w:val="00B064CA"/>
    <w:rsid w:val="00B10C84"/>
    <w:rsid w:val="00B127F2"/>
    <w:rsid w:val="00B13BB4"/>
    <w:rsid w:val="00B1737D"/>
    <w:rsid w:val="00B23CA4"/>
    <w:rsid w:val="00B24FD4"/>
    <w:rsid w:val="00B2679D"/>
    <w:rsid w:val="00B30D42"/>
    <w:rsid w:val="00B3747C"/>
    <w:rsid w:val="00B37510"/>
    <w:rsid w:val="00B53FBD"/>
    <w:rsid w:val="00B55E83"/>
    <w:rsid w:val="00B57B98"/>
    <w:rsid w:val="00B62161"/>
    <w:rsid w:val="00B673CC"/>
    <w:rsid w:val="00B73B85"/>
    <w:rsid w:val="00B77F89"/>
    <w:rsid w:val="00B813C1"/>
    <w:rsid w:val="00B820AA"/>
    <w:rsid w:val="00B85DA3"/>
    <w:rsid w:val="00B87BDC"/>
    <w:rsid w:val="00BB79A3"/>
    <w:rsid w:val="00BC7394"/>
    <w:rsid w:val="00BD3698"/>
    <w:rsid w:val="00BE575E"/>
    <w:rsid w:val="00C010BE"/>
    <w:rsid w:val="00C05F49"/>
    <w:rsid w:val="00C12A34"/>
    <w:rsid w:val="00C20EF1"/>
    <w:rsid w:val="00C40BAB"/>
    <w:rsid w:val="00C42196"/>
    <w:rsid w:val="00C46263"/>
    <w:rsid w:val="00C53A40"/>
    <w:rsid w:val="00C5439D"/>
    <w:rsid w:val="00C5626F"/>
    <w:rsid w:val="00C57872"/>
    <w:rsid w:val="00C8586E"/>
    <w:rsid w:val="00C90802"/>
    <w:rsid w:val="00C916E1"/>
    <w:rsid w:val="00C93520"/>
    <w:rsid w:val="00C94BE6"/>
    <w:rsid w:val="00C97276"/>
    <w:rsid w:val="00CA2E60"/>
    <w:rsid w:val="00CA5B53"/>
    <w:rsid w:val="00CA7AD8"/>
    <w:rsid w:val="00CB3A2E"/>
    <w:rsid w:val="00CB3A40"/>
    <w:rsid w:val="00CB4AAA"/>
    <w:rsid w:val="00CC2887"/>
    <w:rsid w:val="00CD0C6C"/>
    <w:rsid w:val="00CD0F06"/>
    <w:rsid w:val="00CD5B3B"/>
    <w:rsid w:val="00CD5E24"/>
    <w:rsid w:val="00CE2A8C"/>
    <w:rsid w:val="00CE2C46"/>
    <w:rsid w:val="00CE5020"/>
    <w:rsid w:val="00CE51D2"/>
    <w:rsid w:val="00CF2EAF"/>
    <w:rsid w:val="00CF47EC"/>
    <w:rsid w:val="00D00158"/>
    <w:rsid w:val="00D02610"/>
    <w:rsid w:val="00D04AC3"/>
    <w:rsid w:val="00D06E9C"/>
    <w:rsid w:val="00D114D9"/>
    <w:rsid w:val="00D24584"/>
    <w:rsid w:val="00D25509"/>
    <w:rsid w:val="00D44C40"/>
    <w:rsid w:val="00D563DD"/>
    <w:rsid w:val="00D700F7"/>
    <w:rsid w:val="00D734C6"/>
    <w:rsid w:val="00D743DE"/>
    <w:rsid w:val="00D82599"/>
    <w:rsid w:val="00D86F1D"/>
    <w:rsid w:val="00D90F4B"/>
    <w:rsid w:val="00DA43BB"/>
    <w:rsid w:val="00DA6697"/>
    <w:rsid w:val="00DB46B7"/>
    <w:rsid w:val="00DB71F8"/>
    <w:rsid w:val="00DC08C7"/>
    <w:rsid w:val="00DC7885"/>
    <w:rsid w:val="00DD4F7A"/>
    <w:rsid w:val="00DE0086"/>
    <w:rsid w:val="00DF1253"/>
    <w:rsid w:val="00DF2528"/>
    <w:rsid w:val="00E01413"/>
    <w:rsid w:val="00E026A2"/>
    <w:rsid w:val="00E0489D"/>
    <w:rsid w:val="00E10484"/>
    <w:rsid w:val="00E11B3C"/>
    <w:rsid w:val="00E14DE9"/>
    <w:rsid w:val="00E17107"/>
    <w:rsid w:val="00E33458"/>
    <w:rsid w:val="00E35664"/>
    <w:rsid w:val="00E368A7"/>
    <w:rsid w:val="00E368BB"/>
    <w:rsid w:val="00E500FC"/>
    <w:rsid w:val="00E5228F"/>
    <w:rsid w:val="00E527B8"/>
    <w:rsid w:val="00E5452D"/>
    <w:rsid w:val="00E54E3B"/>
    <w:rsid w:val="00E562FC"/>
    <w:rsid w:val="00E669C2"/>
    <w:rsid w:val="00E703AF"/>
    <w:rsid w:val="00E71644"/>
    <w:rsid w:val="00E716C4"/>
    <w:rsid w:val="00E74CAB"/>
    <w:rsid w:val="00E8413D"/>
    <w:rsid w:val="00E93136"/>
    <w:rsid w:val="00EA0F6C"/>
    <w:rsid w:val="00EA4915"/>
    <w:rsid w:val="00EA51F1"/>
    <w:rsid w:val="00EB448A"/>
    <w:rsid w:val="00EC47B4"/>
    <w:rsid w:val="00ED68F6"/>
    <w:rsid w:val="00EE0BA2"/>
    <w:rsid w:val="00EF58ED"/>
    <w:rsid w:val="00EF5EE4"/>
    <w:rsid w:val="00EF60D5"/>
    <w:rsid w:val="00F0064A"/>
    <w:rsid w:val="00F0430D"/>
    <w:rsid w:val="00F1230B"/>
    <w:rsid w:val="00F15548"/>
    <w:rsid w:val="00F16B2A"/>
    <w:rsid w:val="00F336D5"/>
    <w:rsid w:val="00F47EFD"/>
    <w:rsid w:val="00F501FB"/>
    <w:rsid w:val="00F532F2"/>
    <w:rsid w:val="00F53FBF"/>
    <w:rsid w:val="00F63161"/>
    <w:rsid w:val="00F67D20"/>
    <w:rsid w:val="00F71D21"/>
    <w:rsid w:val="00F747AF"/>
    <w:rsid w:val="00F77076"/>
    <w:rsid w:val="00F8528C"/>
    <w:rsid w:val="00F875DC"/>
    <w:rsid w:val="00F91F0A"/>
    <w:rsid w:val="00F97E94"/>
    <w:rsid w:val="00FA298D"/>
    <w:rsid w:val="00FA5358"/>
    <w:rsid w:val="00FB0727"/>
    <w:rsid w:val="00FB63FF"/>
    <w:rsid w:val="00FB6979"/>
    <w:rsid w:val="00FB6D27"/>
    <w:rsid w:val="00FC4284"/>
    <w:rsid w:val="00FC4EFA"/>
    <w:rsid w:val="00FC6D18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482CF1"/>
  <w15:chartTrackingRefBased/>
  <w15:docId w15:val="{5C11C30B-6B12-4E1A-88AD-1844CF6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5D69"/>
    <w:rPr>
      <w:color w:val="0000FF"/>
      <w:u w:val="single"/>
    </w:rPr>
  </w:style>
  <w:style w:type="paragraph" w:styleId="BodyText2">
    <w:name w:val="Body Text 2"/>
    <w:basedOn w:val="Normal"/>
    <w:link w:val="BodyText2Char"/>
    <w:rsid w:val="003E39CE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3E39CE"/>
    <w:rPr>
      <w:rFonts w:ascii="Times New Roman" w:hAnsi="Times New Roman"/>
      <w:sz w:val="24"/>
      <w:szCs w:val="24"/>
      <w:lang w:val="x-none" w:eastAsia="x-none"/>
    </w:rPr>
  </w:style>
  <w:style w:type="paragraph" w:customStyle="1" w:styleId="Normal1">
    <w:name w:val="Normal1"/>
    <w:rsid w:val="00D743D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  <w:lang w:val="ro-RO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54E2E"/>
  </w:style>
  <w:style w:type="character" w:customStyle="1" w:styleId="BodyTextChar">
    <w:name w:val="Body Text Char"/>
    <w:link w:val="BodyText"/>
    <w:uiPriority w:val="99"/>
    <w:semiHidden/>
    <w:rsid w:val="00354E2E"/>
    <w:rPr>
      <w:rFonts w:ascii="Trebuchet MS" w:hAnsi="Trebuchet MS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4013-9B85-438B-A1BE-3120A8D3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Nela Miauta</cp:lastModifiedBy>
  <cp:revision>4</cp:revision>
  <cp:lastPrinted>2023-12-05T12:38:00Z</cp:lastPrinted>
  <dcterms:created xsi:type="dcterms:W3CDTF">2024-01-05T10:46:00Z</dcterms:created>
  <dcterms:modified xsi:type="dcterms:W3CDTF">2024-01-05T10:48:00Z</dcterms:modified>
</cp:coreProperties>
</file>