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40D0059" w14:textId="77777777" w:rsidR="00DC5416" w:rsidRPr="00DC5416" w:rsidRDefault="00DC5416" w:rsidP="00DC5416">
      <w:pPr>
        <w:spacing w:after="0pt"/>
        <w:ind w:start="36pt"/>
        <w:jc w:val="center"/>
        <w:outlineLvl w:val="8"/>
        <w:rPr>
          <w:rFonts w:eastAsia="Times New Roman"/>
          <w:b/>
          <w:bCs/>
          <w:sz w:val="24"/>
          <w:szCs w:val="24"/>
          <w:lang w:val="it-IT"/>
        </w:rPr>
      </w:pPr>
      <w:r w:rsidRPr="00DC5416">
        <w:rPr>
          <w:rFonts w:eastAsia="Times New Roman"/>
          <w:b/>
          <w:bCs/>
          <w:sz w:val="24"/>
          <w:szCs w:val="24"/>
          <w:lang w:val="it-IT"/>
        </w:rPr>
        <w:t>RAPORT PRIVIND SITUAŢIA HIDROMETEOROLOGICĂ</w:t>
      </w:r>
    </w:p>
    <w:p w14:paraId="51D31280" w14:textId="77777777" w:rsidR="00DC5416" w:rsidRPr="00DC5416" w:rsidRDefault="00DC5416" w:rsidP="00DC5416">
      <w:pPr>
        <w:spacing w:after="0pt"/>
        <w:ind w:start="36pt"/>
        <w:jc w:val="center"/>
        <w:outlineLvl w:val="8"/>
        <w:rPr>
          <w:rFonts w:eastAsia="Times New Roman"/>
          <w:b/>
          <w:bCs/>
          <w:sz w:val="24"/>
          <w:szCs w:val="24"/>
          <w:lang w:val="es-PE"/>
        </w:rPr>
      </w:pPr>
      <w:r w:rsidRPr="00DC5416">
        <w:rPr>
          <w:rFonts w:eastAsia="Times New Roman"/>
          <w:b/>
          <w:bCs/>
          <w:sz w:val="24"/>
          <w:szCs w:val="24"/>
          <w:lang w:val="es-PE"/>
        </w:rPr>
        <w:t>ŞI A CALITAŢII MEDIULUI</w:t>
      </w:r>
    </w:p>
    <w:p w14:paraId="2979985F" w14:textId="77777777" w:rsidR="00DC5416" w:rsidRPr="00DC5416" w:rsidRDefault="00DC5416" w:rsidP="00DC5416">
      <w:pPr>
        <w:ind w:start="36pt"/>
        <w:jc w:val="center"/>
        <w:rPr>
          <w:b/>
          <w:noProof/>
          <w:sz w:val="24"/>
          <w:szCs w:val="24"/>
          <w:lang w:val="it-IT"/>
        </w:rPr>
      </w:pPr>
      <w:r w:rsidRPr="00DC5416">
        <w:rPr>
          <w:b/>
          <w:noProof/>
          <w:sz w:val="24"/>
          <w:szCs w:val="24"/>
          <w:lang w:val="it-IT"/>
        </w:rPr>
        <w:t>în intervalul 28.01.2023 ora 08.00 – 29.01.2023, ora 08.00</w:t>
      </w:r>
    </w:p>
    <w:p w14:paraId="38D74AD4" w14:textId="77777777" w:rsidR="00DC5416" w:rsidRPr="00DC5416" w:rsidRDefault="00DC5416" w:rsidP="00DC5416">
      <w:pPr>
        <w:ind w:start="36pt"/>
        <w:rPr>
          <w:noProof/>
          <w:sz w:val="28"/>
          <w:szCs w:val="28"/>
          <w:lang w:val="it-IT"/>
        </w:rPr>
      </w:pPr>
    </w:p>
    <w:p w14:paraId="365E8A72" w14:textId="77777777" w:rsidR="00DC5416" w:rsidRPr="00DC5416" w:rsidRDefault="00DC5416" w:rsidP="00DC5416">
      <w:pPr>
        <w:keepNext/>
        <w:keepLines/>
        <w:tabs>
          <w:tab w:val="start" w:pos="36pt"/>
        </w:tabs>
        <w:spacing w:before="2pt" w:after="0pt"/>
        <w:ind w:start="36pt"/>
        <w:outlineLvl w:val="3"/>
        <w:rPr>
          <w:rFonts w:eastAsia="MS Gothic"/>
          <w:b/>
          <w:iCs/>
          <w:noProof/>
          <w:lang w:val="it-IT"/>
        </w:rPr>
      </w:pPr>
      <w:r w:rsidRPr="00DC5416">
        <w:rPr>
          <w:rFonts w:eastAsia="MS Gothic"/>
          <w:b/>
          <w:iCs/>
          <w:lang w:val="it-IT"/>
        </w:rPr>
        <w:t>I.</w:t>
      </w:r>
      <w:r w:rsidRPr="00DC5416">
        <w:rPr>
          <w:rFonts w:eastAsia="MS Gothic"/>
          <w:b/>
          <w:iCs/>
          <w:lang w:val="it-IT"/>
        </w:rPr>
        <w:tab/>
        <w:t>SITUAŢIA HIDROMETEOROLOGICĂ</w:t>
      </w:r>
    </w:p>
    <w:p w14:paraId="63F212AD" w14:textId="77777777" w:rsidR="00DC5416" w:rsidRPr="00DC5416" w:rsidRDefault="00DC5416" w:rsidP="00DC5416">
      <w:pPr>
        <w:spacing w:after="0pt" w:line="12pt" w:lineRule="auto"/>
        <w:ind w:start="36pt" w:end="0.75pt"/>
        <w:rPr>
          <w:b/>
          <w:u w:val="single"/>
          <w:lang w:val="it-IT"/>
        </w:rPr>
      </w:pPr>
      <w:r w:rsidRPr="00DC5416">
        <w:rPr>
          <w:b/>
          <w:noProof/>
          <w:lang w:val="it-IT"/>
        </w:rPr>
        <w:t xml:space="preserve">1. </w:t>
      </w:r>
      <w:r w:rsidRPr="00DC5416">
        <w:rPr>
          <w:b/>
          <w:u w:val="single"/>
          <w:lang w:val="it-IT"/>
        </w:rPr>
        <w:t>Situaţia și prognoza hidrologică pe râurile interioare și Dunăre, din 29.01.2023, ora 08.00</w:t>
      </w:r>
    </w:p>
    <w:p w14:paraId="58C359D4" w14:textId="77777777" w:rsidR="00DC5416" w:rsidRPr="00DC5416" w:rsidRDefault="00DC5416" w:rsidP="00DC5416">
      <w:pPr>
        <w:spacing w:after="0pt" w:line="12pt" w:lineRule="auto"/>
        <w:ind w:start="36pt"/>
        <w:rPr>
          <w:lang w:val="it-IT"/>
        </w:rPr>
      </w:pPr>
      <w:r w:rsidRPr="00DC5416">
        <w:rPr>
          <w:b/>
          <w:u w:val="single"/>
          <w:lang w:val="it-IT"/>
        </w:rPr>
        <w:t>RÂURI:</w:t>
      </w:r>
      <w:r w:rsidRPr="00DC5416">
        <w:rPr>
          <w:lang w:val="it-IT"/>
        </w:rPr>
        <w:t xml:space="preserve"> </w:t>
      </w:r>
    </w:p>
    <w:p w14:paraId="5959F1D5" w14:textId="77777777" w:rsidR="00DC5416" w:rsidRPr="00DC5416" w:rsidRDefault="00DC5416" w:rsidP="00DC5416">
      <w:pPr>
        <w:spacing w:after="0pt" w:line="12pt" w:lineRule="auto"/>
        <w:ind w:start="36pt"/>
        <w:rPr>
          <w:lang w:val="ro-RO"/>
        </w:rPr>
      </w:pPr>
      <w:r w:rsidRPr="00DC5416">
        <w:rPr>
          <w:b/>
          <w:lang w:val="ro-RO"/>
        </w:rPr>
        <w:t>Debitele au fost relativ staționare,</w:t>
      </w:r>
      <w:r w:rsidRPr="00DC5416">
        <w:rPr>
          <w:lang w:val="ro-RO"/>
        </w:rPr>
        <w:t xml:space="preserve"> exceptând cursurile inferioare ale râurilor: Jiu, Olteț, Argeş şi Ialomița, unde au fost în creștere prin propagare.</w:t>
      </w:r>
    </w:p>
    <w:p w14:paraId="6A9F4DB8" w14:textId="77777777" w:rsidR="00DC5416" w:rsidRPr="00DC5416" w:rsidRDefault="00DC5416" w:rsidP="00DC5416">
      <w:pPr>
        <w:spacing w:after="0pt" w:line="12pt" w:lineRule="auto"/>
        <w:ind w:start="36pt"/>
        <w:rPr>
          <w:lang w:val="ro-RO"/>
        </w:rPr>
      </w:pPr>
      <w:r w:rsidRPr="00DC5416">
        <w:rPr>
          <w:lang w:val="ro-RO"/>
        </w:rPr>
        <w:t>Pe râurile din bazinele hidrografice: Vișeu, Iza, Tur, Someș, Crasna, Barcău, Crişuri, Mureș, Bega, Timiș, Bârzava, Moravița, Caraș, Nera, Cerna, debitele au fost în scădere.</w:t>
      </w:r>
    </w:p>
    <w:p w14:paraId="7C7587C6" w14:textId="77777777" w:rsidR="00DC5416" w:rsidRPr="00DC5416" w:rsidRDefault="00DC5416" w:rsidP="00DC5416">
      <w:pPr>
        <w:spacing w:after="0pt" w:line="12pt" w:lineRule="auto"/>
        <w:ind w:start="36pt"/>
        <w:rPr>
          <w:lang w:val="ro-RO"/>
        </w:rPr>
      </w:pPr>
      <w:r w:rsidRPr="00DC5416">
        <w:rPr>
          <w:lang w:val="ro-RO"/>
        </w:rPr>
        <w:t>Debitele se situează în general la valori în jurul și peste mediile multianuale lunare, exceptând râurile din bazinele hidrografice: Neajlov, Rm. Sărat, bazinele inferioare ale Vedei, Bistriței, Trotuşului, cursul mijlociu și inferior al Prutului și afluenții acestuia și râurile din Dobrogea, unde se situează între 30-80% din normalele lunare şi mai mici (sub 30% din normalele lunare) pe râurile din bazinele hidrografice: Bârlad şi Jijia.</w:t>
      </w:r>
    </w:p>
    <w:p w14:paraId="43E6A167" w14:textId="77777777" w:rsidR="00DC5416" w:rsidRPr="00DC5416" w:rsidRDefault="00DC5416" w:rsidP="00DC5416">
      <w:pPr>
        <w:spacing w:after="0pt" w:line="12pt" w:lineRule="auto"/>
        <w:ind w:start="36pt"/>
        <w:rPr>
          <w:lang w:val="ro-RO"/>
        </w:rPr>
      </w:pPr>
      <w:r w:rsidRPr="00DC5416">
        <w:rPr>
          <w:lang w:val="ro-RO"/>
        </w:rPr>
        <w:t>Formațiunile de gheață (gheață la mal, năboi, pod de gheață), prezente în bazinele hidrografice ale râurilor: Moldova, Bistrița, precum şi pe unii afluenți ai râurilor: Buzău, Bârlad şi Prut superior, au fost în uşoară extindere şi intensificare şi şi-au făcut apariția şi pe alte râuri mici din zonele montane din nordul, estul şi centrul țării.</w:t>
      </w:r>
    </w:p>
    <w:p w14:paraId="01CACA9B" w14:textId="77777777" w:rsidR="00DC5416" w:rsidRPr="00DC5416" w:rsidRDefault="00DC5416" w:rsidP="00DC5416">
      <w:pPr>
        <w:spacing w:after="0pt" w:line="12pt" w:lineRule="auto"/>
        <w:ind w:start="36pt"/>
        <w:rPr>
          <w:lang w:val="ro-RO"/>
        </w:rPr>
      </w:pPr>
      <w:r w:rsidRPr="00DC5416">
        <w:rPr>
          <w:lang w:val="ro-RO"/>
        </w:rPr>
        <w:t xml:space="preserve">Nivelurile pe râuri la stațiile hidrometrice se situează sub </w:t>
      </w:r>
      <w:r w:rsidRPr="00DC5416">
        <w:rPr>
          <w:b/>
          <w:lang w:val="ro-RO"/>
        </w:rPr>
        <w:t>COTELE DE ATENȚIE.</w:t>
      </w:r>
    </w:p>
    <w:p w14:paraId="5BCB5C25" w14:textId="77777777" w:rsidR="00DC5416" w:rsidRPr="00DC5416" w:rsidRDefault="00DC5416" w:rsidP="00DC5416">
      <w:pPr>
        <w:spacing w:after="0pt" w:line="12pt" w:lineRule="auto"/>
        <w:ind w:start="36pt"/>
        <w:rPr>
          <w:lang w:val="ro-RO"/>
        </w:rPr>
      </w:pPr>
    </w:p>
    <w:p w14:paraId="239AEE5B" w14:textId="77777777" w:rsidR="00DC5416" w:rsidRPr="00DC5416" w:rsidRDefault="00DC5416" w:rsidP="00DC5416">
      <w:pPr>
        <w:spacing w:after="0pt" w:line="12pt" w:lineRule="auto"/>
        <w:ind w:start="36pt"/>
        <w:rPr>
          <w:lang w:val="ro-RO"/>
        </w:rPr>
      </w:pPr>
      <w:r w:rsidRPr="00DC5416">
        <w:rPr>
          <w:b/>
          <w:lang w:val="ro-RO"/>
        </w:rPr>
        <w:t>Debitele vor fi relativ staționare,</w:t>
      </w:r>
      <w:r w:rsidRPr="00DC5416">
        <w:rPr>
          <w:lang w:val="ro-RO"/>
        </w:rPr>
        <w:t xml:space="preserve"> exceptând râurile din bazinele hidrografice: Vișeu, Iza, Tur, Someș, Crasna, Barcău, Crişuri, Mureș, Bega, Timiș, Bârzava, Moravița, Caraș, Nera şi Cerna, unde vor fi în scădere.</w:t>
      </w:r>
    </w:p>
    <w:p w14:paraId="09B6EDA8" w14:textId="77777777" w:rsidR="00DC5416" w:rsidRPr="00DC5416" w:rsidRDefault="00DC5416" w:rsidP="00DC5416">
      <w:pPr>
        <w:spacing w:after="0pt" w:line="12pt" w:lineRule="auto"/>
        <w:ind w:start="36pt"/>
        <w:rPr>
          <w:lang w:val="ro-RO"/>
        </w:rPr>
      </w:pPr>
      <w:r w:rsidRPr="00DC5416">
        <w:rPr>
          <w:lang w:val="ro-RO"/>
        </w:rPr>
        <w:t>Formațiunile de gheață (gheață la mal, năboi, pod de gheață), existente vor fi în uşoară extindere şi intensificare şi îşi vor face apariția şi pe alte râuri din zonele montane din nordul şi centrul țării.</w:t>
      </w:r>
    </w:p>
    <w:p w14:paraId="49C7FC47" w14:textId="77777777" w:rsidR="00DC5416" w:rsidRPr="00DC5416" w:rsidRDefault="00DC5416" w:rsidP="00DC5416">
      <w:pPr>
        <w:spacing w:after="0pt" w:line="12pt" w:lineRule="auto"/>
        <w:ind w:start="36pt"/>
        <w:rPr>
          <w:b/>
          <w:lang w:val="ro-RO"/>
        </w:rPr>
      </w:pPr>
      <w:r w:rsidRPr="00DC5416">
        <w:rPr>
          <w:lang w:val="ro-RO"/>
        </w:rPr>
        <w:t xml:space="preserve">Nivelurile pe râuri la stațiile hidrometrice se vor situa sub </w:t>
      </w:r>
      <w:r w:rsidRPr="00DC5416">
        <w:rPr>
          <w:b/>
          <w:lang w:val="ro-RO"/>
        </w:rPr>
        <w:t>COTELE DE ATENȚIE.</w:t>
      </w:r>
    </w:p>
    <w:p w14:paraId="0937BBE7" w14:textId="77777777" w:rsidR="00DC5416" w:rsidRPr="00DC5416" w:rsidRDefault="00DC5416" w:rsidP="00DC5416">
      <w:pPr>
        <w:spacing w:after="0pt" w:line="12pt" w:lineRule="auto"/>
        <w:ind w:start="0pt"/>
        <w:rPr>
          <w:lang w:val="ro-RO"/>
        </w:rPr>
      </w:pPr>
    </w:p>
    <w:p w14:paraId="3A3042A4" w14:textId="77777777" w:rsidR="00DC5416" w:rsidRPr="00DC5416" w:rsidRDefault="00DC5416" w:rsidP="00DC5416">
      <w:pPr>
        <w:spacing w:after="0pt" w:line="12pt" w:lineRule="auto"/>
        <w:ind w:start="36pt"/>
        <w:rPr>
          <w:rFonts w:ascii="Courier New" w:hAnsi="Courier New" w:cs="Courier New"/>
          <w:sz w:val="20"/>
          <w:szCs w:val="20"/>
          <w:lang w:val="ro-RO"/>
        </w:rPr>
      </w:pPr>
      <w:r w:rsidRPr="00DC5416">
        <w:rPr>
          <w:b/>
          <w:u w:val="single"/>
          <w:lang w:val="it-IT"/>
        </w:rPr>
        <w:t>DUNARE:</w:t>
      </w:r>
    </w:p>
    <w:p w14:paraId="6879707B" w14:textId="77777777" w:rsidR="00DC5416" w:rsidRPr="00DC5416" w:rsidRDefault="00DC5416" w:rsidP="00DC5416">
      <w:pPr>
        <w:spacing w:after="0pt" w:line="12pt" w:lineRule="auto"/>
        <w:ind w:start="36pt"/>
        <w:rPr>
          <w:lang w:val="ro-RO"/>
        </w:rPr>
      </w:pPr>
      <w:bookmarkStart w:id="0" w:name="_Hlk63494853"/>
      <w:r w:rsidRPr="00DC5416">
        <w:rPr>
          <w:b/>
          <w:lang w:val="ro-RO"/>
        </w:rPr>
        <w:t xml:space="preserve">Debitul la intrarea în țară (secțiunea Baziaș) </w:t>
      </w:r>
      <w:r w:rsidRPr="00DC5416">
        <w:rPr>
          <w:lang w:val="ro-RO"/>
        </w:rPr>
        <w:t xml:space="preserve">în </w:t>
      </w:r>
      <w:bookmarkStart w:id="1" w:name="_Hlk86390005"/>
      <w:r w:rsidRPr="00DC5416">
        <w:rPr>
          <w:lang w:val="ro-RO"/>
        </w:rPr>
        <w:t>intervalul 28.01.2023 – 29.01.2023 a fost</w:t>
      </w:r>
      <w:bookmarkStart w:id="2" w:name="_Hlk63580430"/>
      <w:bookmarkStart w:id="3" w:name="_Hlk86390127"/>
      <w:r w:rsidRPr="00DC5416">
        <w:rPr>
          <w:lang w:val="ro-RO"/>
        </w:rPr>
        <w:t xml:space="preserve"> staționar,</w:t>
      </w:r>
      <w:r w:rsidRPr="00DC5416">
        <w:rPr>
          <w:b/>
          <w:lang w:val="ro-RO"/>
        </w:rPr>
        <w:t xml:space="preserve"> având valoarea de</w:t>
      </w:r>
      <w:bookmarkStart w:id="4" w:name="_Hlk63494988"/>
      <w:bookmarkStart w:id="5" w:name="_Hlk64445300"/>
      <w:bookmarkStart w:id="6" w:name="_Hlk73689917"/>
      <w:r w:rsidRPr="00DC5416">
        <w:rPr>
          <w:b/>
          <w:lang w:val="ro-RO"/>
        </w:rPr>
        <w:t xml:space="preserve"> </w:t>
      </w:r>
      <w:bookmarkEnd w:id="0"/>
      <w:bookmarkEnd w:id="1"/>
      <w:bookmarkEnd w:id="2"/>
      <w:bookmarkEnd w:id="3"/>
      <w:bookmarkEnd w:id="4"/>
      <w:bookmarkEnd w:id="5"/>
      <w:bookmarkEnd w:id="6"/>
      <w:r w:rsidRPr="00DC5416">
        <w:rPr>
          <w:b/>
          <w:lang w:val="ro-RO"/>
        </w:rPr>
        <w:t>9100 m</w:t>
      </w:r>
      <w:r w:rsidRPr="00DC5416">
        <w:rPr>
          <w:b/>
          <w:vertAlign w:val="superscript"/>
          <w:lang w:val="ro-RO"/>
        </w:rPr>
        <w:t>3</w:t>
      </w:r>
      <w:r w:rsidRPr="00DC5416">
        <w:rPr>
          <w:b/>
          <w:lang w:val="ro-RO"/>
        </w:rPr>
        <w:t>/s,</w:t>
      </w:r>
      <w:r w:rsidRPr="00DC5416">
        <w:rPr>
          <w:lang w:val="ro-RO"/>
        </w:rPr>
        <w:t xml:space="preserve"> peste media multianuală a lunii </w:t>
      </w:r>
      <w:r w:rsidRPr="00DC5416">
        <w:rPr>
          <w:b/>
          <w:lang w:val="ro-RO"/>
        </w:rPr>
        <w:t>ianuarie (4950 m</w:t>
      </w:r>
      <w:r w:rsidRPr="00DC5416">
        <w:rPr>
          <w:b/>
          <w:vertAlign w:val="superscript"/>
          <w:lang w:val="ro-RO"/>
        </w:rPr>
        <w:t>3</w:t>
      </w:r>
      <w:r w:rsidRPr="00DC5416">
        <w:rPr>
          <w:b/>
          <w:lang w:val="ro-RO"/>
        </w:rPr>
        <w:t>/s).</w:t>
      </w:r>
    </w:p>
    <w:p w14:paraId="15DD15E6" w14:textId="77777777" w:rsidR="00DC5416" w:rsidRPr="00DC5416" w:rsidRDefault="00DC5416" w:rsidP="00DC5416">
      <w:pPr>
        <w:spacing w:after="0pt" w:line="12pt" w:lineRule="auto"/>
        <w:ind w:start="36pt"/>
        <w:rPr>
          <w:bCs/>
          <w:lang w:val="ro-RO"/>
        </w:rPr>
      </w:pPr>
      <w:r w:rsidRPr="00DC5416">
        <w:rPr>
          <w:bCs/>
          <w:lang w:val="ro-RO"/>
        </w:rPr>
        <w:t>În aval de</w:t>
      </w:r>
      <w:bookmarkStart w:id="7" w:name="_Hlk91833036"/>
      <w:r w:rsidRPr="00DC5416">
        <w:rPr>
          <w:bCs/>
          <w:lang w:val="ro-RO"/>
        </w:rPr>
        <w:t xml:space="preserve"> Porțile de Fier debitele au f</w:t>
      </w:r>
      <w:bookmarkEnd w:id="7"/>
      <w:r w:rsidRPr="00DC5416">
        <w:rPr>
          <w:bCs/>
          <w:lang w:val="ro-RO"/>
        </w:rPr>
        <w:t>ost în creștere.</w:t>
      </w:r>
    </w:p>
    <w:p w14:paraId="5D9DCBA8" w14:textId="77777777" w:rsidR="00DC5416" w:rsidRPr="00DC5416" w:rsidRDefault="00DC5416" w:rsidP="00DC5416">
      <w:pPr>
        <w:spacing w:after="0pt" w:line="12pt" w:lineRule="auto"/>
        <w:ind w:start="36pt"/>
        <w:rPr>
          <w:lang w:val="ro-RO"/>
        </w:rPr>
      </w:pPr>
    </w:p>
    <w:p w14:paraId="099AC13A" w14:textId="77777777" w:rsidR="00DC5416" w:rsidRPr="00DC5416" w:rsidRDefault="00DC5416" w:rsidP="00DC5416">
      <w:pPr>
        <w:tabs>
          <w:tab w:val="start" w:pos="364.50pt"/>
        </w:tabs>
        <w:spacing w:after="0pt" w:line="12pt" w:lineRule="auto"/>
        <w:ind w:start="36pt"/>
        <w:rPr>
          <w:b/>
          <w:lang w:val="ro-RO"/>
        </w:rPr>
      </w:pPr>
      <w:r w:rsidRPr="00DC5416">
        <w:rPr>
          <w:b/>
          <w:lang w:val="ro-RO"/>
        </w:rPr>
        <w:t>Debitul la intrarea în țară (secțiunea Baziaș) va fi în scădere (9000 m3/s).</w:t>
      </w:r>
    </w:p>
    <w:p w14:paraId="10F395B4" w14:textId="77777777" w:rsidR="00DC5416" w:rsidRPr="00DC5416" w:rsidRDefault="00DC5416" w:rsidP="00DC5416">
      <w:pPr>
        <w:tabs>
          <w:tab w:val="start" w:pos="364.50pt"/>
        </w:tabs>
        <w:spacing w:after="0pt" w:line="12pt" w:lineRule="auto"/>
        <w:ind w:start="36pt"/>
        <w:rPr>
          <w:lang w:val="ro-RO"/>
        </w:rPr>
      </w:pPr>
      <w:r w:rsidRPr="00DC5416">
        <w:rPr>
          <w:lang w:val="ro-RO"/>
        </w:rPr>
        <w:t>În aval de Porțile de Fier debitele vor fi în scădere la Gruia şi în creştere pe sectorul Calafat –  Tulcea.</w:t>
      </w:r>
    </w:p>
    <w:p w14:paraId="65FEF8F2" w14:textId="77777777" w:rsidR="00DC5416" w:rsidRPr="00DC5416" w:rsidRDefault="00DC5416" w:rsidP="00DC5416">
      <w:pPr>
        <w:tabs>
          <w:tab w:val="start" w:pos="364.50pt"/>
        </w:tabs>
        <w:spacing w:after="0pt" w:line="12pt" w:lineRule="auto"/>
        <w:ind w:start="0pt"/>
        <w:rPr>
          <w:lang w:val="ro-RO"/>
        </w:rPr>
      </w:pPr>
    </w:p>
    <w:p w14:paraId="01A144E5" w14:textId="77777777" w:rsidR="00DC5416" w:rsidRPr="00DC5416" w:rsidRDefault="00DC5416" w:rsidP="00DC5416">
      <w:pPr>
        <w:spacing w:after="0pt" w:line="12pt" w:lineRule="auto"/>
        <w:ind w:start="36pt"/>
        <w:rPr>
          <w:b/>
          <w:spacing w:val="-2"/>
          <w:u w:val="single"/>
          <w:lang w:val="it-IT"/>
        </w:rPr>
      </w:pPr>
      <w:r w:rsidRPr="00DC5416">
        <w:rPr>
          <w:b/>
          <w:spacing w:val="-2"/>
          <w:lang w:val="ro-RO"/>
        </w:rPr>
        <w:t>2.</w:t>
      </w:r>
      <w:r w:rsidRPr="00DC5416">
        <w:rPr>
          <w:bCs/>
          <w:spacing w:val="-2"/>
          <w:lang w:val="ro-RO"/>
        </w:rPr>
        <w:t xml:space="preserve"> </w:t>
      </w:r>
      <w:r w:rsidRPr="00DC5416">
        <w:rPr>
          <w:b/>
          <w:spacing w:val="-2"/>
          <w:u w:val="single"/>
          <w:lang w:val="ro-RO"/>
        </w:rPr>
        <w:t xml:space="preserve">Situaţia meteorologică în intervalul </w:t>
      </w:r>
      <w:r w:rsidRPr="00DC5416">
        <w:rPr>
          <w:b/>
          <w:u w:val="single"/>
          <w:lang w:val="it-IT"/>
        </w:rPr>
        <w:t>28.01.2023</w:t>
      </w:r>
      <w:r w:rsidRPr="00DC5416">
        <w:rPr>
          <w:b/>
          <w:spacing w:val="-2"/>
          <w:u w:val="single"/>
          <w:lang w:val="ro-RO"/>
        </w:rPr>
        <w:t xml:space="preserve">, ora 08.00 – </w:t>
      </w:r>
      <w:r w:rsidRPr="00DC5416">
        <w:rPr>
          <w:b/>
          <w:u w:val="single"/>
          <w:lang w:val="it-IT"/>
        </w:rPr>
        <w:t>29.01.2023</w:t>
      </w:r>
      <w:r w:rsidRPr="00DC5416">
        <w:rPr>
          <w:b/>
          <w:spacing w:val="-2"/>
          <w:u w:val="single"/>
          <w:lang w:val="it-IT"/>
        </w:rPr>
        <w:t>, ora 08.00</w:t>
      </w:r>
    </w:p>
    <w:p w14:paraId="22DCA4AA" w14:textId="77777777" w:rsidR="00DC5416" w:rsidRPr="00DC5416" w:rsidRDefault="00DC5416" w:rsidP="00DC5416">
      <w:pPr>
        <w:spacing w:after="0pt" w:line="12pt" w:lineRule="auto"/>
        <w:ind w:start="36pt"/>
        <w:rPr>
          <w:bCs/>
          <w:iCs/>
          <w:color w:val="000000"/>
          <w:lang w:val="it-IT"/>
        </w:rPr>
      </w:pPr>
      <w:r w:rsidRPr="00DC5416">
        <w:rPr>
          <w:b/>
          <w:lang w:val="it-IT"/>
        </w:rPr>
        <w:t>A.N.M.</w:t>
      </w:r>
      <w:r w:rsidRPr="00DC5416">
        <w:rPr>
          <w:b/>
          <w:lang w:val="ro-RO"/>
        </w:rPr>
        <w:t xml:space="preserve"> </w:t>
      </w:r>
      <w:r w:rsidRPr="00DC5416">
        <w:rPr>
          <w:lang w:val="it-IT"/>
        </w:rPr>
        <w:t xml:space="preserve">a emis </w:t>
      </w:r>
      <w:r w:rsidRPr="00DC5416">
        <w:rPr>
          <w:b/>
          <w:lang w:val="it-IT"/>
        </w:rPr>
        <w:t xml:space="preserve">o </w:t>
      </w:r>
      <w:r w:rsidRPr="00DC5416">
        <w:rPr>
          <w:b/>
          <w:u w:val="single"/>
          <w:lang w:val="it-IT"/>
        </w:rPr>
        <w:t>actualizare ATENŢIONARE Meteorologică, cod galben</w:t>
      </w:r>
      <w:r w:rsidRPr="00DC5416">
        <w:rPr>
          <w:lang w:val="it-IT"/>
        </w:rPr>
        <w:t xml:space="preserve"> </w:t>
      </w:r>
      <w:r w:rsidRPr="00DC5416">
        <w:rPr>
          <w:bCs/>
          <w:lang w:val="it-IT"/>
        </w:rPr>
        <w:t xml:space="preserve">valabilă în intervalul </w:t>
      </w:r>
      <w:r w:rsidRPr="00DC5416">
        <w:rPr>
          <w:b/>
          <w:bCs/>
          <w:lang w:val="ro-RO"/>
        </w:rPr>
        <w:t>28.01.2023, ora 14.00 – 29.01.2023, ora 10.00</w:t>
      </w:r>
      <w:r w:rsidRPr="00DC5416">
        <w:rPr>
          <w:bCs/>
          <w:lang w:val="it-IT"/>
        </w:rPr>
        <w:t>, vizând</w:t>
      </w:r>
      <w:r w:rsidRPr="00DC5416">
        <w:rPr>
          <w:b/>
          <w:bCs/>
          <w:lang w:val="it-IT"/>
        </w:rPr>
        <w:t xml:space="preserve"> </w:t>
      </w:r>
      <w:r w:rsidRPr="00DC5416">
        <w:rPr>
          <w:b/>
          <w:bCs/>
          <w:lang w:val="ro-RO"/>
        </w:rPr>
        <w:t>ninsori moderate cantitativ și viscol</w:t>
      </w:r>
      <w:r w:rsidRPr="00DC5416">
        <w:rPr>
          <w:b/>
          <w:lang w:val="it-IT"/>
        </w:rPr>
        <w:t xml:space="preserve">, </w:t>
      </w:r>
      <w:r w:rsidRPr="00DC5416">
        <w:rPr>
          <w:lang w:val="it-IT"/>
        </w:rPr>
        <w:t>conform căreia:</w:t>
      </w:r>
      <w:r w:rsidRPr="00DC5416">
        <w:rPr>
          <w:bCs/>
          <w:iCs/>
          <w:color w:val="000000"/>
          <w:lang w:val="ro-RO"/>
        </w:rPr>
        <w:t xml:space="preserve"> În intervalul menționat în Dobrogea, estul Munteniei, jumătatea sudică a Moldovei, precum și în zona Carpaților de Curbură va continua să ningă (se vor acumula în general 15…20 l/mp) și să se depună strat de zăpadă. În aceste zone vor mai fi intensificări ale vântului, cu viteze în general de 45…55 km/h, viscolind ninsoarea, local troienind zăpada și determinând scăderea vizibilității. </w:t>
      </w:r>
      <w:r w:rsidRPr="00DC5416">
        <w:rPr>
          <w:bCs/>
          <w:iCs/>
          <w:color w:val="000000"/>
          <w:lang w:val="it-IT"/>
        </w:rPr>
        <w:t xml:space="preserve">În restul zonei atenționate din </w:t>
      </w:r>
      <w:r w:rsidRPr="00DC5416">
        <w:rPr>
          <w:bCs/>
          <w:iCs/>
          <w:color w:val="000000"/>
          <w:lang w:val="it-IT"/>
        </w:rPr>
        <w:lastRenderedPageBreak/>
        <w:t>Muntenia (județele Prahova, Giurgiu, Ilfov și municipiul București) va ninge moderat cantitativ, iar vântul va avea intensificări în general de 30…35 km/h.</w:t>
      </w:r>
    </w:p>
    <w:p w14:paraId="05A5CC54" w14:textId="77777777" w:rsidR="00DC5416" w:rsidRPr="00DC5416" w:rsidRDefault="00DC5416" w:rsidP="00DC5416">
      <w:pPr>
        <w:spacing w:after="0pt" w:line="12pt" w:lineRule="auto"/>
        <w:ind w:start="36pt"/>
        <w:rPr>
          <w:bCs/>
          <w:i/>
          <w:iCs/>
          <w:color w:val="000000"/>
          <w:lang w:val="ro-RO"/>
        </w:rPr>
      </w:pPr>
      <w:r w:rsidRPr="00DC5416">
        <w:rPr>
          <w:bCs/>
          <w:i/>
          <w:iCs/>
          <w:color w:val="000000"/>
          <w:lang w:val="it-IT"/>
        </w:rPr>
        <w:t>Notă: Duminic</w:t>
      </w:r>
      <w:r w:rsidRPr="00DC5416">
        <w:rPr>
          <w:bCs/>
          <w:i/>
          <w:iCs/>
          <w:color w:val="000000"/>
          <w:lang w:val="ro-RO"/>
        </w:rPr>
        <w:t>ă (29 ianuarie) vor mai fi intensificări ale vântului local în estul țării unde zăpada va fi spulberată, iar vizibilitatea scăzută.</w:t>
      </w:r>
    </w:p>
    <w:p w14:paraId="449C64D4" w14:textId="77777777" w:rsidR="00DC5416" w:rsidRPr="00DC5416" w:rsidRDefault="00DC5416" w:rsidP="00DC5416">
      <w:pPr>
        <w:spacing w:after="0pt" w:line="12pt" w:lineRule="auto"/>
        <w:ind w:start="36pt"/>
        <w:rPr>
          <w:i/>
          <w:lang w:val="ro-RO"/>
        </w:rPr>
      </w:pPr>
      <w:r w:rsidRPr="00DC5416">
        <w:rPr>
          <w:lang w:val="ro-RO"/>
        </w:rPr>
        <w:t>Aceast mesaj a fost transmis de către Centrul Operativ pentru Situaţii de Urgenţă al Ministerului Mediului, Apelor şi Pădurilor către</w:t>
      </w:r>
      <w:r w:rsidRPr="00DC5416">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ED504F3" w14:textId="77777777" w:rsidR="00DC5416" w:rsidRPr="00DC5416" w:rsidRDefault="00DC5416" w:rsidP="00DC5416">
      <w:pPr>
        <w:numPr>
          <w:ilvl w:val="0"/>
          <w:numId w:val="10"/>
        </w:numPr>
        <w:spacing w:after="0pt" w:line="12pt" w:lineRule="auto"/>
        <w:ind w:start="36pt" w:firstLine="0pt"/>
        <w:rPr>
          <w:i/>
          <w:lang w:val="ro-RO"/>
        </w:rPr>
      </w:pPr>
      <w:r w:rsidRPr="00DC5416">
        <w:rPr>
          <w:lang w:val="ro-RO"/>
        </w:rPr>
        <w:t>-</w:t>
      </w:r>
      <w:r w:rsidRPr="00DC5416">
        <w:rPr>
          <w:i/>
          <w:lang w:val="ro-RO"/>
        </w:rPr>
        <w:t xml:space="preserve"> BACĂU, BRAŞOV, BRĂILA, BUZĂU, CĂLARAŞI, CONSTANŢA, COVASNA, GALAŢI, GIURGIU, IALOMIŢA, PRAHOVA, TULCEA, VASLUI, VRANCEA, ILFOV şi Municipiul Bucureşti – ATENŢIONARE Meteorologică, cod Galben</w:t>
      </w:r>
    </w:p>
    <w:p w14:paraId="0D2BBE0A" w14:textId="77777777" w:rsidR="00DC5416" w:rsidRPr="00DC5416" w:rsidRDefault="00DC5416" w:rsidP="00DC5416">
      <w:pPr>
        <w:spacing w:after="0pt" w:line="12pt" w:lineRule="auto"/>
        <w:ind w:start="36pt"/>
        <w:rPr>
          <w:lang w:val="ro-RO"/>
        </w:rPr>
      </w:pPr>
    </w:p>
    <w:p w14:paraId="62263E5A" w14:textId="77777777" w:rsidR="00DC5416" w:rsidRPr="00DC5416" w:rsidRDefault="00DC5416" w:rsidP="00DC5416">
      <w:pPr>
        <w:spacing w:after="0pt" w:line="12pt" w:lineRule="auto"/>
        <w:ind w:start="36pt"/>
        <w:rPr>
          <w:lang w:val="it-IT"/>
        </w:rPr>
      </w:pPr>
      <w:r w:rsidRPr="00DC5416">
        <w:rPr>
          <w:b/>
          <w:lang w:val="ro-RO"/>
        </w:rPr>
        <w:t>În ţara,</w:t>
      </w:r>
      <w:r w:rsidRPr="00DC5416">
        <w:rPr>
          <w:lang w:val="ro-RO"/>
        </w:rPr>
        <w:t xml:space="preserve"> vremea s-a menținut în general închisă, cu înnorări în majoritatea zonelor, exceptând nord-vestul unde cerul a devenit treptat variabil. </w:t>
      </w:r>
      <w:r w:rsidRPr="00DC5416">
        <w:rPr>
          <w:lang w:val="it-IT"/>
        </w:rPr>
        <w:t xml:space="preserve">Au fost ninsori în general moderate cantitativ în cea mai mare parte a Munteniei, în vestul și nordul  Dobrogei, în jumătatea de sud a Moldovei, în sud-estul Transilvaniei și la munte. Pe litoral, mai ales la începutul intervalului, au fost ploi și lapoviță, iar în jumătatea de vest a țării local s-au semnalat precipitații slabe, mixte. Pe alocuri în estul Munteniei și nordul Dobrogei și izolat în Moldova s-au menținut depunerile de polei formate în intervalul anterior. Vântul a mai avut intensificări în estul și sud-estul teritoriului și în zona Carpaților de Curbură unde local a fost viscol. Este strat de zăpadă la munte, unde aseară la ora 20 măsura </w:t>
      </w:r>
      <w:r w:rsidRPr="00DC5416">
        <w:rPr>
          <w:i/>
          <w:iCs/>
          <w:u w:val="single"/>
          <w:lang w:val="it-IT"/>
        </w:rPr>
        <w:t>-</w:t>
      </w:r>
      <w:r w:rsidRPr="00DC5416">
        <w:rPr>
          <w:b/>
          <w:bCs/>
          <w:i/>
          <w:iCs/>
          <w:u w:val="single"/>
          <w:lang w:val="it-IT"/>
        </w:rPr>
        <w:t>în platformele stațiilor meteo</w:t>
      </w:r>
      <w:r w:rsidRPr="00DC5416">
        <w:rPr>
          <w:i/>
          <w:iCs/>
          <w:lang w:val="it-IT"/>
        </w:rPr>
        <w:t xml:space="preserve">- </w:t>
      </w:r>
      <w:r w:rsidRPr="00DC5416">
        <w:rPr>
          <w:lang w:val="it-IT"/>
        </w:rPr>
        <w:t>până la 140...148 cm în Munții Făgăraș și Bucegi, pe arii extinse în Muntenia, Moldova și jumătatea de est a Transilvaniei (până la 29...31 cm), local în Dobrogea (pînă la 13 cm), Oltenia și restul Transilvaniei (până la 7...9 cm) și pe suprafețe mici în Maramureș (până la 11 cm) și în Banat (până la 6 cm). Temperaturile maxime s-au încadrat între -2 grade la Suceava, Târgu Neamț și Întorsura Buzăului și 5 grade la Satu Mare, Sighetu Marmației, Sibiu, Apa Neagră și Drobeta-Turnu Severin, iar la ora 6 se înregistrau valori termice între -11 grade la Miercurea Ciuc și Toplița și 2 grade la Vărădia de Mureș, Țebea, Lugoj, Deva, Băile Herculane, Drobeta-Turnu Severin, Bechet și Calafat. Pe areale restrânse a fost ceață.</w:t>
      </w:r>
    </w:p>
    <w:p w14:paraId="7032EFCA" w14:textId="77777777" w:rsidR="00DC5416" w:rsidRPr="00DC5416" w:rsidRDefault="00DC5416" w:rsidP="00DC5416">
      <w:pPr>
        <w:spacing w:after="0pt" w:line="12pt" w:lineRule="auto"/>
        <w:ind w:start="36pt"/>
        <w:rPr>
          <w:i/>
          <w:iCs/>
          <w:lang w:val="it-IT"/>
        </w:rPr>
      </w:pPr>
    </w:p>
    <w:p w14:paraId="6D260434" w14:textId="77777777" w:rsidR="00DC5416" w:rsidRPr="00DC5416" w:rsidRDefault="00DC5416" w:rsidP="00DC5416">
      <w:pPr>
        <w:spacing w:after="0pt" w:line="12pt" w:lineRule="auto"/>
        <w:ind w:start="36pt"/>
        <w:rPr>
          <w:lang w:val="ro-RO"/>
        </w:rPr>
      </w:pPr>
      <w:r w:rsidRPr="00DC5416">
        <w:rPr>
          <w:i/>
          <w:iCs/>
          <w:lang w:val="it-IT"/>
        </w:rPr>
        <w:t>Observație: au fost emise 2 mesaje de atenționare cod galben pentru fenomene meteorologice periculoase imediate.</w:t>
      </w:r>
    </w:p>
    <w:p w14:paraId="667C276A" w14:textId="77777777" w:rsidR="00DC5416" w:rsidRPr="00DC5416" w:rsidRDefault="00DC5416" w:rsidP="00DC5416">
      <w:pPr>
        <w:spacing w:after="0pt" w:line="12pt" w:lineRule="auto"/>
        <w:ind w:start="36pt"/>
        <w:rPr>
          <w:lang w:val="it-IT"/>
        </w:rPr>
      </w:pPr>
    </w:p>
    <w:p w14:paraId="4400F655" w14:textId="77777777" w:rsidR="00DC5416" w:rsidRPr="00DC5416" w:rsidRDefault="00DC5416" w:rsidP="00DC5416">
      <w:pPr>
        <w:spacing w:after="0pt" w:line="12pt" w:lineRule="auto"/>
        <w:ind w:start="36pt"/>
        <w:rPr>
          <w:lang w:val="ro-RO"/>
        </w:rPr>
      </w:pPr>
      <w:r w:rsidRPr="00DC5416">
        <w:rPr>
          <w:b/>
          <w:lang w:val="it-IT"/>
        </w:rPr>
        <w:t>La Bucureşti,</w:t>
      </w:r>
      <w:r w:rsidRPr="00DC5416">
        <w:rPr>
          <w:lang w:val="it-IT"/>
        </w:rPr>
        <w:t xml:space="preserve"> vremea s-a menținut închisă, au fost precipitații slabe, dar continue, astfel că s-au acumulat cantități de 10...11 l/mp; au predominat ninsorile și s-a mai depus strat de zăpadă, la finalul intervalului acesta măsurând </w:t>
      </w:r>
      <w:r w:rsidRPr="00DC5416">
        <w:rPr>
          <w:i/>
          <w:iCs/>
          <w:lang w:val="it-IT"/>
        </w:rPr>
        <w:t>-în platformele stațiilor meteo- 9</w:t>
      </w:r>
      <w:r w:rsidRPr="00DC5416">
        <w:rPr>
          <w:lang w:val="it-IT"/>
        </w:rPr>
        <w:t>...11 cm. Vântul a suflat slab până la moderat. Temperatura aerului a avut variații nesemnificative pe parcursul intervalului, maxima a fost de 1 grad, iar la ora 06 se înregistrau 0 grade.</w:t>
      </w:r>
    </w:p>
    <w:p w14:paraId="73F6F923" w14:textId="77777777" w:rsidR="00DC5416" w:rsidRPr="00DC5416" w:rsidRDefault="00DC5416" w:rsidP="00DC5416">
      <w:pPr>
        <w:spacing w:after="0pt" w:line="12pt" w:lineRule="auto"/>
        <w:ind w:start="36pt"/>
        <w:rPr>
          <w:b/>
          <w:u w:val="single"/>
          <w:lang w:val="it-IT"/>
        </w:rPr>
      </w:pPr>
      <w:r w:rsidRPr="00DC5416">
        <w:rPr>
          <w:b/>
          <w:lang w:val="it-IT"/>
        </w:rPr>
        <w:t xml:space="preserve">3. </w:t>
      </w:r>
      <w:r w:rsidRPr="00DC5416">
        <w:rPr>
          <w:b/>
          <w:u w:val="single"/>
          <w:lang w:val="it-IT"/>
        </w:rPr>
        <w:t>Prognoza meteorologică în intervalul 29.01.2023, ora 08.00 – 30.01.2023, ora 08.00</w:t>
      </w:r>
    </w:p>
    <w:p w14:paraId="64C0A0E2" w14:textId="77777777" w:rsidR="00DC5416" w:rsidRPr="00DC5416" w:rsidRDefault="00DC5416" w:rsidP="00DC5416">
      <w:pPr>
        <w:spacing w:after="0pt" w:line="12pt" w:lineRule="auto"/>
        <w:ind w:start="36pt"/>
        <w:rPr>
          <w:lang w:val="it-IT"/>
        </w:rPr>
      </w:pPr>
      <w:r w:rsidRPr="00DC5416">
        <w:rPr>
          <w:b/>
          <w:lang w:val="it-IT"/>
        </w:rPr>
        <w:t>În ţara,</w:t>
      </w:r>
      <w:r w:rsidRPr="00DC5416">
        <w:rPr>
          <w:lang w:val="it-IT"/>
        </w:rPr>
        <w:t xml:space="preserve"> vremea se va amelioara sub aspectul precipitațiilor, iar valorile termice vor fi apropiate de mediile multianuale.</w:t>
      </w:r>
    </w:p>
    <w:p w14:paraId="4CE8F0F7" w14:textId="77777777" w:rsidR="00DC5416" w:rsidRPr="00DC5416" w:rsidRDefault="00DC5416" w:rsidP="00DC5416">
      <w:pPr>
        <w:spacing w:after="0pt" w:line="12pt" w:lineRule="auto"/>
        <w:ind w:start="36pt"/>
        <w:rPr>
          <w:lang w:val="ro-RO"/>
        </w:rPr>
      </w:pPr>
      <w:r w:rsidRPr="00DC5416">
        <w:rPr>
          <w:lang w:val="it-IT"/>
        </w:rPr>
        <w:t xml:space="preserve">Nebulozitatea va fi mai persistentă în sudul, sud-estul și parțial în centrul țării unde pe alocuri se vor semnala precipitații slabe (ninsori, lapoviță și trecător burniță). În celelalte regiuni cerul va fi temporar noros și numai izolat vor mai fi posibile precipitații. Izolat vor fi condiții de polei. Vântul va sufla slab și moderat, </w:t>
      </w:r>
      <w:r w:rsidRPr="00DC5416">
        <w:rPr>
          <w:u w:val="single"/>
          <w:lang w:val="it-IT"/>
        </w:rPr>
        <w:t>local cu unele intensificări pe parcursul zilei în estul țării și în Carpații Meridionali și de Curbură, unde zăpada va fi spulberată, iar vizibilitatea redusă.</w:t>
      </w:r>
      <w:r w:rsidRPr="00DC5416">
        <w:rPr>
          <w:lang w:val="it-IT"/>
        </w:rPr>
        <w:t xml:space="preserve"> Temperaturile maxime se vor încadra între -3 și 3 grade, cu valori mai ridicate în </w:t>
      </w:r>
      <w:r w:rsidRPr="00DC5416">
        <w:rPr>
          <w:lang w:val="it-IT"/>
        </w:rPr>
        <w:lastRenderedPageBreak/>
        <w:t>Oltenia până spre 5...6 grade, iar cele minime se vor situa între -12 și -2 grade. Izolat va fi ceață.</w:t>
      </w:r>
    </w:p>
    <w:p w14:paraId="1F711F08" w14:textId="77777777" w:rsidR="00DC5416" w:rsidRPr="00DC5416" w:rsidRDefault="00DC5416" w:rsidP="00DC5416">
      <w:pPr>
        <w:spacing w:after="0pt" w:line="12pt" w:lineRule="auto"/>
        <w:ind w:start="36pt"/>
        <w:rPr>
          <w:b/>
          <w:lang w:val="it-IT"/>
        </w:rPr>
      </w:pPr>
    </w:p>
    <w:p w14:paraId="51C02D94" w14:textId="77777777" w:rsidR="00DC5416" w:rsidRPr="00DC5416" w:rsidRDefault="00DC5416" w:rsidP="00DC5416">
      <w:pPr>
        <w:spacing w:after="0pt" w:line="12pt" w:lineRule="auto"/>
        <w:ind w:start="36pt"/>
        <w:rPr>
          <w:lang w:val="ro-RO"/>
        </w:rPr>
      </w:pPr>
      <w:r w:rsidRPr="00DC5416">
        <w:rPr>
          <w:b/>
          <w:lang w:val="it-IT"/>
        </w:rPr>
        <w:t>La Bucureşti,</w:t>
      </w:r>
      <w:r w:rsidRPr="00DC5416">
        <w:rPr>
          <w:lang w:val="ro-RO"/>
        </w:rPr>
        <w:t xml:space="preserve"> </w:t>
      </w:r>
      <w:r w:rsidRPr="00DC5416">
        <w:rPr>
          <w:lang w:val="it-IT"/>
        </w:rPr>
        <w:t>vremea va fi predominant închisă. Trecător vor mai fi precipitații slabe (fulguieli, lapoviță și burniță), iar vântul va sulfa în general slab. Temperatura maximă va fi de 1...2 grade, iar cea minimă va fi de -3...-2 grade.</w:t>
      </w:r>
    </w:p>
    <w:p w14:paraId="54A15F08" w14:textId="77777777" w:rsidR="00DC5416" w:rsidRPr="00DC5416" w:rsidRDefault="00DC5416" w:rsidP="00DC5416">
      <w:pPr>
        <w:spacing w:after="0pt" w:line="12pt" w:lineRule="auto"/>
        <w:ind w:start="36pt"/>
        <w:rPr>
          <w:lang w:val="it-IT"/>
        </w:rPr>
      </w:pPr>
    </w:p>
    <w:p w14:paraId="4DC78EB2" w14:textId="77777777" w:rsidR="00DC5416" w:rsidRPr="00DC5416" w:rsidRDefault="00DC5416" w:rsidP="00DC5416">
      <w:pPr>
        <w:spacing w:after="0pt" w:line="12pt" w:lineRule="auto"/>
        <w:ind w:start="36pt"/>
        <w:rPr>
          <w:lang w:val="it-IT"/>
        </w:rPr>
      </w:pPr>
    </w:p>
    <w:p w14:paraId="7BBA25DE" w14:textId="77777777" w:rsidR="00DC5416" w:rsidRPr="00DC5416" w:rsidRDefault="00DC5416" w:rsidP="00DC5416">
      <w:pPr>
        <w:spacing w:after="0pt" w:line="12pt" w:lineRule="auto"/>
        <w:ind w:start="36pt"/>
        <w:rPr>
          <w:b/>
          <w:u w:val="single"/>
          <w:lang w:val="ro-RO"/>
        </w:rPr>
      </w:pPr>
      <w:r w:rsidRPr="00DC5416">
        <w:rPr>
          <w:b/>
          <w:lang w:val="ro-RO"/>
        </w:rPr>
        <w:t>4.</w:t>
      </w:r>
      <w:r w:rsidRPr="00DC5416">
        <w:rPr>
          <w:b/>
          <w:u w:val="single"/>
          <w:lang w:val="ro-RO"/>
        </w:rPr>
        <w:t xml:space="preserve"> Buletin nivometeorologic pentru perioada 28.01.2023 ora 20 - 30.01.2023 ora 20.</w:t>
      </w:r>
    </w:p>
    <w:p w14:paraId="2F4BA25F" w14:textId="77777777" w:rsidR="00DC5416" w:rsidRPr="00DC5416" w:rsidRDefault="00DC5416" w:rsidP="00DC5416">
      <w:pPr>
        <w:spacing w:after="0pt" w:line="12pt" w:lineRule="auto"/>
        <w:ind w:start="36pt"/>
        <w:rPr>
          <w:sz w:val="16"/>
          <w:szCs w:val="16"/>
          <w:lang w:val="ro-RO"/>
        </w:rPr>
      </w:pPr>
    </w:p>
    <w:p w14:paraId="03A0DF92"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
          <w:bCs/>
          <w:u w:val="single"/>
          <w:lang w:val="ro-RO"/>
        </w:rPr>
        <w:t>Carpații Meridionali:</w:t>
      </w:r>
      <w:r w:rsidRPr="00DC5416">
        <w:rPr>
          <w:rFonts w:eastAsia="Times New Roman"/>
          <w:bCs/>
          <w:lang w:val="ro-RO"/>
        </w:rPr>
        <w:t xml:space="preserve"> </w:t>
      </w:r>
      <w:r w:rsidRPr="00DC5416">
        <w:rPr>
          <w:rFonts w:eastAsia="Times New Roman"/>
          <w:b/>
          <w:bCs/>
          <w:color w:val="ED7D31"/>
          <w:lang w:val="ro-RO"/>
        </w:rPr>
        <w:t>RISC 3 - ÎNSEMNAT</w:t>
      </w:r>
    </w:p>
    <w:p w14:paraId="4DAD9B56"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Cs/>
          <w:lang w:val="ro-RO"/>
        </w:rPr>
        <w:t>La peste 1800 m, zăpada proaspătă de 10-15 cm depusă în ultimele 24 de ore este ușoară, cu coeziune scăzută între cristale, dar și față de stratul aflat dedesubt. În zona crestelor sunt formate plăci de vânt, iar pe văi sau și în zonele adăpostite sunt acumulări mari de zăpadă. Stratul mai vechi, aflat dedesubt, este format din zăpadă întărită, având intercalate cruste de gheață.</w:t>
      </w:r>
    </w:p>
    <w:p w14:paraId="182D0E08"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Cs/>
          <w:lang w:val="ro-RO"/>
        </w:rPr>
        <w:t>Temperaturile coborâte vor încetini transformările cristalelor de zăpadă deja existente, care nu își vor modifica esențial structura. Pe pantele suficient de înclinate se pot declanșa avalanșe, izolat şi spontane, de dimensiuni medii, prin alunecarea zăpezii nou depuse peste straturile mai vechi și izolat dislocarea acestora sau ruperea și alunecarea plăcilor de vânt din apropierea crestelor, riscul fiind amplificat la supraîncărcări.</w:t>
      </w:r>
    </w:p>
    <w:p w14:paraId="13800FF1"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Cs/>
          <w:lang w:val="ro-RO"/>
        </w:rPr>
        <w:t>În zona 1500-1800 m, stratul de zăpadă nou-depus a crescut, astfel încât, pe pantele înclinate, zăpada proaspătă va putea aluneca peste stratul mai vechi şi stabilizat, ducând la declanșarea de avalanșe dimensiuni mici și medii, riscul declanșării fiind amplificat la supraîncărcări.</w:t>
      </w:r>
    </w:p>
    <w:p w14:paraId="32F04B85" w14:textId="77777777" w:rsidR="00DC5416" w:rsidRPr="00DC5416" w:rsidRDefault="00DC5416" w:rsidP="00DC5416">
      <w:pPr>
        <w:tabs>
          <w:tab w:val="start" w:pos="36pt"/>
        </w:tabs>
        <w:spacing w:after="0pt"/>
        <w:ind w:start="36pt" w:end="0.65pt"/>
        <w:rPr>
          <w:rFonts w:eastAsia="Times New Roman"/>
          <w:bCs/>
          <w:sz w:val="16"/>
          <w:szCs w:val="16"/>
          <w:lang w:val="ro-RO"/>
        </w:rPr>
      </w:pPr>
    </w:p>
    <w:p w14:paraId="478E0548"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
          <w:bCs/>
          <w:u w:val="single"/>
          <w:lang w:val="ro-RO"/>
        </w:rPr>
        <w:t>Munţii Bucegi:</w:t>
      </w:r>
      <w:r w:rsidRPr="00DC5416">
        <w:rPr>
          <w:rFonts w:eastAsia="Times New Roman"/>
          <w:bCs/>
          <w:lang w:val="ro-RO"/>
        </w:rPr>
        <w:t xml:space="preserve"> </w:t>
      </w:r>
      <w:r w:rsidRPr="00DC5416">
        <w:rPr>
          <w:rFonts w:eastAsia="Times New Roman"/>
          <w:b/>
          <w:bCs/>
          <w:color w:val="FF0000"/>
          <w:lang w:val="ro-RO"/>
        </w:rPr>
        <w:t>RISC 4 - MARE</w:t>
      </w:r>
    </w:p>
    <w:p w14:paraId="2E6D7E70"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Cs/>
          <w:lang w:val="ro-RO"/>
        </w:rPr>
        <w:t>În ultimele 24 ore s-au acumulat 15-30 cm de zăpadă proaspătă cu coeziune scăzută între cristale, dar și față de stratul aflat dedesubt. În zona crestelor sunt formate plăci noi de vânt, iar pe văi și în zonele adăpostite sunt troiene şi acumulări mari de zăpadă. Stratul mai vechi, aflat dedesubt, este format din zăpadă întărită, având intercalate cruste de gheață. Va continua să ningă cu depunere de încă 10-15 cm de zăpadă proaspătă pulver.</w:t>
      </w:r>
    </w:p>
    <w:p w14:paraId="39985C04"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Cs/>
          <w:lang w:val="ro-RO"/>
        </w:rPr>
        <w:t>Pe pantele suficient de înclinate se pot declanșa avalanșe spontane, de dimensiuni medii, prin alunecarea zăpezii nou depuse peste straturile mai vechi și izolat dislocarea acestora sau ruperea și alunecarea plăcilor de vânt din apropierea crestelor, riscul fiind amplificat la orice supraîncărcări.</w:t>
      </w:r>
    </w:p>
    <w:p w14:paraId="250ECA50"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Cs/>
          <w:lang w:val="ro-RO"/>
        </w:rPr>
        <w:t>Şi sub 1800 m, stratul de zăpadă a crescut. Astfel pe pantele înclinate, zăpada proaspătă va putea aluneca uşor peste stratul mai vechi şi stabilizat, ducând la declanșarea de avalanșe dimensiuni mici și medii, riscul declanșării fiind amplificat la supraîncărcări.</w:t>
      </w:r>
    </w:p>
    <w:p w14:paraId="43743621" w14:textId="77777777" w:rsidR="00DC5416" w:rsidRPr="00DC5416" w:rsidRDefault="00DC5416" w:rsidP="00DC5416">
      <w:pPr>
        <w:tabs>
          <w:tab w:val="start" w:pos="36pt"/>
        </w:tabs>
        <w:spacing w:after="0pt"/>
        <w:ind w:start="36pt" w:end="0.65pt"/>
        <w:rPr>
          <w:rFonts w:eastAsia="Times New Roman"/>
          <w:bCs/>
          <w:sz w:val="16"/>
          <w:szCs w:val="16"/>
          <w:lang w:val="ro-RO"/>
        </w:rPr>
      </w:pPr>
    </w:p>
    <w:p w14:paraId="5C4D6C60"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
          <w:bCs/>
          <w:u w:val="single"/>
          <w:lang w:val="ro-RO"/>
        </w:rPr>
        <w:t>Munţii Rodnei:</w:t>
      </w:r>
      <w:r w:rsidRPr="00DC5416">
        <w:rPr>
          <w:rFonts w:eastAsia="Times New Roman"/>
          <w:bCs/>
          <w:lang w:val="ro-RO"/>
        </w:rPr>
        <w:t xml:space="preserve"> </w:t>
      </w:r>
      <w:r w:rsidRPr="00DC5416">
        <w:rPr>
          <w:rFonts w:eastAsia="Times New Roman"/>
          <w:b/>
          <w:bCs/>
          <w:color w:val="FFFF00"/>
          <w:highlight w:val="darkGray"/>
          <w:lang w:val="ro-RO"/>
        </w:rPr>
        <w:t>RISC 2 – MODERAT</w:t>
      </w:r>
    </w:p>
    <w:p w14:paraId="2143774B" w14:textId="77777777" w:rsidR="00DC5416" w:rsidRPr="00DC5416" w:rsidRDefault="00DC5416" w:rsidP="00DC5416">
      <w:pPr>
        <w:tabs>
          <w:tab w:val="start" w:pos="36pt"/>
        </w:tabs>
        <w:spacing w:after="0pt"/>
        <w:ind w:start="36pt" w:end="0.65pt"/>
        <w:rPr>
          <w:rFonts w:eastAsia="Times New Roman"/>
          <w:bCs/>
          <w:lang w:val="it-IT"/>
        </w:rPr>
      </w:pPr>
      <w:r w:rsidRPr="00DC5416">
        <w:rPr>
          <w:rFonts w:eastAsia="Times New Roman"/>
          <w:bCs/>
          <w:lang w:val="ro-RO"/>
        </w:rPr>
        <w:t xml:space="preserve">Zăpada căzută în ultima săptămână s-a mai tasat, iar peste aceasta s-a depus un strat relativ căzut de zăpadă proaspătă, ușor consolidată. </w:t>
      </w:r>
      <w:r w:rsidRPr="00DC5416">
        <w:rPr>
          <w:rFonts w:eastAsia="Times New Roman"/>
          <w:bCs/>
          <w:lang w:val="it-IT"/>
        </w:rPr>
        <w:t xml:space="preserve">O mare parte din zăpadă a fost însă spulberată și depusă pe văi, unde sunt acumulări importante, iar pe versanți sunt formate plăci de vânt. Stratul vechi de zăpadă, este ușor compactat, având cruste subțiri de gheață în interior. Pe văile unde sunt depozite mari de zăpadă, se pot declanșa avalanșe de dimensiuni medii, prin </w:t>
      </w:r>
      <w:r w:rsidRPr="00DC5416">
        <w:rPr>
          <w:rFonts w:eastAsia="Times New Roman"/>
          <w:bCs/>
          <w:lang w:val="it-IT"/>
        </w:rPr>
        <w:lastRenderedPageBreak/>
        <w:t>alunecarea stratului recent depus de la suprafață sau prin ruperea plăcilor de vânt, riscul fiind amplificat la supraîncărcări.</w:t>
      </w:r>
    </w:p>
    <w:p w14:paraId="3444389C"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Cs/>
          <w:lang w:val="it-IT"/>
        </w:rPr>
        <w:t>La altitudini mai mici de 1800 de metri, stratul de zăpadă a crescut. Pe văile unde vântul a creat acumulări mai importante de zăpadă vor fi condiții pentru producerea unor avalanșe de dimensiuni mici și medii</w:t>
      </w:r>
      <w:r w:rsidRPr="00DC5416">
        <w:rPr>
          <w:rFonts w:eastAsia="Times New Roman"/>
          <w:bCs/>
          <w:lang w:val="ro-RO"/>
        </w:rPr>
        <w:t>.</w:t>
      </w:r>
    </w:p>
    <w:p w14:paraId="383C93A3" w14:textId="77777777" w:rsidR="00DC5416" w:rsidRPr="00DC5416" w:rsidRDefault="00DC5416" w:rsidP="00DC5416">
      <w:pPr>
        <w:tabs>
          <w:tab w:val="start" w:pos="36pt"/>
        </w:tabs>
        <w:spacing w:after="0pt"/>
        <w:ind w:start="36pt" w:end="0.65pt"/>
        <w:rPr>
          <w:rFonts w:eastAsia="Times New Roman"/>
          <w:b/>
          <w:bCs/>
          <w:u w:val="single"/>
          <w:lang w:val="ro-RO"/>
        </w:rPr>
      </w:pPr>
      <w:r w:rsidRPr="00DC5416">
        <w:rPr>
          <w:rFonts w:eastAsia="Times New Roman"/>
          <w:b/>
          <w:bCs/>
          <w:u w:val="single"/>
          <w:lang w:val="ro-RO"/>
        </w:rPr>
        <w:t>Munţii Călimani-Bistriţei:</w:t>
      </w:r>
      <w:r w:rsidRPr="00DC5416">
        <w:rPr>
          <w:rFonts w:eastAsia="Times New Roman"/>
          <w:bCs/>
          <w:lang w:val="ro-RO"/>
        </w:rPr>
        <w:t xml:space="preserve"> </w:t>
      </w:r>
      <w:r w:rsidRPr="00DC5416">
        <w:rPr>
          <w:rFonts w:eastAsia="Times New Roman"/>
          <w:b/>
          <w:bCs/>
          <w:color w:val="FFFF00"/>
          <w:highlight w:val="darkGray"/>
          <w:lang w:val="ro-RO"/>
        </w:rPr>
        <w:t>RISC 2 – MODERAT</w:t>
      </w:r>
    </w:p>
    <w:p w14:paraId="06F89B53"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Cs/>
          <w:lang w:val="ro-RO"/>
        </w:rPr>
        <w:t>La peste 1800 metri, stratul de zăpadă nou-depus de la suprafață a continuat să crească în general până la 10 cm. Vântul a spulberat o parte din zăpadă, care a fost depusă pe văi, unde s-au format acumulări mai importante, iar pe versanți sunt formate plăci de vânt.</w:t>
      </w:r>
    </w:p>
    <w:p w14:paraId="0A6B8118"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Cs/>
          <w:lang w:val="ro-RO"/>
        </w:rPr>
        <w:t>Stratul vechi de zăpadă este compact și întărit, cu cruste subțiri în interior. Pe unele văi, unde sunt depozite mai mari de zăpadă, se pot declanșa avalanșe de dimensiuni mici prin alunecarea stratului depus în ultimele zile sau ruperea plăcilor de vânt, riscul fiind amplificat la supraîncărcări.</w:t>
      </w:r>
    </w:p>
    <w:p w14:paraId="59442333"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Cs/>
          <w:lang w:val="ro-RO"/>
        </w:rPr>
        <w:t>Și la altitudini mai mici de 1800 de metri, stratul de zăpadă a crescut și va continua să crească ușor, astfel încât pe văile unde vântul a creat acumulări mai importante de zăpadă, vor fi condiții pentru declanșarea unor avalanșe de mici și izolat medii dimensiuni, prin alunecarea zăpezii nou-depuse peste stratul vechi și compact, risc amplificat la supraîncărcări.</w:t>
      </w:r>
    </w:p>
    <w:p w14:paraId="26073F2F"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
          <w:bCs/>
          <w:u w:val="single"/>
          <w:lang w:val="ro-RO"/>
        </w:rPr>
        <w:t>Munţii Ceahlău:</w:t>
      </w:r>
      <w:r w:rsidRPr="00DC5416">
        <w:rPr>
          <w:rFonts w:eastAsia="Times New Roman"/>
          <w:bCs/>
          <w:lang w:val="ro-RO"/>
        </w:rPr>
        <w:t xml:space="preserve"> </w:t>
      </w:r>
      <w:r w:rsidRPr="00DC5416">
        <w:rPr>
          <w:rFonts w:eastAsia="Times New Roman"/>
          <w:b/>
          <w:bCs/>
          <w:color w:val="FFFF00"/>
          <w:highlight w:val="darkGray"/>
          <w:lang w:val="ro-RO"/>
        </w:rPr>
        <w:t>RISC 2 – MODERAT</w:t>
      </w:r>
    </w:p>
    <w:p w14:paraId="7F0FB7E0"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Cs/>
          <w:lang w:val="ro-RO"/>
        </w:rPr>
        <w:t>Stratul de zăpada va continua să crească și se va depune peste stratul vechi, compact, având o adeziune relativ scăzută față de acesta. Pe pantele suficient de înclinate sau pe văile adăpostite, unde sunt acumulări mai consistente, se pot declanșa curgeri sau avalanșe de mici dimensiuni, prin alunecarea zăpezii proapete depuse peste stratul vechi și întărit, sau prin ruperea și alunecarea unor plăci de vânt formate în apropierea crestelor, riscul fiind amplificat la supraîncărcări.</w:t>
      </w:r>
    </w:p>
    <w:p w14:paraId="190E095C" w14:textId="77777777" w:rsidR="00DC5416" w:rsidRPr="00DC5416" w:rsidRDefault="00DC5416" w:rsidP="00DC5416">
      <w:pPr>
        <w:tabs>
          <w:tab w:val="start" w:pos="36pt"/>
        </w:tabs>
        <w:spacing w:after="0pt"/>
        <w:ind w:start="36pt" w:end="0.65pt"/>
        <w:rPr>
          <w:rFonts w:eastAsia="Times New Roman"/>
          <w:b/>
          <w:bCs/>
          <w:lang w:val="ro-RO"/>
        </w:rPr>
      </w:pPr>
      <w:r w:rsidRPr="00DC5416">
        <w:rPr>
          <w:rFonts w:eastAsia="Times New Roman"/>
          <w:b/>
          <w:bCs/>
          <w:u w:val="single"/>
          <w:lang w:val="ro-RO"/>
        </w:rPr>
        <w:t>Munţii Vlădeasa:</w:t>
      </w:r>
      <w:r w:rsidRPr="00DC5416">
        <w:rPr>
          <w:rFonts w:eastAsia="Times New Roman"/>
          <w:bCs/>
          <w:lang w:val="ro-RO"/>
        </w:rPr>
        <w:t xml:space="preserve"> </w:t>
      </w:r>
      <w:r w:rsidRPr="00DC5416">
        <w:rPr>
          <w:rFonts w:eastAsia="Times New Roman"/>
          <w:b/>
          <w:bCs/>
          <w:color w:val="538135"/>
          <w:lang w:val="ro-RO"/>
        </w:rPr>
        <w:t>RISC 1 – REDUS</w:t>
      </w:r>
    </w:p>
    <w:p w14:paraId="4A89C100" w14:textId="77777777" w:rsidR="00DC5416" w:rsidRPr="00DC5416" w:rsidRDefault="00DC5416" w:rsidP="00DC5416">
      <w:pPr>
        <w:tabs>
          <w:tab w:val="start" w:pos="36pt"/>
        </w:tabs>
        <w:spacing w:after="0pt"/>
        <w:ind w:start="36pt" w:end="0.65pt"/>
        <w:rPr>
          <w:rFonts w:eastAsia="Times New Roman"/>
          <w:bCs/>
          <w:lang w:val="ro-RO"/>
        </w:rPr>
      </w:pPr>
      <w:r w:rsidRPr="00DC5416">
        <w:rPr>
          <w:rFonts w:eastAsia="Times New Roman"/>
          <w:bCs/>
          <w:lang w:val="ro-RO"/>
        </w:rPr>
        <w:t>A nins puţin în ultimele 24 ore, zăpada are grosimi reduse, fiind prezentă îndeosebi pe văi, unde a fost spulberată de vânt. În următorul interval va mai ninge slab. Pe pantele suficient de înclinate, din văile adăpostite, unde sunt acumulări mai consistente, se pot declanșa avalanșe de dimensiuni mici sau curgeri, datorită alunecării zăpezii proaspete depusă peste crustele de gheață de la baza stratului, riscul fiind amplificat la supraîncărcări.</w:t>
      </w:r>
    </w:p>
    <w:p w14:paraId="21BDE7C8" w14:textId="77777777" w:rsidR="00DC5416" w:rsidRPr="00DC5416" w:rsidRDefault="00DC5416" w:rsidP="00DC5416">
      <w:pPr>
        <w:spacing w:after="0pt" w:line="12pt" w:lineRule="auto"/>
        <w:ind w:start="36pt"/>
        <w:rPr>
          <w:lang w:val="ro-RO"/>
        </w:rPr>
      </w:pPr>
    </w:p>
    <w:p w14:paraId="0D71A1C6" w14:textId="77777777" w:rsidR="00DC5416" w:rsidRPr="00DC5416" w:rsidRDefault="00DC5416" w:rsidP="00DC5416">
      <w:pPr>
        <w:spacing w:after="0pt" w:line="12pt" w:lineRule="auto"/>
        <w:ind w:start="36pt"/>
        <w:rPr>
          <w:b/>
          <w:u w:val="single"/>
          <w:lang w:val="ro-RO"/>
        </w:rPr>
      </w:pPr>
      <w:r w:rsidRPr="00DC5416">
        <w:rPr>
          <w:b/>
          <w:u w:val="single"/>
          <w:lang w:val="ro-RO"/>
        </w:rPr>
        <w:t xml:space="preserve">PROGNOZA VREMII ÎN INTERVALUL </w:t>
      </w:r>
      <w:r w:rsidRPr="00DC5416">
        <w:rPr>
          <w:b/>
          <w:bCs/>
          <w:u w:val="single"/>
          <w:lang w:val="it-IT"/>
        </w:rPr>
        <w:t>28.01.2023 ora 20 - 30.01.2023 ora 20</w:t>
      </w:r>
      <w:r w:rsidRPr="00DC5416">
        <w:rPr>
          <w:b/>
          <w:u w:val="single"/>
          <w:lang w:val="ro-RO"/>
        </w:rPr>
        <w:t>:</w:t>
      </w:r>
    </w:p>
    <w:p w14:paraId="5B57F2A8" w14:textId="77777777" w:rsidR="00DC5416" w:rsidRPr="00DC5416" w:rsidRDefault="00DC5416" w:rsidP="00DC5416">
      <w:pPr>
        <w:spacing w:after="0pt" w:line="12pt" w:lineRule="auto"/>
        <w:ind w:start="36pt"/>
        <w:rPr>
          <w:lang w:val="it-IT"/>
        </w:rPr>
      </w:pPr>
      <w:r w:rsidRPr="00DC5416">
        <w:rPr>
          <w:lang w:val="it-IT"/>
        </w:rPr>
        <w:t>Cerul va fi temporar noros. Va mai ninge moderat (cu depunere de până la 15-20 de cm) în această noapte în zona Carpaţilor de Curbură, iar în restul masivelor local va mai ninge dar slab. Vântul va sufla slab şi moderat, cu intensificări temporare de 50-65 km/h pe crestele din Carpaţii de Curbură, viscolind zăpada și scăzând vizibilitatea. La sfârşitul intervalului va creşte în intensitate.</w:t>
      </w:r>
    </w:p>
    <w:p w14:paraId="58050D0B" w14:textId="77777777" w:rsidR="00DC5416" w:rsidRPr="00DC5416" w:rsidRDefault="00DC5416" w:rsidP="00DC5416">
      <w:pPr>
        <w:spacing w:after="0pt" w:line="12pt" w:lineRule="auto"/>
        <w:ind w:start="36pt"/>
        <w:rPr>
          <w:b/>
          <w:bCs/>
          <w:lang w:val="it-IT"/>
        </w:rPr>
      </w:pPr>
      <w:r w:rsidRPr="00DC5416">
        <w:rPr>
          <w:b/>
          <w:bCs/>
          <w:lang w:val="it-IT"/>
        </w:rPr>
        <w:t>Temperaturi prognozate în intervalul 28.01.2023 ora 20 - 30.01.2023 ora 20:</w:t>
      </w:r>
    </w:p>
    <w:p w14:paraId="54D23C0E" w14:textId="77777777" w:rsidR="00DC5416" w:rsidRPr="00DC5416" w:rsidRDefault="00DC5416" w:rsidP="00DC5416">
      <w:pPr>
        <w:spacing w:after="0pt" w:line="12pt" w:lineRule="auto"/>
        <w:ind w:start="36pt"/>
        <w:rPr>
          <w:lang w:val="it-IT"/>
        </w:rPr>
      </w:pPr>
      <w:r w:rsidRPr="00DC5416">
        <w:rPr>
          <w:b/>
          <w:bCs/>
          <w:lang w:val="it-IT"/>
        </w:rPr>
        <w:t>Peste 1800 m: temperaturi minime</w:t>
      </w:r>
      <w:r w:rsidRPr="00DC5416">
        <w:rPr>
          <w:lang w:val="it-IT"/>
        </w:rPr>
        <w:t xml:space="preserve">: -15 la -10 grade </w:t>
      </w:r>
      <w:r w:rsidRPr="00DC5416">
        <w:rPr>
          <w:b/>
          <w:bCs/>
          <w:lang w:val="it-IT"/>
        </w:rPr>
        <w:t>temperaturi maxime</w:t>
      </w:r>
      <w:r w:rsidRPr="00DC5416">
        <w:rPr>
          <w:lang w:val="it-IT"/>
        </w:rPr>
        <w:t>: -10 la -6 grade</w:t>
      </w:r>
    </w:p>
    <w:p w14:paraId="2056D5DB" w14:textId="77777777" w:rsidR="00DC5416" w:rsidRPr="00DC5416" w:rsidRDefault="00DC5416" w:rsidP="00DC5416">
      <w:pPr>
        <w:spacing w:after="0pt" w:line="12pt" w:lineRule="auto"/>
        <w:ind w:start="36pt"/>
        <w:rPr>
          <w:lang w:val="it-IT"/>
        </w:rPr>
      </w:pPr>
      <w:r w:rsidRPr="00DC5416">
        <w:rPr>
          <w:b/>
          <w:bCs/>
          <w:lang w:val="it-IT"/>
        </w:rPr>
        <w:t>Sub 1800 m: temperaturi minime</w:t>
      </w:r>
      <w:r w:rsidRPr="00DC5416">
        <w:rPr>
          <w:lang w:val="it-IT"/>
        </w:rPr>
        <w:t xml:space="preserve">: -10 la -7 grade </w:t>
      </w:r>
      <w:r w:rsidRPr="00DC5416">
        <w:rPr>
          <w:b/>
          <w:bCs/>
          <w:lang w:val="it-IT"/>
        </w:rPr>
        <w:t>temperaturi maxime</w:t>
      </w:r>
      <w:r w:rsidRPr="00DC5416">
        <w:rPr>
          <w:lang w:val="it-IT"/>
        </w:rPr>
        <w:t>: -6 la -3 grade</w:t>
      </w:r>
    </w:p>
    <w:p w14:paraId="3E56F432" w14:textId="77777777" w:rsidR="00DC5416" w:rsidRPr="00DC5416" w:rsidRDefault="00DC5416" w:rsidP="00DC5416">
      <w:pPr>
        <w:spacing w:after="0pt" w:line="12pt" w:lineRule="auto"/>
        <w:ind w:start="36pt"/>
        <w:rPr>
          <w:lang w:val="it-IT"/>
        </w:rPr>
      </w:pPr>
      <w:r w:rsidRPr="00DC5416">
        <w:rPr>
          <w:b/>
          <w:bCs/>
          <w:lang w:val="it-IT"/>
        </w:rPr>
        <w:t xml:space="preserve">Vânt la peste 2000 m: </w:t>
      </w:r>
      <w:r w:rsidRPr="00DC5416">
        <w:rPr>
          <w:lang w:val="it-IT"/>
        </w:rPr>
        <w:t>din sector predominant nordic în această noapte, apoi în rotire din nord-vest, devenind predominant vestic spre sfârşitul intervalului, când va creşte în intensitate</w:t>
      </w:r>
    </w:p>
    <w:p w14:paraId="28E30080" w14:textId="77777777" w:rsidR="00DC5416" w:rsidRPr="00DC5416" w:rsidRDefault="00DC5416" w:rsidP="00DC5416">
      <w:pPr>
        <w:spacing w:after="0pt" w:line="12pt" w:lineRule="auto"/>
        <w:ind w:start="36pt"/>
        <w:rPr>
          <w:lang w:val="it-IT"/>
        </w:rPr>
      </w:pPr>
      <w:r w:rsidRPr="00DC5416">
        <w:rPr>
          <w:b/>
          <w:bCs/>
          <w:lang w:val="it-IT"/>
        </w:rPr>
        <w:t>Izoterma de 0 grade</w:t>
      </w:r>
      <w:r w:rsidRPr="00DC5416">
        <w:rPr>
          <w:lang w:val="it-IT"/>
        </w:rPr>
        <w:t>: între 200-600 m în Apuseni şi Meridionali şi între 100 - 300 metri în Orientali, în creştere uşoară la sfârşitul intervalului.</w:t>
      </w:r>
    </w:p>
    <w:p w14:paraId="2796FC47" w14:textId="77777777" w:rsidR="00DC5416" w:rsidRPr="00DC5416" w:rsidRDefault="00DC5416" w:rsidP="00DC5416">
      <w:pPr>
        <w:spacing w:after="0pt" w:line="12pt" w:lineRule="auto"/>
        <w:ind w:start="36pt"/>
        <w:rPr>
          <w:lang w:val="it-IT"/>
        </w:rPr>
      </w:pPr>
    </w:p>
    <w:p w14:paraId="6658F819" w14:textId="77777777" w:rsidR="00DC5416" w:rsidRPr="00DC5416" w:rsidRDefault="00DC5416" w:rsidP="00DC5416">
      <w:pPr>
        <w:spacing w:after="0pt" w:line="12pt" w:lineRule="auto"/>
        <w:ind w:start="36pt"/>
        <w:rPr>
          <w:lang w:val="it-IT"/>
        </w:rPr>
      </w:pPr>
    </w:p>
    <w:p w14:paraId="7E32BBC8" w14:textId="77777777" w:rsidR="00DC5416" w:rsidRPr="00DC5416" w:rsidRDefault="00DC5416" w:rsidP="00DC5416">
      <w:pPr>
        <w:keepNext/>
        <w:keepLines/>
        <w:spacing w:after="0pt"/>
        <w:ind w:start="36pt"/>
        <w:outlineLvl w:val="5"/>
        <w:rPr>
          <w:rFonts w:eastAsia="MS Gothic"/>
          <w:b/>
          <w:sz w:val="24"/>
          <w:szCs w:val="24"/>
          <w:u w:val="single"/>
          <w:lang w:val="it-IT"/>
        </w:rPr>
      </w:pPr>
      <w:r w:rsidRPr="00DC5416">
        <w:rPr>
          <w:rFonts w:eastAsia="MS Gothic"/>
          <w:b/>
          <w:sz w:val="24"/>
          <w:szCs w:val="24"/>
          <w:lang w:val="it-IT"/>
        </w:rPr>
        <w:lastRenderedPageBreak/>
        <w:t>I</w:t>
      </w:r>
      <w:r w:rsidRPr="00DC5416">
        <w:rPr>
          <w:rFonts w:eastAsia="MS Gothic"/>
          <w:b/>
          <w:lang w:val="it-IT"/>
        </w:rPr>
        <w:t>I.</w:t>
      </w:r>
      <w:r w:rsidRPr="00DC5416">
        <w:rPr>
          <w:rFonts w:eastAsia="MS Gothic"/>
          <w:b/>
          <w:lang w:val="it-IT"/>
        </w:rPr>
        <w:tab/>
      </w:r>
      <w:r w:rsidRPr="00DC5416">
        <w:rPr>
          <w:rFonts w:eastAsia="MS Gothic"/>
          <w:b/>
          <w:u w:val="single"/>
          <w:lang w:val="es-PE"/>
        </w:rPr>
        <w:t xml:space="preserve">CALITATEA </w:t>
      </w:r>
      <w:r w:rsidRPr="00DC5416">
        <w:rPr>
          <w:rFonts w:eastAsia="MS Gothic"/>
          <w:b/>
          <w:u w:val="single"/>
          <w:lang w:val="it-IT"/>
        </w:rPr>
        <w:t>APELOR</w:t>
      </w:r>
    </w:p>
    <w:p w14:paraId="7B5AECA7" w14:textId="77777777" w:rsidR="00DC5416" w:rsidRPr="00DC5416" w:rsidRDefault="00DC5416" w:rsidP="00DC5416">
      <w:pPr>
        <w:spacing w:after="0pt" w:line="12pt" w:lineRule="auto"/>
        <w:ind w:start="36pt"/>
        <w:rPr>
          <w:rFonts w:eastAsia="Times New Roman"/>
          <w:b/>
          <w:color w:val="000000"/>
          <w:lang w:val="ro-RO"/>
        </w:rPr>
      </w:pPr>
      <w:r w:rsidRPr="00DC5416">
        <w:rPr>
          <w:rFonts w:eastAsia="Times New Roman"/>
          <w:b/>
          <w:color w:val="000000"/>
          <w:lang w:val="ro-RO"/>
        </w:rPr>
        <w:t>2.1. Pe fluviul Dunarea</w:t>
      </w:r>
    </w:p>
    <w:p w14:paraId="6A35AC64" w14:textId="77777777" w:rsidR="00DC5416" w:rsidRPr="00DC5416" w:rsidRDefault="00DC5416" w:rsidP="00DC5416">
      <w:pPr>
        <w:spacing w:after="0pt" w:line="12pt" w:lineRule="auto"/>
        <w:ind w:start="36pt"/>
        <w:rPr>
          <w:noProof/>
          <w:lang w:val="ro-RO"/>
        </w:rPr>
      </w:pPr>
      <w:r w:rsidRPr="00DC5416">
        <w:rPr>
          <w:noProof/>
          <w:lang w:val="ro-RO"/>
        </w:rPr>
        <w:t>Nu au fost semnalate evenimente deosebite.</w:t>
      </w:r>
    </w:p>
    <w:p w14:paraId="28235D8F" w14:textId="77777777" w:rsidR="00DC5416" w:rsidRPr="00DC5416" w:rsidRDefault="00DC5416" w:rsidP="00DC5416">
      <w:pPr>
        <w:spacing w:after="0pt" w:line="12pt" w:lineRule="auto"/>
        <w:ind w:start="36pt"/>
        <w:rPr>
          <w:rFonts w:eastAsia="Times New Roman"/>
          <w:b/>
          <w:color w:val="000000"/>
          <w:lang w:val="ro-RO"/>
        </w:rPr>
      </w:pPr>
      <w:r w:rsidRPr="00DC5416">
        <w:rPr>
          <w:rFonts w:eastAsia="Times New Roman"/>
          <w:b/>
          <w:color w:val="000000"/>
          <w:lang w:val="ro-RO"/>
        </w:rPr>
        <w:t>2.2. Pe râurile interioare</w:t>
      </w:r>
    </w:p>
    <w:p w14:paraId="6FC8F9A2" w14:textId="77777777" w:rsidR="00DC5416" w:rsidRPr="00DC5416" w:rsidRDefault="00DC5416" w:rsidP="00DC5416">
      <w:pPr>
        <w:spacing w:after="0pt" w:line="12pt" w:lineRule="auto"/>
        <w:ind w:start="36pt"/>
        <w:rPr>
          <w:noProof/>
          <w:lang w:val="ro-RO"/>
        </w:rPr>
      </w:pPr>
      <w:r w:rsidRPr="00DC5416">
        <w:rPr>
          <w:noProof/>
          <w:lang w:val="ro-RO"/>
        </w:rPr>
        <w:t>Nu au fost semnalate evenimente deosebite.</w:t>
      </w:r>
    </w:p>
    <w:p w14:paraId="0C1DAF05" w14:textId="77777777" w:rsidR="00DC5416" w:rsidRPr="00DC5416" w:rsidRDefault="00DC5416" w:rsidP="00DC5416">
      <w:pPr>
        <w:spacing w:after="0pt" w:line="12pt" w:lineRule="auto"/>
        <w:ind w:start="36pt"/>
        <w:rPr>
          <w:rFonts w:eastAsia="Times New Roman"/>
          <w:b/>
          <w:color w:val="000000"/>
          <w:lang w:val="ro-RO"/>
        </w:rPr>
      </w:pPr>
      <w:r w:rsidRPr="00DC5416">
        <w:rPr>
          <w:rFonts w:eastAsia="Times New Roman"/>
          <w:b/>
          <w:color w:val="000000"/>
          <w:lang w:val="ro-RO"/>
        </w:rPr>
        <w:t>2.3. Pe Marea Neagra</w:t>
      </w:r>
    </w:p>
    <w:p w14:paraId="69D00D55" w14:textId="77777777" w:rsidR="00DC5416" w:rsidRPr="00DC5416" w:rsidRDefault="00DC5416" w:rsidP="00DC5416">
      <w:pPr>
        <w:spacing w:after="0pt" w:line="12pt" w:lineRule="auto"/>
        <w:ind w:start="36pt"/>
        <w:rPr>
          <w:noProof/>
          <w:lang w:val="ro-RO"/>
        </w:rPr>
      </w:pPr>
      <w:r w:rsidRPr="00DC5416">
        <w:rPr>
          <w:noProof/>
          <w:lang w:val="ro-RO"/>
        </w:rPr>
        <w:t>Nu au fost semnalate evenimente deosebite.</w:t>
      </w:r>
    </w:p>
    <w:p w14:paraId="55FE6633" w14:textId="77777777" w:rsidR="00DC5416" w:rsidRPr="00DC5416" w:rsidRDefault="00DC5416" w:rsidP="00DC5416">
      <w:pPr>
        <w:spacing w:after="0pt" w:line="12pt" w:lineRule="auto"/>
        <w:ind w:start="0pt"/>
        <w:rPr>
          <w:noProof/>
          <w:sz w:val="28"/>
          <w:szCs w:val="28"/>
          <w:lang w:val="ro-RO"/>
        </w:rPr>
      </w:pPr>
    </w:p>
    <w:p w14:paraId="1BA3937D" w14:textId="77777777" w:rsidR="00DC5416" w:rsidRPr="00DC5416" w:rsidRDefault="00DC5416" w:rsidP="00DC5416">
      <w:pPr>
        <w:keepNext/>
        <w:keepLines/>
        <w:spacing w:after="0pt"/>
        <w:ind w:start="36pt"/>
        <w:outlineLvl w:val="5"/>
        <w:rPr>
          <w:rFonts w:eastAsia="MS Gothic"/>
          <w:b/>
          <w:u w:val="single"/>
          <w:lang w:val="ro-RO"/>
        </w:rPr>
      </w:pPr>
      <w:r w:rsidRPr="00DC5416">
        <w:rPr>
          <w:rFonts w:eastAsia="MS Gothic"/>
          <w:b/>
          <w:lang w:val="ro-RO"/>
        </w:rPr>
        <w:t>III.</w:t>
      </w:r>
      <w:r w:rsidRPr="00DC5416">
        <w:rPr>
          <w:rFonts w:eastAsia="MS Gothic"/>
          <w:b/>
          <w:lang w:val="ro-RO"/>
        </w:rPr>
        <w:tab/>
      </w:r>
      <w:r w:rsidRPr="00DC5416">
        <w:rPr>
          <w:rFonts w:eastAsia="MS Gothic"/>
          <w:b/>
          <w:u w:val="single"/>
          <w:lang w:val="ro-RO"/>
        </w:rPr>
        <w:t>CALITATEA MEDIULUI</w:t>
      </w:r>
    </w:p>
    <w:p w14:paraId="6D5DD788" w14:textId="77777777" w:rsidR="00DC5416" w:rsidRPr="00DC5416" w:rsidRDefault="00DC5416" w:rsidP="00DC5416">
      <w:pPr>
        <w:tabs>
          <w:tab w:val="num" w:pos="36pt"/>
        </w:tabs>
        <w:spacing w:after="0pt" w:line="12pt" w:lineRule="auto"/>
        <w:ind w:start="36pt"/>
        <w:rPr>
          <w:rFonts w:eastAsia="Calibri"/>
          <w:b/>
          <w:noProof/>
          <w:lang w:val="ro-RO"/>
        </w:rPr>
      </w:pPr>
      <w:r w:rsidRPr="00DC5416">
        <w:rPr>
          <w:b/>
          <w:noProof/>
          <w:lang w:val="ro-RO"/>
        </w:rPr>
        <w:t xml:space="preserve">3.1. </w:t>
      </w:r>
      <w:r w:rsidRPr="00DC5416">
        <w:rPr>
          <w:b/>
          <w:lang w:val="ro-RO"/>
        </w:rPr>
        <w:t>Î</w:t>
      </w:r>
      <w:r w:rsidRPr="00DC5416">
        <w:rPr>
          <w:b/>
          <w:noProof/>
          <w:lang w:val="ro-RO"/>
        </w:rPr>
        <w:t>n domeniul aerului</w:t>
      </w:r>
    </w:p>
    <w:p w14:paraId="4422744B" w14:textId="77777777" w:rsidR="00DC5416" w:rsidRPr="00DC5416" w:rsidRDefault="00DC5416" w:rsidP="00DC5416">
      <w:pPr>
        <w:spacing w:after="0pt" w:line="12pt" w:lineRule="auto"/>
        <w:ind w:start="36pt"/>
        <w:rPr>
          <w:color w:val="000000"/>
          <w:lang w:val="ro-RO"/>
        </w:rPr>
      </w:pPr>
      <w:r w:rsidRPr="00DC5416">
        <w:rPr>
          <w:rFonts w:eastAsia="Times New Roman"/>
          <w:b/>
          <w:bCs/>
          <w:color w:val="000000"/>
          <w:lang w:val="ro-RO"/>
        </w:rPr>
        <w:t>Agenţia Na</w:t>
      </w:r>
      <w:r w:rsidRPr="00DC5416">
        <w:rPr>
          <w:b/>
          <w:color w:val="000000"/>
          <w:lang w:val="ro-RO"/>
        </w:rPr>
        <w:t>ţional</w:t>
      </w:r>
      <w:r w:rsidRPr="00DC5416">
        <w:rPr>
          <w:rFonts w:eastAsia="Times New Roman"/>
          <w:b/>
          <w:bCs/>
          <w:color w:val="000000"/>
          <w:lang w:val="ro-RO"/>
        </w:rPr>
        <w:t>ă</w:t>
      </w:r>
      <w:r w:rsidRPr="00DC5416">
        <w:rPr>
          <w:b/>
          <w:color w:val="000000"/>
          <w:lang w:val="ro-RO"/>
        </w:rPr>
        <w:t xml:space="preserve"> </w:t>
      </w:r>
      <w:r w:rsidRPr="00DC5416">
        <w:rPr>
          <w:rFonts w:eastAsia="Times New Roman"/>
          <w:b/>
          <w:bCs/>
          <w:color w:val="000000"/>
          <w:lang w:val="ro-RO"/>
        </w:rPr>
        <w:t>pentru Protec</w:t>
      </w:r>
      <w:r w:rsidRPr="00DC5416">
        <w:rPr>
          <w:b/>
          <w:color w:val="000000"/>
          <w:lang w:val="ro-RO"/>
        </w:rPr>
        <w:t xml:space="preserve">ţia </w:t>
      </w:r>
      <w:r w:rsidRPr="00DC5416">
        <w:rPr>
          <w:rFonts w:eastAsia="Times New Roman"/>
          <w:b/>
          <w:bCs/>
          <w:color w:val="000000"/>
          <w:lang w:val="ro-RO"/>
        </w:rPr>
        <w:t xml:space="preserve">Mediului </w:t>
      </w:r>
      <w:r w:rsidRPr="00DC5416">
        <w:rPr>
          <w:rFonts w:eastAsia="Times New Roman"/>
          <w:bCs/>
          <w:color w:val="000000"/>
          <w:lang w:val="ro-RO"/>
        </w:rPr>
        <w:t xml:space="preserve">informează că din rezultatele analizelor efectuate în cadrul Reţelei Naţionale de Monitorizare, nu s-au constatat depăşiri ale </w:t>
      </w:r>
      <w:r w:rsidRPr="00DC5416">
        <w:rPr>
          <w:color w:val="000000"/>
          <w:lang w:val="ro-RO"/>
        </w:rPr>
        <w:t>pragurilor de alertă pentru NO</w:t>
      </w:r>
      <w:r w:rsidRPr="00DC5416">
        <w:rPr>
          <w:color w:val="000000"/>
          <w:vertAlign w:val="subscript"/>
          <w:lang w:val="ro-RO"/>
        </w:rPr>
        <w:t xml:space="preserve">2 </w:t>
      </w:r>
      <w:r w:rsidRPr="00DC5416">
        <w:rPr>
          <w:color w:val="000000"/>
          <w:lang w:val="ro-RO"/>
        </w:rPr>
        <w:t xml:space="preserve">(dioxid de azot), </w:t>
      </w:r>
      <w:r w:rsidRPr="00DC5416">
        <w:rPr>
          <w:color w:val="000000"/>
          <w:lang w:val="it-IT"/>
        </w:rPr>
        <w:t>SO</w:t>
      </w:r>
      <w:r w:rsidRPr="00DC5416">
        <w:rPr>
          <w:color w:val="000000"/>
          <w:vertAlign w:val="subscript"/>
          <w:lang w:val="it-IT"/>
        </w:rPr>
        <w:t>2</w:t>
      </w:r>
      <w:r w:rsidRPr="00DC5416">
        <w:rPr>
          <w:b/>
          <w:color w:val="000000"/>
          <w:lang w:val="it-IT"/>
        </w:rPr>
        <w:t xml:space="preserve"> </w:t>
      </w:r>
      <w:r w:rsidRPr="00DC5416">
        <w:rPr>
          <w:color w:val="000000"/>
          <w:lang w:val="ro-RO"/>
        </w:rPr>
        <w:t>(dioxid de sulf), ale pragurilor de alertă și informare pentru O</w:t>
      </w:r>
      <w:r w:rsidRPr="00DC5416">
        <w:rPr>
          <w:color w:val="000000"/>
          <w:vertAlign w:val="subscript"/>
          <w:lang w:val="ro-RO"/>
        </w:rPr>
        <w:t>3</w:t>
      </w:r>
      <w:r w:rsidRPr="00DC5416">
        <w:rPr>
          <w:color w:val="000000"/>
          <w:lang w:val="ro-RO"/>
        </w:rPr>
        <w:t xml:space="preserve"> (ozon) și ale valorii limită zilnice pentru PM10 (pulberi în suspensie cu diametrul &lt; 10 microni) (50 µg/mc).</w:t>
      </w:r>
    </w:p>
    <w:p w14:paraId="78D42CB2" w14:textId="77777777" w:rsidR="00DC5416" w:rsidRPr="00DC5416" w:rsidRDefault="00DC5416" w:rsidP="00DC5416">
      <w:pPr>
        <w:spacing w:after="0pt" w:line="12pt" w:lineRule="auto"/>
        <w:ind w:start="36pt"/>
        <w:rPr>
          <w:color w:val="000000"/>
          <w:lang w:val="ro-RO"/>
        </w:rPr>
      </w:pPr>
    </w:p>
    <w:p w14:paraId="7EC3A57E" w14:textId="77777777" w:rsidR="00DC5416" w:rsidRPr="00DC5416" w:rsidRDefault="00DC5416" w:rsidP="00DC5416">
      <w:pPr>
        <w:spacing w:after="0pt" w:line="12pt" w:lineRule="auto"/>
        <w:ind w:start="36pt"/>
        <w:rPr>
          <w:color w:val="000000"/>
          <w:lang w:val="ro-RO"/>
        </w:rPr>
      </w:pPr>
      <w:r w:rsidRPr="00DC5416">
        <w:rPr>
          <w:b/>
          <w:bCs/>
          <w:i/>
          <w:lang w:val="ro-RO"/>
        </w:rPr>
        <w:t>Agenția pentru Protecția Mediului Ilfov</w:t>
      </w:r>
      <w:r w:rsidRPr="00DC5416">
        <w:rPr>
          <w:bCs/>
          <w:lang w:val="ro-RO"/>
        </w:rPr>
        <w:t xml:space="preserve"> revine cu informații referitoare la incendiul izbucnit în după-amiaza zilei de 27.01.2023, la un depozit încărcat cu mărfuri generale (detergenți, hârtie, mase plastice) pe raza orașului Voluntari, județul Ilfov, precizând că a fost lichidat în data de 28.01.2023, în jurul orei 14.00 de pompieri ai ISU Bucuresti.</w:t>
      </w:r>
    </w:p>
    <w:p w14:paraId="32B0C44A" w14:textId="77777777" w:rsidR="00DC5416" w:rsidRPr="00DC5416" w:rsidRDefault="00DC5416" w:rsidP="00DC5416">
      <w:pPr>
        <w:spacing w:after="0pt" w:line="12pt" w:lineRule="auto"/>
        <w:ind w:start="36pt"/>
        <w:rPr>
          <w:sz w:val="16"/>
          <w:szCs w:val="16"/>
          <w:lang w:val="ro-RO"/>
        </w:rPr>
      </w:pPr>
    </w:p>
    <w:p w14:paraId="42672BEA" w14:textId="77777777" w:rsidR="00DC5416" w:rsidRPr="00DC5416" w:rsidRDefault="00DC5416" w:rsidP="00DC5416">
      <w:pPr>
        <w:tabs>
          <w:tab w:val="num" w:pos="36pt"/>
        </w:tabs>
        <w:spacing w:after="0pt" w:line="12pt" w:lineRule="auto"/>
        <w:ind w:start="36pt"/>
        <w:rPr>
          <w:b/>
          <w:lang w:val="ro-RO"/>
        </w:rPr>
      </w:pPr>
      <w:r w:rsidRPr="00DC5416">
        <w:rPr>
          <w:b/>
          <w:noProof/>
          <w:lang w:val="ro-RO"/>
        </w:rPr>
        <w:t xml:space="preserve">3.2. </w:t>
      </w:r>
      <w:r w:rsidRPr="00DC5416">
        <w:rPr>
          <w:b/>
          <w:lang w:val="ro-RO"/>
        </w:rPr>
        <w:t>În domeniul solului şi vegetaţiei</w:t>
      </w:r>
    </w:p>
    <w:p w14:paraId="0B0C9278" w14:textId="77777777" w:rsidR="00DC5416" w:rsidRPr="00DC5416" w:rsidRDefault="00DC5416" w:rsidP="00DC5416">
      <w:pPr>
        <w:spacing w:after="0pt" w:line="12pt" w:lineRule="auto"/>
        <w:ind w:start="36pt"/>
        <w:rPr>
          <w:noProof/>
          <w:lang w:val="ro-RO"/>
        </w:rPr>
      </w:pPr>
      <w:r w:rsidRPr="00DC5416">
        <w:rPr>
          <w:noProof/>
          <w:lang w:val="ro-RO"/>
        </w:rPr>
        <w:t>Nu au fost semnalate evenimente deosebite, iar la nivelul fondului forestier de stat nu s-au înregistrat incendii sau doborâturi de vânt.</w:t>
      </w:r>
    </w:p>
    <w:p w14:paraId="7C5BACA1" w14:textId="77777777" w:rsidR="00DC5416" w:rsidRPr="00DC5416" w:rsidRDefault="00DC5416" w:rsidP="00DC5416">
      <w:pPr>
        <w:spacing w:after="0pt" w:line="12pt" w:lineRule="auto"/>
        <w:ind w:start="36pt"/>
        <w:rPr>
          <w:noProof/>
          <w:sz w:val="16"/>
          <w:szCs w:val="16"/>
          <w:lang w:val="ro-RO"/>
        </w:rPr>
      </w:pPr>
    </w:p>
    <w:p w14:paraId="63FA8EAD" w14:textId="77777777" w:rsidR="00DC5416" w:rsidRPr="00DC5416" w:rsidRDefault="00DC5416" w:rsidP="00DC5416">
      <w:pPr>
        <w:tabs>
          <w:tab w:val="num" w:pos="36pt"/>
        </w:tabs>
        <w:spacing w:after="0pt" w:line="12pt" w:lineRule="auto"/>
        <w:ind w:start="36pt"/>
        <w:rPr>
          <w:b/>
          <w:noProof/>
          <w:lang w:val="ro-RO"/>
        </w:rPr>
      </w:pPr>
      <w:r w:rsidRPr="00DC5416">
        <w:rPr>
          <w:b/>
          <w:noProof/>
          <w:lang w:val="ro-RO"/>
        </w:rPr>
        <w:t xml:space="preserve">3.3. </w:t>
      </w:r>
      <w:r w:rsidRPr="00DC5416">
        <w:rPr>
          <w:b/>
          <w:lang w:val="ro-RO"/>
        </w:rPr>
        <w:t>Î</w:t>
      </w:r>
      <w:r w:rsidRPr="00DC5416">
        <w:rPr>
          <w:b/>
          <w:noProof/>
          <w:lang w:val="ro-RO"/>
        </w:rPr>
        <w:t>n domeniul supravegherii radioactivităţii mediului</w:t>
      </w:r>
    </w:p>
    <w:p w14:paraId="1E407C29" w14:textId="77777777" w:rsidR="00DC5416" w:rsidRPr="00DC5416" w:rsidRDefault="00DC5416" w:rsidP="00DC5416">
      <w:pPr>
        <w:widowControl w:val="0"/>
        <w:tabs>
          <w:tab w:val="start" w:pos="27pt"/>
        </w:tabs>
        <w:autoSpaceDE w:val="0"/>
        <w:autoSpaceDN w:val="0"/>
        <w:adjustRightInd w:val="0"/>
        <w:spacing w:after="0pt" w:line="12pt" w:lineRule="auto"/>
        <w:ind w:start="36pt"/>
        <w:rPr>
          <w:color w:val="000000"/>
          <w:lang w:val="ro-RO"/>
        </w:rPr>
      </w:pPr>
      <w:r w:rsidRPr="00DC5416">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2AE7E74B" w14:textId="77777777" w:rsidR="00DC5416" w:rsidRPr="00DC5416" w:rsidRDefault="00DC5416" w:rsidP="00DC5416">
      <w:pPr>
        <w:spacing w:after="0pt" w:line="12pt" w:lineRule="auto"/>
        <w:ind w:start="36pt"/>
        <w:rPr>
          <w:b/>
          <w:noProof/>
          <w:sz w:val="16"/>
          <w:szCs w:val="16"/>
          <w:lang w:val="ro-RO"/>
        </w:rPr>
      </w:pPr>
    </w:p>
    <w:p w14:paraId="1DA0FD24" w14:textId="77777777" w:rsidR="00DC5416" w:rsidRPr="00DC5416" w:rsidRDefault="00DC5416" w:rsidP="00DC5416">
      <w:pPr>
        <w:spacing w:after="0pt" w:line="12pt" w:lineRule="auto"/>
        <w:ind w:start="36pt"/>
        <w:rPr>
          <w:b/>
          <w:noProof/>
          <w:lang w:val="ro-RO"/>
        </w:rPr>
      </w:pPr>
      <w:r w:rsidRPr="00DC5416">
        <w:rPr>
          <w:b/>
          <w:noProof/>
          <w:lang w:val="ro-RO"/>
        </w:rPr>
        <w:t xml:space="preserve">3.4. </w:t>
      </w:r>
      <w:r w:rsidRPr="00DC5416">
        <w:rPr>
          <w:b/>
          <w:lang w:val="ro-RO"/>
        </w:rPr>
        <w:t>Î</w:t>
      </w:r>
      <w:r w:rsidRPr="00DC5416">
        <w:rPr>
          <w:b/>
          <w:noProof/>
          <w:lang w:val="ro-RO"/>
        </w:rPr>
        <w:t>n municipiul Bucureşti</w:t>
      </w:r>
    </w:p>
    <w:p w14:paraId="441C2033" w14:textId="77777777" w:rsidR="00DC5416" w:rsidRPr="00DC5416" w:rsidRDefault="00DC5416" w:rsidP="00DC5416">
      <w:pPr>
        <w:spacing w:after="0pt" w:line="12pt" w:lineRule="auto"/>
        <w:ind w:start="36pt"/>
        <w:rPr>
          <w:noProof/>
          <w:lang w:val="ro-RO"/>
        </w:rPr>
      </w:pPr>
      <w:r w:rsidRPr="00DC5416">
        <w:rPr>
          <w:lang w:val="ro-RO"/>
        </w:rPr>
        <w:t>Î</w:t>
      </w:r>
      <w:r w:rsidRPr="00DC5416">
        <w:rPr>
          <w:noProof/>
          <w:lang w:val="ro-RO"/>
        </w:rPr>
        <w:t xml:space="preserve">n ultimele 24 de ore, sistemul de monitorizare a calităţii aerului </w:t>
      </w:r>
      <w:r w:rsidRPr="00DC5416">
        <w:rPr>
          <w:lang w:val="ro-RO"/>
        </w:rPr>
        <w:t>în</w:t>
      </w:r>
      <w:r w:rsidRPr="00DC5416">
        <w:rPr>
          <w:noProof/>
          <w:lang w:val="ro-RO"/>
        </w:rPr>
        <w:t xml:space="preserve"> Municipiul Bucureşti nu a semnalat depăşiri ale pragurilor de informare şi alertă.</w:t>
      </w:r>
    </w:p>
    <w:p w14:paraId="05C2659B" w14:textId="77777777" w:rsidR="00DC5416" w:rsidRPr="00DC5416" w:rsidRDefault="00DC5416" w:rsidP="00DC5416">
      <w:pPr>
        <w:spacing w:after="0pt" w:line="12pt" w:lineRule="auto"/>
        <w:ind w:start="0pt"/>
        <w:rPr>
          <w:b/>
          <w:bCs/>
          <w:noProof/>
          <w:lang w:val="ro-RO"/>
        </w:rPr>
      </w:pPr>
    </w:p>
    <w:p w14:paraId="0DC0B20B" w14:textId="77777777" w:rsidR="00DC5416" w:rsidRPr="00DC5416" w:rsidRDefault="00DC5416" w:rsidP="00DC5416">
      <w:pPr>
        <w:spacing w:after="0pt" w:line="12pt" w:lineRule="auto"/>
        <w:ind w:start="36pt"/>
        <w:jc w:val="center"/>
        <w:rPr>
          <w:b/>
          <w:bCs/>
          <w:noProof/>
          <w:lang w:val="ro-RO"/>
        </w:rPr>
      </w:pPr>
    </w:p>
    <w:p w14:paraId="347B1575" w14:textId="77777777" w:rsidR="00DC5416" w:rsidRPr="00DC5416" w:rsidRDefault="00DC5416" w:rsidP="00DC5416">
      <w:pPr>
        <w:spacing w:after="0pt" w:line="12pt" w:lineRule="auto"/>
        <w:ind w:start="36pt"/>
        <w:rPr>
          <w:b/>
          <w:noProof/>
          <w:u w:val="single"/>
          <w:lang w:val="ro-RO"/>
        </w:rPr>
      </w:pPr>
      <w:r w:rsidRPr="00DC5416">
        <w:rPr>
          <w:b/>
          <w:noProof/>
          <w:lang w:val="ro-RO"/>
        </w:rPr>
        <w:t>IV.</w:t>
      </w:r>
      <w:r w:rsidRPr="00DC5416">
        <w:rPr>
          <w:b/>
          <w:noProof/>
          <w:lang w:val="ro-RO"/>
        </w:rPr>
        <w:tab/>
      </w:r>
      <w:r w:rsidRPr="00DC5416">
        <w:rPr>
          <w:b/>
          <w:noProof/>
          <w:u w:val="single"/>
          <w:lang w:val="ro-RO"/>
        </w:rPr>
        <w:t>ALIMENTĂRI CU APĂ</w:t>
      </w:r>
    </w:p>
    <w:p w14:paraId="70F2EB97" w14:textId="77777777" w:rsidR="00DC5416" w:rsidRPr="00DC5416" w:rsidRDefault="00DC5416" w:rsidP="00DC5416">
      <w:pPr>
        <w:spacing w:after="0pt" w:line="12pt" w:lineRule="auto"/>
        <w:ind w:start="36pt"/>
        <w:rPr>
          <w:noProof/>
          <w:lang w:val="ro-RO"/>
        </w:rPr>
      </w:pPr>
    </w:p>
    <w:p w14:paraId="3244E1A3" w14:textId="77777777" w:rsidR="00DC5416" w:rsidRPr="00DC5416" w:rsidRDefault="00DC5416" w:rsidP="00DC5416">
      <w:pPr>
        <w:spacing w:after="0pt" w:line="12pt" w:lineRule="auto"/>
        <w:ind w:start="36pt"/>
        <w:rPr>
          <w:b/>
          <w:i/>
          <w:noProof/>
          <w:u w:val="single"/>
          <w:lang w:val="it-IT"/>
        </w:rPr>
      </w:pPr>
      <w:r w:rsidRPr="00DC5416">
        <w:rPr>
          <w:b/>
          <w:bCs/>
          <w:i/>
          <w:noProof/>
          <w:u w:val="single"/>
          <w:lang w:val="it-IT"/>
        </w:rPr>
        <w:t xml:space="preserve">Administratia Bazinala de Apă </w:t>
      </w:r>
      <w:r w:rsidRPr="00DC5416">
        <w:rPr>
          <w:b/>
          <w:i/>
          <w:noProof/>
          <w:u w:val="single"/>
          <w:lang w:val="it-IT"/>
        </w:rPr>
        <w:t xml:space="preserve">Prut-Bârlad </w:t>
      </w:r>
    </w:p>
    <w:p w14:paraId="179105B5" w14:textId="77777777" w:rsidR="00DC5416" w:rsidRPr="00DC5416" w:rsidRDefault="00DC5416" w:rsidP="00DC5416">
      <w:pPr>
        <w:numPr>
          <w:ilvl w:val="0"/>
          <w:numId w:val="3"/>
        </w:numPr>
        <w:spacing w:after="0pt" w:line="12pt" w:lineRule="auto"/>
        <w:ind w:start="36pt"/>
        <w:rPr>
          <w:noProof/>
        </w:rPr>
      </w:pPr>
      <w:r w:rsidRPr="00DC5416">
        <w:rPr>
          <w:b/>
          <w:noProof/>
          <w:u w:val="single"/>
          <w:lang w:val="it-IT"/>
        </w:rPr>
        <w:t>Judetul Botosani:</w:t>
      </w:r>
      <w:r w:rsidRPr="00DC5416">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DC5416">
        <w:rPr>
          <w:noProof/>
        </w:rPr>
        <w:t>Cal Alb - r. Baseu.</w:t>
      </w:r>
    </w:p>
    <w:p w14:paraId="31949BEA" w14:textId="77777777" w:rsidR="00DC5416" w:rsidRPr="00DC5416" w:rsidRDefault="00DC5416" w:rsidP="00DC5416">
      <w:pPr>
        <w:numPr>
          <w:ilvl w:val="0"/>
          <w:numId w:val="3"/>
        </w:numPr>
        <w:spacing w:after="0pt" w:line="12pt" w:lineRule="auto"/>
        <w:ind w:start="36pt"/>
        <w:rPr>
          <w:noProof/>
          <w:lang w:val="it-IT"/>
        </w:rPr>
      </w:pPr>
      <w:r w:rsidRPr="00DC5416">
        <w:rPr>
          <w:b/>
          <w:noProof/>
          <w:u w:val="single"/>
          <w:lang w:val="it-IT"/>
        </w:rPr>
        <w:t>Judetul Iasi:</w:t>
      </w:r>
      <w:r w:rsidRPr="00DC5416">
        <w:rPr>
          <w:noProof/>
          <w:lang w:val="it-IT"/>
        </w:rPr>
        <w:t xml:space="preserve"> Se mentine situatia de restrictii in alimentarea cu apa pentru piscicultura, la folosintele: </w:t>
      </w:r>
    </w:p>
    <w:p w14:paraId="2D2E2B76" w14:textId="77777777" w:rsidR="00DC5416" w:rsidRPr="00DC5416" w:rsidRDefault="00DC5416" w:rsidP="00DC5416">
      <w:pPr>
        <w:spacing w:after="0pt" w:line="12pt" w:lineRule="auto"/>
        <w:ind w:start="36pt"/>
        <w:rPr>
          <w:noProof/>
          <w:lang w:val="it-IT"/>
        </w:rPr>
      </w:pPr>
      <w:r w:rsidRPr="00DC5416">
        <w:rPr>
          <w:noProof/>
          <w:lang w:val="it-IT"/>
        </w:rPr>
        <w:t>* S.C. Noralex S.R.L. Iasi, S.C. Piscicola S.R.L. Iasi si S.C. CC &amp; PES S.R.L. Iasi prin incetarea livrarii apei din sursa r. Miletin - ac.Halceni.</w:t>
      </w:r>
    </w:p>
    <w:p w14:paraId="5F462455" w14:textId="77777777" w:rsidR="00DC5416" w:rsidRPr="00DC5416" w:rsidRDefault="00DC5416" w:rsidP="00DC5416">
      <w:pPr>
        <w:spacing w:after="0pt" w:line="12pt" w:lineRule="auto"/>
        <w:ind w:start="36pt"/>
        <w:rPr>
          <w:noProof/>
          <w:lang w:val="it-IT"/>
        </w:rPr>
      </w:pPr>
      <w:r w:rsidRPr="00DC5416">
        <w:rPr>
          <w:noProof/>
          <w:lang w:val="it-IT"/>
        </w:rPr>
        <w:t xml:space="preserve"> * SC ACVACOM SRL Iasi prin reducerea debitelor la sursa r. Gurguiata – ac.Plopi corespunzator treptei III de aplicare a restrictiilor.</w:t>
      </w:r>
    </w:p>
    <w:p w14:paraId="20ECC23F" w14:textId="77777777" w:rsidR="00DC5416" w:rsidRPr="00DC5416" w:rsidRDefault="00DC5416" w:rsidP="00DC5416">
      <w:pPr>
        <w:spacing w:after="0pt" w:line="12pt" w:lineRule="auto"/>
        <w:ind w:start="36pt"/>
        <w:rPr>
          <w:noProof/>
          <w:lang w:val="it-IT"/>
        </w:rPr>
      </w:pPr>
      <w:r w:rsidRPr="00DC5416">
        <w:rPr>
          <w:noProof/>
          <w:lang w:val="it-IT"/>
        </w:rPr>
        <w:t xml:space="preserve"> * SC MIHPES SRL Iasi prin reducerea debitelor la sursa r. Valea Oii – ac.Sarca corespunzator treptei III de aplicare a restrictiilor.</w:t>
      </w:r>
    </w:p>
    <w:p w14:paraId="35E4BDE9" w14:textId="77777777" w:rsidR="00DC5416" w:rsidRPr="00DC5416" w:rsidRDefault="00DC5416" w:rsidP="00DC5416">
      <w:pPr>
        <w:spacing w:after="0pt" w:line="12pt" w:lineRule="auto"/>
        <w:ind w:start="36pt"/>
        <w:rPr>
          <w:noProof/>
          <w:lang w:val="it-IT"/>
        </w:rPr>
      </w:pPr>
      <w:r w:rsidRPr="00DC5416">
        <w:rPr>
          <w:noProof/>
          <w:lang w:val="it-IT"/>
        </w:rPr>
        <w:lastRenderedPageBreak/>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23565103" w14:textId="77777777" w:rsidR="00DC5416" w:rsidRPr="00DC5416" w:rsidRDefault="00DC5416" w:rsidP="00DC5416">
      <w:pPr>
        <w:numPr>
          <w:ilvl w:val="0"/>
          <w:numId w:val="3"/>
        </w:numPr>
        <w:spacing w:after="0pt" w:line="12pt" w:lineRule="auto"/>
        <w:ind w:start="36pt"/>
        <w:rPr>
          <w:noProof/>
          <w:lang w:val="ro-RO"/>
        </w:rPr>
      </w:pPr>
      <w:r w:rsidRPr="00DC5416">
        <w:rPr>
          <w:b/>
          <w:noProof/>
          <w:u w:val="single"/>
          <w:lang w:val="it-IT"/>
        </w:rPr>
        <w:t>Judetul Vaslui:</w:t>
      </w:r>
      <w:r w:rsidRPr="00DC5416">
        <w:rPr>
          <w:noProof/>
          <w:lang w:val="it-IT"/>
        </w:rPr>
        <w:t xml:space="preserve"> Se mentin prevederile „Planului de restrictii si folosire a apei in perioade deficitare”, treapta a III-a, astfel:  S.C. AQUAVAS S.A. VASLUI – Sucursala Vaslui din acumularea Solesti </w:t>
      </w:r>
      <w:r w:rsidRPr="00DC5416">
        <w:rPr>
          <w:noProof/>
          <w:lang w:val="ro-RO"/>
        </w:rPr>
        <w:t>și A.N.I.F. Filiala Teritoriala de Îmbunătățiri Funciare Vaslui – Amenajare de irigații Mânjești.</w:t>
      </w:r>
    </w:p>
    <w:p w14:paraId="416EB0DD" w14:textId="77777777" w:rsidR="00DC5416" w:rsidRPr="00DC5416" w:rsidRDefault="00DC5416" w:rsidP="00DC5416">
      <w:pPr>
        <w:spacing w:after="0pt" w:line="12pt" w:lineRule="auto"/>
        <w:ind w:start="36pt"/>
        <w:rPr>
          <w:noProof/>
          <w:lang w:val="ro-RO"/>
        </w:rPr>
      </w:pPr>
    </w:p>
    <w:p w14:paraId="4E83E0C8" w14:textId="77777777" w:rsidR="00DC5416" w:rsidRPr="00DC5416" w:rsidRDefault="00DC5416" w:rsidP="00DC5416">
      <w:pPr>
        <w:spacing w:after="0pt" w:line="12pt" w:lineRule="auto"/>
        <w:ind w:start="36pt"/>
        <w:rPr>
          <w:bCs/>
          <w:noProof/>
          <w:u w:val="single"/>
          <w:lang w:val="ro-RO"/>
        </w:rPr>
      </w:pPr>
      <w:r w:rsidRPr="00DC5416">
        <w:rPr>
          <w:b/>
          <w:noProof/>
          <w:lang w:val="ro-RO"/>
        </w:rPr>
        <w:t>V.</w:t>
      </w:r>
      <w:r w:rsidRPr="00DC5416">
        <w:rPr>
          <w:b/>
          <w:noProof/>
          <w:lang w:val="ro-RO"/>
        </w:rPr>
        <w:tab/>
      </w:r>
      <w:r w:rsidRPr="00DC5416">
        <w:rPr>
          <w:bCs/>
          <w:noProof/>
          <w:u w:val="single"/>
          <w:lang w:val="ro-RO"/>
        </w:rPr>
        <w:t>EVENIMENTE</w:t>
      </w:r>
    </w:p>
    <w:p w14:paraId="345331F9" w14:textId="77777777" w:rsidR="00DC5416" w:rsidRPr="00DC5416" w:rsidRDefault="00DC5416" w:rsidP="00DC5416">
      <w:pPr>
        <w:spacing w:after="0pt" w:line="12pt" w:lineRule="auto"/>
        <w:ind w:start="36pt"/>
        <w:rPr>
          <w:bCs/>
          <w:noProof/>
          <w:lang w:val="it-IT"/>
        </w:rPr>
      </w:pPr>
      <w:r w:rsidRPr="00DC5416">
        <w:rPr>
          <w:bCs/>
          <w:noProof/>
          <w:lang w:val="it-IT"/>
        </w:rPr>
        <w:t>Se mentine inchisa partea carosabila a DJ 641 Mischii - Caracal, in localitatea Pielesti, sat Parsani, ca urmare a precipitatiilor cazute in ultima perioada, s-au produs scurgeri de pe versanti si torenti, ducand la cresteri de niveluri si debite pe paraul Teslui, fara depasirea Cotelor de Aparare, fiind inundata, pe o lungime de cca. 50 m, cu o inaltime a lamei de apa de 40 cm, datorita incapacitatii de preluare a debitului de catre tuburile de scurgere din zona de subtraversare a podului de cale ferata.</w:t>
      </w:r>
    </w:p>
    <w:p w14:paraId="76B0E4B6" w14:textId="77777777" w:rsidR="00DC5416" w:rsidRPr="00DC5416" w:rsidRDefault="00DC5416" w:rsidP="00DC5416">
      <w:pPr>
        <w:spacing w:after="0pt" w:line="12pt" w:lineRule="auto"/>
        <w:ind w:start="36pt"/>
        <w:rPr>
          <w:bCs/>
          <w:noProof/>
          <w:lang w:val="it-IT"/>
        </w:rPr>
      </w:pPr>
      <w:r w:rsidRPr="00DC5416">
        <w:rPr>
          <w:bCs/>
          <w:noProof/>
          <w:lang w:val="it-IT"/>
        </w:rPr>
        <w:t xml:space="preserve">Circulatia in zona a fost inchisa de catre Politia Rurala si reprezentanti ai CLSU Pielesti, fiind dirijata pe o ruta ocolitoare situata aval 500 m, pana la retragerea apei de pe carosabil.      </w:t>
      </w:r>
    </w:p>
    <w:p w14:paraId="7B43105A" w14:textId="77777777" w:rsidR="00DC5416" w:rsidRPr="00DC5416" w:rsidRDefault="00DC5416" w:rsidP="00DC5416">
      <w:pPr>
        <w:spacing w:after="0pt" w:line="12pt" w:lineRule="auto"/>
        <w:ind w:start="36pt"/>
        <w:rPr>
          <w:bCs/>
          <w:noProof/>
          <w:lang w:val="it-IT"/>
        </w:rPr>
      </w:pPr>
      <w:r w:rsidRPr="00DC5416">
        <w:rPr>
          <w:bCs/>
          <w:noProof/>
          <w:lang w:val="it-IT"/>
        </w:rPr>
        <w:t>ABA Jiu prin SGA Dolj va desfasura in continuare actiuni de monitorizare si supraveghere a zonei.</w:t>
      </w:r>
    </w:p>
    <w:p w14:paraId="56D73ECF" w14:textId="77777777" w:rsidR="00DC5416" w:rsidRPr="00DC5416" w:rsidRDefault="00DC5416" w:rsidP="00DC5416">
      <w:pPr>
        <w:spacing w:after="0pt" w:line="12pt" w:lineRule="auto"/>
        <w:ind w:start="36pt"/>
        <w:rPr>
          <w:noProof/>
          <w:lang w:val="ro-RO"/>
        </w:rPr>
      </w:pPr>
    </w:p>
    <w:p w14:paraId="3B7100CD" w14:textId="77777777" w:rsidR="007433E5" w:rsidRPr="007433E5" w:rsidRDefault="007433E5" w:rsidP="007433E5">
      <w:pPr>
        <w:spacing w:after="0pt"/>
        <w:ind w:start="0pt"/>
        <w:rPr>
          <w:bCs/>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DC5416">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CD09E8C" w14:textId="77777777" w:rsidR="004C5050" w:rsidRDefault="004C5050" w:rsidP="00CD5B3B">
      <w:r>
        <w:separator/>
      </w:r>
    </w:p>
  </w:endnote>
  <w:endnote w:type="continuationSeparator" w:id="0">
    <w:p w14:paraId="125E9693" w14:textId="77777777" w:rsidR="004C5050" w:rsidRDefault="004C505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6F82607" w14:textId="77777777" w:rsidR="004C5050" w:rsidRDefault="004C5050" w:rsidP="00CD5B3B">
      <w:r>
        <w:separator/>
      </w:r>
    </w:p>
  </w:footnote>
  <w:footnote w:type="continuationSeparator" w:id="0">
    <w:p w14:paraId="59911E58" w14:textId="77777777" w:rsidR="004C5050" w:rsidRDefault="004C505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050"/>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4D"/>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41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6</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2023-01-30T05:50:00Z</dcterms:created>
  <dcterms:modified xsi:type="dcterms:W3CDTF">2023-01-30T05:53:00Z</dcterms:modified>
</cp:coreProperties>
</file>