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215F6B8A" w14:textId="77777777" w:rsidR="00B645D6" w:rsidRDefault="00B645D6" w:rsidP="00F2604F">
      <w:pPr>
        <w:spacing w:after="0pt"/>
        <w:ind w:start="0pt" w:firstLine="36pt"/>
        <w:rPr>
          <w:lang w:val="it-IT"/>
        </w:rPr>
      </w:pPr>
    </w:p>
    <w:p w14:paraId="42BCC507" w14:textId="77777777" w:rsidR="00A56F62" w:rsidRPr="00A56F62" w:rsidRDefault="00A56F62" w:rsidP="00A56F62">
      <w:pPr>
        <w:spacing w:after="0pt"/>
        <w:ind w:start="36pt"/>
        <w:jc w:val="center"/>
        <w:outlineLvl w:val="8"/>
        <w:rPr>
          <w:rFonts w:eastAsia="Times New Roman"/>
          <w:b/>
          <w:bCs/>
          <w:sz w:val="24"/>
          <w:szCs w:val="24"/>
          <w:lang w:val="it-IT"/>
        </w:rPr>
      </w:pPr>
      <w:r w:rsidRPr="00A56F62">
        <w:rPr>
          <w:rFonts w:eastAsia="Times New Roman"/>
          <w:b/>
          <w:bCs/>
          <w:sz w:val="24"/>
          <w:szCs w:val="24"/>
          <w:lang w:val="it-IT"/>
        </w:rPr>
        <w:t>RAPORT PRIVIND SITUAŢIA HIDROMETEOROLOGICĂ</w:t>
      </w:r>
    </w:p>
    <w:p w14:paraId="5EDF7103" w14:textId="77777777" w:rsidR="00A56F62" w:rsidRPr="00A56F62" w:rsidRDefault="00A56F62" w:rsidP="00A56F62">
      <w:pPr>
        <w:spacing w:after="0pt"/>
        <w:ind w:start="36pt"/>
        <w:jc w:val="center"/>
        <w:outlineLvl w:val="8"/>
        <w:rPr>
          <w:rFonts w:eastAsia="Times New Roman"/>
          <w:b/>
          <w:bCs/>
          <w:sz w:val="24"/>
          <w:szCs w:val="24"/>
          <w:lang w:val="es-PE"/>
        </w:rPr>
      </w:pPr>
      <w:r w:rsidRPr="00A56F62">
        <w:rPr>
          <w:rFonts w:eastAsia="Times New Roman"/>
          <w:b/>
          <w:bCs/>
          <w:sz w:val="24"/>
          <w:szCs w:val="24"/>
          <w:lang w:val="es-PE"/>
        </w:rPr>
        <w:t>ŞI A CALITAŢII MEDIULUI</w:t>
      </w:r>
    </w:p>
    <w:p w14:paraId="3CFF6744" w14:textId="77777777" w:rsidR="00A56F62" w:rsidRPr="00A56F62" w:rsidRDefault="00A56F62" w:rsidP="00A56F62">
      <w:pPr>
        <w:ind w:start="36pt"/>
        <w:jc w:val="center"/>
        <w:rPr>
          <w:b/>
          <w:noProof/>
          <w:sz w:val="24"/>
          <w:szCs w:val="24"/>
          <w:lang w:val="it-IT"/>
        </w:rPr>
      </w:pPr>
      <w:r w:rsidRPr="00A56F62">
        <w:rPr>
          <w:b/>
          <w:noProof/>
          <w:sz w:val="24"/>
          <w:szCs w:val="24"/>
          <w:lang w:val="it-IT"/>
        </w:rPr>
        <w:t>în intervalul 20.10.2022 ora 08.00 – 21.10.2022, ora 08.00</w:t>
      </w:r>
    </w:p>
    <w:p w14:paraId="2D297A1D" w14:textId="77777777" w:rsidR="00A56F62" w:rsidRPr="00A56F62" w:rsidRDefault="00A56F62" w:rsidP="00A56F62">
      <w:pPr>
        <w:ind w:start="36pt"/>
        <w:rPr>
          <w:noProof/>
          <w:sz w:val="28"/>
          <w:szCs w:val="28"/>
          <w:lang w:val="it-IT"/>
        </w:rPr>
      </w:pPr>
    </w:p>
    <w:p w14:paraId="2B3E7F48" w14:textId="77777777" w:rsidR="00A56F62" w:rsidRPr="00A56F62" w:rsidRDefault="00A56F62" w:rsidP="00A56F62">
      <w:pPr>
        <w:keepNext/>
        <w:keepLines/>
        <w:tabs>
          <w:tab w:val="start" w:pos="36pt"/>
        </w:tabs>
        <w:spacing w:before="2pt" w:after="0pt"/>
        <w:ind w:start="36pt"/>
        <w:outlineLvl w:val="3"/>
        <w:rPr>
          <w:rFonts w:eastAsia="MS Gothic"/>
          <w:b/>
          <w:iCs/>
          <w:noProof/>
          <w:lang w:val="it-IT"/>
        </w:rPr>
      </w:pPr>
      <w:r w:rsidRPr="00A56F62">
        <w:rPr>
          <w:rFonts w:eastAsia="MS Gothic"/>
          <w:b/>
          <w:iCs/>
          <w:lang w:val="it-IT"/>
        </w:rPr>
        <w:t>I.</w:t>
      </w:r>
      <w:r w:rsidRPr="00A56F62">
        <w:rPr>
          <w:rFonts w:eastAsia="MS Gothic"/>
          <w:b/>
          <w:iCs/>
          <w:lang w:val="it-IT"/>
        </w:rPr>
        <w:tab/>
        <w:t>SITUAŢIA HIDROMETEOROLOGICĂ</w:t>
      </w:r>
    </w:p>
    <w:p w14:paraId="17A5B158" w14:textId="77777777" w:rsidR="00A56F62" w:rsidRPr="00A56F62" w:rsidRDefault="00A56F62" w:rsidP="00A56F62">
      <w:pPr>
        <w:spacing w:after="0pt" w:line="12pt" w:lineRule="auto"/>
        <w:ind w:start="36pt" w:end="0.75pt"/>
        <w:rPr>
          <w:b/>
          <w:u w:val="single"/>
          <w:lang w:val="it-IT"/>
        </w:rPr>
      </w:pPr>
      <w:r w:rsidRPr="00A56F62">
        <w:rPr>
          <w:b/>
          <w:noProof/>
          <w:lang w:val="it-IT"/>
        </w:rPr>
        <w:t xml:space="preserve">1. </w:t>
      </w:r>
      <w:r w:rsidRPr="00A56F62">
        <w:rPr>
          <w:b/>
          <w:u w:val="single"/>
          <w:lang w:val="it-IT"/>
        </w:rPr>
        <w:t>Situaţia și prognoza hidrologică pe râurile interioare și Dunăre, din 21.10.2022, ora 08.00</w:t>
      </w:r>
    </w:p>
    <w:p w14:paraId="4A913BAF" w14:textId="77777777" w:rsidR="00A56F62" w:rsidRPr="00A56F62" w:rsidRDefault="00A56F62" w:rsidP="00A56F62">
      <w:pPr>
        <w:spacing w:after="0pt" w:line="12pt" w:lineRule="auto"/>
        <w:ind w:start="36pt"/>
        <w:rPr>
          <w:lang w:val="it-IT"/>
        </w:rPr>
      </w:pPr>
      <w:r w:rsidRPr="00A56F62">
        <w:rPr>
          <w:b/>
          <w:u w:val="single"/>
          <w:lang w:val="it-IT"/>
        </w:rPr>
        <w:t>RÂURI:</w:t>
      </w:r>
      <w:r w:rsidRPr="00A56F62">
        <w:rPr>
          <w:lang w:val="it-IT"/>
        </w:rPr>
        <w:t xml:space="preserve"> </w:t>
      </w:r>
    </w:p>
    <w:p w14:paraId="40AB83B0" w14:textId="77777777" w:rsidR="00A56F62" w:rsidRPr="00A56F62" w:rsidRDefault="00A56F62" w:rsidP="00A56F62">
      <w:pPr>
        <w:spacing w:after="0pt" w:line="12pt" w:lineRule="auto"/>
        <w:ind w:start="36pt"/>
        <w:rPr>
          <w:lang w:val="ro-RO"/>
        </w:rPr>
      </w:pPr>
      <w:r w:rsidRPr="00A56F62">
        <w:rPr>
          <w:b/>
          <w:lang w:val="ro-RO"/>
        </w:rPr>
        <w:t>Debitele au fost în general staționare</w:t>
      </w:r>
      <w:r w:rsidRPr="00A56F62">
        <w:rPr>
          <w:lang w:val="ro-RO"/>
        </w:rPr>
        <w:t>, exceptând cursurile inferioare ale Mureșului, Begăi, Timișului și Bârzavei, unde au fost în scădere.</w:t>
      </w:r>
    </w:p>
    <w:p w14:paraId="0EE7CBFC" w14:textId="77777777" w:rsidR="00A56F62" w:rsidRPr="00A56F62" w:rsidRDefault="00A56F62" w:rsidP="00A56F62">
      <w:pPr>
        <w:spacing w:after="0pt" w:line="12pt" w:lineRule="auto"/>
        <w:ind w:start="36pt"/>
        <w:rPr>
          <w:lang w:val="ro-RO"/>
        </w:rPr>
      </w:pPr>
      <w:r w:rsidRPr="00A56F62">
        <w:rPr>
          <w:lang w:val="ro-RO"/>
        </w:rPr>
        <w:t>Debitele se situează în general la valori sub mediile multianuale lunare, cu coeficienți moduli cuprinși între 30-80% din normalele lunare, mai mari (în jurul și peste normalele lunare) pe râurile din bazinele hidrografice: Vișeu, Someșul Mic, Bârzava, cursul Someșului, bazinul superior și mijlociu al Jiului, bazinele superioare ale Someșului, Crișurilor, Mureșului, Târnavelor, cursul superior al  Trotușului, cursul superior și mijlociu al Bistriței, pe unii afluenți din bazinele superioare ale Argeșului şi Ialomiței și mai mici (sub 30% din mediile multianuale lunare) pe râurile din bazinele hidrografice: Cerna, Tazlău, Rm. Sărat, Bârlad şi Jijia.</w:t>
      </w:r>
    </w:p>
    <w:p w14:paraId="6D893C3D" w14:textId="77777777" w:rsidR="00A56F62" w:rsidRPr="00A56F62" w:rsidRDefault="00A56F62" w:rsidP="00A56F62">
      <w:pPr>
        <w:spacing w:after="0pt" w:line="12pt" w:lineRule="auto"/>
        <w:ind w:start="36pt"/>
        <w:rPr>
          <w:lang w:val="ro-RO"/>
        </w:rPr>
      </w:pPr>
      <w:r w:rsidRPr="00A56F62">
        <w:rPr>
          <w:lang w:val="ro-RO"/>
        </w:rPr>
        <w:t xml:space="preserve">Nivelurile pe râuri la stațiile hidrometrice se situează sub </w:t>
      </w:r>
      <w:r w:rsidRPr="00A56F62">
        <w:rPr>
          <w:b/>
          <w:lang w:val="ro-RO"/>
        </w:rPr>
        <w:t>COTELE DE ATENȚIE.</w:t>
      </w:r>
    </w:p>
    <w:p w14:paraId="44D8EB1E" w14:textId="77777777" w:rsidR="00A56F62" w:rsidRPr="00A56F62" w:rsidRDefault="00A56F62" w:rsidP="00A56F62">
      <w:pPr>
        <w:spacing w:after="0pt" w:line="12pt" w:lineRule="auto"/>
        <w:ind w:start="36pt"/>
        <w:rPr>
          <w:lang w:val="ro-RO"/>
        </w:rPr>
      </w:pPr>
    </w:p>
    <w:p w14:paraId="50C0BA96" w14:textId="77777777" w:rsidR="00A56F62" w:rsidRPr="00A56F62" w:rsidRDefault="00A56F62" w:rsidP="00A56F62">
      <w:pPr>
        <w:spacing w:after="0pt" w:line="12pt" w:lineRule="auto"/>
        <w:ind w:start="36pt"/>
        <w:rPr>
          <w:lang w:val="ro-RO"/>
        </w:rPr>
      </w:pPr>
      <w:r w:rsidRPr="00A56F62">
        <w:rPr>
          <w:b/>
          <w:lang w:val="ro-RO"/>
        </w:rPr>
        <w:t>Debitele vor fi în general staționare,</w:t>
      </w:r>
      <w:r w:rsidRPr="00A56F62">
        <w:rPr>
          <w:lang w:val="ro-RO"/>
        </w:rPr>
        <w:t xml:space="preserve"> exceptând cursul inferior al Mureșului, unde vor fi în scădere.</w:t>
      </w:r>
    </w:p>
    <w:p w14:paraId="0CC2DA6C" w14:textId="77777777" w:rsidR="00A56F62" w:rsidRPr="00A56F62" w:rsidRDefault="00A56F62" w:rsidP="00A56F62">
      <w:pPr>
        <w:spacing w:after="0pt" w:line="12pt" w:lineRule="auto"/>
        <w:ind w:start="36pt"/>
        <w:rPr>
          <w:lang w:val="ro-RO"/>
        </w:rPr>
      </w:pPr>
      <w:r w:rsidRPr="00A56F62">
        <w:rPr>
          <w:lang w:val="ro-RO"/>
        </w:rPr>
        <w:t xml:space="preserve">Nivelurile pe râuri la stațiile hidrometrice se vor situa sub </w:t>
      </w:r>
      <w:r w:rsidRPr="00A56F62">
        <w:rPr>
          <w:b/>
          <w:lang w:val="ro-RO"/>
        </w:rPr>
        <w:t>COTELE DE ATENȚIE</w:t>
      </w:r>
      <w:r w:rsidRPr="00A56F62">
        <w:rPr>
          <w:lang w:val="ro-RO"/>
        </w:rPr>
        <w:t>.</w:t>
      </w:r>
    </w:p>
    <w:p w14:paraId="2A42111D" w14:textId="77777777" w:rsidR="00A56F62" w:rsidRPr="00A56F62" w:rsidRDefault="00A56F62" w:rsidP="00A56F62">
      <w:pPr>
        <w:spacing w:after="0pt" w:line="12pt" w:lineRule="auto"/>
        <w:ind w:start="36pt"/>
        <w:rPr>
          <w:lang w:val="ro-RO"/>
        </w:rPr>
      </w:pPr>
    </w:p>
    <w:p w14:paraId="439761FF" w14:textId="77777777" w:rsidR="00A56F62" w:rsidRPr="00A56F62" w:rsidRDefault="00A56F62" w:rsidP="00A56F62">
      <w:pPr>
        <w:spacing w:after="0pt" w:line="12pt" w:lineRule="auto"/>
        <w:ind w:start="36pt"/>
        <w:rPr>
          <w:rFonts w:ascii="Courier New" w:hAnsi="Courier New" w:cs="Courier New"/>
          <w:sz w:val="20"/>
          <w:szCs w:val="20"/>
          <w:lang w:val="ro-RO"/>
        </w:rPr>
      </w:pPr>
      <w:r w:rsidRPr="00A56F62">
        <w:rPr>
          <w:b/>
          <w:u w:val="single"/>
          <w:lang w:val="it-IT"/>
        </w:rPr>
        <w:t>DUNARE:</w:t>
      </w:r>
    </w:p>
    <w:p w14:paraId="21975306" w14:textId="77777777" w:rsidR="00A56F62" w:rsidRPr="00A56F62" w:rsidRDefault="00A56F62" w:rsidP="00A56F62">
      <w:pPr>
        <w:spacing w:after="0pt" w:line="12pt" w:lineRule="auto"/>
        <w:ind w:start="36pt"/>
        <w:rPr>
          <w:lang w:val="ro-RO"/>
        </w:rPr>
      </w:pPr>
      <w:bookmarkStart w:id="0" w:name="_Hlk63494853"/>
      <w:r w:rsidRPr="00A56F62">
        <w:rPr>
          <w:b/>
          <w:lang w:val="ro-RO"/>
        </w:rPr>
        <w:t>Debitul la intrarea în ţară</w:t>
      </w:r>
      <w:r w:rsidRPr="00A56F62">
        <w:rPr>
          <w:lang w:val="ro-RO"/>
        </w:rPr>
        <w:t xml:space="preserve"> (secţiunea Baziaş) în </w:t>
      </w:r>
      <w:bookmarkStart w:id="1" w:name="_Hlk86390005"/>
      <w:r w:rsidRPr="00A56F62">
        <w:rPr>
          <w:lang w:val="ro-RO"/>
        </w:rPr>
        <w:t xml:space="preserve">intervalul 20 – 21.10.2022 </w:t>
      </w:r>
      <w:r w:rsidRPr="00A56F62">
        <w:rPr>
          <w:b/>
          <w:lang w:val="ro-RO"/>
        </w:rPr>
        <w:t>a fost</w:t>
      </w:r>
      <w:bookmarkStart w:id="2" w:name="_Hlk63580430"/>
      <w:bookmarkStart w:id="3" w:name="_Hlk86390127"/>
      <w:r w:rsidRPr="00A56F62">
        <w:rPr>
          <w:b/>
          <w:lang w:val="ro-RO"/>
        </w:rPr>
        <w:t xml:space="preserve"> în scădere, având valoarea de</w:t>
      </w:r>
      <w:bookmarkStart w:id="4" w:name="_Hlk63494988"/>
      <w:bookmarkStart w:id="5" w:name="_Hlk64445300"/>
      <w:bookmarkStart w:id="6" w:name="_Hlk73689917"/>
      <w:r w:rsidRPr="00A56F62">
        <w:rPr>
          <w:b/>
          <w:lang w:val="ro-RO"/>
        </w:rPr>
        <w:t xml:space="preserve"> </w:t>
      </w:r>
      <w:bookmarkEnd w:id="0"/>
      <w:bookmarkEnd w:id="1"/>
      <w:bookmarkEnd w:id="2"/>
      <w:bookmarkEnd w:id="3"/>
      <w:bookmarkEnd w:id="4"/>
      <w:bookmarkEnd w:id="5"/>
      <w:bookmarkEnd w:id="6"/>
      <w:r w:rsidRPr="00A56F62">
        <w:rPr>
          <w:b/>
          <w:lang w:val="ro-RO"/>
        </w:rPr>
        <w:t>2800 m</w:t>
      </w:r>
      <w:r w:rsidRPr="00A56F62">
        <w:rPr>
          <w:b/>
          <w:vertAlign w:val="superscript"/>
          <w:lang w:val="ro-RO"/>
        </w:rPr>
        <w:t>3</w:t>
      </w:r>
      <w:r w:rsidRPr="00A56F62">
        <w:rPr>
          <w:b/>
          <w:lang w:val="ro-RO"/>
        </w:rPr>
        <w:t>/s,</w:t>
      </w:r>
      <w:r w:rsidRPr="00A56F62">
        <w:rPr>
          <w:lang w:val="ro-RO"/>
        </w:rPr>
        <w:t xml:space="preserve"> sub media multianuală a lunii </w:t>
      </w:r>
      <w:r w:rsidRPr="00A56F62">
        <w:rPr>
          <w:b/>
          <w:lang w:val="ro-RO"/>
        </w:rPr>
        <w:t>octombrie (3850 m</w:t>
      </w:r>
      <w:r w:rsidRPr="00A56F62">
        <w:rPr>
          <w:b/>
          <w:vertAlign w:val="superscript"/>
          <w:lang w:val="ro-RO"/>
        </w:rPr>
        <w:t>3</w:t>
      </w:r>
      <w:r w:rsidRPr="00A56F62">
        <w:rPr>
          <w:b/>
          <w:lang w:val="ro-RO"/>
        </w:rPr>
        <w:t>/s).</w:t>
      </w:r>
    </w:p>
    <w:p w14:paraId="4558C96C" w14:textId="77777777" w:rsidR="00A56F62" w:rsidRPr="00A56F62" w:rsidRDefault="00A56F62" w:rsidP="00A56F62">
      <w:pPr>
        <w:spacing w:after="0pt" w:line="12pt" w:lineRule="auto"/>
        <w:ind w:start="36pt"/>
        <w:rPr>
          <w:lang w:val="ro-RO"/>
        </w:rPr>
      </w:pPr>
      <w:r w:rsidRPr="00A56F62">
        <w:rPr>
          <w:lang w:val="ro-RO"/>
        </w:rPr>
        <w:t xml:space="preserve">În aval de Porţile de Fier debitele au fost în scădere. </w:t>
      </w:r>
    </w:p>
    <w:p w14:paraId="7A340F92" w14:textId="77777777" w:rsidR="00A56F62" w:rsidRPr="00A56F62" w:rsidRDefault="00A56F62" w:rsidP="00A56F62">
      <w:pPr>
        <w:spacing w:after="0pt" w:line="12pt" w:lineRule="auto"/>
        <w:ind w:start="36pt"/>
        <w:rPr>
          <w:lang w:val="ro-RO"/>
        </w:rPr>
      </w:pPr>
    </w:p>
    <w:p w14:paraId="3A463DFD" w14:textId="77777777" w:rsidR="00A56F62" w:rsidRPr="00A56F62" w:rsidRDefault="00A56F62" w:rsidP="00A56F62">
      <w:pPr>
        <w:tabs>
          <w:tab w:val="start" w:pos="364.50pt"/>
        </w:tabs>
        <w:spacing w:after="0pt" w:line="12pt" w:lineRule="auto"/>
        <w:ind w:start="36pt"/>
        <w:rPr>
          <w:b/>
          <w:lang w:val="ro-RO"/>
        </w:rPr>
      </w:pPr>
      <w:r w:rsidRPr="00A56F62">
        <w:rPr>
          <w:b/>
          <w:lang w:val="ro-RO"/>
        </w:rPr>
        <w:t>Debitul la intrarea în țară (secțiunea Baziaș) va fi staționar (2800 m</w:t>
      </w:r>
      <w:r w:rsidRPr="00A56F62">
        <w:rPr>
          <w:b/>
          <w:vertAlign w:val="superscript"/>
          <w:lang w:val="ro-RO"/>
        </w:rPr>
        <w:t>3</w:t>
      </w:r>
      <w:r w:rsidRPr="00A56F62">
        <w:rPr>
          <w:b/>
          <w:lang w:val="ro-RO"/>
        </w:rPr>
        <w:t>/s).</w:t>
      </w:r>
    </w:p>
    <w:p w14:paraId="33C4E6C2" w14:textId="77777777" w:rsidR="00A56F62" w:rsidRPr="00A56F62" w:rsidRDefault="00A56F62" w:rsidP="00A56F62">
      <w:pPr>
        <w:tabs>
          <w:tab w:val="start" w:pos="364.50pt"/>
        </w:tabs>
        <w:spacing w:after="0pt" w:line="12pt" w:lineRule="auto"/>
        <w:ind w:start="36pt"/>
        <w:rPr>
          <w:lang w:val="ro-RO"/>
        </w:rPr>
      </w:pPr>
      <w:r w:rsidRPr="00A56F62">
        <w:rPr>
          <w:bCs/>
          <w:lang w:val="ro-RO"/>
        </w:rPr>
        <w:t>În</w:t>
      </w:r>
      <w:r w:rsidRPr="00A56F62">
        <w:rPr>
          <w:lang w:val="ro-RO"/>
        </w:rPr>
        <w:t xml:space="preserve"> aval de Porțile de Fier debitele vor fi în scădere. </w:t>
      </w:r>
    </w:p>
    <w:p w14:paraId="23D55DC5" w14:textId="77777777" w:rsidR="00A56F62" w:rsidRPr="00A56F62" w:rsidRDefault="00A56F62" w:rsidP="00A56F62">
      <w:pPr>
        <w:tabs>
          <w:tab w:val="start" w:pos="364.50pt"/>
        </w:tabs>
        <w:spacing w:after="0pt" w:line="12pt" w:lineRule="auto"/>
        <w:ind w:start="36pt"/>
        <w:rPr>
          <w:lang w:val="ro-RO"/>
        </w:rPr>
      </w:pPr>
    </w:p>
    <w:p w14:paraId="4B7B185F" w14:textId="77777777" w:rsidR="00A56F62" w:rsidRPr="00A56F62" w:rsidRDefault="00A56F62" w:rsidP="00A56F62">
      <w:pPr>
        <w:spacing w:after="0pt" w:line="12pt" w:lineRule="auto"/>
        <w:ind w:start="36pt"/>
        <w:rPr>
          <w:lang w:val="it-IT"/>
        </w:rPr>
      </w:pPr>
    </w:p>
    <w:p w14:paraId="4C62CB21" w14:textId="77777777" w:rsidR="00A56F62" w:rsidRPr="00A56F62" w:rsidRDefault="00A56F62" w:rsidP="00A56F62">
      <w:pPr>
        <w:spacing w:after="0pt" w:line="12pt" w:lineRule="auto"/>
        <w:ind w:start="36pt"/>
        <w:rPr>
          <w:b/>
          <w:spacing w:val="-2"/>
          <w:u w:val="single"/>
          <w:lang w:val="it-IT"/>
        </w:rPr>
      </w:pPr>
      <w:r w:rsidRPr="00A56F62">
        <w:rPr>
          <w:b/>
          <w:spacing w:val="-2"/>
          <w:lang w:val="ro-RO"/>
        </w:rPr>
        <w:t>2.</w:t>
      </w:r>
      <w:r w:rsidRPr="00A56F62">
        <w:rPr>
          <w:bCs/>
          <w:spacing w:val="-2"/>
          <w:lang w:val="ro-RO"/>
        </w:rPr>
        <w:t xml:space="preserve"> </w:t>
      </w:r>
      <w:r w:rsidRPr="00A56F62">
        <w:rPr>
          <w:b/>
          <w:spacing w:val="-2"/>
          <w:u w:val="single"/>
          <w:lang w:val="ro-RO"/>
        </w:rPr>
        <w:t xml:space="preserve">Situaţia meteorologică în intervalul </w:t>
      </w:r>
      <w:r w:rsidRPr="00A56F62">
        <w:rPr>
          <w:b/>
          <w:u w:val="single"/>
          <w:lang w:val="it-IT"/>
        </w:rPr>
        <w:t>20.10.2022</w:t>
      </w:r>
      <w:r w:rsidRPr="00A56F62">
        <w:rPr>
          <w:b/>
          <w:spacing w:val="-2"/>
          <w:u w:val="single"/>
          <w:lang w:val="ro-RO"/>
        </w:rPr>
        <w:t xml:space="preserve">, ora 08.00 – </w:t>
      </w:r>
      <w:r w:rsidRPr="00A56F62">
        <w:rPr>
          <w:b/>
          <w:u w:val="single"/>
          <w:lang w:val="it-IT"/>
        </w:rPr>
        <w:t>21.10.2022</w:t>
      </w:r>
      <w:r w:rsidRPr="00A56F62">
        <w:rPr>
          <w:b/>
          <w:spacing w:val="-2"/>
          <w:u w:val="single"/>
          <w:lang w:val="it-IT"/>
        </w:rPr>
        <w:t>, ora 08.00</w:t>
      </w:r>
    </w:p>
    <w:p w14:paraId="051789EF" w14:textId="77777777" w:rsidR="00A56F62" w:rsidRPr="00A56F62" w:rsidRDefault="00A56F62" w:rsidP="00A56F62">
      <w:pPr>
        <w:spacing w:after="0pt" w:line="12pt" w:lineRule="auto"/>
        <w:ind w:start="36pt"/>
        <w:rPr>
          <w:lang w:val="it-IT"/>
        </w:rPr>
      </w:pPr>
      <w:r w:rsidRPr="00A56F62">
        <w:rPr>
          <w:b/>
          <w:lang w:val="ro-RO"/>
        </w:rPr>
        <w:t>În ţara,</w:t>
      </w:r>
      <w:r w:rsidRPr="00A56F62">
        <w:rPr>
          <w:lang w:val="ro-RO"/>
        </w:rPr>
        <w:t xml:space="preserve"> vremea s-a răcit în toată țara, însă valorile termice diurne s-au situat în jurul celor specifice perioadei, excepție făcând nord-estul unde au fost mai scăzute și pe suprafețe mici sudul unde au fost mai ridicate. </w:t>
      </w:r>
      <w:r w:rsidRPr="00A56F62">
        <w:rPr>
          <w:lang w:val="it-IT"/>
        </w:rPr>
        <w:t>Cerul a avut înnorări temporare pe parcursul zilei în estul Transilvaniei, Moldova, Muntenia și Dobrogea, noaptea în sudul teritoriului, iar în rest a fost mai mult senin. Vântul a suflat slab și moderat, local și temporar cu intensificări până spre orele serii, îndeosebi în estul și sud-estul țării, unde s-au atins rafale în general de 50...60 km/h. Temperaturile maxime s-au situat între 9 grade la Darabani, Rădăuți și Suceava și 21 de grade la Drobeta-Turnu Severin, Calafat, Bechet și Zimnicea, iar cele minime au fost cuprinse între -6 grade la Miercurea Ciuc și Întorsura Buzăului și 8 grade la Dumbrăvița de Codru, Șiria, Drobeta-Turnu Severin, Târgu Jiu și Giurgiu. Dimineața, pe alocuri în vestul și centrul țării s-a semnalat ceață.</w:t>
      </w:r>
    </w:p>
    <w:p w14:paraId="73133A3D" w14:textId="77777777" w:rsidR="00A56F62" w:rsidRPr="00A56F62" w:rsidRDefault="00A56F62" w:rsidP="00A56F62">
      <w:pPr>
        <w:spacing w:after="0pt" w:line="12pt" w:lineRule="auto"/>
        <w:ind w:start="36pt"/>
        <w:rPr>
          <w:i/>
          <w:iCs/>
          <w:lang w:val="it-IT"/>
        </w:rPr>
      </w:pPr>
    </w:p>
    <w:p w14:paraId="43AE1AA4" w14:textId="77777777" w:rsidR="00A56F62" w:rsidRPr="00A56F62" w:rsidRDefault="00A56F62" w:rsidP="00A56F62">
      <w:pPr>
        <w:spacing w:after="0pt" w:line="12pt" w:lineRule="auto"/>
        <w:ind w:start="36pt"/>
        <w:rPr>
          <w:lang w:val="ro-RO"/>
        </w:rPr>
      </w:pPr>
      <w:r w:rsidRPr="00A56F62">
        <w:rPr>
          <w:i/>
          <w:iCs/>
          <w:lang w:val="it-IT"/>
        </w:rPr>
        <w:lastRenderedPageBreak/>
        <w:t>OBSERVAȚII - au fost emise 7 atenționări cod galben pentru fenomene meteorologice periculoase imediate.</w:t>
      </w:r>
    </w:p>
    <w:p w14:paraId="0940CF63" w14:textId="77777777" w:rsidR="00A56F62" w:rsidRPr="00A56F62" w:rsidRDefault="00A56F62" w:rsidP="00A56F62">
      <w:pPr>
        <w:spacing w:after="0pt" w:line="12pt" w:lineRule="auto"/>
        <w:ind w:start="36pt"/>
        <w:rPr>
          <w:lang w:val="it-IT"/>
        </w:rPr>
      </w:pPr>
      <w:r w:rsidRPr="00A56F62">
        <w:rPr>
          <w:b/>
          <w:lang w:val="it-IT"/>
        </w:rPr>
        <w:t>La Bucureşti,</w:t>
      </w:r>
      <w:r w:rsidRPr="00A56F62">
        <w:rPr>
          <w:lang w:val="it-IT"/>
        </w:rPr>
        <w:t xml:space="preserve"> vremea s-a răcit față de ziua precedentă și a devenit normală termic pentru această perioadă. Cerul a fost temporar noros, iar vântul a suflat slab și moderat. Temperatura maximă a fost de 16 grade la Afumați și 17 grade la Filaret și Băneasa, iar la ora 6 se înregistrau 6 grade la Afumați și 7 grade la Filaret și Băneasa.</w:t>
      </w:r>
    </w:p>
    <w:p w14:paraId="1660B939" w14:textId="77777777" w:rsidR="00A56F62" w:rsidRPr="00A56F62" w:rsidRDefault="00A56F62" w:rsidP="00A56F62">
      <w:pPr>
        <w:spacing w:after="0pt" w:line="12pt" w:lineRule="auto"/>
        <w:ind w:start="36pt"/>
        <w:rPr>
          <w:b/>
          <w:lang w:val="ro-RO"/>
        </w:rPr>
      </w:pPr>
    </w:p>
    <w:p w14:paraId="17AE7249" w14:textId="77777777" w:rsidR="00A56F62" w:rsidRPr="00A56F62" w:rsidRDefault="00A56F62" w:rsidP="00A56F62">
      <w:pPr>
        <w:spacing w:after="0pt" w:line="12pt" w:lineRule="auto"/>
        <w:ind w:start="36pt"/>
        <w:rPr>
          <w:b/>
          <w:u w:val="single"/>
          <w:lang w:val="it-IT"/>
        </w:rPr>
      </w:pPr>
      <w:r w:rsidRPr="00A56F62">
        <w:rPr>
          <w:b/>
          <w:lang w:val="it-IT"/>
        </w:rPr>
        <w:t xml:space="preserve">3. </w:t>
      </w:r>
      <w:r w:rsidRPr="00A56F62">
        <w:rPr>
          <w:b/>
          <w:u w:val="single"/>
          <w:lang w:val="it-IT"/>
        </w:rPr>
        <w:t>Prognoza meteorologică în intervalul 21.10.2022, ora 08.00 – 22.10.2022, ora 08.00</w:t>
      </w:r>
    </w:p>
    <w:p w14:paraId="1A63254D" w14:textId="77777777" w:rsidR="00A56F62" w:rsidRPr="00A56F62" w:rsidRDefault="00A56F62" w:rsidP="00A56F62">
      <w:pPr>
        <w:spacing w:after="0pt" w:line="12pt" w:lineRule="auto"/>
        <w:ind w:start="36pt"/>
        <w:rPr>
          <w:lang w:val="ro-RO"/>
        </w:rPr>
      </w:pPr>
      <w:r w:rsidRPr="00A56F62">
        <w:rPr>
          <w:b/>
          <w:lang w:val="it-IT"/>
        </w:rPr>
        <w:t>În ţara,</w:t>
      </w:r>
      <w:r w:rsidRPr="00A56F62">
        <w:rPr>
          <w:lang w:val="it-IT"/>
        </w:rPr>
        <w:t xml:space="preserve"> vremea va fi în general frumoasă, dar rece dimineața. Cerul, mai mult senin în prima parte a zilei, treptat dinspre regiunile vestice, va deveni temporar noros în cea mai mare parte a țării. Spre sfârșitul intervalului va crește probabilitatea pentru ploi slabe izolate, în Maramureș, nordul Moldovei și în zona Carpaților Orientali. Vântul va sufla slab și moderat, cu ușoare intensificări în sudul Banatului și pe crestele montane. Temperaturile maxime vor fi cuprinse între 11 și 20 de grade, iar cele minime între -2 grade în depresiunile Carpaților Orientali și 12 grade în Dealurile de Vest. Izolat vor fi condiții de ceață.</w:t>
      </w:r>
    </w:p>
    <w:p w14:paraId="689AB916" w14:textId="77777777" w:rsidR="00A56F62" w:rsidRPr="00A56F62" w:rsidRDefault="00A56F62" w:rsidP="00A56F62">
      <w:pPr>
        <w:spacing w:after="0pt" w:line="12pt" w:lineRule="auto"/>
        <w:ind w:start="36pt"/>
        <w:rPr>
          <w:b/>
          <w:sz w:val="16"/>
          <w:szCs w:val="16"/>
          <w:lang w:val="it-IT"/>
        </w:rPr>
      </w:pPr>
    </w:p>
    <w:p w14:paraId="12BB7117" w14:textId="77777777" w:rsidR="00A56F62" w:rsidRPr="00A56F62" w:rsidRDefault="00A56F62" w:rsidP="00A56F62">
      <w:pPr>
        <w:spacing w:after="0pt" w:line="12pt" w:lineRule="auto"/>
        <w:ind w:start="36pt"/>
        <w:rPr>
          <w:lang w:val="ro-RO"/>
        </w:rPr>
      </w:pPr>
      <w:r w:rsidRPr="00A56F62">
        <w:rPr>
          <w:b/>
          <w:lang w:val="it-IT"/>
        </w:rPr>
        <w:t>La Bucureşti,</w:t>
      </w:r>
      <w:r w:rsidRPr="00A56F62">
        <w:rPr>
          <w:lang w:val="ro-RO"/>
        </w:rPr>
        <w:t xml:space="preserve"> </w:t>
      </w:r>
      <w:r w:rsidRPr="00A56F62">
        <w:rPr>
          <w:lang w:val="it-IT"/>
        </w:rPr>
        <w:t>vremea va fi predominant frumoasă. Cerul va fi mai mult senin pe parcursul zilei și în prima parte a nopții, apoi va prezenta înnorări temporare. Vântul va sufla slab până la moderat. Temperatura maximă va fi de 15...16 grade, iar cea minimă de 3...6 grade.</w:t>
      </w:r>
    </w:p>
    <w:p w14:paraId="3BEE28A4" w14:textId="77777777" w:rsidR="00A56F62" w:rsidRPr="00A56F62" w:rsidRDefault="00A56F62" w:rsidP="00A56F62">
      <w:pPr>
        <w:spacing w:after="0pt" w:line="12pt" w:lineRule="auto"/>
        <w:ind w:start="36pt"/>
        <w:rPr>
          <w:lang w:val="it-IT"/>
        </w:rPr>
      </w:pPr>
    </w:p>
    <w:p w14:paraId="3A99F8A4" w14:textId="77777777" w:rsidR="00A56F62" w:rsidRPr="00A56F62" w:rsidRDefault="00A56F62" w:rsidP="00A56F62">
      <w:pPr>
        <w:spacing w:after="0pt" w:line="12pt" w:lineRule="auto"/>
        <w:ind w:start="36pt"/>
        <w:rPr>
          <w:lang w:val="it-IT"/>
        </w:rPr>
      </w:pPr>
    </w:p>
    <w:p w14:paraId="3FE475FB" w14:textId="77777777" w:rsidR="00A56F62" w:rsidRPr="00A56F62" w:rsidRDefault="00A56F62" w:rsidP="00A56F62">
      <w:pPr>
        <w:keepNext/>
        <w:keepLines/>
        <w:spacing w:after="0pt"/>
        <w:ind w:start="36pt"/>
        <w:outlineLvl w:val="5"/>
        <w:rPr>
          <w:rFonts w:eastAsia="MS Gothic"/>
          <w:b/>
          <w:sz w:val="24"/>
          <w:szCs w:val="24"/>
          <w:u w:val="single"/>
          <w:lang w:val="it-IT"/>
        </w:rPr>
      </w:pPr>
      <w:r w:rsidRPr="00A56F62">
        <w:rPr>
          <w:rFonts w:eastAsia="MS Gothic"/>
          <w:b/>
          <w:sz w:val="24"/>
          <w:szCs w:val="24"/>
          <w:lang w:val="it-IT"/>
        </w:rPr>
        <w:t>I</w:t>
      </w:r>
      <w:r w:rsidRPr="00A56F62">
        <w:rPr>
          <w:rFonts w:eastAsia="MS Gothic"/>
          <w:b/>
          <w:lang w:val="it-IT"/>
        </w:rPr>
        <w:t>I.</w:t>
      </w:r>
      <w:r w:rsidRPr="00A56F62">
        <w:rPr>
          <w:rFonts w:eastAsia="MS Gothic"/>
          <w:b/>
          <w:lang w:val="it-IT"/>
        </w:rPr>
        <w:tab/>
      </w:r>
      <w:r w:rsidRPr="00A56F62">
        <w:rPr>
          <w:rFonts w:eastAsia="MS Gothic"/>
          <w:b/>
          <w:u w:val="single"/>
          <w:lang w:val="es-PE"/>
        </w:rPr>
        <w:t xml:space="preserve">CALITATEA </w:t>
      </w:r>
      <w:r w:rsidRPr="00A56F62">
        <w:rPr>
          <w:rFonts w:eastAsia="MS Gothic"/>
          <w:b/>
          <w:u w:val="single"/>
          <w:lang w:val="it-IT"/>
        </w:rPr>
        <w:t>APELOR</w:t>
      </w:r>
    </w:p>
    <w:p w14:paraId="3A8F062F" w14:textId="77777777" w:rsidR="00A56F62" w:rsidRPr="00A56F62" w:rsidRDefault="00A56F62" w:rsidP="00A56F62">
      <w:pPr>
        <w:spacing w:after="0pt" w:line="12pt" w:lineRule="auto"/>
        <w:ind w:start="36pt"/>
        <w:rPr>
          <w:rFonts w:eastAsia="Times New Roman"/>
          <w:b/>
          <w:color w:val="000000"/>
          <w:lang w:val="ro-RO"/>
        </w:rPr>
      </w:pPr>
      <w:r w:rsidRPr="00A56F62">
        <w:rPr>
          <w:rFonts w:eastAsia="Times New Roman"/>
          <w:b/>
          <w:color w:val="000000"/>
          <w:lang w:val="ro-RO"/>
        </w:rPr>
        <w:t>2.1. Pe fluviul Dunarea</w:t>
      </w:r>
    </w:p>
    <w:p w14:paraId="1BED1769" w14:textId="77777777" w:rsidR="00A56F62" w:rsidRPr="00A56F62" w:rsidRDefault="00A56F62" w:rsidP="00A56F62">
      <w:pPr>
        <w:spacing w:after="0pt" w:line="12pt" w:lineRule="auto"/>
        <w:ind w:start="36pt"/>
        <w:rPr>
          <w:noProof/>
          <w:lang w:val="ro-RO"/>
        </w:rPr>
      </w:pPr>
      <w:r w:rsidRPr="00A56F62">
        <w:rPr>
          <w:noProof/>
          <w:lang w:val="ro-RO"/>
        </w:rPr>
        <w:t>Nu au fost semnalate evenimente deosebite.</w:t>
      </w:r>
    </w:p>
    <w:p w14:paraId="71A7E4EB" w14:textId="77777777" w:rsidR="00A56F62" w:rsidRPr="00A56F62" w:rsidRDefault="00A56F62" w:rsidP="00A56F62">
      <w:pPr>
        <w:spacing w:after="0pt" w:line="12pt" w:lineRule="auto"/>
        <w:ind w:start="36pt"/>
        <w:rPr>
          <w:rFonts w:eastAsia="Times New Roman"/>
          <w:b/>
          <w:color w:val="000000"/>
          <w:lang w:val="ro-RO"/>
        </w:rPr>
      </w:pPr>
      <w:r w:rsidRPr="00A56F62">
        <w:rPr>
          <w:rFonts w:eastAsia="Times New Roman"/>
          <w:b/>
          <w:color w:val="000000"/>
          <w:lang w:val="ro-RO"/>
        </w:rPr>
        <w:t>2.2. Pe râurile interioare</w:t>
      </w:r>
    </w:p>
    <w:p w14:paraId="5105FA0A" w14:textId="77777777" w:rsidR="00A56F62" w:rsidRPr="00A56F62" w:rsidRDefault="00A56F62" w:rsidP="00A56F62">
      <w:pPr>
        <w:spacing w:after="0pt" w:line="12pt" w:lineRule="auto"/>
        <w:ind w:start="36pt"/>
        <w:rPr>
          <w:noProof/>
          <w:lang w:val="ro-RO"/>
        </w:rPr>
      </w:pPr>
      <w:r w:rsidRPr="00A56F62">
        <w:rPr>
          <w:noProof/>
          <w:lang w:val="ro-RO"/>
        </w:rPr>
        <w:t>Nu au fost semnalate evenimente deosebite.</w:t>
      </w:r>
    </w:p>
    <w:p w14:paraId="6D563669" w14:textId="77777777" w:rsidR="00A56F62" w:rsidRPr="00A56F62" w:rsidRDefault="00A56F62" w:rsidP="00A56F62">
      <w:pPr>
        <w:spacing w:after="0pt" w:line="12pt" w:lineRule="auto"/>
        <w:ind w:start="36pt"/>
        <w:rPr>
          <w:rFonts w:eastAsia="Times New Roman"/>
          <w:b/>
          <w:color w:val="000000"/>
          <w:lang w:val="ro-RO"/>
        </w:rPr>
      </w:pPr>
      <w:r w:rsidRPr="00A56F62">
        <w:rPr>
          <w:rFonts w:eastAsia="Times New Roman"/>
          <w:b/>
          <w:color w:val="000000"/>
          <w:lang w:val="ro-RO"/>
        </w:rPr>
        <w:t>2.3. Pe Marea Neagra</w:t>
      </w:r>
    </w:p>
    <w:p w14:paraId="1F723FC0" w14:textId="77777777" w:rsidR="00A56F62" w:rsidRPr="00A56F62" w:rsidRDefault="00A56F62" w:rsidP="00A56F62">
      <w:pPr>
        <w:spacing w:after="0pt" w:line="12pt" w:lineRule="auto"/>
        <w:ind w:start="36pt"/>
        <w:rPr>
          <w:noProof/>
          <w:lang w:val="ro-RO"/>
        </w:rPr>
      </w:pPr>
      <w:r w:rsidRPr="00A56F62">
        <w:rPr>
          <w:noProof/>
          <w:lang w:val="ro-RO"/>
        </w:rPr>
        <w:t>Nu au fost semnalate evenimente deosebite.</w:t>
      </w:r>
    </w:p>
    <w:p w14:paraId="7D0467E9" w14:textId="77777777" w:rsidR="00A56F62" w:rsidRPr="00A56F62" w:rsidRDefault="00A56F62" w:rsidP="00A56F62">
      <w:pPr>
        <w:spacing w:after="0pt" w:line="12pt" w:lineRule="auto"/>
        <w:ind w:start="36pt"/>
        <w:rPr>
          <w:noProof/>
          <w:sz w:val="28"/>
          <w:szCs w:val="28"/>
          <w:lang w:val="ro-RO"/>
        </w:rPr>
      </w:pPr>
    </w:p>
    <w:p w14:paraId="2D135A92" w14:textId="77777777" w:rsidR="00A56F62" w:rsidRPr="00A56F62" w:rsidRDefault="00A56F62" w:rsidP="00A56F62">
      <w:pPr>
        <w:keepNext/>
        <w:keepLines/>
        <w:spacing w:after="0pt"/>
        <w:ind w:start="36pt"/>
        <w:outlineLvl w:val="5"/>
        <w:rPr>
          <w:rFonts w:eastAsia="MS Gothic"/>
          <w:b/>
          <w:u w:val="single"/>
          <w:lang w:val="ro-RO"/>
        </w:rPr>
      </w:pPr>
      <w:r w:rsidRPr="00A56F62">
        <w:rPr>
          <w:rFonts w:eastAsia="MS Gothic"/>
          <w:b/>
          <w:lang w:val="ro-RO"/>
        </w:rPr>
        <w:t>III.</w:t>
      </w:r>
      <w:r w:rsidRPr="00A56F62">
        <w:rPr>
          <w:rFonts w:eastAsia="MS Gothic"/>
          <w:b/>
          <w:lang w:val="ro-RO"/>
        </w:rPr>
        <w:tab/>
      </w:r>
      <w:r w:rsidRPr="00A56F62">
        <w:rPr>
          <w:rFonts w:eastAsia="MS Gothic"/>
          <w:b/>
          <w:u w:val="single"/>
          <w:lang w:val="ro-RO"/>
        </w:rPr>
        <w:t>CALITATEA MEDIULUI</w:t>
      </w:r>
    </w:p>
    <w:p w14:paraId="5A864F81" w14:textId="77777777" w:rsidR="00A56F62" w:rsidRPr="00A56F62" w:rsidRDefault="00A56F62" w:rsidP="00A56F62">
      <w:pPr>
        <w:tabs>
          <w:tab w:val="num" w:pos="36pt"/>
        </w:tabs>
        <w:spacing w:after="0pt" w:line="12pt" w:lineRule="auto"/>
        <w:ind w:start="36pt"/>
        <w:rPr>
          <w:rFonts w:eastAsia="Calibri"/>
          <w:b/>
          <w:noProof/>
          <w:lang w:val="ro-RO"/>
        </w:rPr>
      </w:pPr>
      <w:r w:rsidRPr="00A56F62">
        <w:rPr>
          <w:b/>
          <w:noProof/>
          <w:lang w:val="ro-RO"/>
        </w:rPr>
        <w:t xml:space="preserve">3.1. </w:t>
      </w:r>
      <w:r w:rsidRPr="00A56F62">
        <w:rPr>
          <w:b/>
          <w:lang w:val="ro-RO"/>
        </w:rPr>
        <w:t>Î</w:t>
      </w:r>
      <w:r w:rsidRPr="00A56F62">
        <w:rPr>
          <w:b/>
          <w:noProof/>
          <w:lang w:val="ro-RO"/>
        </w:rPr>
        <w:t>n domeniul aerului</w:t>
      </w:r>
    </w:p>
    <w:p w14:paraId="6DA4F81A" w14:textId="77777777" w:rsidR="00A56F62" w:rsidRPr="00A56F62" w:rsidRDefault="00A56F62" w:rsidP="00A56F62">
      <w:pPr>
        <w:spacing w:after="0pt" w:line="12pt" w:lineRule="auto"/>
        <w:ind w:start="36pt"/>
        <w:rPr>
          <w:b/>
          <w:color w:val="000000"/>
          <w:lang w:val="ro-RO"/>
        </w:rPr>
      </w:pPr>
      <w:r w:rsidRPr="00A56F62">
        <w:rPr>
          <w:b/>
          <w:bCs/>
          <w:color w:val="000000"/>
          <w:lang w:val="ro-RO"/>
        </w:rPr>
        <w:t>Agenţia Na</w:t>
      </w:r>
      <w:r w:rsidRPr="00A56F62">
        <w:rPr>
          <w:b/>
          <w:color w:val="000000"/>
          <w:lang w:val="ro-RO"/>
        </w:rPr>
        <w:t>ţional</w:t>
      </w:r>
      <w:r w:rsidRPr="00A56F62">
        <w:rPr>
          <w:b/>
          <w:bCs/>
          <w:color w:val="000000"/>
          <w:lang w:val="ro-RO"/>
        </w:rPr>
        <w:t>ă</w:t>
      </w:r>
      <w:r w:rsidRPr="00A56F62">
        <w:rPr>
          <w:b/>
          <w:color w:val="000000"/>
          <w:lang w:val="ro-RO"/>
        </w:rPr>
        <w:t xml:space="preserve"> </w:t>
      </w:r>
      <w:r w:rsidRPr="00A56F62">
        <w:rPr>
          <w:b/>
          <w:bCs/>
          <w:color w:val="000000"/>
          <w:lang w:val="ro-RO"/>
        </w:rPr>
        <w:t>pentru Protec</w:t>
      </w:r>
      <w:r w:rsidRPr="00A56F62">
        <w:rPr>
          <w:b/>
          <w:color w:val="000000"/>
          <w:lang w:val="ro-RO"/>
        </w:rPr>
        <w:t xml:space="preserve">ţia </w:t>
      </w:r>
      <w:r w:rsidRPr="00A56F62">
        <w:rPr>
          <w:b/>
          <w:bCs/>
          <w:color w:val="000000"/>
          <w:lang w:val="ro-RO"/>
        </w:rPr>
        <w:t xml:space="preserve">Mediului </w:t>
      </w:r>
      <w:r w:rsidRPr="00A56F62">
        <w:rPr>
          <w:bCs/>
          <w:color w:val="000000"/>
          <w:lang w:val="ro-RO"/>
        </w:rPr>
        <w:t xml:space="preserve">informează că din rezultatele analizelor efectuate în cadrul Reţelei Naţionale de Monitorizare, </w:t>
      </w:r>
      <w:r w:rsidRPr="00A56F62">
        <w:rPr>
          <w:b/>
          <w:bCs/>
          <w:color w:val="000000"/>
          <w:lang w:val="ro-RO"/>
        </w:rPr>
        <w:t>s</w:t>
      </w:r>
      <w:r w:rsidRPr="00A56F62">
        <w:rPr>
          <w:b/>
          <w:color w:val="000000"/>
          <w:lang w:val="ro-RO"/>
        </w:rPr>
        <w:t>-au înregistrat depăşiri ale mediei zilnice de 50 µg/m</w:t>
      </w:r>
      <w:r w:rsidRPr="00A56F62">
        <w:rPr>
          <w:b/>
          <w:color w:val="000000"/>
          <w:vertAlign w:val="superscript"/>
          <w:lang w:val="ro-RO"/>
        </w:rPr>
        <w:t xml:space="preserve">3 </w:t>
      </w:r>
      <w:r w:rsidRPr="00A56F62">
        <w:rPr>
          <w:b/>
          <w:color w:val="000000"/>
          <w:lang w:val="ro-RO"/>
        </w:rPr>
        <w:t xml:space="preserve">pentru PM10 </w:t>
      </w:r>
      <w:r w:rsidRPr="00A56F62">
        <w:rPr>
          <w:color w:val="000000"/>
          <w:lang w:val="ro-RO"/>
        </w:rPr>
        <w:t xml:space="preserve">(pulberi în suspensie cu diametrul sub 10 microni), în data de 19.10.2022, </w:t>
      </w:r>
      <w:r w:rsidRPr="00A56F62">
        <w:rPr>
          <w:b/>
          <w:color w:val="000000"/>
          <w:lang w:val="ro-RO"/>
        </w:rPr>
        <w:t xml:space="preserve">la staţiile cu indicativele B-27,B-28,B-9,B-12,B-13,B-14,B-24,B-29,B-6,B-26,MS-2,IS-5,CT-7. </w:t>
      </w:r>
    </w:p>
    <w:p w14:paraId="6CCF0164" w14:textId="77777777" w:rsidR="00A56F62" w:rsidRPr="00A56F62" w:rsidRDefault="00A56F62" w:rsidP="00A56F62">
      <w:pPr>
        <w:spacing w:after="0pt" w:line="12pt" w:lineRule="auto"/>
        <w:ind w:start="36pt"/>
        <w:rPr>
          <w:color w:val="000000"/>
          <w:lang w:val="ro-RO"/>
        </w:rPr>
      </w:pPr>
    </w:p>
    <w:p w14:paraId="5C755495" w14:textId="77777777" w:rsidR="00A56F62" w:rsidRPr="00A56F62" w:rsidRDefault="00A56F62" w:rsidP="00A56F62">
      <w:pPr>
        <w:tabs>
          <w:tab w:val="num" w:pos="36pt"/>
        </w:tabs>
        <w:spacing w:after="0pt" w:line="12pt" w:lineRule="auto"/>
        <w:ind w:start="36pt"/>
        <w:rPr>
          <w:b/>
          <w:lang w:val="ro-RO"/>
        </w:rPr>
      </w:pPr>
      <w:r w:rsidRPr="00A56F62">
        <w:rPr>
          <w:b/>
          <w:noProof/>
          <w:lang w:val="ro-RO"/>
        </w:rPr>
        <w:t xml:space="preserve">3.2. </w:t>
      </w:r>
      <w:r w:rsidRPr="00A56F62">
        <w:rPr>
          <w:b/>
          <w:lang w:val="ro-RO"/>
        </w:rPr>
        <w:t>În domeniul solului şi vegetaţiei</w:t>
      </w:r>
    </w:p>
    <w:p w14:paraId="1C3AD0B1" w14:textId="77777777" w:rsidR="00A56F62" w:rsidRPr="00A56F62" w:rsidRDefault="00A56F62" w:rsidP="00A56F62">
      <w:pPr>
        <w:spacing w:after="0pt" w:line="12pt" w:lineRule="auto"/>
        <w:ind w:start="36pt"/>
        <w:rPr>
          <w:noProof/>
          <w:lang w:val="it-IT"/>
        </w:rPr>
      </w:pPr>
      <w:r w:rsidRPr="00A56F62">
        <w:rPr>
          <w:b/>
          <w:noProof/>
          <w:lang w:val="ro-RO"/>
        </w:rPr>
        <w:t>ARBDD Tulcea</w:t>
      </w:r>
      <w:r w:rsidRPr="00A56F62">
        <w:rPr>
          <w:noProof/>
          <w:lang w:val="ro-RO"/>
        </w:rPr>
        <w:t xml:space="preserve"> informează de izbucnirea unui incendiu de vegetație uscată în data de 19.10.2022, în jurul orei 15.00, în zona de sud a grindului Litcov, în apropiere de Pădurea Caraorman, pe raza Districtului Ecologic Caraorman, județul Tulcea. </w:t>
      </w:r>
      <w:r w:rsidRPr="00A56F62">
        <w:rPr>
          <w:noProof/>
          <w:lang w:val="it-IT"/>
        </w:rPr>
        <w:t xml:space="preserve">Arde vegetație de stuf și papură. </w:t>
      </w:r>
    </w:p>
    <w:p w14:paraId="1764D3BF" w14:textId="77777777" w:rsidR="00A56F62" w:rsidRPr="00A56F62" w:rsidRDefault="00A56F62" w:rsidP="00A56F62">
      <w:pPr>
        <w:spacing w:after="0pt" w:line="12pt" w:lineRule="auto"/>
        <w:ind w:start="36pt"/>
        <w:rPr>
          <w:noProof/>
          <w:lang w:val="it-IT"/>
        </w:rPr>
      </w:pPr>
      <w:r w:rsidRPr="00A56F62">
        <w:rPr>
          <w:noProof/>
          <w:lang w:val="it-IT"/>
        </w:rPr>
        <w:t>Nu sunt obiective economice în zona. Nu au fost observate mortalităţi la speciile de păsări şi animale sălbatice în zona incendiată.</w:t>
      </w:r>
    </w:p>
    <w:p w14:paraId="121BF7C5" w14:textId="77777777" w:rsidR="00A56F62" w:rsidRPr="00A56F62" w:rsidRDefault="00A56F62" w:rsidP="00A56F62">
      <w:pPr>
        <w:spacing w:after="0pt" w:line="12pt" w:lineRule="auto"/>
        <w:ind w:start="36pt"/>
        <w:rPr>
          <w:noProof/>
          <w:lang w:val="it-IT"/>
        </w:rPr>
      </w:pPr>
      <w:r w:rsidRPr="00A56F62">
        <w:rPr>
          <w:noProof/>
          <w:lang w:val="it-IT"/>
        </w:rPr>
        <w:t>Se va reveni cu informații.</w:t>
      </w:r>
    </w:p>
    <w:p w14:paraId="55FCE894" w14:textId="77777777" w:rsidR="00A56F62" w:rsidRPr="00A56F62" w:rsidRDefault="00A56F62" w:rsidP="00A56F62">
      <w:pPr>
        <w:spacing w:after="0pt" w:line="12pt" w:lineRule="auto"/>
        <w:ind w:start="36pt"/>
        <w:rPr>
          <w:noProof/>
          <w:lang w:val="it-IT"/>
        </w:rPr>
      </w:pPr>
    </w:p>
    <w:p w14:paraId="62734F74" w14:textId="77777777" w:rsidR="00A56F62" w:rsidRPr="00A56F62" w:rsidRDefault="00A56F62" w:rsidP="00A56F62">
      <w:pPr>
        <w:spacing w:after="0pt" w:line="12pt" w:lineRule="auto"/>
        <w:ind w:start="36pt"/>
        <w:rPr>
          <w:noProof/>
          <w:lang w:val="it-IT"/>
        </w:rPr>
      </w:pPr>
      <w:r w:rsidRPr="00A56F62">
        <w:rPr>
          <w:b/>
          <w:noProof/>
          <w:lang w:val="it-IT"/>
        </w:rPr>
        <w:t>ARBDD Tulcea</w:t>
      </w:r>
      <w:r w:rsidRPr="00A56F62">
        <w:rPr>
          <w:noProof/>
          <w:lang w:val="it-IT"/>
        </w:rPr>
        <w:t xml:space="preserve"> informează de izbucnirea unui incendiu de vegetație uscată în data de 19.10.2022, în jurul orei 16.00, </w:t>
      </w:r>
      <w:r w:rsidRPr="00A56F62">
        <w:rPr>
          <w:noProof/>
          <w:lang w:val="ro-RO"/>
        </w:rPr>
        <w:t>î</w:t>
      </w:r>
      <w:r w:rsidRPr="00A56F62">
        <w:rPr>
          <w:noProof/>
          <w:lang w:val="it-IT"/>
        </w:rPr>
        <w:t xml:space="preserve">n zona braț Sf. Gheorghe, km 9, mal drept, pe raza Districtului Ecologic Murighiol-Sf. Gheorghe, județul Tulcea. Arde vegetatie de stuf si papură. </w:t>
      </w:r>
    </w:p>
    <w:p w14:paraId="7CBBFF3C" w14:textId="77777777" w:rsidR="00A56F62" w:rsidRPr="00A56F62" w:rsidRDefault="00A56F62" w:rsidP="00A56F62">
      <w:pPr>
        <w:spacing w:after="0pt" w:line="12pt" w:lineRule="auto"/>
        <w:ind w:start="36pt"/>
        <w:rPr>
          <w:noProof/>
          <w:lang w:val="it-IT"/>
        </w:rPr>
      </w:pPr>
      <w:r w:rsidRPr="00A56F62">
        <w:rPr>
          <w:noProof/>
          <w:lang w:val="it-IT"/>
        </w:rPr>
        <w:t>Nu sunt obiective economice în zona. Nu au fost observate mortalităţi la speciile de păsări şi animale sălbatice în zona incendiată. Se va reveni cu informații.</w:t>
      </w:r>
    </w:p>
    <w:p w14:paraId="533BA8CA" w14:textId="77777777" w:rsidR="00A56F62" w:rsidRPr="00A56F62" w:rsidRDefault="00A56F62" w:rsidP="00A56F62">
      <w:pPr>
        <w:spacing w:after="0pt" w:line="12pt" w:lineRule="auto"/>
        <w:ind w:start="36pt"/>
        <w:rPr>
          <w:noProof/>
          <w:lang w:val="it-IT"/>
        </w:rPr>
      </w:pPr>
    </w:p>
    <w:p w14:paraId="32C7414C" w14:textId="77777777" w:rsidR="00A56F62" w:rsidRPr="00A56F62" w:rsidRDefault="00A56F62" w:rsidP="00A56F62">
      <w:pPr>
        <w:spacing w:after="0pt" w:line="12pt" w:lineRule="auto"/>
        <w:ind w:start="36pt"/>
        <w:rPr>
          <w:b/>
          <w:noProof/>
          <w:lang w:val="it-IT"/>
        </w:rPr>
      </w:pPr>
    </w:p>
    <w:p w14:paraId="2120DA60" w14:textId="77777777" w:rsidR="00A56F62" w:rsidRPr="00A56F62" w:rsidRDefault="00A56F62" w:rsidP="00A56F62">
      <w:pPr>
        <w:spacing w:after="0pt" w:line="12pt" w:lineRule="auto"/>
        <w:ind w:start="36pt"/>
        <w:rPr>
          <w:noProof/>
          <w:lang w:val="it-IT"/>
        </w:rPr>
      </w:pPr>
      <w:r w:rsidRPr="00A56F62">
        <w:rPr>
          <w:b/>
          <w:noProof/>
          <w:lang w:val="it-IT"/>
        </w:rPr>
        <w:t>ARBDD Tulcea</w:t>
      </w:r>
      <w:r w:rsidRPr="00A56F62">
        <w:rPr>
          <w:noProof/>
          <w:lang w:val="it-IT"/>
        </w:rPr>
        <w:t xml:space="preserve"> informează de izbucnirea unui incendiu de vegetație uscată în data de 20.10.2022, în jurul orei 14.30, </w:t>
      </w:r>
      <w:r w:rsidRPr="00A56F62">
        <w:rPr>
          <w:noProof/>
          <w:lang w:val="ro-RO"/>
        </w:rPr>
        <w:t>î</w:t>
      </w:r>
      <w:r w:rsidRPr="00A56F62">
        <w:rPr>
          <w:noProof/>
          <w:lang w:val="it-IT"/>
        </w:rPr>
        <w:t xml:space="preserve">n zona canal Trofilca, pe raza Districtului Ecologic Tulcea-Chilia, județul Tulcea. Arde vegetatie de stuf si papură. </w:t>
      </w:r>
    </w:p>
    <w:p w14:paraId="04665F95" w14:textId="77777777" w:rsidR="00A56F62" w:rsidRPr="00A56F62" w:rsidRDefault="00A56F62" w:rsidP="00A56F62">
      <w:pPr>
        <w:spacing w:after="0pt" w:line="12pt" w:lineRule="auto"/>
        <w:ind w:start="36pt"/>
        <w:rPr>
          <w:noProof/>
          <w:lang w:val="it-IT"/>
        </w:rPr>
      </w:pPr>
      <w:r w:rsidRPr="00A56F62">
        <w:rPr>
          <w:noProof/>
          <w:lang w:val="it-IT"/>
        </w:rPr>
        <w:t>Nu sunt obiective economice în zona. Nu au fost observate mortalităţi la speciile de păsări şi animale sălbatice în zona incendiată.</w:t>
      </w:r>
    </w:p>
    <w:p w14:paraId="666D8E46" w14:textId="77777777" w:rsidR="00A56F62" w:rsidRPr="00A56F62" w:rsidRDefault="00A56F62" w:rsidP="00A56F62">
      <w:pPr>
        <w:spacing w:after="0pt" w:line="12pt" w:lineRule="auto"/>
        <w:ind w:start="36pt"/>
        <w:rPr>
          <w:noProof/>
          <w:lang w:val="it-IT"/>
        </w:rPr>
      </w:pPr>
      <w:r w:rsidRPr="00A56F62">
        <w:rPr>
          <w:noProof/>
          <w:lang w:val="it-IT"/>
        </w:rPr>
        <w:t>Se va reveni cu informații.</w:t>
      </w:r>
    </w:p>
    <w:p w14:paraId="13F807A5" w14:textId="77777777" w:rsidR="00A56F62" w:rsidRPr="00A56F62" w:rsidRDefault="00A56F62" w:rsidP="00A56F62">
      <w:pPr>
        <w:spacing w:after="0pt" w:line="12pt" w:lineRule="auto"/>
        <w:ind w:start="36pt"/>
        <w:rPr>
          <w:noProof/>
          <w:lang w:val="it-IT"/>
        </w:rPr>
      </w:pPr>
    </w:p>
    <w:p w14:paraId="2D4A1438" w14:textId="77777777" w:rsidR="00A56F62" w:rsidRPr="00A56F62" w:rsidRDefault="00A56F62" w:rsidP="00A56F62">
      <w:pPr>
        <w:spacing w:after="0pt" w:line="12pt" w:lineRule="auto"/>
        <w:ind w:start="36pt"/>
        <w:rPr>
          <w:noProof/>
          <w:lang w:val="it-IT"/>
        </w:rPr>
      </w:pPr>
    </w:p>
    <w:p w14:paraId="0DF66291" w14:textId="77777777" w:rsidR="00A56F62" w:rsidRPr="00A56F62" w:rsidRDefault="00A56F62" w:rsidP="00A56F62">
      <w:pPr>
        <w:tabs>
          <w:tab w:val="num" w:pos="36pt"/>
        </w:tabs>
        <w:spacing w:after="0pt" w:line="12pt" w:lineRule="auto"/>
        <w:ind w:start="36pt"/>
        <w:rPr>
          <w:b/>
          <w:noProof/>
          <w:lang w:val="ro-RO"/>
        </w:rPr>
      </w:pPr>
      <w:r w:rsidRPr="00A56F62">
        <w:rPr>
          <w:b/>
          <w:noProof/>
          <w:lang w:val="ro-RO"/>
        </w:rPr>
        <w:t xml:space="preserve">3.3. </w:t>
      </w:r>
      <w:r w:rsidRPr="00A56F62">
        <w:rPr>
          <w:b/>
          <w:lang w:val="ro-RO"/>
        </w:rPr>
        <w:t>Î</w:t>
      </w:r>
      <w:r w:rsidRPr="00A56F62">
        <w:rPr>
          <w:b/>
          <w:noProof/>
          <w:lang w:val="ro-RO"/>
        </w:rPr>
        <w:t>n domeniul supravegherii radioactivităţii mediului</w:t>
      </w:r>
    </w:p>
    <w:p w14:paraId="40300D52" w14:textId="77777777" w:rsidR="00A56F62" w:rsidRPr="00A56F62" w:rsidRDefault="00A56F62" w:rsidP="00A56F62">
      <w:pPr>
        <w:widowControl w:val="0"/>
        <w:tabs>
          <w:tab w:val="start" w:pos="27pt"/>
        </w:tabs>
        <w:autoSpaceDE w:val="0"/>
        <w:autoSpaceDN w:val="0"/>
        <w:adjustRightInd w:val="0"/>
        <w:spacing w:after="0pt" w:line="12pt" w:lineRule="auto"/>
        <w:ind w:start="36pt"/>
        <w:rPr>
          <w:color w:val="000000"/>
          <w:lang w:val="ro-RO"/>
        </w:rPr>
      </w:pPr>
      <w:r w:rsidRPr="00A56F62">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0E7BE8EB" w14:textId="77777777" w:rsidR="00A56F62" w:rsidRPr="00A56F62" w:rsidRDefault="00A56F62" w:rsidP="00A56F62">
      <w:pPr>
        <w:spacing w:after="0pt" w:line="12pt" w:lineRule="auto"/>
        <w:ind w:start="36pt"/>
        <w:rPr>
          <w:b/>
          <w:noProof/>
          <w:sz w:val="16"/>
          <w:szCs w:val="16"/>
          <w:lang w:val="ro-RO"/>
        </w:rPr>
      </w:pPr>
    </w:p>
    <w:p w14:paraId="42A348F3" w14:textId="77777777" w:rsidR="00A56F62" w:rsidRPr="00A56F62" w:rsidRDefault="00A56F62" w:rsidP="00A56F62">
      <w:pPr>
        <w:spacing w:after="0pt" w:line="12pt" w:lineRule="auto"/>
        <w:ind w:start="36pt"/>
        <w:rPr>
          <w:b/>
          <w:noProof/>
          <w:sz w:val="16"/>
          <w:szCs w:val="16"/>
          <w:lang w:val="ro-RO"/>
        </w:rPr>
      </w:pPr>
    </w:p>
    <w:p w14:paraId="0D327A5B" w14:textId="77777777" w:rsidR="00A56F62" w:rsidRPr="00A56F62" w:rsidRDefault="00A56F62" w:rsidP="00A56F62">
      <w:pPr>
        <w:spacing w:after="0pt" w:line="12pt" w:lineRule="auto"/>
        <w:ind w:start="36pt"/>
        <w:rPr>
          <w:b/>
          <w:noProof/>
          <w:lang w:val="ro-RO"/>
        </w:rPr>
      </w:pPr>
      <w:r w:rsidRPr="00A56F62">
        <w:rPr>
          <w:b/>
          <w:noProof/>
          <w:lang w:val="ro-RO"/>
        </w:rPr>
        <w:t xml:space="preserve">3.4. </w:t>
      </w:r>
      <w:r w:rsidRPr="00A56F62">
        <w:rPr>
          <w:b/>
          <w:lang w:val="ro-RO"/>
        </w:rPr>
        <w:t>Î</w:t>
      </w:r>
      <w:r w:rsidRPr="00A56F62">
        <w:rPr>
          <w:b/>
          <w:noProof/>
          <w:lang w:val="ro-RO"/>
        </w:rPr>
        <w:t>n municipiul Bucureşti</w:t>
      </w:r>
    </w:p>
    <w:p w14:paraId="648CB3FF" w14:textId="77777777" w:rsidR="00A56F62" w:rsidRPr="00A56F62" w:rsidRDefault="00A56F62" w:rsidP="00A56F62">
      <w:pPr>
        <w:spacing w:after="0pt" w:line="12pt" w:lineRule="auto"/>
        <w:ind w:start="36pt"/>
        <w:rPr>
          <w:noProof/>
          <w:lang w:val="ro-RO"/>
        </w:rPr>
      </w:pPr>
      <w:r w:rsidRPr="00A56F62">
        <w:rPr>
          <w:lang w:val="ro-RO"/>
        </w:rPr>
        <w:t>Î</w:t>
      </w:r>
      <w:r w:rsidRPr="00A56F62">
        <w:rPr>
          <w:noProof/>
          <w:lang w:val="ro-RO"/>
        </w:rPr>
        <w:t xml:space="preserve">n ultimele 24 de ore, sistemul de monitorizare a calităţii aerului </w:t>
      </w:r>
      <w:r w:rsidRPr="00A56F62">
        <w:rPr>
          <w:lang w:val="ro-RO"/>
        </w:rPr>
        <w:t>în</w:t>
      </w:r>
      <w:r w:rsidRPr="00A56F62">
        <w:rPr>
          <w:noProof/>
          <w:lang w:val="ro-RO"/>
        </w:rPr>
        <w:t xml:space="preserve"> Municipiul Bucureşti nu a semnalat depăşiri ale pragurilor de informare şi alertă.</w:t>
      </w:r>
    </w:p>
    <w:p w14:paraId="04E22DA9" w14:textId="77777777" w:rsidR="00A56F62" w:rsidRPr="00A56F62" w:rsidRDefault="00A56F62" w:rsidP="00A56F62">
      <w:pPr>
        <w:spacing w:after="0pt" w:line="12pt" w:lineRule="auto"/>
        <w:ind w:start="36pt"/>
        <w:jc w:val="center"/>
        <w:rPr>
          <w:b/>
          <w:bCs/>
          <w:noProof/>
          <w:lang w:val="ro-RO"/>
        </w:rPr>
      </w:pPr>
    </w:p>
    <w:p w14:paraId="73FE4EB5" w14:textId="77777777" w:rsidR="00A56F62" w:rsidRPr="00A56F62" w:rsidRDefault="00A56F62" w:rsidP="00A56F62">
      <w:pPr>
        <w:spacing w:after="0pt" w:line="12pt" w:lineRule="auto"/>
        <w:ind w:start="36pt"/>
        <w:rPr>
          <w:b/>
          <w:noProof/>
          <w:lang w:val="ro-RO"/>
        </w:rPr>
      </w:pPr>
    </w:p>
    <w:p w14:paraId="7E1E7D4C" w14:textId="77777777" w:rsidR="00A56F62" w:rsidRPr="00A56F62" w:rsidRDefault="00A56F62" w:rsidP="00A56F62">
      <w:pPr>
        <w:spacing w:after="0pt" w:line="12pt" w:lineRule="auto"/>
        <w:ind w:start="36pt"/>
        <w:rPr>
          <w:b/>
          <w:noProof/>
          <w:u w:val="single"/>
          <w:lang w:val="ro-RO"/>
        </w:rPr>
      </w:pPr>
      <w:r w:rsidRPr="00A56F62">
        <w:rPr>
          <w:b/>
          <w:noProof/>
          <w:lang w:val="ro-RO"/>
        </w:rPr>
        <w:t>IV.</w:t>
      </w:r>
      <w:r w:rsidRPr="00A56F62">
        <w:rPr>
          <w:b/>
          <w:noProof/>
          <w:lang w:val="ro-RO"/>
        </w:rPr>
        <w:tab/>
      </w:r>
      <w:r w:rsidRPr="00A56F62">
        <w:rPr>
          <w:b/>
          <w:noProof/>
          <w:u w:val="single"/>
          <w:lang w:val="ro-RO"/>
        </w:rPr>
        <w:t>ALIMENTĂRI CU APĂ</w:t>
      </w:r>
    </w:p>
    <w:p w14:paraId="72B9BD13" w14:textId="77777777" w:rsidR="00A56F62" w:rsidRPr="00A56F62" w:rsidRDefault="00A56F62" w:rsidP="00A56F62">
      <w:pPr>
        <w:spacing w:after="0pt" w:line="12pt" w:lineRule="auto"/>
        <w:ind w:start="36pt"/>
        <w:rPr>
          <w:noProof/>
          <w:lang w:val="ro-RO"/>
        </w:rPr>
      </w:pPr>
    </w:p>
    <w:p w14:paraId="5A977477" w14:textId="77777777" w:rsidR="00A56F62" w:rsidRPr="00A56F62" w:rsidRDefault="00A56F62" w:rsidP="00A56F62">
      <w:pPr>
        <w:spacing w:after="0pt" w:line="12pt" w:lineRule="auto"/>
        <w:ind w:start="36pt"/>
        <w:rPr>
          <w:b/>
          <w:noProof/>
          <w:lang w:val="it-IT"/>
        </w:rPr>
      </w:pPr>
      <w:r w:rsidRPr="00A56F62">
        <w:rPr>
          <w:b/>
          <w:bCs/>
          <w:i/>
          <w:noProof/>
          <w:lang w:val="it-IT"/>
        </w:rPr>
        <w:t xml:space="preserve">Administratia Bazinala de Apă </w:t>
      </w:r>
      <w:r w:rsidRPr="00A56F62">
        <w:rPr>
          <w:b/>
          <w:noProof/>
          <w:lang w:val="it-IT"/>
        </w:rPr>
        <w:t xml:space="preserve">Prut-Bârlad </w:t>
      </w:r>
    </w:p>
    <w:p w14:paraId="7F5BEF17" w14:textId="77777777" w:rsidR="00A56F62" w:rsidRPr="00A56F62" w:rsidRDefault="00A56F62" w:rsidP="00A56F62">
      <w:pPr>
        <w:numPr>
          <w:ilvl w:val="0"/>
          <w:numId w:val="3"/>
        </w:numPr>
        <w:spacing w:after="0pt" w:line="12pt" w:lineRule="auto"/>
        <w:ind w:start="36pt"/>
        <w:rPr>
          <w:noProof/>
        </w:rPr>
      </w:pPr>
      <w:r w:rsidRPr="00A56F62">
        <w:rPr>
          <w:b/>
          <w:noProof/>
          <w:u w:val="single"/>
          <w:lang w:val="it-IT"/>
        </w:rPr>
        <w:t>Judetul Botosani:</w:t>
      </w:r>
      <w:r w:rsidRPr="00A56F62">
        <w:rPr>
          <w:noProof/>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A56F62">
        <w:rPr>
          <w:noProof/>
        </w:rPr>
        <w:t>Cal Alb - r. Baseu.</w:t>
      </w:r>
    </w:p>
    <w:p w14:paraId="04F03AD9" w14:textId="77777777" w:rsidR="00A56F62" w:rsidRPr="00A56F62" w:rsidRDefault="00A56F62" w:rsidP="00A56F62">
      <w:pPr>
        <w:numPr>
          <w:ilvl w:val="0"/>
          <w:numId w:val="3"/>
        </w:numPr>
        <w:spacing w:after="0pt" w:line="12pt" w:lineRule="auto"/>
        <w:ind w:start="36pt"/>
        <w:rPr>
          <w:noProof/>
          <w:lang w:val="it-IT"/>
        </w:rPr>
      </w:pPr>
      <w:r w:rsidRPr="00A56F62">
        <w:rPr>
          <w:b/>
          <w:noProof/>
          <w:u w:val="single"/>
          <w:lang w:val="it-IT"/>
        </w:rPr>
        <w:t>Judetul Iasi:</w:t>
      </w:r>
      <w:r w:rsidRPr="00A56F62">
        <w:rPr>
          <w:noProof/>
          <w:lang w:val="it-IT"/>
        </w:rPr>
        <w:t xml:space="preserve"> Se mentine situatia de restrictii in alimentarea cu apa pentru piscicultura, la folosintele: </w:t>
      </w:r>
    </w:p>
    <w:p w14:paraId="0F0E431E" w14:textId="77777777" w:rsidR="00A56F62" w:rsidRPr="00A56F62" w:rsidRDefault="00A56F62" w:rsidP="00A56F62">
      <w:pPr>
        <w:spacing w:after="0pt" w:line="12pt" w:lineRule="auto"/>
        <w:ind w:start="36pt"/>
        <w:rPr>
          <w:noProof/>
          <w:lang w:val="it-IT"/>
        </w:rPr>
      </w:pPr>
      <w:r w:rsidRPr="00A56F62">
        <w:rPr>
          <w:noProof/>
          <w:lang w:val="it-IT"/>
        </w:rPr>
        <w:t>* S.C. Noralex S.R.L. Iasi, S.C. Piscicola S.R.L. Iasi si S.C. CC &amp; PES S.R.L. Iasi prin incetarea livrarii apei din sursa r. Miletin - ac.Halceni.</w:t>
      </w:r>
    </w:p>
    <w:p w14:paraId="313196CA" w14:textId="77777777" w:rsidR="00A56F62" w:rsidRPr="00A56F62" w:rsidRDefault="00A56F62" w:rsidP="00A56F62">
      <w:pPr>
        <w:spacing w:after="0pt" w:line="12pt" w:lineRule="auto"/>
        <w:ind w:start="36pt"/>
        <w:rPr>
          <w:noProof/>
          <w:lang w:val="it-IT"/>
        </w:rPr>
      </w:pPr>
      <w:r w:rsidRPr="00A56F62">
        <w:rPr>
          <w:noProof/>
          <w:lang w:val="it-IT"/>
        </w:rPr>
        <w:t xml:space="preserve"> * SC ACVACOM SRL Iasi prin reducerea debitelor la sursa r. Gurguiata – ac.Plopi corespunzator treptei III de aplicare a restrictiilor.</w:t>
      </w:r>
    </w:p>
    <w:p w14:paraId="56728265" w14:textId="77777777" w:rsidR="00A56F62" w:rsidRPr="00A56F62" w:rsidRDefault="00A56F62" w:rsidP="00A56F62">
      <w:pPr>
        <w:spacing w:after="0pt" w:line="12pt" w:lineRule="auto"/>
        <w:ind w:start="36pt"/>
        <w:rPr>
          <w:noProof/>
          <w:lang w:val="it-IT"/>
        </w:rPr>
      </w:pPr>
      <w:r w:rsidRPr="00A56F62">
        <w:rPr>
          <w:noProof/>
          <w:lang w:val="it-IT"/>
        </w:rPr>
        <w:t xml:space="preserve"> * SC MIHPES SRL Iasi prin reducerea debitelor la sursa r. Valea Oii – ac.Sarca corespunzator treptei III de aplicare a restrictiilor.</w:t>
      </w:r>
    </w:p>
    <w:p w14:paraId="020153AE" w14:textId="77777777" w:rsidR="00A56F62" w:rsidRPr="00A56F62" w:rsidRDefault="00A56F62" w:rsidP="00A56F62">
      <w:pPr>
        <w:spacing w:after="0pt" w:line="12pt" w:lineRule="auto"/>
        <w:ind w:start="36pt"/>
        <w:rPr>
          <w:noProof/>
          <w:lang w:val="it-IT"/>
        </w:rPr>
      </w:pPr>
      <w:r w:rsidRPr="00A56F62">
        <w:rPr>
          <w:noProof/>
          <w:lang w:val="it-IT"/>
        </w:rPr>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07F3FEC6" w14:textId="77777777" w:rsidR="00A56F62" w:rsidRPr="00A56F62" w:rsidRDefault="00A56F62" w:rsidP="00A56F62">
      <w:pPr>
        <w:numPr>
          <w:ilvl w:val="0"/>
          <w:numId w:val="3"/>
        </w:numPr>
        <w:spacing w:after="0pt" w:line="12pt" w:lineRule="auto"/>
        <w:ind w:start="36pt"/>
        <w:rPr>
          <w:noProof/>
          <w:lang w:val="ro-RO"/>
        </w:rPr>
      </w:pPr>
      <w:r w:rsidRPr="00A56F62">
        <w:rPr>
          <w:b/>
          <w:noProof/>
          <w:u w:val="single"/>
          <w:lang w:val="it-IT"/>
        </w:rPr>
        <w:t>Judetul Vaslui:</w:t>
      </w:r>
      <w:r w:rsidRPr="00A56F62">
        <w:rPr>
          <w:noProof/>
          <w:lang w:val="it-IT"/>
        </w:rPr>
        <w:t xml:space="preserve"> Se mentin prevederile „Planului de restrictii si folosire a apei in perioade deficitare”, treapta a III-a, astfel:  S.C. AQUAVAS S.A. VASLUI – Sucursala Vaslui din acumularea Solesti </w:t>
      </w:r>
      <w:r w:rsidRPr="00A56F62">
        <w:rPr>
          <w:noProof/>
          <w:lang w:val="ro-RO"/>
        </w:rPr>
        <w:t>și A.N.I.F. Filiala Teritoriala de Îmbunătățiri Funciare Vaslui – Amenajare de irigații Mânjești.</w:t>
      </w:r>
    </w:p>
    <w:p w14:paraId="3681AD20" w14:textId="77777777" w:rsidR="00A56F62" w:rsidRPr="00A56F62" w:rsidRDefault="00A56F62" w:rsidP="00A56F62">
      <w:pPr>
        <w:spacing w:after="0pt" w:line="12pt" w:lineRule="auto"/>
        <w:ind w:start="36pt"/>
        <w:rPr>
          <w:noProof/>
          <w:lang w:val="ro-RO"/>
        </w:rPr>
      </w:pPr>
    </w:p>
    <w:p w14:paraId="27DB8221" w14:textId="77777777" w:rsidR="00A56F62" w:rsidRPr="00A56F62" w:rsidRDefault="00A56F62" w:rsidP="00A56F62">
      <w:pPr>
        <w:spacing w:after="0pt" w:line="12pt" w:lineRule="auto"/>
        <w:ind w:start="36pt"/>
        <w:rPr>
          <w:noProof/>
          <w:lang w:val="ro-RO"/>
        </w:rPr>
      </w:pPr>
    </w:p>
    <w:p w14:paraId="2B1BEA8E" w14:textId="77777777" w:rsidR="00A56F62" w:rsidRPr="00A56F62" w:rsidRDefault="00A56F62" w:rsidP="00A56F62">
      <w:pPr>
        <w:spacing w:after="0pt" w:line="12pt" w:lineRule="auto"/>
        <w:ind w:start="36pt"/>
        <w:rPr>
          <w:noProof/>
          <w:lang w:val="ro-RO"/>
        </w:rPr>
      </w:pPr>
    </w:p>
    <w:p w14:paraId="690216C3" w14:textId="77777777" w:rsidR="00A56F62" w:rsidRPr="00A56F62" w:rsidRDefault="00A56F62" w:rsidP="00A56F62">
      <w:pPr>
        <w:spacing w:after="0pt" w:line="12pt" w:lineRule="auto"/>
        <w:ind w:start="36pt"/>
        <w:rPr>
          <w:noProof/>
          <w:lang w:val="ro-RO"/>
        </w:rPr>
      </w:pPr>
    </w:p>
    <w:p w14:paraId="10301421" w14:textId="77777777" w:rsidR="00A56F62" w:rsidRPr="00A56F62" w:rsidRDefault="00A56F62" w:rsidP="00A56F62">
      <w:pPr>
        <w:spacing w:after="0pt" w:line="12pt" w:lineRule="auto"/>
        <w:ind w:start="36pt"/>
        <w:rPr>
          <w:noProof/>
          <w:lang w:val="ro-RO"/>
        </w:rPr>
      </w:pPr>
    </w:p>
    <w:p w14:paraId="1F80EEF0" w14:textId="77777777" w:rsidR="00A56F62" w:rsidRPr="00A56F62" w:rsidRDefault="00A56F62" w:rsidP="00A56F62">
      <w:pPr>
        <w:spacing w:after="0pt" w:line="12pt" w:lineRule="auto"/>
        <w:ind w:start="36pt"/>
        <w:rPr>
          <w:b/>
          <w:bCs/>
          <w:i/>
          <w:noProof/>
          <w:u w:val="single"/>
          <w:lang w:val="ro-RO"/>
        </w:rPr>
      </w:pPr>
      <w:r w:rsidRPr="00A56F62">
        <w:rPr>
          <w:b/>
          <w:bCs/>
          <w:i/>
          <w:noProof/>
          <w:lang w:val="ro-RO"/>
        </w:rPr>
        <w:t xml:space="preserve">V. </w:t>
      </w:r>
      <w:r w:rsidRPr="00A56F62">
        <w:rPr>
          <w:b/>
          <w:bCs/>
          <w:i/>
          <w:noProof/>
          <w:u w:val="single"/>
          <w:lang w:val="ro-RO"/>
        </w:rPr>
        <w:t>ALTE EVENIMENTE</w:t>
      </w:r>
    </w:p>
    <w:p w14:paraId="305B2276" w14:textId="77777777" w:rsidR="00A56F62" w:rsidRPr="00A56F62" w:rsidRDefault="00A56F62" w:rsidP="00A56F62">
      <w:pPr>
        <w:spacing w:after="0pt" w:line="12pt" w:lineRule="auto"/>
        <w:ind w:start="36pt"/>
        <w:rPr>
          <w:b/>
          <w:noProof/>
          <w:lang w:val="fr-FR"/>
        </w:rPr>
      </w:pPr>
      <w:r w:rsidRPr="00A56F62">
        <w:rPr>
          <w:b/>
          <w:noProof/>
          <w:lang w:val="ro-RO"/>
        </w:rPr>
        <w:lastRenderedPageBreak/>
        <w:t xml:space="preserve">Măsuri și intervenții </w:t>
      </w:r>
      <w:r w:rsidRPr="00A56F62">
        <w:rPr>
          <w:b/>
          <w:noProof/>
          <w:lang w:val="fr-FR"/>
        </w:rPr>
        <w:t>Lac T</w:t>
      </w:r>
      <w:r w:rsidRPr="00A56F62">
        <w:rPr>
          <w:b/>
          <w:noProof/>
          <w:lang w:val="ro-RO"/>
        </w:rPr>
        <w:t>ă</w:t>
      </w:r>
      <w:r w:rsidRPr="00A56F62">
        <w:rPr>
          <w:b/>
          <w:noProof/>
          <w:lang w:val="fr-FR"/>
        </w:rPr>
        <w:t xml:space="preserve">ul Mare (aflat </w:t>
      </w:r>
      <w:r w:rsidRPr="00A56F62">
        <w:rPr>
          <w:b/>
          <w:noProof/>
          <w:lang w:val="ro-RO"/>
        </w:rPr>
        <w:t>î</w:t>
      </w:r>
      <w:r w:rsidRPr="00A56F62">
        <w:rPr>
          <w:b/>
          <w:noProof/>
          <w:lang w:val="fr-FR"/>
        </w:rPr>
        <w:t>n administrarea UAT Ro</w:t>
      </w:r>
      <w:r w:rsidRPr="00A56F62">
        <w:rPr>
          <w:b/>
          <w:noProof/>
          <w:lang w:val="ro-RO"/>
        </w:rPr>
        <w:t>ș</w:t>
      </w:r>
      <w:r w:rsidRPr="00A56F62">
        <w:rPr>
          <w:b/>
          <w:noProof/>
          <w:lang w:val="fr-FR"/>
        </w:rPr>
        <w:t>ia Montan</w:t>
      </w:r>
      <w:r w:rsidRPr="00A56F62">
        <w:rPr>
          <w:b/>
          <w:noProof/>
          <w:lang w:val="ro-RO"/>
        </w:rPr>
        <w:t>ă</w:t>
      </w:r>
      <w:r w:rsidRPr="00A56F62">
        <w:rPr>
          <w:b/>
          <w:noProof/>
          <w:lang w:val="fr-FR"/>
        </w:rPr>
        <w:t xml:space="preserve">) </w:t>
      </w:r>
      <w:r w:rsidRPr="00A56F62">
        <w:rPr>
          <w:b/>
          <w:noProof/>
          <w:lang w:val="ro-RO"/>
        </w:rPr>
        <w:t>ș</w:t>
      </w:r>
      <w:r w:rsidRPr="00A56F62">
        <w:rPr>
          <w:b/>
          <w:noProof/>
          <w:lang w:val="fr-FR"/>
        </w:rPr>
        <w:t>i curs de ap</w:t>
      </w:r>
      <w:r w:rsidRPr="00A56F62">
        <w:rPr>
          <w:b/>
          <w:noProof/>
          <w:lang w:val="ro-RO"/>
        </w:rPr>
        <w:t>ă</w:t>
      </w:r>
      <w:r w:rsidRPr="00A56F62">
        <w:rPr>
          <w:b/>
          <w:noProof/>
          <w:lang w:val="fr-FR"/>
        </w:rPr>
        <w:t xml:space="preserve"> p</w:t>
      </w:r>
      <w:r w:rsidRPr="00A56F62">
        <w:rPr>
          <w:b/>
          <w:noProof/>
          <w:lang w:val="ro-RO"/>
        </w:rPr>
        <w:t>â</w:t>
      </w:r>
      <w:r w:rsidRPr="00A56F62">
        <w:rPr>
          <w:b/>
          <w:noProof/>
          <w:lang w:val="fr-FR"/>
        </w:rPr>
        <w:t>r</w:t>
      </w:r>
      <w:r w:rsidRPr="00A56F62">
        <w:rPr>
          <w:b/>
          <w:noProof/>
          <w:lang w:val="ro-RO"/>
        </w:rPr>
        <w:t>â</w:t>
      </w:r>
      <w:r w:rsidRPr="00A56F62">
        <w:rPr>
          <w:b/>
          <w:noProof/>
          <w:lang w:val="fr-FR"/>
        </w:rPr>
        <w:t>u Ro</w:t>
      </w:r>
      <w:r w:rsidRPr="00A56F62">
        <w:rPr>
          <w:b/>
          <w:noProof/>
          <w:lang w:val="ro-RO"/>
        </w:rPr>
        <w:t>ș</w:t>
      </w:r>
      <w:r w:rsidRPr="00A56F62">
        <w:rPr>
          <w:b/>
          <w:noProof/>
          <w:lang w:val="fr-FR"/>
        </w:rPr>
        <w:t>ia Montan</w:t>
      </w:r>
      <w:r w:rsidRPr="00A56F62">
        <w:rPr>
          <w:b/>
          <w:noProof/>
          <w:lang w:val="ro-RO"/>
        </w:rPr>
        <w:t>ă</w:t>
      </w:r>
      <w:r w:rsidRPr="00A56F62">
        <w:rPr>
          <w:b/>
          <w:noProof/>
          <w:lang w:val="fr-FR"/>
        </w:rPr>
        <w:t xml:space="preserve"> (afluent de dreapta al r</w:t>
      </w:r>
      <w:r w:rsidRPr="00A56F62">
        <w:rPr>
          <w:b/>
          <w:noProof/>
          <w:lang w:val="ro-RO"/>
        </w:rPr>
        <w:t>â</w:t>
      </w:r>
      <w:r w:rsidRPr="00A56F62">
        <w:rPr>
          <w:b/>
          <w:noProof/>
          <w:lang w:val="fr-FR"/>
        </w:rPr>
        <w:t>ului Abrud), jud. Alba – situa</w:t>
      </w:r>
      <w:r w:rsidRPr="00A56F62">
        <w:rPr>
          <w:b/>
          <w:noProof/>
          <w:lang w:val="ro-RO"/>
        </w:rPr>
        <w:t>ț</w:t>
      </w:r>
      <w:r w:rsidRPr="00A56F62">
        <w:rPr>
          <w:b/>
          <w:noProof/>
          <w:lang w:val="fr-FR"/>
        </w:rPr>
        <w:t>ia din data de 20.10.2022, ora 18:30:</w:t>
      </w:r>
    </w:p>
    <w:p w14:paraId="3345E854" w14:textId="77777777" w:rsidR="00A56F62" w:rsidRPr="00A56F62" w:rsidRDefault="00A56F62" w:rsidP="00A56F62">
      <w:pPr>
        <w:spacing w:after="0pt" w:line="12pt" w:lineRule="auto"/>
        <w:ind w:start="36pt"/>
        <w:rPr>
          <w:bCs/>
          <w:noProof/>
          <w:lang w:val="it-IT"/>
        </w:rPr>
      </w:pPr>
      <w:r w:rsidRPr="00A56F62">
        <w:rPr>
          <w:bCs/>
          <w:noProof/>
          <w:lang w:val="it-IT"/>
        </w:rPr>
        <w:t>-nivel apa baraj -5.23 m fata de NNR,</w:t>
      </w:r>
    </w:p>
    <w:p w14:paraId="1BEEA1BB" w14:textId="77777777" w:rsidR="00A56F62" w:rsidRPr="00A56F62" w:rsidRDefault="00A56F62" w:rsidP="00A56F62">
      <w:pPr>
        <w:spacing w:after="0pt" w:line="12pt" w:lineRule="auto"/>
        <w:ind w:start="36pt"/>
        <w:rPr>
          <w:bCs/>
          <w:noProof/>
          <w:lang w:val="it-IT"/>
        </w:rPr>
      </w:pPr>
      <w:r w:rsidRPr="00A56F62">
        <w:rPr>
          <w:bCs/>
          <w:noProof/>
          <w:lang w:val="it-IT"/>
        </w:rPr>
        <w:t>-in pâlnia de eroziune nu se observa deplasări sau infiltrații,</w:t>
      </w:r>
    </w:p>
    <w:p w14:paraId="2CBF33CA" w14:textId="77777777" w:rsidR="00A56F62" w:rsidRPr="00A56F62" w:rsidRDefault="00A56F62" w:rsidP="00A56F62">
      <w:pPr>
        <w:spacing w:after="0pt" w:line="12pt" w:lineRule="auto"/>
        <w:ind w:start="36pt"/>
        <w:rPr>
          <w:bCs/>
          <w:noProof/>
          <w:lang w:val="it-IT"/>
        </w:rPr>
      </w:pPr>
      <w:r w:rsidRPr="00A56F62">
        <w:rPr>
          <w:bCs/>
          <w:noProof/>
          <w:lang w:val="it-IT"/>
        </w:rPr>
        <w:t>-pompele din subordinea ISU nu funcționează , fiind oprite momentan,</w:t>
      </w:r>
    </w:p>
    <w:p w14:paraId="3E329058" w14:textId="77777777" w:rsidR="00A56F62" w:rsidRPr="00A56F62" w:rsidRDefault="00A56F62" w:rsidP="00A56F62">
      <w:pPr>
        <w:spacing w:after="0pt" w:line="12pt" w:lineRule="auto"/>
        <w:ind w:start="36pt"/>
        <w:rPr>
          <w:bCs/>
          <w:noProof/>
          <w:lang w:val="it-IT"/>
        </w:rPr>
      </w:pPr>
      <w:r w:rsidRPr="00A56F62">
        <w:rPr>
          <w:bCs/>
          <w:noProof/>
          <w:lang w:val="it-IT"/>
        </w:rPr>
        <w:t>-pe paramentele amonte și aval nu se observa fisuri,</w:t>
      </w:r>
    </w:p>
    <w:p w14:paraId="34D85025" w14:textId="77777777" w:rsidR="00A56F62" w:rsidRPr="00A56F62" w:rsidRDefault="00A56F62" w:rsidP="00A56F62">
      <w:pPr>
        <w:spacing w:after="0pt" w:line="12pt" w:lineRule="auto"/>
        <w:ind w:start="36pt"/>
        <w:rPr>
          <w:bCs/>
          <w:noProof/>
          <w:lang w:val="it-IT"/>
        </w:rPr>
      </w:pPr>
      <w:r w:rsidRPr="00A56F62">
        <w:rPr>
          <w:bCs/>
          <w:noProof/>
          <w:lang w:val="it-IT"/>
        </w:rPr>
        <w:t>-pe paramentul aval nu se observa exfiltratii.</w:t>
      </w:r>
    </w:p>
    <w:p w14:paraId="69875C8D" w14:textId="77777777" w:rsidR="00A56F62" w:rsidRPr="00A56F62" w:rsidRDefault="00A56F62" w:rsidP="00A56F62">
      <w:pPr>
        <w:spacing w:after="0pt" w:line="12pt" w:lineRule="auto"/>
        <w:ind w:start="36pt"/>
        <w:rPr>
          <w:noProof/>
          <w:lang w:val="it-IT"/>
        </w:rPr>
      </w:pPr>
    </w:p>
    <w:p w14:paraId="08F68782" w14:textId="77777777" w:rsidR="00A56F62" w:rsidRPr="00A56F62" w:rsidRDefault="00A56F62" w:rsidP="00A56F62">
      <w:pPr>
        <w:spacing w:after="0pt" w:line="12pt" w:lineRule="auto"/>
        <w:ind w:start="36pt"/>
        <w:rPr>
          <w:noProof/>
          <w:lang w:val="ro-RO"/>
        </w:rPr>
      </w:pPr>
    </w:p>
    <w:p w14:paraId="74B94A7C" w14:textId="77777777" w:rsidR="00A56F62" w:rsidRPr="00A56F62" w:rsidRDefault="00A56F62" w:rsidP="00A56F62">
      <w:pPr>
        <w:spacing w:after="0pt" w:line="12pt" w:lineRule="auto"/>
        <w:ind w:start="36pt"/>
        <w:rPr>
          <w:noProof/>
          <w:lang w:val="ro-RO"/>
        </w:rPr>
      </w:pPr>
    </w:p>
    <w:p w14:paraId="036B6319" w14:textId="77777777" w:rsidR="00A56F62" w:rsidRPr="00A56F62" w:rsidRDefault="00A56F62" w:rsidP="00A56F62">
      <w:pPr>
        <w:spacing w:after="0pt" w:line="12pt" w:lineRule="auto"/>
        <w:ind w:start="36pt"/>
        <w:jc w:val="center"/>
        <w:rPr>
          <w:b/>
          <w:bCs/>
          <w:noProof/>
          <w:lang w:val="ro-RO"/>
        </w:rPr>
      </w:pPr>
    </w:p>
    <w:p w14:paraId="49C566DC" w14:textId="77777777" w:rsidR="00A56F62" w:rsidRPr="00A56F62" w:rsidRDefault="00A56F62" w:rsidP="00A56F62">
      <w:pPr>
        <w:spacing w:after="0pt" w:line="12pt" w:lineRule="auto"/>
        <w:ind w:start="36pt"/>
        <w:jc w:val="center"/>
        <w:rPr>
          <w:b/>
          <w:bCs/>
          <w:noProof/>
          <w:lang w:val="ro-RO"/>
        </w:rPr>
      </w:pPr>
    </w:p>
    <w:p w14:paraId="3507E947" w14:textId="77777777" w:rsidR="00A56F62" w:rsidRPr="00A56F62" w:rsidRDefault="00A56F62" w:rsidP="00A56F62">
      <w:pPr>
        <w:spacing w:after="0pt" w:line="12pt" w:lineRule="auto"/>
        <w:ind w:start="36pt"/>
        <w:jc w:val="center"/>
        <w:rPr>
          <w:b/>
          <w:bCs/>
          <w:noProof/>
          <w:lang w:val="ro-RO"/>
        </w:rPr>
      </w:pPr>
    </w:p>
    <w:p w14:paraId="68EA2BEF" w14:textId="77777777" w:rsidR="00B645D6" w:rsidRDefault="00B645D6" w:rsidP="00A56F62">
      <w:pPr>
        <w:spacing w:after="0pt"/>
        <w:ind w:start="0pt"/>
        <w:rPr>
          <w:lang w:val="it-IT"/>
        </w:rPr>
      </w:pPr>
    </w:p>
    <w:p w14:paraId="0C266ADF" w14:textId="77777777" w:rsidR="00B645D6" w:rsidRDefault="00B645D6" w:rsidP="00F2604F">
      <w:pPr>
        <w:spacing w:after="0pt"/>
        <w:ind w:start="0pt" w:firstLine="36pt"/>
        <w:rPr>
          <w:lang w:val="it-IT"/>
        </w:rPr>
      </w:pPr>
    </w:p>
    <w:p w14:paraId="3E24A134" w14:textId="7AA44CE2" w:rsidR="00B574F2" w:rsidRPr="00717E62" w:rsidRDefault="00B574F2" w:rsidP="00A56F62">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E17311C" w14:textId="77777777" w:rsidR="00F00673" w:rsidRDefault="00F00673" w:rsidP="00CD5B3B">
      <w:r>
        <w:separator/>
      </w:r>
    </w:p>
  </w:endnote>
  <w:endnote w:type="continuationSeparator" w:id="0">
    <w:p w14:paraId="340D74EC" w14:textId="77777777" w:rsidR="00F00673" w:rsidRDefault="00F0067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B3B582D" w14:textId="77777777" w:rsidR="00F00673" w:rsidRDefault="00F00673" w:rsidP="00CD5B3B">
      <w:r>
        <w:separator/>
      </w:r>
    </w:p>
  </w:footnote>
  <w:footnote w:type="continuationSeparator" w:id="0">
    <w:p w14:paraId="1B9B8BF5" w14:textId="77777777" w:rsidR="00F00673" w:rsidRDefault="00F0067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30B"/>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6C9E"/>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7A9"/>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3D50"/>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7D9"/>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6F62"/>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5D6"/>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57B"/>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673"/>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04F"/>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21</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2022-10-21T04:39:00Z</dcterms:created>
  <dcterms:modified xsi:type="dcterms:W3CDTF">2022-10-21T05:01:00Z</dcterms:modified>
</cp:coreProperties>
</file>