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3293C5E" w14:textId="77777777" w:rsidR="002332C9" w:rsidRPr="002332C9" w:rsidRDefault="002332C9" w:rsidP="002332C9">
      <w:pPr>
        <w:spacing w:after="0pt"/>
        <w:ind w:start="36pt"/>
        <w:jc w:val="center"/>
        <w:outlineLvl w:val="8"/>
        <w:rPr>
          <w:rFonts w:eastAsia="Times New Roman"/>
          <w:b/>
          <w:bCs/>
          <w:sz w:val="24"/>
          <w:szCs w:val="24"/>
          <w:lang w:val="it-IT"/>
        </w:rPr>
      </w:pPr>
      <w:r w:rsidRPr="002332C9">
        <w:rPr>
          <w:rFonts w:eastAsia="Times New Roman"/>
          <w:b/>
          <w:bCs/>
          <w:sz w:val="24"/>
          <w:szCs w:val="24"/>
          <w:lang w:val="it-IT"/>
        </w:rPr>
        <w:t>RAPORT PRIVIND SITUAŢIA HIDROMETEOROLOGICĂ</w:t>
      </w:r>
    </w:p>
    <w:p w14:paraId="6FFDB205" w14:textId="77777777" w:rsidR="002332C9" w:rsidRPr="002332C9" w:rsidRDefault="002332C9" w:rsidP="002332C9">
      <w:pPr>
        <w:spacing w:after="0pt"/>
        <w:ind w:start="36pt"/>
        <w:jc w:val="center"/>
        <w:outlineLvl w:val="8"/>
        <w:rPr>
          <w:rFonts w:eastAsia="Times New Roman"/>
          <w:b/>
          <w:bCs/>
          <w:sz w:val="24"/>
          <w:szCs w:val="24"/>
          <w:lang w:val="es-PE"/>
        </w:rPr>
      </w:pPr>
      <w:r w:rsidRPr="002332C9">
        <w:rPr>
          <w:rFonts w:eastAsia="Times New Roman"/>
          <w:b/>
          <w:bCs/>
          <w:sz w:val="24"/>
          <w:szCs w:val="24"/>
          <w:lang w:val="es-PE"/>
        </w:rPr>
        <w:t>ŞI A CALITAŢII MEDIULUI</w:t>
      </w:r>
    </w:p>
    <w:p w14:paraId="72A35BC8" w14:textId="77777777" w:rsidR="002332C9" w:rsidRPr="002332C9" w:rsidRDefault="002332C9" w:rsidP="002332C9">
      <w:pPr>
        <w:ind w:start="36pt"/>
        <w:jc w:val="center"/>
        <w:rPr>
          <w:b/>
          <w:noProof/>
          <w:sz w:val="24"/>
          <w:szCs w:val="24"/>
          <w:lang w:val="it-IT"/>
        </w:rPr>
      </w:pPr>
      <w:r w:rsidRPr="002332C9">
        <w:rPr>
          <w:b/>
          <w:noProof/>
          <w:sz w:val="24"/>
          <w:szCs w:val="24"/>
          <w:lang w:val="it-IT"/>
        </w:rPr>
        <w:t>în intervalul 19.01.2023 ora 08.00 – 20.01.2023, ora 08.00</w:t>
      </w:r>
    </w:p>
    <w:p w14:paraId="0004EC24" w14:textId="77777777" w:rsidR="002332C9" w:rsidRPr="002332C9" w:rsidRDefault="002332C9" w:rsidP="002332C9">
      <w:pPr>
        <w:ind w:start="36pt"/>
        <w:rPr>
          <w:noProof/>
          <w:sz w:val="28"/>
          <w:szCs w:val="28"/>
          <w:lang w:val="it-IT"/>
        </w:rPr>
      </w:pPr>
    </w:p>
    <w:p w14:paraId="57E3C485" w14:textId="77777777" w:rsidR="002332C9" w:rsidRPr="002332C9" w:rsidRDefault="002332C9" w:rsidP="002332C9">
      <w:pPr>
        <w:keepNext/>
        <w:keepLines/>
        <w:tabs>
          <w:tab w:val="start" w:pos="36pt"/>
        </w:tabs>
        <w:spacing w:before="2pt" w:after="0pt"/>
        <w:ind w:start="36pt"/>
        <w:outlineLvl w:val="3"/>
        <w:rPr>
          <w:rFonts w:eastAsia="MS Gothic"/>
          <w:b/>
          <w:iCs/>
          <w:noProof/>
          <w:lang w:val="it-IT"/>
        </w:rPr>
      </w:pPr>
      <w:r w:rsidRPr="002332C9">
        <w:rPr>
          <w:rFonts w:eastAsia="MS Gothic"/>
          <w:b/>
          <w:iCs/>
          <w:lang w:val="it-IT"/>
        </w:rPr>
        <w:t>I.</w:t>
      </w:r>
      <w:r w:rsidRPr="002332C9">
        <w:rPr>
          <w:rFonts w:eastAsia="MS Gothic"/>
          <w:b/>
          <w:iCs/>
          <w:lang w:val="it-IT"/>
        </w:rPr>
        <w:tab/>
        <w:t>SITUAŢIA HIDROMETEOROLOGICĂ</w:t>
      </w:r>
    </w:p>
    <w:p w14:paraId="57F6F8EF" w14:textId="77777777" w:rsidR="002332C9" w:rsidRPr="002332C9" w:rsidRDefault="002332C9" w:rsidP="002332C9">
      <w:pPr>
        <w:spacing w:after="0pt" w:line="12pt" w:lineRule="auto"/>
        <w:ind w:start="36pt" w:end="0.75pt"/>
        <w:rPr>
          <w:b/>
          <w:u w:val="single"/>
          <w:lang w:val="it-IT"/>
        </w:rPr>
      </w:pPr>
      <w:r w:rsidRPr="002332C9">
        <w:rPr>
          <w:b/>
          <w:noProof/>
          <w:lang w:val="it-IT"/>
        </w:rPr>
        <w:t xml:space="preserve">1. </w:t>
      </w:r>
      <w:r w:rsidRPr="002332C9">
        <w:rPr>
          <w:b/>
          <w:u w:val="single"/>
          <w:lang w:val="it-IT"/>
        </w:rPr>
        <w:t>Situaţia și prognoza hidrologică pe râurile interioare și Dunăre, din 20.01.2023, ora 08.00</w:t>
      </w:r>
    </w:p>
    <w:p w14:paraId="38B8CFA0" w14:textId="77777777" w:rsidR="002332C9" w:rsidRPr="002332C9" w:rsidRDefault="002332C9" w:rsidP="002332C9">
      <w:pPr>
        <w:spacing w:after="0pt" w:line="12pt" w:lineRule="auto"/>
        <w:ind w:start="36pt"/>
        <w:rPr>
          <w:lang w:val="it-IT"/>
        </w:rPr>
      </w:pPr>
      <w:r w:rsidRPr="002332C9">
        <w:rPr>
          <w:b/>
          <w:u w:val="single"/>
          <w:lang w:val="it-IT"/>
        </w:rPr>
        <w:t>RÂURI:</w:t>
      </w:r>
      <w:r w:rsidRPr="002332C9">
        <w:rPr>
          <w:lang w:val="it-IT"/>
        </w:rPr>
        <w:t xml:space="preserve"> </w:t>
      </w:r>
    </w:p>
    <w:p w14:paraId="25020F0F" w14:textId="77777777" w:rsidR="002332C9" w:rsidRPr="002332C9" w:rsidRDefault="002332C9" w:rsidP="002332C9">
      <w:pPr>
        <w:spacing w:after="0pt" w:line="12pt" w:lineRule="auto"/>
        <w:ind w:start="36pt"/>
        <w:rPr>
          <w:lang w:val="ro-RO"/>
        </w:rPr>
      </w:pPr>
      <w:r w:rsidRPr="002332C9">
        <w:rPr>
          <w:b/>
          <w:lang w:val="ro-RO"/>
        </w:rPr>
        <w:t>I.N.H.G.A.</w:t>
      </w:r>
      <w:r w:rsidRPr="002332C9">
        <w:rPr>
          <w:lang w:val="ro-RO"/>
        </w:rPr>
        <w:t xml:space="preserve"> a emis o </w:t>
      </w:r>
      <w:r w:rsidRPr="002332C9">
        <w:rPr>
          <w:b/>
          <w:u w:val="single"/>
          <w:lang w:val="ro-RO"/>
        </w:rPr>
        <w:t>actualizare ATENŢIONARE Hidrologică, cod galben şi AVERTIZARE Hidrologică, cod portovaliu,</w:t>
      </w:r>
      <w:r w:rsidRPr="002332C9">
        <w:rPr>
          <w:lang w:val="ro-RO"/>
        </w:rPr>
        <w:t xml:space="preserve"> valabilă în intervalul </w:t>
      </w:r>
      <w:r w:rsidRPr="002332C9">
        <w:rPr>
          <w:b/>
          <w:bCs/>
          <w:lang w:val="it-IT"/>
        </w:rPr>
        <w:t>19.01.2023 ora 12:00 – 21.01.2023 ora 12:00</w:t>
      </w:r>
      <w:r w:rsidRPr="002332C9">
        <w:rPr>
          <w:lang w:val="ro-RO"/>
        </w:rPr>
        <w:t xml:space="preserve">, vizând </w:t>
      </w:r>
      <w:r w:rsidRPr="002332C9">
        <w:rPr>
          <w:b/>
          <w:lang w:val="ro-RO"/>
        </w:rPr>
        <w:t xml:space="preserve">scurgeri importante pe versanţi, torenţi şi pâraie, viituri rapide pe râurile mici cu posibile efecte de inundaţii locale şi creşteri de debite şi niveluri </w:t>
      </w:r>
      <w:r w:rsidRPr="002332C9">
        <w:rPr>
          <w:lang w:val="ro-RO"/>
        </w:rPr>
        <w:t>pe unele râuri din bazinele hidrografice</w:t>
      </w:r>
      <w:r w:rsidRPr="002332C9">
        <w:rPr>
          <w:b/>
          <w:lang w:val="ro-RO"/>
        </w:rPr>
        <w:t xml:space="preserve"> </w:t>
      </w:r>
      <w:r w:rsidRPr="002332C9">
        <w:rPr>
          <w:b/>
          <w:lang w:val="it-IT"/>
        </w:rPr>
        <w:t>Tisa – intrarea în ţară, Vişeu, Iza, Tur, Someş, Crişul Repede, Crişul Negru, Crişul Alb, Mureş, Bega, Timiş, Bârzava, Caraş, Nera, Cerna, Jiu, Olt, Argeş şi Ialomiţa</w:t>
      </w:r>
      <w:r w:rsidRPr="002332C9">
        <w:rPr>
          <w:b/>
          <w:lang w:val="ro-RO"/>
        </w:rPr>
        <w:t xml:space="preserve">, </w:t>
      </w:r>
      <w:r w:rsidRPr="002332C9">
        <w:rPr>
          <w:lang w:val="ro-RO"/>
        </w:rPr>
        <w:t>cu posibile depăşiri ale</w:t>
      </w:r>
      <w:r w:rsidRPr="002332C9">
        <w:rPr>
          <w:b/>
          <w:lang w:val="ro-RO"/>
        </w:rPr>
        <w:t xml:space="preserve"> COTELOR DE APĂRARE</w:t>
      </w:r>
      <w:r w:rsidRPr="002332C9">
        <w:rPr>
          <w:lang w:val="ro-RO"/>
        </w:rPr>
        <w:t>, astfel:</w:t>
      </w:r>
    </w:p>
    <w:p w14:paraId="5B08756F" w14:textId="77777777" w:rsidR="002332C9" w:rsidRPr="002332C9" w:rsidRDefault="002332C9" w:rsidP="002332C9">
      <w:pPr>
        <w:spacing w:after="0pt" w:line="12pt" w:lineRule="auto"/>
        <w:ind w:start="36pt"/>
        <w:rPr>
          <w:lang w:val="ro-RO"/>
        </w:rPr>
      </w:pPr>
      <w:r w:rsidRPr="002332C9">
        <w:rPr>
          <w:b/>
          <w:lang w:val="ro-RO"/>
        </w:rPr>
        <w:t>COD GALBEN</w:t>
      </w:r>
    </w:p>
    <w:p w14:paraId="6E8E0BFF" w14:textId="77777777" w:rsidR="002332C9" w:rsidRPr="002332C9" w:rsidRDefault="002332C9" w:rsidP="002332C9">
      <w:pPr>
        <w:spacing w:after="0pt" w:line="12pt" w:lineRule="auto"/>
        <w:ind w:start="36pt"/>
        <w:rPr>
          <w:lang w:val="ro-RO"/>
        </w:rPr>
      </w:pPr>
      <w:r w:rsidRPr="002332C9">
        <w:rPr>
          <w:b/>
          <w:u w:val="single"/>
          <w:lang w:val="ro-RO"/>
        </w:rPr>
        <w:t>-</w:t>
      </w:r>
      <w:r w:rsidRPr="002332C9">
        <w:rPr>
          <w:b/>
          <w:lang w:val="ro-RO"/>
        </w:rPr>
        <w:t xml:space="preserve"> </w:t>
      </w:r>
      <w:r w:rsidRPr="002332C9">
        <w:rPr>
          <w:b/>
          <w:lang w:val="ro-RO"/>
        </w:rPr>
        <w:tab/>
      </w:r>
      <w:r w:rsidRPr="002332C9">
        <w:rPr>
          <w:b/>
          <w:u w:val="single"/>
          <w:lang w:val="ro-RO"/>
        </w:rPr>
        <w:t>În intervalul 19.01.2023 ora 12:00 – 21.01.2023 ora 12:00</w:t>
      </w:r>
      <w:r w:rsidRPr="002332C9">
        <w:rPr>
          <w:b/>
          <w:lang w:val="ro-RO"/>
        </w:rPr>
        <w:t xml:space="preserve"> </w:t>
      </w:r>
      <w:r w:rsidRPr="002332C9">
        <w:rPr>
          <w:lang w:val="ro-RO"/>
        </w:rPr>
        <w:t xml:space="preserve">pe râurile din bazinele hidrografice: Tisa – sector aferent S.H. Valea Vişeului, Vişeu, Iza, Lăpuş </w:t>
      </w:r>
      <w:r w:rsidRPr="002332C9">
        <w:rPr>
          <w:b/>
          <w:bCs/>
          <w:lang w:val="ro-RO"/>
        </w:rPr>
        <w:t>(judeţul Maramureş)</w:t>
      </w:r>
      <w:r w:rsidRPr="002332C9">
        <w:rPr>
          <w:lang w:val="ro-RO"/>
        </w:rPr>
        <w:t xml:space="preserve">, Tur </w:t>
      </w:r>
      <w:r w:rsidRPr="002332C9">
        <w:rPr>
          <w:b/>
          <w:lang w:val="ro-RO"/>
        </w:rPr>
        <w:t>(judeţul Satu Mare)</w:t>
      </w:r>
      <w:r w:rsidRPr="002332C9">
        <w:rPr>
          <w:lang w:val="ro-RO"/>
        </w:rPr>
        <w:t xml:space="preserve">, Someşul Mare </w:t>
      </w:r>
      <w:r w:rsidRPr="002332C9">
        <w:rPr>
          <w:b/>
          <w:bCs/>
          <w:lang w:val="ro-RO"/>
        </w:rPr>
        <w:t>(judeţul Bistriţa Năsăud)</w:t>
      </w:r>
      <w:r w:rsidRPr="002332C9">
        <w:rPr>
          <w:lang w:val="ro-RO"/>
        </w:rPr>
        <w:t xml:space="preserve">, Someşul Mic – bazin amonte S.H. Apahida </w:t>
      </w:r>
      <w:r w:rsidRPr="002332C9">
        <w:rPr>
          <w:b/>
          <w:bCs/>
          <w:lang w:val="ro-RO"/>
        </w:rPr>
        <w:t>(judeţele: Bihor şi Cluj)</w:t>
      </w:r>
      <w:r w:rsidRPr="002332C9">
        <w:rPr>
          <w:lang w:val="ro-RO"/>
        </w:rPr>
        <w:t xml:space="preserve">, Crişul Repede – bazin superior şi afluenţi bazin mijlociu şi inferior </w:t>
      </w:r>
      <w:r w:rsidRPr="002332C9">
        <w:rPr>
          <w:b/>
          <w:lang w:val="ro-RO"/>
        </w:rPr>
        <w:t>(judeţele: Cluj şi Bihor)</w:t>
      </w:r>
      <w:r w:rsidRPr="002332C9">
        <w:rPr>
          <w:lang w:val="ro-RO"/>
        </w:rPr>
        <w:t xml:space="preserve">, Crişul Negru – bazin superior şi afluenţi bazin mijlociu şi inferior </w:t>
      </w:r>
      <w:r w:rsidRPr="002332C9">
        <w:rPr>
          <w:b/>
          <w:bCs/>
          <w:lang w:val="ro-RO"/>
        </w:rPr>
        <w:t>(judeţele: Bihor şi Arad)</w:t>
      </w:r>
      <w:r w:rsidRPr="002332C9">
        <w:rPr>
          <w:lang w:val="ro-RO"/>
        </w:rPr>
        <w:t xml:space="preserve">, Crişul Alb </w:t>
      </w:r>
      <w:r w:rsidRPr="002332C9">
        <w:rPr>
          <w:b/>
          <w:bCs/>
          <w:lang w:val="ro-RO"/>
        </w:rPr>
        <w:t>(judeţele: Hunedoara şi Arad)</w:t>
      </w:r>
      <w:r w:rsidRPr="002332C9">
        <w:rPr>
          <w:lang w:val="ro-RO"/>
        </w:rPr>
        <w:t xml:space="preserve">, Arieş, Mureş – afluenţii aferenţi sectorului aval confluenţă cu râul Arieş - amonte confluenţă cu râul Târnava </w:t>
      </w:r>
      <w:r w:rsidRPr="002332C9">
        <w:rPr>
          <w:b/>
          <w:lang w:val="ro-RO"/>
        </w:rPr>
        <w:t>(judeţele: Cluj şi Alba)</w:t>
      </w:r>
      <w:r w:rsidRPr="002332C9">
        <w:rPr>
          <w:lang w:val="ro-RO"/>
        </w:rPr>
        <w:t xml:space="preserve">, Mureş – afluenţii aferenţi sectorului aval confluenţă cu râul Târnava </w:t>
      </w:r>
      <w:r w:rsidRPr="002332C9">
        <w:rPr>
          <w:b/>
          <w:lang w:val="ro-RO"/>
        </w:rPr>
        <w:t>(judeţele: Alba, Sibiu, Hunedoara şi Arad)</w:t>
      </w:r>
      <w:r w:rsidRPr="002332C9">
        <w:rPr>
          <w:lang w:val="ro-RO"/>
        </w:rPr>
        <w:t xml:space="preserve">, Bega – bazin amonte S.H. Chizătău </w:t>
      </w:r>
      <w:r w:rsidRPr="002332C9">
        <w:rPr>
          <w:b/>
          <w:bCs/>
          <w:lang w:val="ro-RO"/>
        </w:rPr>
        <w:t>(judeţul Timiş)</w:t>
      </w:r>
      <w:r w:rsidRPr="002332C9">
        <w:rPr>
          <w:lang w:val="ro-RO"/>
        </w:rPr>
        <w:t xml:space="preserve">, Timiş – bazin amonte S.H. Sadova şi afluenţii aferenţi sectorului aval S.H. Sadova - amonte S.H. Lugoj </w:t>
      </w:r>
      <w:r w:rsidRPr="002332C9">
        <w:rPr>
          <w:b/>
          <w:bCs/>
          <w:lang w:val="ro-RO"/>
        </w:rPr>
        <w:t>(judeţele: Caraş Severin şi Timiş)</w:t>
      </w:r>
      <w:r w:rsidRPr="002332C9">
        <w:rPr>
          <w:bCs/>
          <w:lang w:val="ro-RO"/>
        </w:rPr>
        <w:t xml:space="preserve">, Bârzava </w:t>
      </w:r>
      <w:r w:rsidRPr="002332C9">
        <w:rPr>
          <w:lang w:val="ro-RO"/>
        </w:rPr>
        <w:t>– bazin amonte S.H. Moniom şi afluenţii aferenţi sectorului aval S.H. Moniom – amonte S.H. Gătaia,</w:t>
      </w:r>
      <w:r w:rsidRPr="002332C9">
        <w:rPr>
          <w:bCs/>
          <w:lang w:val="ro-RO"/>
        </w:rPr>
        <w:t xml:space="preserve"> Caraş, Nera </w:t>
      </w:r>
      <w:r w:rsidRPr="002332C9">
        <w:rPr>
          <w:b/>
          <w:lang w:val="ro-RO"/>
        </w:rPr>
        <w:t>(judeţul Caraş Severin)</w:t>
      </w:r>
      <w:r w:rsidRPr="002332C9">
        <w:rPr>
          <w:lang w:val="ro-RO"/>
        </w:rPr>
        <w:t xml:space="preserve">, Cerna </w:t>
      </w:r>
      <w:r w:rsidRPr="002332C9">
        <w:rPr>
          <w:b/>
          <w:bCs/>
          <w:lang w:val="ro-RO"/>
        </w:rPr>
        <w:t>(judeţele: Gorj şi Caraş Severin)</w:t>
      </w:r>
      <w:r w:rsidRPr="002332C9">
        <w:rPr>
          <w:bCs/>
          <w:lang w:val="ro-RO"/>
        </w:rPr>
        <w:t xml:space="preserve">, </w:t>
      </w:r>
      <w:r w:rsidRPr="002332C9">
        <w:rPr>
          <w:lang w:val="ro-RO"/>
        </w:rPr>
        <w:t xml:space="preserve">Jiu </w:t>
      </w:r>
      <w:r w:rsidRPr="002332C9">
        <w:rPr>
          <w:b/>
          <w:lang w:val="ro-RO"/>
        </w:rPr>
        <w:t>(judeţele: Hunedoara, Gorj, Mehedinţi şi Dolj)</w:t>
      </w:r>
      <w:r w:rsidRPr="002332C9">
        <w:rPr>
          <w:lang w:val="ro-RO"/>
        </w:rPr>
        <w:t xml:space="preserve">, Olt – afluenţii de stânga aferenţi sectorului aval S.H. Hoghiz - amonte S.H. Sebeş Olt, Bârsa – afluent al Oltului </w:t>
      </w:r>
      <w:r w:rsidRPr="002332C9">
        <w:rPr>
          <w:b/>
          <w:lang w:val="ro-RO"/>
        </w:rPr>
        <w:t>(judeţele: Braşov şi Sibiu)</w:t>
      </w:r>
      <w:r w:rsidRPr="002332C9">
        <w:rPr>
          <w:lang w:val="ro-RO"/>
        </w:rPr>
        <w:t xml:space="preserve">, Olt – afluenţii aferenţi sectorului aval S.H. Sebeş Olt - amonte Ac.Ioneşti </w:t>
      </w:r>
      <w:r w:rsidRPr="002332C9">
        <w:rPr>
          <w:b/>
          <w:lang w:val="ro-RO"/>
        </w:rPr>
        <w:t>(judeţele: Sibiu, Vâlcea şi Argeş)</w:t>
      </w:r>
      <w:r w:rsidRPr="002332C9">
        <w:rPr>
          <w:lang w:val="ro-RO"/>
        </w:rPr>
        <w:t xml:space="preserve">, Olteţ </w:t>
      </w:r>
      <w:r w:rsidRPr="002332C9">
        <w:rPr>
          <w:b/>
          <w:lang w:val="ro-RO"/>
        </w:rPr>
        <w:t>(judeţele: Gorj, Vâlcea şi Olt)</w:t>
      </w:r>
      <w:r w:rsidRPr="002332C9">
        <w:rPr>
          <w:lang w:val="ro-RO"/>
        </w:rPr>
        <w:t xml:space="preserve">, Argeş – bazin superior, Dâmboviţa – bazin superior </w:t>
      </w:r>
      <w:r w:rsidRPr="002332C9">
        <w:rPr>
          <w:b/>
          <w:lang w:val="ro-RO"/>
        </w:rPr>
        <w:t>(judeţele: Argeş şi Dâmboviţa)</w:t>
      </w:r>
      <w:r w:rsidRPr="002332C9">
        <w:rPr>
          <w:lang w:val="ro-RO"/>
        </w:rPr>
        <w:t xml:space="preserve">, Ialomiţa – bazin amonte S.H. Pucioasa şi afluenţii aferenţi sectorului aval S.H. Pucioasa – amonte S.H. Siliştea Snagovului </w:t>
      </w:r>
      <w:r w:rsidRPr="002332C9">
        <w:rPr>
          <w:b/>
          <w:lang w:val="ro-RO"/>
        </w:rPr>
        <w:t>(judeţele: Dâmbovita, Prahova şi Ilfov)</w:t>
      </w:r>
      <w:r w:rsidRPr="002332C9">
        <w:rPr>
          <w:lang w:val="ro-RO"/>
        </w:rPr>
        <w:t xml:space="preserve">, Prahova – bazin superior, Teleajen </w:t>
      </w:r>
      <w:r w:rsidRPr="002332C9">
        <w:rPr>
          <w:b/>
          <w:lang w:val="ro-RO"/>
        </w:rPr>
        <w:t>(judeţul Prahova)</w:t>
      </w:r>
      <w:r w:rsidRPr="002332C9">
        <w:rPr>
          <w:lang w:val="ro-RO"/>
        </w:rPr>
        <w:t>.</w:t>
      </w:r>
    </w:p>
    <w:p w14:paraId="5A6F2C52" w14:textId="77777777" w:rsidR="002332C9" w:rsidRPr="002332C9" w:rsidRDefault="002332C9" w:rsidP="002332C9">
      <w:pPr>
        <w:spacing w:after="0pt" w:line="12pt" w:lineRule="auto"/>
        <w:ind w:start="36pt"/>
        <w:rPr>
          <w:sz w:val="16"/>
          <w:szCs w:val="16"/>
          <w:lang w:val="ro-RO"/>
        </w:rPr>
      </w:pPr>
    </w:p>
    <w:p w14:paraId="76043B33" w14:textId="77777777" w:rsidR="002332C9" w:rsidRPr="002332C9" w:rsidRDefault="002332C9" w:rsidP="002332C9">
      <w:pPr>
        <w:spacing w:after="0pt" w:line="12pt" w:lineRule="auto"/>
        <w:ind w:start="36pt"/>
        <w:rPr>
          <w:lang w:val="ro-RO"/>
        </w:rPr>
      </w:pPr>
      <w:r w:rsidRPr="002332C9">
        <w:rPr>
          <w:b/>
          <w:lang w:val="ro-RO"/>
        </w:rPr>
        <w:t>COD PORTOCALIU</w:t>
      </w:r>
    </w:p>
    <w:p w14:paraId="1B600592" w14:textId="77777777" w:rsidR="002332C9" w:rsidRPr="002332C9" w:rsidRDefault="002332C9" w:rsidP="002332C9">
      <w:pPr>
        <w:spacing w:after="0pt" w:line="12pt" w:lineRule="auto"/>
        <w:ind w:start="36pt"/>
        <w:rPr>
          <w:lang w:val="ro-RO"/>
        </w:rPr>
      </w:pPr>
      <w:r w:rsidRPr="002332C9">
        <w:rPr>
          <w:b/>
          <w:lang w:val="ro-RO"/>
        </w:rPr>
        <w:tab/>
      </w:r>
      <w:r w:rsidRPr="002332C9">
        <w:rPr>
          <w:b/>
          <w:u w:val="single"/>
          <w:lang w:val="ro-RO"/>
        </w:rPr>
        <w:t>În intervalul 19.01.2023 ora 12:00 – 20.01.2023 ora 24:00</w:t>
      </w:r>
      <w:r w:rsidRPr="002332C9">
        <w:rPr>
          <w:b/>
          <w:lang w:val="ro-RO"/>
        </w:rPr>
        <w:t xml:space="preserve"> </w:t>
      </w:r>
      <w:r w:rsidRPr="002332C9">
        <w:rPr>
          <w:lang w:val="ro-RO"/>
        </w:rPr>
        <w:t xml:space="preserve">pe râurile din bazinele hidrografice: Crişul Alb – sectorul S.H. Vaţa de Jos – amonte confluenţă cu râul Sebiş </w:t>
      </w:r>
      <w:r w:rsidRPr="002332C9">
        <w:rPr>
          <w:b/>
          <w:lang w:val="ro-RO"/>
        </w:rPr>
        <w:t>(judeţele: Hunedoara şi Arad)</w:t>
      </w:r>
      <w:r w:rsidRPr="002332C9">
        <w:rPr>
          <w:lang w:val="ro-RO"/>
        </w:rPr>
        <w:t xml:space="preserve">, Arieş – bazin amonte S.H. Câmpeni </w:t>
      </w:r>
      <w:r w:rsidRPr="002332C9">
        <w:rPr>
          <w:b/>
          <w:lang w:val="ro-RO"/>
        </w:rPr>
        <w:t>(judeţul Alba)</w:t>
      </w:r>
      <w:r w:rsidRPr="002332C9">
        <w:rPr>
          <w:lang w:val="ro-RO"/>
        </w:rPr>
        <w:t xml:space="preserve">, Jiu – bazin amonte S.H. Rovinari </w:t>
      </w:r>
      <w:r w:rsidRPr="002332C9">
        <w:rPr>
          <w:b/>
          <w:lang w:val="ro-RO"/>
        </w:rPr>
        <w:t>(judeţele: Hunedoara şi Gorj)</w:t>
      </w:r>
      <w:r w:rsidRPr="002332C9">
        <w:rPr>
          <w:lang w:val="ro-RO"/>
        </w:rPr>
        <w:t xml:space="preserve">, Jiu – sector aval confluenţă cu râul Motru - amonte S.H. Podari </w:t>
      </w:r>
      <w:r w:rsidRPr="002332C9">
        <w:rPr>
          <w:b/>
          <w:lang w:val="ro-RO"/>
        </w:rPr>
        <w:t>(judeţul Dolj)</w:t>
      </w:r>
      <w:r w:rsidRPr="002332C9">
        <w:rPr>
          <w:lang w:val="ro-RO"/>
        </w:rPr>
        <w:t xml:space="preserve">, Motru – bazin amonte S.H. Broşteni </w:t>
      </w:r>
      <w:r w:rsidRPr="002332C9">
        <w:rPr>
          <w:b/>
          <w:lang w:val="ro-RO"/>
        </w:rPr>
        <w:t>(judeţele: Gorj şi Mehedinţi)</w:t>
      </w:r>
      <w:r w:rsidRPr="002332C9">
        <w:rPr>
          <w:lang w:val="ro-RO"/>
        </w:rPr>
        <w:t xml:space="preserve">, Gilort – bazin amonte S.H. Tg. Cărbuneşti </w:t>
      </w:r>
      <w:r w:rsidRPr="002332C9">
        <w:rPr>
          <w:b/>
          <w:lang w:val="ro-RO"/>
        </w:rPr>
        <w:t>(judeţul Gorj)</w:t>
      </w:r>
      <w:r w:rsidRPr="002332C9">
        <w:rPr>
          <w:lang w:val="ro-RO"/>
        </w:rPr>
        <w:t xml:space="preserve">, Olt – afluenţii de dreapta aferenţi sectorului aval confluenţă cu râul Cibin - amonte Ac. Ioneşti </w:t>
      </w:r>
      <w:r w:rsidRPr="002332C9">
        <w:rPr>
          <w:b/>
          <w:lang w:val="ro-RO"/>
        </w:rPr>
        <w:t>(judeţele: Sibiu, Vâlcea şi Argeş)</w:t>
      </w:r>
      <w:r w:rsidRPr="002332C9">
        <w:rPr>
          <w:lang w:val="ro-RO"/>
        </w:rPr>
        <w:t xml:space="preserve">, Olteţ – bazin superior </w:t>
      </w:r>
      <w:r w:rsidRPr="002332C9">
        <w:rPr>
          <w:b/>
          <w:lang w:val="ro-RO"/>
        </w:rPr>
        <w:t>(judeţele: Gorj şi Vâlcea)</w:t>
      </w:r>
      <w:r w:rsidRPr="002332C9">
        <w:rPr>
          <w:lang w:val="ro-RO"/>
        </w:rPr>
        <w:t>.</w:t>
      </w:r>
    </w:p>
    <w:p w14:paraId="4DC27733" w14:textId="77777777" w:rsidR="002332C9" w:rsidRPr="002332C9" w:rsidRDefault="002332C9" w:rsidP="002332C9">
      <w:pPr>
        <w:spacing w:after="0pt" w:line="12pt" w:lineRule="auto"/>
        <w:ind w:start="36pt"/>
        <w:rPr>
          <w:i/>
          <w:lang w:val="ro-RO"/>
        </w:rPr>
      </w:pPr>
      <w:r w:rsidRPr="002332C9">
        <w:rPr>
          <w:lang w:val="ro-RO"/>
        </w:rPr>
        <w:t>Aceaste mesaje au fost transmise de către Centrul Operativ pentru Situaţii de Urgenţă al Ministerului Mediului, Apelor şi Pădurilor către</w:t>
      </w:r>
      <w:r w:rsidRPr="002332C9">
        <w:rPr>
          <w:i/>
          <w:lang w:val="ro-RO"/>
        </w:rPr>
        <w:t xml:space="preserve">: Inspectoratul General pentru Situaţii de Urgenţă, Secretariatul General al Guvernului, Centrul de Situaţii al Guvernului, Ministerul </w:t>
      </w:r>
      <w:r w:rsidRPr="002332C9">
        <w:rPr>
          <w:i/>
          <w:lang w:val="ro-RO"/>
        </w:rPr>
        <w:lastRenderedPageBreak/>
        <w:t xml:space="preserve">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863AC1B" w14:textId="77777777" w:rsidR="002332C9" w:rsidRPr="002332C9" w:rsidRDefault="002332C9" w:rsidP="002332C9">
      <w:pPr>
        <w:numPr>
          <w:ilvl w:val="0"/>
          <w:numId w:val="10"/>
        </w:numPr>
        <w:spacing w:after="0pt" w:line="12pt" w:lineRule="auto"/>
        <w:ind w:start="36pt" w:firstLine="0pt"/>
        <w:rPr>
          <w:i/>
          <w:lang w:val="ro-RO"/>
        </w:rPr>
      </w:pPr>
      <w:r w:rsidRPr="002332C9">
        <w:rPr>
          <w:lang w:val="ro-RO"/>
        </w:rPr>
        <w:t>-</w:t>
      </w:r>
      <w:r w:rsidRPr="002332C9">
        <w:rPr>
          <w:i/>
          <w:lang w:val="ro-RO"/>
        </w:rPr>
        <w:t xml:space="preserve"> ALBA, ARAD, ARGEŞ, BRAŞOV, BIHOR, BISTRIŢA-NĂSĂUD, CARAŞ-SEVERIN, CLUJ, DÂMBOVIŢA, DOLJ, GORJ, HUNEDOARA, MARAMUREŞ, MEHEDINŢI, OLT, PRAHOVA, SATU-MARE, SIBIU, TIMIŞ, VÂLCEA şi ILFOV – ATENŢIONARE Hidrologică, cod Galben</w:t>
      </w:r>
    </w:p>
    <w:p w14:paraId="62CE53B6" w14:textId="77777777" w:rsidR="002332C9" w:rsidRPr="002332C9" w:rsidRDefault="002332C9" w:rsidP="002332C9">
      <w:pPr>
        <w:numPr>
          <w:ilvl w:val="0"/>
          <w:numId w:val="10"/>
        </w:numPr>
        <w:spacing w:after="0pt" w:line="12pt" w:lineRule="auto"/>
        <w:ind w:start="36pt" w:firstLine="0pt"/>
        <w:rPr>
          <w:i/>
          <w:lang w:val="ro-RO"/>
        </w:rPr>
      </w:pPr>
      <w:r w:rsidRPr="002332C9">
        <w:rPr>
          <w:lang w:val="ro-RO"/>
        </w:rPr>
        <w:t>-</w:t>
      </w:r>
      <w:r w:rsidRPr="002332C9">
        <w:rPr>
          <w:i/>
          <w:lang w:val="ro-RO"/>
        </w:rPr>
        <w:t xml:space="preserve"> ALBA, ARAD, ARGEŞ, DOLJ, GORJ, HUNEDOARA, MEHEDINŢI, SIBIU şi VÂLCEA – AVERTIZARE Hidrologică, cod Portocaliu</w:t>
      </w:r>
    </w:p>
    <w:p w14:paraId="206E4709" w14:textId="77777777" w:rsidR="002332C9" w:rsidRPr="002332C9" w:rsidRDefault="002332C9" w:rsidP="002332C9">
      <w:pPr>
        <w:spacing w:after="0pt" w:line="12pt" w:lineRule="auto"/>
        <w:ind w:start="36pt"/>
        <w:rPr>
          <w:lang w:val="ro-RO"/>
        </w:rPr>
      </w:pPr>
    </w:p>
    <w:p w14:paraId="41A7D68C" w14:textId="77777777" w:rsidR="002332C9" w:rsidRPr="002332C9" w:rsidRDefault="002332C9" w:rsidP="002332C9">
      <w:pPr>
        <w:spacing w:after="0pt" w:line="12pt" w:lineRule="auto"/>
        <w:ind w:start="36pt"/>
        <w:rPr>
          <w:lang w:val="ro-RO"/>
        </w:rPr>
      </w:pPr>
      <w:r w:rsidRPr="002332C9">
        <w:rPr>
          <w:b/>
          <w:lang w:val="ro-RO"/>
        </w:rPr>
        <w:t xml:space="preserve">Debitele au fost în creştere, </w:t>
      </w:r>
      <w:r w:rsidRPr="002332C9">
        <w:rPr>
          <w:lang w:val="ro-RO"/>
        </w:rPr>
        <w:t>ca urmare a precipitațiilor lichide căzute în interval, cedării apei din stratul de zăpadă și propagării, pe râurile din bazinele hidrografice: Vișeu, Iza, Tur, Someș, Crasna, Barcău, Crișuri, Mureş, Bega, Timiș, Bârzava, Caraș, Nera, Cerna, Jiu, Olt mijlociu şi inferior (aval s.h. Sebeș) și doar prin propagare pe cursul mijlociu și inferior al Bistriței, iar pe celelalte au fost în general staționare.</w:t>
      </w:r>
    </w:p>
    <w:p w14:paraId="5EDE8E20" w14:textId="77777777" w:rsidR="002332C9" w:rsidRPr="002332C9" w:rsidRDefault="002332C9" w:rsidP="002332C9">
      <w:pPr>
        <w:spacing w:after="0pt" w:line="12pt" w:lineRule="auto"/>
        <w:ind w:start="36pt"/>
        <w:rPr>
          <w:lang w:val="ro-RO"/>
        </w:rPr>
      </w:pPr>
      <w:r w:rsidRPr="002332C9">
        <w:rPr>
          <w:lang w:val="ro-RO"/>
        </w:rPr>
        <w:t xml:space="preserve">Scurgeri importante pe versanţi, torenţi şi pâraie, viituri rapide cu efecte de inundaţii locale şi creşteri de debite şi niveluri, cu atingerea </w:t>
      </w:r>
      <w:r w:rsidRPr="002332C9">
        <w:rPr>
          <w:b/>
          <w:lang w:val="ro-RO"/>
        </w:rPr>
        <w:t xml:space="preserve">COTELOR DE ATENȚIE </w:t>
      </w:r>
      <w:r w:rsidRPr="002332C9">
        <w:rPr>
          <w:lang w:val="ro-RO"/>
        </w:rPr>
        <w:t>s-au produs pe unele râuri din vestul și sud – vestul țării, datorită precipitațiilor lichide, însemnate cantitativ, căzute în interval, cedării apei din stratul de zăpadă și propagării.</w:t>
      </w:r>
    </w:p>
    <w:p w14:paraId="1AFF5697" w14:textId="77777777" w:rsidR="002332C9" w:rsidRPr="002332C9" w:rsidRDefault="002332C9" w:rsidP="002332C9">
      <w:pPr>
        <w:spacing w:after="0pt" w:line="12pt" w:lineRule="auto"/>
        <w:ind w:start="36pt"/>
        <w:rPr>
          <w:lang w:val="ro-RO"/>
        </w:rPr>
      </w:pPr>
      <w:r w:rsidRPr="002332C9">
        <w:rPr>
          <w:lang w:val="ro-RO"/>
        </w:rPr>
        <w:t>Debitele se situează în general la valori în jurul și peste mediile multianuale lunare, exceptând râurile din bazinele hidrografice: Vedea, Rm. Sărat, bazinele inferioare ale Argeșului, Bistriței, bazinele mijlocii și inferioare ale Trotușului, Moldovei, Sucevei, Putnei, cursurile Siretului, Buzăului, râurile din Dobrogea, unde se situează între 30-80% din normalele lunare şi mai mici (sub 30% din normalele lunare) pe râurile din bazinele hidrografice: Bârlad şi Jijia.</w:t>
      </w:r>
    </w:p>
    <w:p w14:paraId="50A9A716" w14:textId="77777777" w:rsidR="002332C9" w:rsidRPr="002332C9" w:rsidRDefault="002332C9" w:rsidP="002332C9">
      <w:pPr>
        <w:spacing w:after="0pt" w:line="12pt" w:lineRule="auto"/>
        <w:ind w:start="36pt"/>
        <w:rPr>
          <w:lang w:val="ro-RO"/>
        </w:rPr>
      </w:pPr>
      <w:r w:rsidRPr="002332C9">
        <w:rPr>
          <w:lang w:val="ro-RO"/>
        </w:rPr>
        <w:t>Se situează peste:</w:t>
      </w:r>
    </w:p>
    <w:p w14:paraId="177BD4BB" w14:textId="77777777" w:rsidR="002332C9" w:rsidRPr="002332C9" w:rsidRDefault="002332C9" w:rsidP="002332C9">
      <w:pPr>
        <w:spacing w:after="0pt" w:line="12pt" w:lineRule="auto"/>
        <w:ind w:start="36pt"/>
        <w:rPr>
          <w:lang w:val="ro-RO"/>
        </w:rPr>
      </w:pPr>
      <w:r w:rsidRPr="002332C9">
        <w:rPr>
          <w:lang w:val="ro-RO"/>
        </w:rPr>
        <w:t xml:space="preserve">- </w:t>
      </w:r>
      <w:r w:rsidRPr="002332C9">
        <w:rPr>
          <w:b/>
          <w:lang w:val="ro-RO"/>
        </w:rPr>
        <w:t>COTELE DE INUNDAȚIE</w:t>
      </w:r>
      <w:r w:rsidRPr="002332C9">
        <w:rPr>
          <w:lang w:val="ro-RO"/>
        </w:rPr>
        <w:t xml:space="preserve"> râul Crișul Alb la stația hidrometrică Gurahonț (200+37)-jud. AR.</w:t>
      </w:r>
    </w:p>
    <w:p w14:paraId="049CC654" w14:textId="77777777" w:rsidR="002332C9" w:rsidRPr="002332C9" w:rsidRDefault="002332C9" w:rsidP="002332C9">
      <w:pPr>
        <w:spacing w:after="0pt" w:line="12pt" w:lineRule="auto"/>
        <w:ind w:start="36pt"/>
        <w:rPr>
          <w:lang w:val="ro-RO"/>
        </w:rPr>
      </w:pPr>
      <w:r w:rsidRPr="002332C9">
        <w:rPr>
          <w:lang w:val="ro-RO"/>
        </w:rPr>
        <w:t xml:space="preserve">- </w:t>
      </w:r>
      <w:r w:rsidRPr="002332C9">
        <w:rPr>
          <w:b/>
          <w:lang w:val="ro-RO"/>
        </w:rPr>
        <w:t>COTELE DE ATENȚIE</w:t>
      </w:r>
      <w:r w:rsidRPr="002332C9">
        <w:rPr>
          <w:lang w:val="ro-RO"/>
        </w:rPr>
        <w:t xml:space="preserve"> râurile la stațiile hidrometrice: Tur – Micula (270+12)-jud. SM, Crasna – Domănești (400+48)-jud. SM, Vața de Jos (350+89)-jud. HD, Arieș – Baia de Arieș (250)-jud. AB, Bega – Balinț (450+30)-jud. TM, Bega – Chizătău (200+54)-jud. TM, Sașa – Poieni (50+10)-jud. TM, Moravița – Moravița (250+56)-jud. TM, Jiu – Răcari (330+10)-jud. DJ.</w:t>
      </w:r>
    </w:p>
    <w:p w14:paraId="0D71476E" w14:textId="77777777" w:rsidR="002332C9" w:rsidRPr="002332C9" w:rsidRDefault="002332C9" w:rsidP="002332C9">
      <w:pPr>
        <w:spacing w:after="0pt" w:line="12pt" w:lineRule="auto"/>
        <w:ind w:start="36pt"/>
        <w:rPr>
          <w:lang w:val="ro-RO"/>
        </w:rPr>
      </w:pPr>
      <w:r w:rsidRPr="002332C9">
        <w:rPr>
          <w:lang w:val="ro-RO"/>
        </w:rPr>
        <w:t xml:space="preserve">În interval s-au situat pe ste </w:t>
      </w:r>
      <w:r w:rsidRPr="002332C9">
        <w:rPr>
          <w:b/>
          <w:lang w:val="ro-RO"/>
        </w:rPr>
        <w:t>COTELE DE ATENȚIE</w:t>
      </w:r>
      <w:r w:rsidRPr="002332C9">
        <w:rPr>
          <w:lang w:val="ro-RO"/>
        </w:rPr>
        <w:t xml:space="preserve"> râurile la stațiile hidrometrice: Topa – Hidișel (400+1)-jud. BH, Petriș – Petriș (100+27)-jud. AR, Timiș – Teregova (120)-jud. CS și Latorița – Gura Latoriței (205+5)-jud. VL.</w:t>
      </w:r>
    </w:p>
    <w:p w14:paraId="4DCE024E" w14:textId="77777777" w:rsidR="002332C9" w:rsidRPr="002332C9" w:rsidRDefault="002332C9" w:rsidP="002332C9">
      <w:pPr>
        <w:spacing w:after="0pt" w:line="12pt" w:lineRule="auto"/>
        <w:ind w:start="36pt"/>
        <w:rPr>
          <w:lang w:val="ro-RO"/>
        </w:rPr>
      </w:pPr>
      <w:r w:rsidRPr="002332C9">
        <w:rPr>
          <w:lang w:val="ro-RO"/>
        </w:rPr>
        <w:t xml:space="preserve">În interval au fost emise 2 </w:t>
      </w:r>
      <w:r w:rsidRPr="002332C9">
        <w:rPr>
          <w:b/>
          <w:lang w:val="ro-RO"/>
        </w:rPr>
        <w:t>ATENȚIONĂRI HIDROLOGICE</w:t>
      </w:r>
      <w:r w:rsidRPr="002332C9">
        <w:rPr>
          <w:lang w:val="ro-RO"/>
        </w:rPr>
        <w:t xml:space="preserve"> pentru fenomene imediate.</w:t>
      </w:r>
    </w:p>
    <w:p w14:paraId="733B3EC7" w14:textId="77777777" w:rsidR="002332C9" w:rsidRPr="002332C9" w:rsidRDefault="002332C9" w:rsidP="002332C9">
      <w:pPr>
        <w:spacing w:after="0pt" w:line="12pt" w:lineRule="auto"/>
        <w:ind w:start="36pt"/>
        <w:rPr>
          <w:lang w:val="ro-RO"/>
        </w:rPr>
      </w:pPr>
      <w:r w:rsidRPr="002332C9">
        <w:rPr>
          <w:lang w:val="ro-RO"/>
        </w:rPr>
        <w:t xml:space="preserve">Este în vigoare </w:t>
      </w:r>
      <w:r w:rsidRPr="002332C9">
        <w:rPr>
          <w:b/>
          <w:lang w:val="ro-RO"/>
        </w:rPr>
        <w:t xml:space="preserve">AVERTIZAREA HIDROLOGICĂ </w:t>
      </w:r>
      <w:r w:rsidRPr="002332C9">
        <w:rPr>
          <w:lang w:val="ro-RO"/>
        </w:rPr>
        <w:t>nr. 5 din 19.01.2023.</w:t>
      </w:r>
    </w:p>
    <w:p w14:paraId="42E44D55" w14:textId="77777777" w:rsidR="002332C9" w:rsidRPr="002332C9" w:rsidRDefault="002332C9" w:rsidP="002332C9">
      <w:pPr>
        <w:spacing w:after="0pt" w:line="12pt" w:lineRule="auto"/>
        <w:ind w:start="36pt"/>
        <w:rPr>
          <w:lang w:val="ro-RO"/>
        </w:rPr>
      </w:pPr>
    </w:p>
    <w:p w14:paraId="4B77853A" w14:textId="77777777" w:rsidR="002332C9" w:rsidRPr="002332C9" w:rsidRDefault="002332C9" w:rsidP="002332C9">
      <w:pPr>
        <w:spacing w:after="0pt" w:line="12pt" w:lineRule="auto"/>
        <w:ind w:start="36pt"/>
        <w:rPr>
          <w:lang w:val="ro-RO"/>
        </w:rPr>
      </w:pPr>
      <w:r w:rsidRPr="002332C9">
        <w:rPr>
          <w:b/>
          <w:lang w:val="ro-RO"/>
        </w:rPr>
        <w:t xml:space="preserve">Debitele vor fi în creştere </w:t>
      </w:r>
      <w:r w:rsidRPr="002332C9">
        <w:rPr>
          <w:lang w:val="ro-RO"/>
        </w:rPr>
        <w:t>ca urmare a precipitațiilor lichide prognozate, cedării apei din stratul de zăpadă și propagării pe râurile din bazinele hidrografice: Vișeu, Iza, Tur, Someș, Crasna, Barcău,  Crișuri, Mureş, Bega, Timiș, Bârzava, Caraș, Nera, Cerna, Jiu, bazinul mijlociu și inferior al Oltului și bazinele superioare Argeșului, Ialomiței și Bistriței, iar pe celelalte vor fi în general staționare.</w:t>
      </w:r>
    </w:p>
    <w:p w14:paraId="433EE99F" w14:textId="77777777" w:rsidR="002332C9" w:rsidRPr="002332C9" w:rsidRDefault="002332C9" w:rsidP="002332C9">
      <w:pPr>
        <w:spacing w:after="0pt" w:line="12pt" w:lineRule="auto"/>
        <w:ind w:start="36pt"/>
        <w:rPr>
          <w:lang w:val="ro-RO"/>
        </w:rPr>
      </w:pPr>
      <w:r w:rsidRPr="002332C9">
        <w:rPr>
          <w:lang w:val="ro-RO"/>
        </w:rPr>
        <w:t xml:space="preserve">Ca urmare precipitațiilor lichide, însemnate cantitativ prognozate, cedării apei din stratul de zăpadă și propagării viiturilor formate anterior, se vor produce scurgeri importante pe versanţi, torenţi şi pâraie, viituri rapide cu posibile efecte de inundaţii locale şi creşteri de debite şi niveluri cu depășirea </w:t>
      </w:r>
      <w:r w:rsidRPr="002332C9">
        <w:rPr>
          <w:b/>
          <w:lang w:val="ro-RO"/>
        </w:rPr>
        <w:t xml:space="preserve">COTELOR DE APĂRARE </w:t>
      </w:r>
      <w:r w:rsidRPr="002332C9">
        <w:rPr>
          <w:lang w:val="ro-RO"/>
        </w:rPr>
        <w:t>pe unele râuri mici din centrul și sudul țării.</w:t>
      </w:r>
    </w:p>
    <w:p w14:paraId="5F9553A6" w14:textId="77777777" w:rsidR="002332C9" w:rsidRPr="002332C9" w:rsidRDefault="002332C9" w:rsidP="002332C9">
      <w:pPr>
        <w:spacing w:after="0pt" w:line="12pt" w:lineRule="auto"/>
        <w:ind w:start="36pt"/>
        <w:rPr>
          <w:lang w:val="ro-RO"/>
        </w:rPr>
      </w:pPr>
      <w:r w:rsidRPr="002332C9">
        <w:rPr>
          <w:lang w:val="ro-RO"/>
        </w:rPr>
        <w:t xml:space="preserve">Ca urmare a propagării viiturilor formate anterior, cursurile mijlocii și inferioare ale râurilor mari din Maramureș, Crișana și Banat, se vor menține peste </w:t>
      </w:r>
      <w:r w:rsidRPr="002332C9">
        <w:rPr>
          <w:b/>
          <w:lang w:val="ro-RO"/>
        </w:rPr>
        <w:t>COTELE DE APĂRARE.</w:t>
      </w:r>
    </w:p>
    <w:p w14:paraId="7EB6EDCE" w14:textId="77777777" w:rsidR="002332C9" w:rsidRPr="002332C9" w:rsidRDefault="002332C9" w:rsidP="002332C9">
      <w:pPr>
        <w:spacing w:after="0pt" w:line="12pt" w:lineRule="auto"/>
        <w:ind w:start="36pt"/>
        <w:rPr>
          <w:lang w:val="ro-RO"/>
        </w:rPr>
      </w:pPr>
      <w:r w:rsidRPr="002332C9">
        <w:rPr>
          <w:lang w:val="ro-RO"/>
        </w:rPr>
        <w:t xml:space="preserve">Se menține în vigoare </w:t>
      </w:r>
      <w:r w:rsidRPr="002332C9">
        <w:rPr>
          <w:b/>
          <w:lang w:val="ro-RO"/>
        </w:rPr>
        <w:t xml:space="preserve">AVERTIZAREA HIDROLOGICĂ </w:t>
      </w:r>
      <w:r w:rsidRPr="002332C9">
        <w:rPr>
          <w:lang w:val="ro-RO"/>
        </w:rPr>
        <w:t>nr. 5 din 19.01.2023.</w:t>
      </w:r>
    </w:p>
    <w:p w14:paraId="4ACDE442" w14:textId="77777777" w:rsidR="002332C9" w:rsidRPr="002332C9" w:rsidRDefault="002332C9" w:rsidP="002332C9">
      <w:pPr>
        <w:spacing w:after="0pt" w:line="12pt" w:lineRule="auto"/>
        <w:ind w:start="36pt"/>
        <w:rPr>
          <w:lang w:val="ro-RO"/>
        </w:rPr>
      </w:pPr>
    </w:p>
    <w:p w14:paraId="57BA8B85" w14:textId="77777777" w:rsidR="002332C9" w:rsidRPr="002332C9" w:rsidRDefault="002332C9" w:rsidP="002332C9">
      <w:pPr>
        <w:spacing w:after="0pt" w:line="12pt" w:lineRule="auto"/>
        <w:ind w:start="36pt"/>
        <w:rPr>
          <w:rFonts w:ascii="Courier New" w:hAnsi="Courier New" w:cs="Courier New"/>
          <w:sz w:val="20"/>
          <w:szCs w:val="20"/>
          <w:lang w:val="ro-RO"/>
        </w:rPr>
      </w:pPr>
      <w:r w:rsidRPr="002332C9">
        <w:rPr>
          <w:b/>
          <w:u w:val="single"/>
          <w:lang w:val="it-IT"/>
        </w:rPr>
        <w:lastRenderedPageBreak/>
        <w:t>DUNARE:</w:t>
      </w:r>
    </w:p>
    <w:p w14:paraId="2A875B76" w14:textId="77777777" w:rsidR="002332C9" w:rsidRPr="002332C9" w:rsidRDefault="002332C9" w:rsidP="002332C9">
      <w:pPr>
        <w:spacing w:after="0pt" w:line="12pt" w:lineRule="auto"/>
        <w:ind w:start="36pt"/>
        <w:rPr>
          <w:lang w:val="ro-RO"/>
        </w:rPr>
      </w:pPr>
      <w:bookmarkStart w:id="0" w:name="_Hlk63494853"/>
      <w:r w:rsidRPr="002332C9">
        <w:rPr>
          <w:b/>
          <w:lang w:val="ro-RO"/>
        </w:rPr>
        <w:t xml:space="preserve">Debitul la intrarea în țară (secțiunea Baziaș) </w:t>
      </w:r>
      <w:r w:rsidRPr="002332C9">
        <w:rPr>
          <w:lang w:val="ro-RO"/>
        </w:rPr>
        <w:t xml:space="preserve">în </w:t>
      </w:r>
      <w:bookmarkStart w:id="1" w:name="_Hlk86390005"/>
      <w:r w:rsidRPr="002332C9">
        <w:rPr>
          <w:lang w:val="ro-RO"/>
        </w:rPr>
        <w:t>intervalul 19.01.2023 – 20.01.2023</w:t>
      </w:r>
      <w:r w:rsidRPr="002332C9">
        <w:rPr>
          <w:b/>
          <w:lang w:val="ro-RO"/>
        </w:rPr>
        <w:t xml:space="preserve"> a fost</w:t>
      </w:r>
      <w:bookmarkStart w:id="2" w:name="_Hlk63580430"/>
      <w:bookmarkStart w:id="3" w:name="_Hlk86390127"/>
      <w:r w:rsidRPr="002332C9">
        <w:rPr>
          <w:b/>
          <w:lang w:val="ro-RO"/>
        </w:rPr>
        <w:t xml:space="preserve"> în creștere, având valoarea de</w:t>
      </w:r>
      <w:bookmarkStart w:id="4" w:name="_Hlk63494988"/>
      <w:bookmarkStart w:id="5" w:name="_Hlk64445300"/>
      <w:bookmarkStart w:id="6" w:name="_Hlk73689917"/>
      <w:r w:rsidRPr="002332C9">
        <w:rPr>
          <w:b/>
          <w:lang w:val="ro-RO"/>
        </w:rPr>
        <w:t xml:space="preserve"> </w:t>
      </w:r>
      <w:bookmarkEnd w:id="0"/>
      <w:bookmarkEnd w:id="1"/>
      <w:bookmarkEnd w:id="2"/>
      <w:bookmarkEnd w:id="3"/>
      <w:bookmarkEnd w:id="4"/>
      <w:bookmarkEnd w:id="5"/>
      <w:bookmarkEnd w:id="6"/>
      <w:r w:rsidRPr="002332C9">
        <w:rPr>
          <w:b/>
          <w:lang w:val="ro-RO"/>
        </w:rPr>
        <w:t>6300 m</w:t>
      </w:r>
      <w:r w:rsidRPr="002332C9">
        <w:rPr>
          <w:b/>
          <w:vertAlign w:val="superscript"/>
          <w:lang w:val="ro-RO"/>
        </w:rPr>
        <w:t>3</w:t>
      </w:r>
      <w:r w:rsidRPr="002332C9">
        <w:rPr>
          <w:b/>
          <w:lang w:val="ro-RO"/>
        </w:rPr>
        <w:t>/s,</w:t>
      </w:r>
      <w:r w:rsidRPr="002332C9">
        <w:rPr>
          <w:lang w:val="ro-RO"/>
        </w:rPr>
        <w:t xml:space="preserve"> peste media multianuală a lunii </w:t>
      </w:r>
      <w:r w:rsidRPr="002332C9">
        <w:rPr>
          <w:b/>
          <w:lang w:val="ro-RO"/>
        </w:rPr>
        <w:t>ianuarie (4950 m</w:t>
      </w:r>
      <w:r w:rsidRPr="002332C9">
        <w:rPr>
          <w:b/>
          <w:vertAlign w:val="superscript"/>
          <w:lang w:val="ro-RO"/>
        </w:rPr>
        <w:t>3</w:t>
      </w:r>
      <w:r w:rsidRPr="002332C9">
        <w:rPr>
          <w:b/>
          <w:lang w:val="ro-RO"/>
        </w:rPr>
        <w:t>/s).</w:t>
      </w:r>
    </w:p>
    <w:p w14:paraId="25CC9828" w14:textId="77777777" w:rsidR="002332C9" w:rsidRPr="002332C9" w:rsidRDefault="002332C9" w:rsidP="002332C9">
      <w:pPr>
        <w:spacing w:after="0pt" w:line="12pt" w:lineRule="auto"/>
        <w:ind w:start="36pt"/>
        <w:rPr>
          <w:b/>
          <w:lang w:val="ro-RO"/>
        </w:rPr>
      </w:pPr>
      <w:bookmarkStart w:id="7" w:name="_Hlk91833036"/>
      <w:r w:rsidRPr="002332C9">
        <w:rPr>
          <w:bCs/>
          <w:lang w:val="ro-RO"/>
        </w:rPr>
        <w:t>În aval de Porţile de Fier debitele au fost în creștere pe sectoarele Gruia – Oltenița și Cernavodă – Tulcea și staționare la Călărași.</w:t>
      </w:r>
      <w:bookmarkEnd w:id="7"/>
    </w:p>
    <w:p w14:paraId="34F60BA7" w14:textId="77777777" w:rsidR="002332C9" w:rsidRPr="002332C9" w:rsidRDefault="002332C9" w:rsidP="002332C9">
      <w:pPr>
        <w:spacing w:after="0pt" w:line="12pt" w:lineRule="auto"/>
        <w:ind w:start="36pt"/>
        <w:rPr>
          <w:lang w:val="ro-RO"/>
        </w:rPr>
      </w:pPr>
    </w:p>
    <w:p w14:paraId="5E29C654" w14:textId="77777777" w:rsidR="002332C9" w:rsidRPr="002332C9" w:rsidRDefault="002332C9" w:rsidP="002332C9">
      <w:pPr>
        <w:tabs>
          <w:tab w:val="start" w:pos="364.50pt"/>
        </w:tabs>
        <w:spacing w:after="0pt" w:line="12pt" w:lineRule="auto"/>
        <w:ind w:start="36pt"/>
        <w:rPr>
          <w:b/>
          <w:lang w:val="ro-RO"/>
        </w:rPr>
      </w:pPr>
      <w:r w:rsidRPr="002332C9">
        <w:rPr>
          <w:b/>
          <w:lang w:val="ro-RO"/>
        </w:rPr>
        <w:t>Debitul la intrarea în țară (secțiunea Baziaș) va fi în creştere (6800 m</w:t>
      </w:r>
      <w:r w:rsidRPr="002332C9">
        <w:rPr>
          <w:b/>
          <w:vertAlign w:val="superscript"/>
          <w:lang w:val="ro-RO"/>
        </w:rPr>
        <w:t>3</w:t>
      </w:r>
      <w:r w:rsidRPr="002332C9">
        <w:rPr>
          <w:b/>
          <w:lang w:val="ro-RO"/>
        </w:rPr>
        <w:t>/s).</w:t>
      </w:r>
    </w:p>
    <w:p w14:paraId="03AA7B5B" w14:textId="77777777" w:rsidR="002332C9" w:rsidRPr="002332C9" w:rsidRDefault="002332C9" w:rsidP="002332C9">
      <w:pPr>
        <w:tabs>
          <w:tab w:val="start" w:pos="364.50pt"/>
        </w:tabs>
        <w:spacing w:after="0pt" w:line="12pt" w:lineRule="auto"/>
        <w:ind w:start="36pt"/>
        <w:rPr>
          <w:lang w:val="ro-RO"/>
        </w:rPr>
      </w:pPr>
      <w:r w:rsidRPr="002332C9">
        <w:rPr>
          <w:bCs/>
          <w:lang w:val="ro-RO"/>
        </w:rPr>
        <w:t>În</w:t>
      </w:r>
      <w:r w:rsidRPr="002332C9">
        <w:rPr>
          <w:lang w:val="ro-RO"/>
        </w:rPr>
        <w:t xml:space="preserve"> aval de Porțile de Fier debitele vor fi în general în creștere.</w:t>
      </w:r>
    </w:p>
    <w:p w14:paraId="3E4B08AF" w14:textId="77777777" w:rsidR="002332C9" w:rsidRPr="002332C9" w:rsidRDefault="002332C9" w:rsidP="002332C9">
      <w:pPr>
        <w:tabs>
          <w:tab w:val="start" w:pos="364.50pt"/>
        </w:tabs>
        <w:spacing w:after="0pt" w:line="12pt" w:lineRule="auto"/>
        <w:ind w:start="36pt"/>
        <w:rPr>
          <w:lang w:val="ro-RO"/>
        </w:rPr>
      </w:pPr>
    </w:p>
    <w:p w14:paraId="5F98E502" w14:textId="77777777" w:rsidR="002332C9" w:rsidRPr="002332C9" w:rsidRDefault="002332C9" w:rsidP="002332C9">
      <w:pPr>
        <w:spacing w:after="0pt" w:line="12pt" w:lineRule="auto"/>
        <w:ind w:start="36pt"/>
        <w:rPr>
          <w:lang w:val="it-IT"/>
        </w:rPr>
      </w:pPr>
    </w:p>
    <w:p w14:paraId="079669DA" w14:textId="77777777" w:rsidR="002332C9" w:rsidRPr="002332C9" w:rsidRDefault="002332C9" w:rsidP="002332C9">
      <w:pPr>
        <w:spacing w:after="0pt" w:line="12pt" w:lineRule="auto"/>
        <w:ind w:start="36pt"/>
        <w:rPr>
          <w:b/>
          <w:spacing w:val="-2"/>
          <w:u w:val="single"/>
          <w:lang w:val="it-IT"/>
        </w:rPr>
      </w:pPr>
      <w:r w:rsidRPr="002332C9">
        <w:rPr>
          <w:b/>
          <w:spacing w:val="-2"/>
          <w:lang w:val="ro-RO"/>
        </w:rPr>
        <w:t>2.</w:t>
      </w:r>
      <w:r w:rsidRPr="002332C9">
        <w:rPr>
          <w:bCs/>
          <w:spacing w:val="-2"/>
          <w:lang w:val="ro-RO"/>
        </w:rPr>
        <w:t xml:space="preserve"> </w:t>
      </w:r>
      <w:r w:rsidRPr="002332C9">
        <w:rPr>
          <w:b/>
          <w:spacing w:val="-2"/>
          <w:u w:val="single"/>
          <w:lang w:val="ro-RO"/>
        </w:rPr>
        <w:t xml:space="preserve">Situaţia meteorologică în intervalul </w:t>
      </w:r>
      <w:r w:rsidRPr="002332C9">
        <w:rPr>
          <w:b/>
          <w:u w:val="single"/>
          <w:lang w:val="it-IT"/>
        </w:rPr>
        <w:t>19.01.2023</w:t>
      </w:r>
      <w:r w:rsidRPr="002332C9">
        <w:rPr>
          <w:b/>
          <w:spacing w:val="-2"/>
          <w:u w:val="single"/>
          <w:lang w:val="ro-RO"/>
        </w:rPr>
        <w:t xml:space="preserve">, ora 08.00 – </w:t>
      </w:r>
      <w:r w:rsidRPr="002332C9">
        <w:rPr>
          <w:b/>
          <w:u w:val="single"/>
          <w:lang w:val="it-IT"/>
        </w:rPr>
        <w:t>20.01.2023</w:t>
      </w:r>
      <w:r w:rsidRPr="002332C9">
        <w:rPr>
          <w:b/>
          <w:spacing w:val="-2"/>
          <w:u w:val="single"/>
          <w:lang w:val="it-IT"/>
        </w:rPr>
        <w:t>, ora 08.00</w:t>
      </w:r>
    </w:p>
    <w:p w14:paraId="306787CB" w14:textId="77777777" w:rsidR="002332C9" w:rsidRPr="002332C9" w:rsidRDefault="002332C9" w:rsidP="002332C9">
      <w:pPr>
        <w:spacing w:after="0pt" w:line="12pt" w:lineRule="auto"/>
        <w:ind w:start="36pt"/>
        <w:rPr>
          <w:lang w:val="it-IT"/>
        </w:rPr>
      </w:pPr>
    </w:p>
    <w:p w14:paraId="0ED1480C" w14:textId="77777777" w:rsidR="002332C9" w:rsidRPr="002332C9" w:rsidRDefault="002332C9" w:rsidP="002332C9">
      <w:pPr>
        <w:spacing w:after="0pt" w:line="12pt" w:lineRule="auto"/>
        <w:ind w:start="36pt"/>
        <w:rPr>
          <w:b/>
          <w:u w:val="single"/>
          <w:lang w:val="it-IT"/>
        </w:rPr>
      </w:pPr>
      <w:r w:rsidRPr="002332C9">
        <w:rPr>
          <w:b/>
          <w:lang w:val="it-IT"/>
        </w:rPr>
        <w:t>A.N.M.</w:t>
      </w:r>
      <w:r w:rsidRPr="002332C9">
        <w:rPr>
          <w:b/>
          <w:lang w:val="ro-RO"/>
        </w:rPr>
        <w:t xml:space="preserve"> </w:t>
      </w:r>
      <w:r w:rsidRPr="002332C9">
        <w:rPr>
          <w:lang w:val="it-IT"/>
        </w:rPr>
        <w:t xml:space="preserve">a emis </w:t>
      </w:r>
      <w:r w:rsidRPr="002332C9">
        <w:rPr>
          <w:b/>
          <w:lang w:val="it-IT"/>
        </w:rPr>
        <w:t xml:space="preserve">o </w:t>
      </w:r>
      <w:r w:rsidRPr="002332C9">
        <w:rPr>
          <w:b/>
          <w:u w:val="single"/>
          <w:lang w:val="it-IT"/>
        </w:rPr>
        <w:t>ATENŢIONARE Meteorologică, cod galben şi AVERTIZARE Meteorologică, cod Portocaliu</w:t>
      </w:r>
      <w:r w:rsidRPr="002332C9">
        <w:rPr>
          <w:b/>
          <w:lang w:val="it-IT"/>
        </w:rPr>
        <w:t>:</w:t>
      </w:r>
      <w:r w:rsidRPr="002332C9">
        <w:rPr>
          <w:b/>
          <w:u w:val="single"/>
          <w:lang w:val="it-IT"/>
        </w:rPr>
        <w:t xml:space="preserve"> </w:t>
      </w:r>
    </w:p>
    <w:p w14:paraId="0DC5AAE9" w14:textId="77777777" w:rsidR="002332C9" w:rsidRPr="002332C9" w:rsidRDefault="002332C9" w:rsidP="002332C9">
      <w:pPr>
        <w:spacing w:after="0pt" w:line="12pt" w:lineRule="auto"/>
        <w:ind w:start="36pt"/>
        <w:rPr>
          <w:bCs/>
          <w:iCs/>
          <w:lang w:val="it-IT"/>
        </w:rPr>
      </w:pPr>
      <w:r w:rsidRPr="002332C9">
        <w:rPr>
          <w:b/>
          <w:u w:val="single"/>
          <w:lang w:val="it-IT"/>
        </w:rPr>
        <w:t xml:space="preserve">ATENŢIONARE Meteorologică, cod galben - </w:t>
      </w:r>
      <w:r w:rsidRPr="002332C9">
        <w:rPr>
          <w:bCs/>
          <w:lang w:val="it-IT"/>
        </w:rPr>
        <w:t xml:space="preserve">valabilă în intervalul </w:t>
      </w:r>
      <w:r w:rsidRPr="002332C9">
        <w:rPr>
          <w:b/>
          <w:bCs/>
          <w:lang w:val="ro-RO"/>
        </w:rPr>
        <w:t>19.01.2023, ora 14.00 – 21.01.2023, ora 02.00</w:t>
      </w:r>
      <w:r w:rsidRPr="002332C9">
        <w:rPr>
          <w:bCs/>
          <w:lang w:val="it-IT"/>
        </w:rPr>
        <w:t>, vizând</w:t>
      </w:r>
      <w:r w:rsidRPr="002332C9">
        <w:rPr>
          <w:b/>
          <w:bCs/>
          <w:lang w:val="it-IT"/>
        </w:rPr>
        <w:t xml:space="preserve"> </w:t>
      </w:r>
      <w:r w:rsidRPr="002332C9">
        <w:rPr>
          <w:b/>
          <w:bCs/>
          <w:lang w:val="ro-RO"/>
        </w:rPr>
        <w:t>intensificări ale vântului, cantități importante de precipitații</w:t>
      </w:r>
      <w:r w:rsidRPr="002332C9">
        <w:rPr>
          <w:b/>
          <w:lang w:val="it-IT"/>
        </w:rPr>
        <w:t xml:space="preserve">, </w:t>
      </w:r>
      <w:r w:rsidRPr="002332C9">
        <w:rPr>
          <w:lang w:val="it-IT"/>
        </w:rPr>
        <w:t xml:space="preserve">conform căreia: </w:t>
      </w:r>
      <w:r w:rsidRPr="002332C9">
        <w:rPr>
          <w:bCs/>
          <w:iCs/>
          <w:lang w:val="it-IT"/>
        </w:rPr>
        <w:t>În intervalul menționat, în zona montană și local în nordul Olteniei se vor acumula cantități de precipitații în general de 25…40 l/mp. Pe parcursul zilei de joi (19 ianuarie) va ploua și doar la altitudini de peste 1700 m se vor semnala precipitații mixte, iar începând de vineri dimineață (20 ianuarie), treptat vor predomina ninsorile în cea mai mare parte a zonei montane și se va depune strat de zăpadă.</w:t>
      </w:r>
    </w:p>
    <w:p w14:paraId="733A691C" w14:textId="77777777" w:rsidR="002332C9" w:rsidRPr="002332C9" w:rsidRDefault="002332C9" w:rsidP="002332C9">
      <w:pPr>
        <w:spacing w:after="0pt" w:line="12pt" w:lineRule="auto"/>
        <w:ind w:start="36pt"/>
        <w:rPr>
          <w:bCs/>
          <w:iCs/>
          <w:lang w:val="ro-RO"/>
        </w:rPr>
      </w:pPr>
      <w:r w:rsidRPr="002332C9">
        <w:rPr>
          <w:bCs/>
          <w:iCs/>
          <w:lang w:val="ro-RO"/>
        </w:rPr>
        <w:t>Local și temporar, vântul va continua să prezinte intensificări în Dobrogea, cu viteze  în general de 55...65 km/h, iar în zona montană înaltă rafalele vor depăși 70...90 km/h viscolind și spulberând zăpadă.</w:t>
      </w:r>
    </w:p>
    <w:p w14:paraId="22DF476B" w14:textId="77777777" w:rsidR="002332C9" w:rsidRPr="002332C9" w:rsidRDefault="002332C9" w:rsidP="002332C9">
      <w:pPr>
        <w:spacing w:after="0pt" w:line="12pt" w:lineRule="auto"/>
        <w:ind w:start="36pt"/>
        <w:rPr>
          <w:bCs/>
          <w:iCs/>
          <w:lang w:val="ro-RO"/>
        </w:rPr>
      </w:pPr>
      <w:r w:rsidRPr="002332C9">
        <w:rPr>
          <w:bCs/>
          <w:iCs/>
          <w:lang w:val="ro-RO"/>
        </w:rPr>
        <w:t>Notă: Precipitații mixte (ploaie, lapoviță, iar pe arii mai restrânse și ninsoare) se vor semnala pe parcursul zilei de vineri (20 ianuarie) și în zonele joase de relief din vest, nord-vest și centru, iar intensificări ale vântului vor fi pentru perioade mai scurte de timp și în restul țării.</w:t>
      </w:r>
    </w:p>
    <w:p w14:paraId="6AC38B3E" w14:textId="77777777" w:rsidR="002332C9" w:rsidRPr="002332C9" w:rsidRDefault="002332C9" w:rsidP="002332C9">
      <w:pPr>
        <w:spacing w:after="0pt" w:line="12pt" w:lineRule="auto"/>
        <w:ind w:start="36pt"/>
        <w:rPr>
          <w:bCs/>
          <w:iCs/>
          <w:color w:val="000000"/>
          <w:lang w:val="ro-RO"/>
        </w:rPr>
      </w:pPr>
      <w:r w:rsidRPr="002332C9">
        <w:rPr>
          <w:b/>
          <w:u w:val="single"/>
          <w:lang w:val="ro-RO"/>
        </w:rPr>
        <w:t xml:space="preserve">AVERTIZARE Meteorologică, cod portocaliu - </w:t>
      </w:r>
      <w:r w:rsidRPr="002332C9">
        <w:rPr>
          <w:bCs/>
          <w:lang w:val="ro-RO"/>
        </w:rPr>
        <w:t xml:space="preserve">valabilă în intervalul </w:t>
      </w:r>
      <w:r w:rsidRPr="002332C9">
        <w:rPr>
          <w:b/>
          <w:bCs/>
          <w:lang w:val="ro-RO"/>
        </w:rPr>
        <w:t>19.01.2023, ora 14.00 – 20.01.2023, ora 20.00</w:t>
      </w:r>
      <w:r w:rsidRPr="002332C9">
        <w:rPr>
          <w:bCs/>
          <w:lang w:val="ro-RO"/>
        </w:rPr>
        <w:t>, vizând</w:t>
      </w:r>
      <w:r w:rsidRPr="002332C9">
        <w:rPr>
          <w:b/>
          <w:bCs/>
          <w:lang w:val="ro-RO"/>
        </w:rPr>
        <w:t xml:space="preserve"> precipitații abundente, viscol puternic la altitudini de peste 1700 m în Carpații Meridionali</w:t>
      </w:r>
      <w:r w:rsidRPr="002332C9">
        <w:rPr>
          <w:b/>
          <w:lang w:val="ro-RO"/>
        </w:rPr>
        <w:t xml:space="preserve">, </w:t>
      </w:r>
      <w:r w:rsidRPr="002332C9">
        <w:rPr>
          <w:lang w:val="ro-RO"/>
        </w:rPr>
        <w:t xml:space="preserve">conform căreia: </w:t>
      </w:r>
      <w:r w:rsidRPr="002332C9">
        <w:rPr>
          <w:bCs/>
          <w:iCs/>
          <w:color w:val="000000"/>
          <w:lang w:val="ro-RO"/>
        </w:rPr>
        <w:t xml:space="preserve">În Carpații Meridionali vor fi precipitații abundente, iar prin acumulare se vor înregistra cantități de peste 50...70 l/mp. La început vor predomina ploile, iar pe parcursul zilei de vineri (20 ianuarie), în general la altitudini de peste 1200 m, va ninge și local se va depune strat consistent de zăpadă. </w:t>
      </w:r>
    </w:p>
    <w:p w14:paraId="6AC1AC47" w14:textId="77777777" w:rsidR="002332C9" w:rsidRPr="002332C9" w:rsidRDefault="002332C9" w:rsidP="002332C9">
      <w:pPr>
        <w:spacing w:after="0pt" w:line="12pt" w:lineRule="auto"/>
        <w:ind w:start="36pt"/>
        <w:rPr>
          <w:bCs/>
          <w:i/>
          <w:iCs/>
          <w:color w:val="000000"/>
          <w:lang w:val="ro-RO"/>
        </w:rPr>
      </w:pPr>
      <w:r w:rsidRPr="002332C9">
        <w:rPr>
          <w:bCs/>
          <w:iCs/>
          <w:color w:val="000000"/>
          <w:lang w:val="ro-RO"/>
        </w:rPr>
        <w:t>În zona înaltă (la peste 1700 m) vor fi intervale în care va fi viscol puternic (rafale de peste 100...110 km/h) și vizibilitate redusă.</w:t>
      </w:r>
      <w:r w:rsidRPr="002332C9">
        <w:rPr>
          <w:bCs/>
          <w:i/>
          <w:iCs/>
          <w:color w:val="000000"/>
          <w:lang w:val="ro-RO"/>
        </w:rPr>
        <w:t xml:space="preserve"> </w:t>
      </w:r>
    </w:p>
    <w:p w14:paraId="22FB0912" w14:textId="77777777" w:rsidR="002332C9" w:rsidRPr="002332C9" w:rsidRDefault="002332C9" w:rsidP="002332C9">
      <w:pPr>
        <w:spacing w:after="0pt" w:line="12pt" w:lineRule="auto"/>
        <w:ind w:start="36pt"/>
        <w:rPr>
          <w:b/>
          <w:bCs/>
          <w:iCs/>
          <w:sz w:val="16"/>
          <w:szCs w:val="16"/>
          <w:lang w:val="ro-RO"/>
        </w:rPr>
      </w:pPr>
    </w:p>
    <w:p w14:paraId="1397B2E3" w14:textId="77777777" w:rsidR="002332C9" w:rsidRPr="002332C9" w:rsidRDefault="002332C9" w:rsidP="002332C9">
      <w:pPr>
        <w:spacing w:after="0pt" w:line="12pt" w:lineRule="auto"/>
        <w:ind w:start="36pt"/>
        <w:rPr>
          <w:i/>
          <w:lang w:val="ro-RO"/>
        </w:rPr>
      </w:pPr>
      <w:r w:rsidRPr="002332C9">
        <w:rPr>
          <w:lang w:val="ro-RO"/>
        </w:rPr>
        <w:t>Aceaste mesaje meteorologice au fost transmise de către Centrul Operativ pentru Situaţii de Urgenţă al Ministerului Mediului, Apelor şi Pădurilor către</w:t>
      </w:r>
      <w:r w:rsidRPr="002332C9">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3DB65C8C" w14:textId="77777777" w:rsidR="002332C9" w:rsidRPr="002332C9" w:rsidRDefault="002332C9" w:rsidP="002332C9">
      <w:pPr>
        <w:numPr>
          <w:ilvl w:val="0"/>
          <w:numId w:val="10"/>
        </w:numPr>
        <w:spacing w:after="0pt" w:line="12pt" w:lineRule="auto"/>
        <w:ind w:start="36pt" w:firstLine="0pt"/>
        <w:rPr>
          <w:i/>
          <w:lang w:val="ro-RO"/>
        </w:rPr>
      </w:pPr>
      <w:r w:rsidRPr="002332C9">
        <w:rPr>
          <w:lang w:val="ro-RO"/>
        </w:rPr>
        <w:t>-</w:t>
      </w:r>
      <w:r w:rsidRPr="002332C9">
        <w:rPr>
          <w:i/>
          <w:lang w:val="ro-RO"/>
        </w:rPr>
        <w:t xml:space="preserve"> ALBA, ARAD, BUZĂU, BIHOR, BISTRIŢA-NĂSĂUD, CARAŞ-SEVERIN, CLUJ, CONSTANŢA, COVASNA, GORJ, HARGHITA, HUNEDOARA, MARAMUREŞ, MEHEDINŢI, MUREŞ, SĂLAJ, SUCEAVA, TIMIŞ, TULCEA, VÂLCEA şi VRANCEA – ATENŢIONARE Meteorologică, cod Galben</w:t>
      </w:r>
    </w:p>
    <w:p w14:paraId="18093589" w14:textId="77777777" w:rsidR="002332C9" w:rsidRPr="002332C9" w:rsidRDefault="002332C9" w:rsidP="002332C9">
      <w:pPr>
        <w:numPr>
          <w:ilvl w:val="0"/>
          <w:numId w:val="10"/>
        </w:numPr>
        <w:spacing w:after="0pt" w:line="12pt" w:lineRule="auto"/>
        <w:ind w:start="36pt" w:firstLine="0pt"/>
        <w:rPr>
          <w:i/>
          <w:lang w:val="ro-RO"/>
        </w:rPr>
      </w:pPr>
      <w:r w:rsidRPr="002332C9">
        <w:rPr>
          <w:lang w:val="ro-RO"/>
        </w:rPr>
        <w:t>-</w:t>
      </w:r>
      <w:r w:rsidRPr="002332C9">
        <w:rPr>
          <w:i/>
          <w:lang w:val="ro-RO"/>
        </w:rPr>
        <w:t xml:space="preserve"> ALBA, ARGEŞ, BRAŞOV, CARAŞ-SEVERIN, DÂMBOVIŢA, GORJ, HUNEDOARA, PRAHOVA, SIBIU şi VÂLCEA – AVERTIZARE Meteorologică, cod Portocaliu</w:t>
      </w:r>
    </w:p>
    <w:p w14:paraId="345797F8" w14:textId="77777777" w:rsidR="002332C9" w:rsidRPr="002332C9" w:rsidRDefault="002332C9" w:rsidP="002332C9">
      <w:pPr>
        <w:spacing w:after="0pt" w:line="12pt" w:lineRule="auto"/>
        <w:ind w:start="36pt"/>
        <w:rPr>
          <w:sz w:val="16"/>
          <w:szCs w:val="16"/>
          <w:lang w:val="ro-RO"/>
        </w:rPr>
      </w:pPr>
    </w:p>
    <w:p w14:paraId="1F6DDEB6" w14:textId="77777777" w:rsidR="002332C9" w:rsidRPr="002332C9" w:rsidRDefault="002332C9" w:rsidP="002332C9">
      <w:pPr>
        <w:spacing w:after="0pt" w:line="12pt" w:lineRule="auto"/>
        <w:ind w:start="36pt"/>
        <w:rPr>
          <w:lang w:val="it-IT"/>
        </w:rPr>
      </w:pPr>
      <w:r w:rsidRPr="002332C9">
        <w:rPr>
          <w:b/>
          <w:lang w:val="ro-RO"/>
        </w:rPr>
        <w:lastRenderedPageBreak/>
        <w:t>În ţara,</w:t>
      </w:r>
      <w:r w:rsidRPr="002332C9">
        <w:rPr>
          <w:lang w:val="ro-RO"/>
        </w:rPr>
        <w:t xml:space="preserve"> vremea s-a menținut deosebit de caldă, cu abateri pozitive față de mediile multianuale în general de 9...14 grade, iar </w:t>
      </w:r>
      <w:r w:rsidRPr="002332C9">
        <w:rPr>
          <w:lang w:val="it-IT"/>
        </w:rPr>
        <w:t xml:space="preserve">în jumătatea de sud-est chiar extrem de caldă (cu 15...19 grade peste norme), astfel că la mai multe stații meteo s-au înregistrat noi recorduri pentru luna ianuarie din întreg șirul de observații; temperaturile maxime s-au încadrat între 8 grade la Voineasa și 22,3 de grade la Bechet. Cerul a avut înnorări și a plouat pe arii extinse în regiunile intracarpatice și în Oltenia, iar în rest a fost variabil, cu unele înnorări mai ales spre seară și noaptea și ploi izolate. Pe alocuri în Câmpia de Vest și pe arii restrânse în zona montană și submontană a județelor Vâlcea și Argeș au fost și manifestări de instabilitate atmosferică, respectiv dezvoltări noroase convective, averse, descărcări electrice și izolat grindină (consemnată din datele rețelei meteo pentru județul Bihor). La munte s-au semnalat precipitații mixte ziua, iar noaptea, la peste 1500 m, au predominant ninsorile. Cantitățile de apă au depășit pe alocuri 15...20 l/mp, iar în zona montană și nordul Olteniei s-au acumulat izolat peste 25 l/mp. Vântul a continuat să sufle tare la munte, cu rafale care la altitudini mari au depășit 90...100 km/h, iar în masivele cele mai înalte ale Carpaților Meridionali temporar de 120...140 km/h, viscolind ninsoarea și a avut intensificări temporare și în celelalte zone, cu viteze mai mari, izolat de 60...80 km/h, în sudul Banatului, Crișana, sudul și centrul Transilvaniei, Dobrogea și estul Munteniei. Este strat de zăpadă la munte, în general la peste 1500 m altitudine și aseară la ora 20 măsura </w:t>
      </w:r>
      <w:r w:rsidRPr="002332C9">
        <w:rPr>
          <w:i/>
          <w:iCs/>
          <w:lang w:val="it-IT"/>
        </w:rPr>
        <w:t xml:space="preserve">-în platformele stațiilor meteorologice- </w:t>
      </w:r>
      <w:r w:rsidRPr="002332C9">
        <w:rPr>
          <w:lang w:val="it-IT"/>
        </w:rPr>
        <w:t>până la 105 cm în Munții Bucegi (Vârful Omu). La ora 6 se înregistrau valori termice între 0 grade la Dumbrăvița de Codru și Șiria și 14 grade la Oltenița și Călărași. Cu totul izolat a fost ceață.</w:t>
      </w:r>
    </w:p>
    <w:p w14:paraId="5505A8E2" w14:textId="77777777" w:rsidR="002332C9" w:rsidRPr="002332C9" w:rsidRDefault="002332C9" w:rsidP="002332C9">
      <w:pPr>
        <w:spacing w:after="0pt" w:line="12pt" w:lineRule="auto"/>
        <w:ind w:start="36pt"/>
        <w:rPr>
          <w:lang w:val="ro-RO"/>
        </w:rPr>
      </w:pPr>
      <w:r w:rsidRPr="002332C9">
        <w:rPr>
          <w:b/>
          <w:bCs/>
          <w:i/>
          <w:iCs/>
          <w:lang w:val="it-IT"/>
        </w:rPr>
        <w:t xml:space="preserve">Observații </w:t>
      </w:r>
      <w:r w:rsidRPr="002332C9">
        <w:rPr>
          <w:i/>
          <w:iCs/>
          <w:lang w:val="it-IT"/>
        </w:rPr>
        <w:t>- au fost în emise 9 mesaje de alertă privind fenomene meteorologice periculoase imediate: 1 avertizare cod roșu  și 8 atenționări cod galben .</w:t>
      </w:r>
    </w:p>
    <w:p w14:paraId="552CCBDA" w14:textId="77777777" w:rsidR="002332C9" w:rsidRPr="002332C9" w:rsidRDefault="002332C9" w:rsidP="002332C9">
      <w:pPr>
        <w:spacing w:after="0pt" w:line="12pt" w:lineRule="auto"/>
        <w:ind w:start="36pt"/>
        <w:rPr>
          <w:lang w:val="ro-RO"/>
        </w:rPr>
      </w:pPr>
      <w:r w:rsidRPr="002332C9">
        <w:rPr>
          <w:b/>
          <w:lang w:val="ro-RO"/>
        </w:rPr>
        <w:t>La Bucureşti,</w:t>
      </w:r>
      <w:r w:rsidRPr="002332C9">
        <w:rPr>
          <w:lang w:val="ro-RO"/>
        </w:rPr>
        <w:t xml:space="preserve"> vremea s-a menținut extrem de caldă pentru această perioadă din an, astfel că maximele temperaturii aerului de 19,9 grade la Afumați, 20,4 grade la Filaret și 20,9 grade la stația meteo Băneasa au constituit noi recorduri pentru luna ianuarie din întreg șirul de observații. </w:t>
      </w:r>
      <w:r w:rsidRPr="002332C9">
        <w:rPr>
          <w:lang w:val="it-IT"/>
        </w:rPr>
        <w:t>Cerul a fost variabil, cu înnorări temporare noaptea, iar vântul a suflat slab și moderat, cu intensificări de până la 45...50 km/h în special în orele amiezii. La ora 6 se înregistrau 5 grade în Băneasa, 6 grade la Afumați și 8 grade la Filaret.</w:t>
      </w:r>
    </w:p>
    <w:p w14:paraId="32955DA9" w14:textId="77777777" w:rsidR="002332C9" w:rsidRPr="002332C9" w:rsidRDefault="002332C9" w:rsidP="002332C9">
      <w:pPr>
        <w:spacing w:after="0pt" w:line="12pt" w:lineRule="auto"/>
        <w:ind w:start="36pt"/>
        <w:rPr>
          <w:b/>
          <w:sz w:val="16"/>
          <w:szCs w:val="16"/>
          <w:lang w:val="ro-RO"/>
        </w:rPr>
      </w:pPr>
    </w:p>
    <w:p w14:paraId="2736F2B7" w14:textId="77777777" w:rsidR="002332C9" w:rsidRPr="002332C9" w:rsidRDefault="002332C9" w:rsidP="002332C9">
      <w:pPr>
        <w:spacing w:after="0pt" w:line="12pt" w:lineRule="auto"/>
        <w:ind w:start="36pt"/>
        <w:rPr>
          <w:b/>
          <w:u w:val="single"/>
          <w:lang w:val="it-IT"/>
        </w:rPr>
      </w:pPr>
      <w:r w:rsidRPr="002332C9">
        <w:rPr>
          <w:b/>
          <w:lang w:val="it-IT"/>
        </w:rPr>
        <w:t xml:space="preserve">3. </w:t>
      </w:r>
      <w:r w:rsidRPr="002332C9">
        <w:rPr>
          <w:b/>
          <w:u w:val="single"/>
          <w:lang w:val="it-IT"/>
        </w:rPr>
        <w:t>Prognoza meteorologică în intervalul 20.01.2023, ora 08.00 – 21.01.2023, ora 08.00</w:t>
      </w:r>
    </w:p>
    <w:p w14:paraId="020A138D" w14:textId="77777777" w:rsidR="002332C9" w:rsidRPr="002332C9" w:rsidRDefault="002332C9" w:rsidP="002332C9">
      <w:pPr>
        <w:spacing w:after="0pt" w:line="12pt" w:lineRule="auto"/>
        <w:ind w:start="36pt"/>
        <w:rPr>
          <w:lang w:val="ro-RO"/>
        </w:rPr>
      </w:pPr>
      <w:r w:rsidRPr="002332C9">
        <w:rPr>
          <w:b/>
          <w:lang w:val="it-IT"/>
        </w:rPr>
        <w:t>În ţara,</w:t>
      </w:r>
      <w:r w:rsidRPr="002332C9">
        <w:rPr>
          <w:lang w:val="it-IT"/>
        </w:rPr>
        <w:t xml:space="preserve"> vremea se va menține deosebit de caldă pentru această dată în jumătatea de sud-est a țării, iar în rest se va răci accentuat față de ziua precedentă, astfel că valorile termice diurne se vor apropia de mediile multianuale. Astfel, temperaturile maxime se vor încadra între 1 grad în Dealurile de Vest și 18 grade în sud-estul Munteniei și în Dobrogea, iar cele minime se vor situa între -3 și 7 grade. Cerul va fi mai mult noros și temporar vor fi precipitații în toate regiunile, în restrângere treptată către jumătatea de nord-est. </w:t>
      </w:r>
      <w:r w:rsidRPr="002332C9">
        <w:rPr>
          <w:u w:val="single"/>
          <w:lang w:val="it-IT"/>
        </w:rPr>
        <w:t>Cantitățile de apă înregistrate vor fi de peste 20...25 l/mp în cea mai mare parte a zonei montane și vor depăși 30...40 l/mp în Carpații Meridionali. Vor predomina ploile, iar în regiunile intracarpatice se vor semnala precipitații mixte. În zonele montane vor fi mai ales ninsori, iar în Carpații Occidentali, Meridionali și nordul celor Orientali se va depune strat nou de zăpadă, local consistent.</w:t>
      </w:r>
      <w:r w:rsidRPr="002332C9">
        <w:rPr>
          <w:lang w:val="it-IT"/>
        </w:rPr>
        <w:t xml:space="preserve"> Ploile vor avea și caracter de aversă, iar trecător se vor semnala și descărcări electrice. </w:t>
      </w:r>
      <w:r w:rsidRPr="002332C9">
        <w:rPr>
          <w:u w:val="single"/>
          <w:lang w:val="it-IT"/>
        </w:rPr>
        <w:t>Vântul va sufla moderat, cu ușoare intensificări în sud, sud-est și centru (viteze în general de 45...55 km/h), iar în zona montană înaltă, în special a Carpaților Meridionali și de Curbură, rafalele vor depăși 100...110 km/h, viscolind ninsoarea sau spulberând zăpada.</w:t>
      </w:r>
      <w:r w:rsidRPr="002332C9">
        <w:rPr>
          <w:lang w:val="it-IT"/>
        </w:rPr>
        <w:t xml:space="preserve"> Spre sfârșitul intervalului, izolat se va semnala ceață.</w:t>
      </w:r>
    </w:p>
    <w:p w14:paraId="579CBD1F" w14:textId="77777777" w:rsidR="002332C9" w:rsidRPr="002332C9" w:rsidRDefault="002332C9" w:rsidP="002332C9">
      <w:pPr>
        <w:spacing w:after="0pt" w:line="12pt" w:lineRule="auto"/>
        <w:ind w:start="36pt"/>
        <w:rPr>
          <w:b/>
          <w:lang w:val="it-IT"/>
        </w:rPr>
      </w:pPr>
    </w:p>
    <w:p w14:paraId="3310313F" w14:textId="77777777" w:rsidR="002332C9" w:rsidRPr="002332C9" w:rsidRDefault="002332C9" w:rsidP="002332C9">
      <w:pPr>
        <w:spacing w:after="0pt" w:line="12pt" w:lineRule="auto"/>
        <w:ind w:start="36pt"/>
        <w:rPr>
          <w:lang w:val="ro-RO"/>
        </w:rPr>
      </w:pPr>
      <w:r w:rsidRPr="002332C9">
        <w:rPr>
          <w:b/>
          <w:lang w:val="it-IT"/>
        </w:rPr>
        <w:t>La Bucureşti,</w:t>
      </w:r>
      <w:r w:rsidRPr="002332C9">
        <w:rPr>
          <w:lang w:val="ro-RO"/>
        </w:rPr>
        <w:t xml:space="preserve"> </w:t>
      </w:r>
      <w:r w:rsidRPr="002332C9">
        <w:rPr>
          <w:lang w:val="it-IT"/>
        </w:rPr>
        <w:t xml:space="preserve">vremea va rămâne deosebit de caldă pentru ultima decadă a lunii ianuarie, deși valorile termice vor fi mai scăzute față de intervalul precedent. Cerul va avea înnorări și mai ales spre seară și în prima parte a nopții vor fi averse, posibil însoțite de descărcări electrice. Vântul va sufla moderat, temporar cu ușoare intensificări (rafale în jurul a 45 </w:t>
      </w:r>
      <w:r w:rsidRPr="002332C9">
        <w:rPr>
          <w:lang w:val="it-IT"/>
        </w:rPr>
        <w:lastRenderedPageBreak/>
        <w:t>km/h). Temperatura maximă va fi de 15...16 grade, iar cea minimă de 1...2 grade, mai scăzută în zona preorășenească spre -1 grad.</w:t>
      </w:r>
    </w:p>
    <w:p w14:paraId="0F3E0658" w14:textId="77777777" w:rsidR="002332C9" w:rsidRPr="002332C9" w:rsidRDefault="002332C9" w:rsidP="002332C9">
      <w:pPr>
        <w:spacing w:after="0pt" w:line="12pt" w:lineRule="auto"/>
        <w:ind w:start="36pt"/>
        <w:rPr>
          <w:bCs/>
          <w:lang w:val="ro-RO"/>
        </w:rPr>
      </w:pPr>
    </w:p>
    <w:p w14:paraId="59862A3F" w14:textId="77777777" w:rsidR="002332C9" w:rsidRPr="002332C9" w:rsidRDefault="002332C9" w:rsidP="002332C9">
      <w:pPr>
        <w:spacing w:after="0pt" w:line="12pt" w:lineRule="auto"/>
        <w:ind w:start="36pt"/>
        <w:rPr>
          <w:lang w:val="it-IT"/>
        </w:rPr>
      </w:pPr>
    </w:p>
    <w:p w14:paraId="0B0F8948" w14:textId="77777777" w:rsidR="002332C9" w:rsidRPr="002332C9" w:rsidRDefault="002332C9" w:rsidP="002332C9">
      <w:pPr>
        <w:spacing w:after="0pt" w:line="12pt" w:lineRule="auto"/>
        <w:ind w:start="36pt"/>
        <w:rPr>
          <w:b/>
          <w:u w:val="single"/>
          <w:lang w:val="ro-RO"/>
        </w:rPr>
      </w:pPr>
      <w:r w:rsidRPr="002332C9">
        <w:rPr>
          <w:b/>
          <w:lang w:val="ro-RO"/>
        </w:rPr>
        <w:t>4.</w:t>
      </w:r>
      <w:r w:rsidRPr="002332C9">
        <w:rPr>
          <w:b/>
          <w:u w:val="single"/>
          <w:lang w:val="ro-RO"/>
        </w:rPr>
        <w:t xml:space="preserve"> Buletin nivometeorologic pentru perioada 19.01.2023 ora 20 - 20.01.2023 ora 20.</w:t>
      </w:r>
    </w:p>
    <w:p w14:paraId="6E125330" w14:textId="77777777" w:rsidR="002332C9" w:rsidRPr="002332C9" w:rsidRDefault="002332C9" w:rsidP="002332C9">
      <w:pPr>
        <w:spacing w:after="0pt" w:line="12pt" w:lineRule="auto"/>
        <w:ind w:start="36pt"/>
        <w:rPr>
          <w:b/>
          <w:u w:val="single"/>
          <w:lang w:val="ro-RO"/>
        </w:rPr>
      </w:pPr>
      <w:r w:rsidRPr="002332C9">
        <w:rPr>
          <w:b/>
          <w:u w:val="single"/>
          <w:lang w:val="ro-RO"/>
        </w:rPr>
        <w:t xml:space="preserve">CARPAȚII MERIDIONALI - </w:t>
      </w:r>
      <w:r w:rsidRPr="002332C9">
        <w:rPr>
          <w:b/>
          <w:color w:val="ED7D31"/>
          <w:sz w:val="24"/>
          <w:szCs w:val="24"/>
          <w:u w:val="single"/>
          <w:lang w:val="ro-RO"/>
        </w:rPr>
        <w:t>risc 3 - însemnat</w:t>
      </w:r>
    </w:p>
    <w:p w14:paraId="500E55F1" w14:textId="77777777" w:rsidR="002332C9" w:rsidRPr="002332C9" w:rsidRDefault="002332C9" w:rsidP="002332C9">
      <w:pPr>
        <w:spacing w:after="0pt" w:line="12pt" w:lineRule="auto"/>
        <w:ind w:start="36pt"/>
        <w:rPr>
          <w:bCs/>
          <w:lang w:val="ro-RO"/>
        </w:rPr>
      </w:pPr>
      <w:r w:rsidRPr="002332C9">
        <w:rPr>
          <w:bCs/>
          <w:lang w:val="ro-RO"/>
        </w:rPr>
        <w:t>La peste 1800 m, stratul de zăpadă proaspătă și recentă de la suprafață a continuat să crească, fiind puternic tasată de vântul puternic, care a format astfel noi plăci de vânt pe versanții nordici. Stratul mai vechi aflat dedesubt este format din zăpadă întărită, având intercalate și cruste subțiri de gheață. Vântul puternic a depus zăpada în zonele adăpostite și pe văi, unde sunt prezente acumulări însemnate de zăpadă.</w:t>
      </w:r>
    </w:p>
    <w:p w14:paraId="5103E1FB" w14:textId="77777777" w:rsidR="002332C9" w:rsidRPr="002332C9" w:rsidRDefault="002332C9" w:rsidP="002332C9">
      <w:pPr>
        <w:spacing w:after="0pt" w:line="12pt" w:lineRule="auto"/>
        <w:ind w:start="36pt"/>
        <w:rPr>
          <w:bCs/>
          <w:lang w:val="it-IT"/>
        </w:rPr>
      </w:pPr>
      <w:r w:rsidRPr="002332C9">
        <w:rPr>
          <w:bCs/>
          <w:lang w:val="ro-RO"/>
        </w:rPr>
        <w:t>În continuare, vântul puternic va duce la formarea de noi plăci de vânt pe versanții cu nordici, iar în zonele adăpostite vor crește acumulările deja însemnate de zăpadă. Pe pantele suficient de înclinate se pot declanșa avalanșe de dimensiuni medii, prin alunecarea zăpezii proaspete peste stratul mai vechi, sau prin ruperea și alunecare plăcilor de vânt, riscul fiind amplificat la supraîncărcări. În zona 1500-1800 m, peste stratul de zăpadă existent, de dimensiuni mai reduse, se va depune un strat nou, local consistent, astfel încât, mai ales la supraîncărcări, vor fi condiții de avalanșe de mici dimensiuni.</w:t>
      </w:r>
    </w:p>
    <w:p w14:paraId="1D013573" w14:textId="77777777" w:rsidR="002332C9" w:rsidRPr="002332C9" w:rsidRDefault="002332C9" w:rsidP="002332C9">
      <w:pPr>
        <w:spacing w:after="0pt" w:line="12pt" w:lineRule="auto"/>
        <w:ind w:start="36pt"/>
        <w:rPr>
          <w:b/>
          <w:u w:val="single"/>
          <w:lang w:val="ro-RO"/>
        </w:rPr>
      </w:pPr>
      <w:r w:rsidRPr="002332C9">
        <w:rPr>
          <w:b/>
          <w:u w:val="single"/>
          <w:lang w:val="ro-RO"/>
        </w:rPr>
        <w:t xml:space="preserve">MUNȚII RODNEI, CĂLIMANI-BISTRIȚEI - </w:t>
      </w:r>
      <w:r w:rsidRPr="002332C9">
        <w:rPr>
          <w:b/>
          <w:color w:val="FFC000"/>
          <w:sz w:val="24"/>
          <w:szCs w:val="24"/>
          <w:u w:val="single"/>
          <w:lang w:val="ro-RO"/>
        </w:rPr>
        <w:t>- risc 2 - moderat</w:t>
      </w:r>
    </w:p>
    <w:p w14:paraId="526C3965" w14:textId="77777777" w:rsidR="002332C9" w:rsidRPr="002332C9" w:rsidRDefault="002332C9" w:rsidP="002332C9">
      <w:pPr>
        <w:spacing w:after="0pt" w:line="12pt" w:lineRule="auto"/>
        <w:ind w:start="36pt"/>
        <w:rPr>
          <w:lang w:val="it-IT"/>
        </w:rPr>
      </w:pPr>
      <w:r w:rsidRPr="002332C9">
        <w:rPr>
          <w:lang w:val="it-IT"/>
        </w:rPr>
        <w:t>La peste 1800 metri, stratul de zăpadă a continuat să crească în platformele stațiilor meteorologice. Datorită vântului puternic, o mare parte din zăpadă a fost viscolită și depusă pe văi, unde sunt acumulări mai importante, iar pe versanții nordici și estici s-au format noi plăci de vânt.</w:t>
      </w:r>
    </w:p>
    <w:p w14:paraId="1CE2AF83" w14:textId="77777777" w:rsidR="002332C9" w:rsidRPr="002332C9" w:rsidRDefault="002332C9" w:rsidP="002332C9">
      <w:pPr>
        <w:spacing w:after="0pt" w:line="12pt" w:lineRule="auto"/>
        <w:ind w:start="36pt"/>
        <w:rPr>
          <w:lang w:val="it-IT"/>
        </w:rPr>
      </w:pPr>
      <w:r w:rsidRPr="002332C9">
        <w:rPr>
          <w:lang w:val="it-IT"/>
        </w:rPr>
        <w:t xml:space="preserve">În profunzime, stratul vechi de zăpadă este compact și întărit, cu cruste subțiri în interior. Pe anumite văi, unde sunt depozite mai mari de zăpadă, se pot declanșa avalanșe de dimensiuni mici și chiar medii, prin alunecarea stratului nou-depus sau ruperea plăcilor de vânt, riscul fiind amplificat la supraîncărcări. </w:t>
      </w:r>
    </w:p>
    <w:p w14:paraId="3F73E392" w14:textId="77777777" w:rsidR="002332C9" w:rsidRPr="002332C9" w:rsidRDefault="002332C9" w:rsidP="002332C9">
      <w:pPr>
        <w:spacing w:after="0pt" w:line="12pt" w:lineRule="auto"/>
        <w:ind w:start="36pt"/>
        <w:rPr>
          <w:lang w:val="it-IT"/>
        </w:rPr>
      </w:pPr>
      <w:r w:rsidRPr="002332C9">
        <w:rPr>
          <w:lang w:val="it-IT"/>
        </w:rPr>
        <w:t>La altitudini mai mici de 1800 de metri, unde stratul de zăpadă este redus, doar izolat vor fi condiții pentru avalanșe de mici dimensiuni pe văile unde vântul a creat acumulări mai importante.</w:t>
      </w:r>
    </w:p>
    <w:p w14:paraId="5BEE2D9B" w14:textId="77777777" w:rsidR="002332C9" w:rsidRPr="002332C9" w:rsidRDefault="002332C9" w:rsidP="002332C9">
      <w:pPr>
        <w:spacing w:after="0pt" w:line="12pt" w:lineRule="auto"/>
        <w:ind w:start="36pt"/>
        <w:rPr>
          <w:b/>
          <w:u w:val="single"/>
          <w:lang w:val="ro-RO"/>
        </w:rPr>
      </w:pPr>
      <w:r w:rsidRPr="002332C9">
        <w:rPr>
          <w:b/>
          <w:u w:val="single"/>
          <w:lang w:val="ro-RO"/>
        </w:rPr>
        <w:t xml:space="preserve">MUNȚII CEAHLĂU, VLĂDEASA </w:t>
      </w:r>
      <w:r w:rsidRPr="002332C9">
        <w:rPr>
          <w:b/>
          <w:color w:val="70AD47"/>
          <w:sz w:val="24"/>
          <w:szCs w:val="24"/>
          <w:u w:val="single"/>
          <w:lang w:val="ro-RO"/>
        </w:rPr>
        <w:t>- risc 1 - redus</w:t>
      </w:r>
    </w:p>
    <w:p w14:paraId="5B587DC8" w14:textId="77777777" w:rsidR="002332C9" w:rsidRPr="002332C9" w:rsidRDefault="002332C9" w:rsidP="002332C9">
      <w:pPr>
        <w:spacing w:after="0pt" w:line="12pt" w:lineRule="auto"/>
        <w:ind w:start="36pt"/>
        <w:rPr>
          <w:lang w:val="it-IT"/>
        </w:rPr>
      </w:pPr>
      <w:r w:rsidRPr="002332C9">
        <w:rPr>
          <w:lang w:val="ro-RO"/>
        </w:rPr>
        <w:t xml:space="preserve">Zăpada are grosimi reduse, atât la peste 1800 m, cât și în zona 1500-1800 m, fiind prezentă îndeosebi pe firul văilor, unde a fost transportată de vânt. </w:t>
      </w:r>
      <w:r w:rsidRPr="002332C9">
        <w:rPr>
          <w:lang w:val="it-IT"/>
        </w:rPr>
        <w:t xml:space="preserve">Pe pantele suficient de înclinate sau pe văile adăpostite, unde sunt acumulări mai consistente, izolat se pot declanșa avalanșe de dimensiuni mici, prin alunecarea zăpezii recent depuse peste crustele de gheață de la baza stratului, sau prin ruperea și alunecarea unor plăci subțiri de vânt din apropierea crestelor, riscul fiind amplificat la supraîncărcări. </w:t>
      </w:r>
    </w:p>
    <w:p w14:paraId="6CDE3FC4" w14:textId="77777777" w:rsidR="002332C9" w:rsidRPr="002332C9" w:rsidRDefault="002332C9" w:rsidP="002332C9">
      <w:pPr>
        <w:spacing w:after="0pt" w:line="12pt" w:lineRule="auto"/>
        <w:ind w:start="36pt"/>
        <w:rPr>
          <w:lang w:val="it-IT"/>
        </w:rPr>
      </w:pPr>
      <w:r w:rsidRPr="002332C9">
        <w:rPr>
          <w:lang w:val="it-IT"/>
        </w:rPr>
        <w:t>Sub 1500 m stratul se întâlnesc doar câțiva cm de zăpadă, pe anumite pante sau văi mai umbrite.</w:t>
      </w:r>
    </w:p>
    <w:p w14:paraId="25412170" w14:textId="77777777" w:rsidR="002332C9" w:rsidRPr="002332C9" w:rsidRDefault="002332C9" w:rsidP="002332C9">
      <w:pPr>
        <w:spacing w:after="0pt" w:line="12pt" w:lineRule="auto"/>
        <w:ind w:start="36pt"/>
        <w:rPr>
          <w:b/>
          <w:u w:val="single"/>
          <w:lang w:val="ro-RO"/>
        </w:rPr>
      </w:pPr>
      <w:r w:rsidRPr="002332C9">
        <w:rPr>
          <w:b/>
          <w:u w:val="single"/>
          <w:lang w:val="ro-RO"/>
        </w:rPr>
        <w:t>Prognoza vremii în intervalul 19.01.2022 ora 20 - 20.01.2022 ora 20:</w:t>
      </w:r>
    </w:p>
    <w:p w14:paraId="4EAC9A6E" w14:textId="77777777" w:rsidR="002332C9" w:rsidRPr="002332C9" w:rsidRDefault="002332C9" w:rsidP="002332C9">
      <w:pPr>
        <w:spacing w:after="0pt" w:line="12pt" w:lineRule="auto"/>
        <w:ind w:start="36pt"/>
        <w:rPr>
          <w:lang w:val="it-IT"/>
        </w:rPr>
      </w:pPr>
      <w:r w:rsidRPr="002332C9">
        <w:rPr>
          <w:lang w:val="it-IT"/>
        </w:rPr>
        <w:t xml:space="preserve">Cerul va fi mai mult noros. Pe arii mai extinse se vor semnala precipitații predominant sub formă de ninsoare și se va depune strat nou de zăpadă, local consistent în Carpații Occidentali, Meridionali și nordul celor Orientali. Cantitățile de apă vor depăși 20-25 l/mp în cea mai mare parte a zonei montane și vor depăși 30...40 l/mp în Carpații Meridionali. Vântul va continua să sufle tare, cu rafale de 60-70 km/h în majoritatea masivelor, iar pe creste vor atinge și depăși 100...110 km/h,, viscolind ninsoarea și reducând vizibilitatea. </w:t>
      </w:r>
    </w:p>
    <w:p w14:paraId="4EAD5882" w14:textId="77777777" w:rsidR="002332C9" w:rsidRPr="002332C9" w:rsidRDefault="002332C9" w:rsidP="002332C9">
      <w:pPr>
        <w:spacing w:after="0pt" w:line="12pt" w:lineRule="auto"/>
        <w:ind w:start="36pt"/>
        <w:rPr>
          <w:lang w:val="it-IT"/>
        </w:rPr>
      </w:pPr>
      <w:r w:rsidRPr="002332C9">
        <w:rPr>
          <w:lang w:val="it-IT"/>
        </w:rPr>
        <w:t>Local se va semnala ceaţă, asociată pe creste și cu depunere de chiciură.</w:t>
      </w:r>
    </w:p>
    <w:p w14:paraId="6B29584D" w14:textId="77777777" w:rsidR="002332C9" w:rsidRPr="002332C9" w:rsidRDefault="002332C9" w:rsidP="002332C9">
      <w:pPr>
        <w:spacing w:after="0pt" w:line="12pt" w:lineRule="auto"/>
        <w:ind w:start="36pt"/>
        <w:rPr>
          <w:b/>
          <w:bCs/>
          <w:lang w:val="it-IT"/>
        </w:rPr>
      </w:pPr>
      <w:r w:rsidRPr="002332C9">
        <w:rPr>
          <w:b/>
          <w:bCs/>
          <w:lang w:val="it-IT"/>
        </w:rPr>
        <w:t>Temperaturi prognozate în intervalul 19.01.2023 ora 20 - 20.01.2023 ora 20:</w:t>
      </w:r>
    </w:p>
    <w:p w14:paraId="2C2D8373" w14:textId="77777777" w:rsidR="002332C9" w:rsidRPr="002332C9" w:rsidRDefault="002332C9" w:rsidP="002332C9">
      <w:pPr>
        <w:spacing w:after="0pt" w:line="12pt" w:lineRule="auto"/>
        <w:ind w:start="36pt"/>
        <w:rPr>
          <w:lang w:val="it-IT"/>
        </w:rPr>
      </w:pPr>
      <w:r w:rsidRPr="002332C9">
        <w:rPr>
          <w:b/>
          <w:bCs/>
          <w:lang w:val="it-IT"/>
        </w:rPr>
        <w:t>Peste 1800 m: temperaturi minime</w:t>
      </w:r>
      <w:r w:rsidRPr="002332C9">
        <w:rPr>
          <w:lang w:val="it-IT"/>
        </w:rPr>
        <w:t xml:space="preserve">: -6 la -3 grade    </w:t>
      </w:r>
      <w:r w:rsidRPr="002332C9">
        <w:rPr>
          <w:b/>
          <w:bCs/>
          <w:lang w:val="it-IT"/>
        </w:rPr>
        <w:t>temperaturi maxime</w:t>
      </w:r>
      <w:r w:rsidRPr="002332C9">
        <w:rPr>
          <w:lang w:val="it-IT"/>
        </w:rPr>
        <w:t>: -4 la 0 grade</w:t>
      </w:r>
    </w:p>
    <w:p w14:paraId="6918A7D2" w14:textId="77777777" w:rsidR="002332C9" w:rsidRPr="002332C9" w:rsidRDefault="002332C9" w:rsidP="002332C9">
      <w:pPr>
        <w:spacing w:after="0pt" w:line="12pt" w:lineRule="auto"/>
        <w:ind w:start="36pt"/>
        <w:rPr>
          <w:lang w:val="it-IT"/>
        </w:rPr>
      </w:pPr>
      <w:r w:rsidRPr="002332C9">
        <w:rPr>
          <w:b/>
          <w:bCs/>
          <w:lang w:val="it-IT"/>
        </w:rPr>
        <w:t>Sub 1800 m: temperaturi minime</w:t>
      </w:r>
      <w:r w:rsidRPr="002332C9">
        <w:rPr>
          <w:lang w:val="it-IT"/>
        </w:rPr>
        <w:t xml:space="preserve">: -4 la 2 grade    </w:t>
      </w:r>
      <w:r w:rsidRPr="002332C9">
        <w:rPr>
          <w:b/>
          <w:bCs/>
          <w:lang w:val="it-IT"/>
        </w:rPr>
        <w:t>temperaturi maxime</w:t>
      </w:r>
      <w:r w:rsidRPr="002332C9">
        <w:rPr>
          <w:lang w:val="it-IT"/>
        </w:rPr>
        <w:t>: -2 la 2 grade în masivele vestice și 2 la 8 grade în cele estice</w:t>
      </w:r>
    </w:p>
    <w:p w14:paraId="71EB0358" w14:textId="77777777" w:rsidR="002332C9" w:rsidRPr="002332C9" w:rsidRDefault="002332C9" w:rsidP="002332C9">
      <w:pPr>
        <w:spacing w:after="0pt" w:line="12pt" w:lineRule="auto"/>
        <w:ind w:start="36pt"/>
        <w:rPr>
          <w:lang w:val="it-IT"/>
        </w:rPr>
      </w:pPr>
      <w:r w:rsidRPr="002332C9">
        <w:rPr>
          <w:b/>
          <w:bCs/>
          <w:lang w:val="it-IT"/>
        </w:rPr>
        <w:t xml:space="preserve">Vânt la peste 2000 m: </w:t>
      </w:r>
      <w:r w:rsidRPr="002332C9">
        <w:rPr>
          <w:lang w:val="it-IT"/>
        </w:rPr>
        <w:t xml:space="preserve">din sector sud-vestic, apoi sud-estic, cu 100-120 km/h </w:t>
      </w:r>
    </w:p>
    <w:p w14:paraId="5FEC41ED" w14:textId="77777777" w:rsidR="002332C9" w:rsidRPr="002332C9" w:rsidRDefault="002332C9" w:rsidP="002332C9">
      <w:pPr>
        <w:spacing w:after="0pt" w:line="12pt" w:lineRule="auto"/>
        <w:ind w:start="36pt"/>
        <w:rPr>
          <w:lang w:val="it-IT"/>
        </w:rPr>
      </w:pPr>
      <w:r w:rsidRPr="002332C9">
        <w:rPr>
          <w:b/>
          <w:bCs/>
          <w:lang w:val="it-IT"/>
        </w:rPr>
        <w:lastRenderedPageBreak/>
        <w:t>Izoterma de 0 grade</w:t>
      </w:r>
      <w:r w:rsidRPr="002332C9">
        <w:rPr>
          <w:lang w:val="it-IT"/>
        </w:rPr>
        <w:t>: coboară de la 1700 la 600 m în masivele din vest. Coboară de la 2000-2100 m spre 1500 m în Carpații Meridionali, nordul și estul Carpaților Orientali și 1800 m în vestul Carpaților Orientali.</w:t>
      </w:r>
    </w:p>
    <w:p w14:paraId="05A9FDCA" w14:textId="77777777" w:rsidR="002332C9" w:rsidRPr="002332C9" w:rsidRDefault="002332C9" w:rsidP="002332C9">
      <w:pPr>
        <w:keepNext/>
        <w:keepLines/>
        <w:spacing w:after="0pt"/>
        <w:ind w:start="36pt"/>
        <w:outlineLvl w:val="5"/>
        <w:rPr>
          <w:rFonts w:eastAsia="MS Gothic"/>
          <w:b/>
          <w:sz w:val="24"/>
          <w:szCs w:val="24"/>
          <w:lang w:val="it-IT"/>
        </w:rPr>
      </w:pPr>
    </w:p>
    <w:p w14:paraId="6579D5F1" w14:textId="77777777" w:rsidR="002332C9" w:rsidRPr="002332C9" w:rsidRDefault="002332C9" w:rsidP="002332C9">
      <w:pPr>
        <w:keepNext/>
        <w:keepLines/>
        <w:spacing w:after="0pt"/>
        <w:ind w:start="36pt"/>
        <w:outlineLvl w:val="5"/>
        <w:rPr>
          <w:rFonts w:eastAsia="MS Gothic"/>
          <w:b/>
          <w:sz w:val="24"/>
          <w:szCs w:val="24"/>
          <w:u w:val="single"/>
          <w:lang w:val="it-IT"/>
        </w:rPr>
      </w:pPr>
      <w:r w:rsidRPr="002332C9">
        <w:rPr>
          <w:rFonts w:eastAsia="MS Gothic"/>
          <w:b/>
          <w:sz w:val="24"/>
          <w:szCs w:val="24"/>
          <w:lang w:val="it-IT"/>
        </w:rPr>
        <w:t>I</w:t>
      </w:r>
      <w:r w:rsidRPr="002332C9">
        <w:rPr>
          <w:rFonts w:eastAsia="MS Gothic"/>
          <w:b/>
          <w:lang w:val="it-IT"/>
        </w:rPr>
        <w:t>I.</w:t>
      </w:r>
      <w:r w:rsidRPr="002332C9">
        <w:rPr>
          <w:rFonts w:eastAsia="MS Gothic"/>
          <w:b/>
          <w:lang w:val="it-IT"/>
        </w:rPr>
        <w:tab/>
      </w:r>
      <w:r w:rsidRPr="002332C9">
        <w:rPr>
          <w:rFonts w:eastAsia="MS Gothic"/>
          <w:b/>
          <w:u w:val="single"/>
          <w:lang w:val="es-PE"/>
        </w:rPr>
        <w:t xml:space="preserve">CALITATEA </w:t>
      </w:r>
      <w:r w:rsidRPr="002332C9">
        <w:rPr>
          <w:rFonts w:eastAsia="MS Gothic"/>
          <w:b/>
          <w:u w:val="single"/>
          <w:lang w:val="it-IT"/>
        </w:rPr>
        <w:t>APELOR</w:t>
      </w:r>
    </w:p>
    <w:p w14:paraId="0E117B29" w14:textId="77777777" w:rsidR="002332C9" w:rsidRPr="002332C9" w:rsidRDefault="002332C9" w:rsidP="002332C9">
      <w:pPr>
        <w:spacing w:after="0pt" w:line="12pt" w:lineRule="auto"/>
        <w:ind w:start="36pt"/>
        <w:rPr>
          <w:rFonts w:eastAsia="Times New Roman"/>
          <w:b/>
          <w:color w:val="000000"/>
          <w:lang w:val="ro-RO"/>
        </w:rPr>
      </w:pPr>
      <w:r w:rsidRPr="002332C9">
        <w:rPr>
          <w:rFonts w:eastAsia="Times New Roman"/>
          <w:b/>
          <w:color w:val="000000"/>
          <w:lang w:val="ro-RO"/>
        </w:rPr>
        <w:t>2.1. Pe fluviul Dunarea</w:t>
      </w:r>
    </w:p>
    <w:p w14:paraId="4FAE89FE" w14:textId="77777777" w:rsidR="002332C9" w:rsidRPr="002332C9" w:rsidRDefault="002332C9" w:rsidP="002332C9">
      <w:pPr>
        <w:spacing w:after="0pt" w:line="12pt" w:lineRule="auto"/>
        <w:ind w:start="36pt"/>
        <w:rPr>
          <w:noProof/>
          <w:lang w:val="ro-RO"/>
        </w:rPr>
      </w:pPr>
      <w:r w:rsidRPr="002332C9">
        <w:rPr>
          <w:noProof/>
          <w:lang w:val="ro-RO"/>
        </w:rPr>
        <w:t>Nu au fost semnalate evenimente deosebite.</w:t>
      </w:r>
    </w:p>
    <w:p w14:paraId="75F0B4A7" w14:textId="77777777" w:rsidR="002332C9" w:rsidRPr="002332C9" w:rsidRDefault="002332C9" w:rsidP="002332C9">
      <w:pPr>
        <w:spacing w:after="0pt" w:line="12pt" w:lineRule="auto"/>
        <w:ind w:start="36pt"/>
        <w:rPr>
          <w:noProof/>
          <w:lang w:val="ro-RO"/>
        </w:rPr>
      </w:pPr>
    </w:p>
    <w:p w14:paraId="2E4F73A3" w14:textId="77777777" w:rsidR="002332C9" w:rsidRPr="002332C9" w:rsidRDefault="002332C9" w:rsidP="002332C9">
      <w:pPr>
        <w:spacing w:after="0pt" w:line="12pt" w:lineRule="auto"/>
        <w:ind w:start="36pt"/>
        <w:rPr>
          <w:rFonts w:eastAsia="Times New Roman"/>
          <w:b/>
          <w:color w:val="000000"/>
          <w:lang w:val="ro-RO"/>
        </w:rPr>
      </w:pPr>
      <w:r w:rsidRPr="002332C9">
        <w:rPr>
          <w:rFonts w:eastAsia="Times New Roman"/>
          <w:b/>
          <w:color w:val="000000"/>
          <w:lang w:val="ro-RO"/>
        </w:rPr>
        <w:t>2.2. Pe râurile interioare</w:t>
      </w:r>
    </w:p>
    <w:p w14:paraId="39140F8E" w14:textId="77777777" w:rsidR="002332C9" w:rsidRPr="002332C9" w:rsidRDefault="002332C9" w:rsidP="002332C9">
      <w:pPr>
        <w:spacing w:after="0pt" w:line="12pt" w:lineRule="auto"/>
        <w:ind w:start="36pt"/>
        <w:rPr>
          <w:bCs/>
          <w:noProof/>
          <w:lang w:val="ro-RO"/>
        </w:rPr>
      </w:pPr>
      <w:r w:rsidRPr="002332C9">
        <w:rPr>
          <w:b/>
          <w:bCs/>
          <w:i/>
          <w:noProof/>
          <w:lang w:val="ro-RO"/>
        </w:rPr>
        <w:t>Administrația Națională Apele Române</w:t>
      </w:r>
      <w:r w:rsidRPr="002332C9">
        <w:rPr>
          <w:bCs/>
          <w:noProof/>
          <w:lang w:val="ro-RO"/>
        </w:rPr>
        <w:t xml:space="preserve"> revine cu informaţii suplimentare despre poluarea accidentală cu ape uzate menajere insuficient epurate a apei râului Dresleuca, care s-a produs în data de 14.01.2023, la ora 14:00, în zona municipiului Botoșani, județul Botoșani, în urma unui incendiu survenit la Stația de epurare ANL Bucovina (S.C. NOVA APASERV S.A. Botoșani), care a avariat containerul tehnologic și tabloul electric de comandă a echipamentelor electrice.</w:t>
      </w:r>
    </w:p>
    <w:p w14:paraId="51A57E2C" w14:textId="77777777" w:rsidR="002332C9" w:rsidRPr="002332C9" w:rsidRDefault="002332C9" w:rsidP="002332C9">
      <w:pPr>
        <w:spacing w:after="0pt" w:line="12pt" w:lineRule="auto"/>
        <w:ind w:start="36pt"/>
        <w:rPr>
          <w:bCs/>
          <w:noProof/>
          <w:lang w:val="ro-RO"/>
        </w:rPr>
      </w:pPr>
      <w:r w:rsidRPr="002332C9">
        <w:rPr>
          <w:bCs/>
          <w:noProof/>
          <w:lang w:val="ro-RO"/>
        </w:rPr>
        <w:t>Datorită diluției asigurate, caltatea apei râului Dresleuca a fost afectată nesemnificativ, rezultatele analizelor arătând o creștere ușoară la indicatorul NH4.</w:t>
      </w:r>
    </w:p>
    <w:p w14:paraId="54E631AE" w14:textId="77777777" w:rsidR="002332C9" w:rsidRPr="002332C9" w:rsidRDefault="002332C9" w:rsidP="002332C9">
      <w:pPr>
        <w:spacing w:after="0pt" w:line="12pt" w:lineRule="auto"/>
        <w:ind w:start="36pt"/>
        <w:rPr>
          <w:bCs/>
          <w:noProof/>
          <w:lang w:val="ro-RO"/>
        </w:rPr>
      </w:pPr>
      <w:r w:rsidRPr="002332C9">
        <w:rPr>
          <w:b/>
          <w:bCs/>
          <w:noProof/>
          <w:lang w:val="ro-RO"/>
        </w:rPr>
        <w:t>În data de 18.01.2023 poluarea a fost sistată.</w:t>
      </w:r>
    </w:p>
    <w:p w14:paraId="1E0CB5EE" w14:textId="77777777" w:rsidR="002332C9" w:rsidRPr="002332C9" w:rsidRDefault="002332C9" w:rsidP="002332C9">
      <w:pPr>
        <w:spacing w:after="0pt" w:line="12pt" w:lineRule="auto"/>
        <w:ind w:start="36pt"/>
        <w:rPr>
          <w:noProof/>
          <w:lang w:val="ro-RO"/>
        </w:rPr>
      </w:pPr>
    </w:p>
    <w:p w14:paraId="68AC3D81" w14:textId="77777777" w:rsidR="002332C9" w:rsidRPr="002332C9" w:rsidRDefault="002332C9" w:rsidP="002332C9">
      <w:pPr>
        <w:spacing w:after="0pt" w:line="12pt" w:lineRule="auto"/>
        <w:ind w:start="36pt"/>
        <w:rPr>
          <w:rFonts w:eastAsia="Times New Roman"/>
          <w:b/>
          <w:color w:val="000000"/>
          <w:lang w:val="ro-RO"/>
        </w:rPr>
      </w:pPr>
      <w:r w:rsidRPr="002332C9">
        <w:rPr>
          <w:rFonts w:eastAsia="Times New Roman"/>
          <w:b/>
          <w:color w:val="000000"/>
          <w:lang w:val="ro-RO"/>
        </w:rPr>
        <w:t>2.3. Pe Marea Neagra</w:t>
      </w:r>
    </w:p>
    <w:p w14:paraId="32C07A18" w14:textId="77777777" w:rsidR="002332C9" w:rsidRPr="002332C9" w:rsidRDefault="002332C9" w:rsidP="002332C9">
      <w:pPr>
        <w:spacing w:after="0pt" w:line="12pt" w:lineRule="auto"/>
        <w:ind w:start="36pt"/>
        <w:rPr>
          <w:noProof/>
          <w:lang w:val="ro-RO"/>
        </w:rPr>
      </w:pPr>
      <w:r w:rsidRPr="002332C9">
        <w:rPr>
          <w:noProof/>
          <w:lang w:val="ro-RO"/>
        </w:rPr>
        <w:t>Nu au fost semnalate evenimente deosebite.</w:t>
      </w:r>
    </w:p>
    <w:p w14:paraId="1D18CAB4" w14:textId="77777777" w:rsidR="002332C9" w:rsidRPr="002332C9" w:rsidRDefault="002332C9" w:rsidP="002332C9">
      <w:pPr>
        <w:spacing w:after="0pt" w:line="12pt" w:lineRule="auto"/>
        <w:ind w:start="36pt"/>
        <w:rPr>
          <w:noProof/>
          <w:sz w:val="28"/>
          <w:szCs w:val="28"/>
          <w:lang w:val="ro-RO"/>
        </w:rPr>
      </w:pPr>
    </w:p>
    <w:p w14:paraId="5B252904" w14:textId="77777777" w:rsidR="002332C9" w:rsidRPr="002332C9" w:rsidRDefault="002332C9" w:rsidP="002332C9">
      <w:pPr>
        <w:keepNext/>
        <w:keepLines/>
        <w:spacing w:after="0pt"/>
        <w:ind w:start="36pt"/>
        <w:outlineLvl w:val="5"/>
        <w:rPr>
          <w:rFonts w:eastAsia="MS Gothic"/>
          <w:b/>
          <w:u w:val="single"/>
          <w:lang w:val="ro-RO"/>
        </w:rPr>
      </w:pPr>
      <w:r w:rsidRPr="002332C9">
        <w:rPr>
          <w:rFonts w:eastAsia="MS Gothic"/>
          <w:b/>
          <w:lang w:val="ro-RO"/>
        </w:rPr>
        <w:t>III.</w:t>
      </w:r>
      <w:r w:rsidRPr="002332C9">
        <w:rPr>
          <w:rFonts w:eastAsia="MS Gothic"/>
          <w:b/>
          <w:lang w:val="ro-RO"/>
        </w:rPr>
        <w:tab/>
      </w:r>
      <w:r w:rsidRPr="002332C9">
        <w:rPr>
          <w:rFonts w:eastAsia="MS Gothic"/>
          <w:b/>
          <w:u w:val="single"/>
          <w:lang w:val="ro-RO"/>
        </w:rPr>
        <w:t>CALITATEA MEDIULUI</w:t>
      </w:r>
    </w:p>
    <w:p w14:paraId="3BA35F30" w14:textId="77777777" w:rsidR="002332C9" w:rsidRPr="002332C9" w:rsidRDefault="002332C9" w:rsidP="002332C9">
      <w:pPr>
        <w:tabs>
          <w:tab w:val="num" w:pos="36pt"/>
        </w:tabs>
        <w:spacing w:after="0pt" w:line="12pt" w:lineRule="auto"/>
        <w:ind w:start="36pt"/>
        <w:rPr>
          <w:rFonts w:eastAsia="Calibri"/>
          <w:b/>
          <w:noProof/>
          <w:lang w:val="ro-RO"/>
        </w:rPr>
      </w:pPr>
      <w:r w:rsidRPr="002332C9">
        <w:rPr>
          <w:b/>
          <w:noProof/>
          <w:lang w:val="ro-RO"/>
        </w:rPr>
        <w:t xml:space="preserve">3.1. </w:t>
      </w:r>
      <w:r w:rsidRPr="002332C9">
        <w:rPr>
          <w:b/>
          <w:lang w:val="ro-RO"/>
        </w:rPr>
        <w:t>Î</w:t>
      </w:r>
      <w:r w:rsidRPr="002332C9">
        <w:rPr>
          <w:b/>
          <w:noProof/>
          <w:lang w:val="ro-RO"/>
        </w:rPr>
        <w:t>n domeniul aerului</w:t>
      </w:r>
    </w:p>
    <w:p w14:paraId="05877B06" w14:textId="77777777" w:rsidR="002332C9" w:rsidRPr="002332C9" w:rsidRDefault="002332C9" w:rsidP="002332C9">
      <w:pPr>
        <w:spacing w:after="0pt" w:line="12pt" w:lineRule="auto"/>
        <w:ind w:start="36pt"/>
        <w:rPr>
          <w:color w:val="000000"/>
          <w:lang w:val="ro-RO"/>
        </w:rPr>
      </w:pPr>
      <w:r w:rsidRPr="002332C9">
        <w:rPr>
          <w:rFonts w:eastAsia="Times New Roman"/>
          <w:b/>
          <w:bCs/>
          <w:color w:val="000000"/>
          <w:lang w:val="ro-RO"/>
        </w:rPr>
        <w:t>Agenţia Na</w:t>
      </w:r>
      <w:r w:rsidRPr="002332C9">
        <w:rPr>
          <w:b/>
          <w:color w:val="000000"/>
          <w:lang w:val="ro-RO"/>
        </w:rPr>
        <w:t>ţional</w:t>
      </w:r>
      <w:r w:rsidRPr="002332C9">
        <w:rPr>
          <w:rFonts w:eastAsia="Times New Roman"/>
          <w:b/>
          <w:bCs/>
          <w:color w:val="000000"/>
          <w:lang w:val="ro-RO"/>
        </w:rPr>
        <w:t>ă</w:t>
      </w:r>
      <w:r w:rsidRPr="002332C9">
        <w:rPr>
          <w:b/>
          <w:color w:val="000000"/>
          <w:lang w:val="ro-RO"/>
        </w:rPr>
        <w:t xml:space="preserve"> </w:t>
      </w:r>
      <w:r w:rsidRPr="002332C9">
        <w:rPr>
          <w:rFonts w:eastAsia="Times New Roman"/>
          <w:b/>
          <w:bCs/>
          <w:color w:val="000000"/>
          <w:lang w:val="ro-RO"/>
        </w:rPr>
        <w:t>pentru Protec</w:t>
      </w:r>
      <w:r w:rsidRPr="002332C9">
        <w:rPr>
          <w:b/>
          <w:color w:val="000000"/>
          <w:lang w:val="ro-RO"/>
        </w:rPr>
        <w:t xml:space="preserve">ţia </w:t>
      </w:r>
      <w:r w:rsidRPr="002332C9">
        <w:rPr>
          <w:rFonts w:eastAsia="Times New Roman"/>
          <w:b/>
          <w:bCs/>
          <w:color w:val="000000"/>
          <w:lang w:val="ro-RO"/>
        </w:rPr>
        <w:t xml:space="preserve">Mediului </w:t>
      </w:r>
      <w:r w:rsidRPr="002332C9">
        <w:rPr>
          <w:rFonts w:eastAsia="Times New Roman"/>
          <w:bCs/>
          <w:color w:val="000000"/>
          <w:lang w:val="ro-RO"/>
        </w:rPr>
        <w:t xml:space="preserve">informează că din rezultatele analizelor efectuate în cadrul Reţelei Naţionale de Monitorizare, nu s-au constatat depăşiri ale </w:t>
      </w:r>
      <w:r w:rsidRPr="002332C9">
        <w:rPr>
          <w:color w:val="000000"/>
          <w:lang w:val="ro-RO"/>
        </w:rPr>
        <w:t>pragurilor de alertă pentru NO</w:t>
      </w:r>
      <w:r w:rsidRPr="002332C9">
        <w:rPr>
          <w:color w:val="000000"/>
          <w:vertAlign w:val="subscript"/>
          <w:lang w:val="ro-RO"/>
        </w:rPr>
        <w:t xml:space="preserve">2 </w:t>
      </w:r>
      <w:r w:rsidRPr="002332C9">
        <w:rPr>
          <w:color w:val="000000"/>
          <w:lang w:val="ro-RO"/>
        </w:rPr>
        <w:t xml:space="preserve">(dioxid de azot), </w:t>
      </w:r>
      <w:r w:rsidRPr="002332C9">
        <w:rPr>
          <w:color w:val="000000"/>
          <w:lang w:val="it-IT"/>
        </w:rPr>
        <w:t>SO</w:t>
      </w:r>
      <w:r w:rsidRPr="002332C9">
        <w:rPr>
          <w:color w:val="000000"/>
          <w:vertAlign w:val="subscript"/>
          <w:lang w:val="it-IT"/>
        </w:rPr>
        <w:t>2</w:t>
      </w:r>
      <w:r w:rsidRPr="002332C9">
        <w:rPr>
          <w:b/>
          <w:color w:val="000000"/>
          <w:lang w:val="it-IT"/>
        </w:rPr>
        <w:t xml:space="preserve"> </w:t>
      </w:r>
      <w:r w:rsidRPr="002332C9">
        <w:rPr>
          <w:color w:val="000000"/>
          <w:lang w:val="ro-RO"/>
        </w:rPr>
        <w:t>(dioxid de sulf), ale pragurilor de alertă și informare pentru O</w:t>
      </w:r>
      <w:r w:rsidRPr="002332C9">
        <w:rPr>
          <w:color w:val="000000"/>
          <w:vertAlign w:val="subscript"/>
          <w:lang w:val="ro-RO"/>
        </w:rPr>
        <w:t>3</w:t>
      </w:r>
      <w:r w:rsidRPr="002332C9">
        <w:rPr>
          <w:color w:val="000000"/>
          <w:lang w:val="ro-RO"/>
        </w:rPr>
        <w:t xml:space="preserve"> (ozon) și ale valorii limită zilnice pentru PM10 (pulberi în suspensie cu diametrul &lt; 10 microni) (50 µg/mc).</w:t>
      </w:r>
    </w:p>
    <w:p w14:paraId="39874CB4" w14:textId="77777777" w:rsidR="002332C9" w:rsidRPr="002332C9" w:rsidRDefault="002332C9" w:rsidP="002332C9">
      <w:pPr>
        <w:spacing w:after="0pt" w:line="12pt" w:lineRule="auto"/>
        <w:ind w:start="36pt"/>
        <w:rPr>
          <w:sz w:val="16"/>
          <w:szCs w:val="16"/>
          <w:lang w:val="ro-RO"/>
        </w:rPr>
      </w:pPr>
    </w:p>
    <w:p w14:paraId="16965FB9" w14:textId="77777777" w:rsidR="002332C9" w:rsidRPr="002332C9" w:rsidRDefault="002332C9" w:rsidP="002332C9">
      <w:pPr>
        <w:tabs>
          <w:tab w:val="num" w:pos="36pt"/>
        </w:tabs>
        <w:spacing w:after="0pt" w:line="12pt" w:lineRule="auto"/>
        <w:ind w:start="36pt"/>
        <w:rPr>
          <w:b/>
          <w:lang w:val="ro-RO"/>
        </w:rPr>
      </w:pPr>
      <w:r w:rsidRPr="002332C9">
        <w:rPr>
          <w:b/>
          <w:noProof/>
          <w:lang w:val="ro-RO"/>
        </w:rPr>
        <w:t xml:space="preserve">3.2. </w:t>
      </w:r>
      <w:r w:rsidRPr="002332C9">
        <w:rPr>
          <w:b/>
          <w:lang w:val="ro-RO"/>
        </w:rPr>
        <w:t>În domeniul solului şi vegetaţiei</w:t>
      </w:r>
    </w:p>
    <w:p w14:paraId="21E2F6E1" w14:textId="77777777" w:rsidR="002332C9" w:rsidRPr="002332C9" w:rsidRDefault="002332C9" w:rsidP="002332C9">
      <w:pPr>
        <w:spacing w:after="0pt" w:line="12pt" w:lineRule="auto"/>
        <w:ind w:start="36pt"/>
        <w:rPr>
          <w:noProof/>
          <w:lang w:val="ro-RO"/>
        </w:rPr>
      </w:pPr>
      <w:r w:rsidRPr="002332C9">
        <w:rPr>
          <w:b/>
          <w:noProof/>
          <w:lang w:val="ro-RO"/>
        </w:rPr>
        <w:t>APM Giurgiu</w:t>
      </w:r>
      <w:r w:rsidRPr="002332C9">
        <w:rPr>
          <w:noProof/>
          <w:lang w:val="ro-RO"/>
        </w:rPr>
        <w:t xml:space="preserve"> informează de izbucnirea în data de 19.01.2023, în jurul orei 13.15, a unui incendiu de vegetație uscată (stuf) în zona Balta Comana, județul Giurgiu. A fost alertat serviciul de pompieri. Personal RNP Romsilva și ai Administrației Parcului Natural Comana se află pe teren în vederea gestionării situației. Se va reveni cu informații.</w:t>
      </w:r>
    </w:p>
    <w:p w14:paraId="1B25D1D5" w14:textId="77777777" w:rsidR="002332C9" w:rsidRPr="002332C9" w:rsidRDefault="002332C9" w:rsidP="002332C9">
      <w:pPr>
        <w:spacing w:after="0pt" w:line="12pt" w:lineRule="auto"/>
        <w:ind w:start="36pt"/>
        <w:rPr>
          <w:noProof/>
          <w:sz w:val="16"/>
          <w:szCs w:val="16"/>
          <w:lang w:val="ro-RO"/>
        </w:rPr>
      </w:pPr>
    </w:p>
    <w:p w14:paraId="14EFA5C8" w14:textId="77777777" w:rsidR="002332C9" w:rsidRPr="002332C9" w:rsidRDefault="002332C9" w:rsidP="002332C9">
      <w:pPr>
        <w:tabs>
          <w:tab w:val="num" w:pos="36pt"/>
        </w:tabs>
        <w:spacing w:after="0pt" w:line="12pt" w:lineRule="auto"/>
        <w:ind w:start="36pt"/>
        <w:rPr>
          <w:b/>
          <w:noProof/>
          <w:lang w:val="ro-RO"/>
        </w:rPr>
      </w:pPr>
      <w:r w:rsidRPr="002332C9">
        <w:rPr>
          <w:b/>
          <w:noProof/>
          <w:lang w:val="ro-RO"/>
        </w:rPr>
        <w:t xml:space="preserve">3.3. </w:t>
      </w:r>
      <w:r w:rsidRPr="002332C9">
        <w:rPr>
          <w:b/>
          <w:lang w:val="ro-RO"/>
        </w:rPr>
        <w:t>Î</w:t>
      </w:r>
      <w:r w:rsidRPr="002332C9">
        <w:rPr>
          <w:b/>
          <w:noProof/>
          <w:lang w:val="ro-RO"/>
        </w:rPr>
        <w:t>n domeniul supravegherii radioactivităţii mediului</w:t>
      </w:r>
    </w:p>
    <w:p w14:paraId="48B7B57C" w14:textId="77777777" w:rsidR="002332C9" w:rsidRPr="002332C9" w:rsidRDefault="002332C9" w:rsidP="002332C9">
      <w:pPr>
        <w:widowControl w:val="0"/>
        <w:tabs>
          <w:tab w:val="start" w:pos="27pt"/>
        </w:tabs>
        <w:autoSpaceDE w:val="0"/>
        <w:autoSpaceDN w:val="0"/>
        <w:adjustRightInd w:val="0"/>
        <w:spacing w:after="0pt" w:line="12pt" w:lineRule="auto"/>
        <w:ind w:start="36pt"/>
        <w:rPr>
          <w:color w:val="000000"/>
          <w:lang w:val="ro-RO"/>
        </w:rPr>
      </w:pPr>
      <w:r w:rsidRPr="002332C9">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4ABA28FE" w14:textId="77777777" w:rsidR="002332C9" w:rsidRPr="002332C9" w:rsidRDefault="002332C9" w:rsidP="002332C9">
      <w:pPr>
        <w:spacing w:after="0pt" w:line="12pt" w:lineRule="auto"/>
        <w:ind w:start="36pt"/>
        <w:rPr>
          <w:b/>
          <w:noProof/>
          <w:sz w:val="16"/>
          <w:szCs w:val="16"/>
          <w:lang w:val="ro-RO"/>
        </w:rPr>
      </w:pPr>
    </w:p>
    <w:p w14:paraId="62C37508" w14:textId="77777777" w:rsidR="002332C9" w:rsidRPr="002332C9" w:rsidRDefault="002332C9" w:rsidP="002332C9">
      <w:pPr>
        <w:spacing w:after="0pt" w:line="12pt" w:lineRule="auto"/>
        <w:ind w:start="36pt"/>
        <w:rPr>
          <w:b/>
          <w:noProof/>
          <w:lang w:val="ro-RO"/>
        </w:rPr>
      </w:pPr>
      <w:r w:rsidRPr="002332C9">
        <w:rPr>
          <w:b/>
          <w:noProof/>
          <w:lang w:val="ro-RO"/>
        </w:rPr>
        <w:t xml:space="preserve">3.4. </w:t>
      </w:r>
      <w:r w:rsidRPr="002332C9">
        <w:rPr>
          <w:b/>
          <w:lang w:val="ro-RO"/>
        </w:rPr>
        <w:t>Î</w:t>
      </w:r>
      <w:r w:rsidRPr="002332C9">
        <w:rPr>
          <w:b/>
          <w:noProof/>
          <w:lang w:val="ro-RO"/>
        </w:rPr>
        <w:t>n municipiul Bucureşti</w:t>
      </w:r>
    </w:p>
    <w:p w14:paraId="7F6DAF29" w14:textId="77777777" w:rsidR="002332C9" w:rsidRPr="002332C9" w:rsidRDefault="002332C9" w:rsidP="002332C9">
      <w:pPr>
        <w:spacing w:after="0pt" w:line="12pt" w:lineRule="auto"/>
        <w:ind w:start="36pt"/>
        <w:rPr>
          <w:noProof/>
          <w:lang w:val="ro-RO"/>
        </w:rPr>
      </w:pPr>
      <w:r w:rsidRPr="002332C9">
        <w:rPr>
          <w:lang w:val="ro-RO"/>
        </w:rPr>
        <w:t>Î</w:t>
      </w:r>
      <w:r w:rsidRPr="002332C9">
        <w:rPr>
          <w:noProof/>
          <w:lang w:val="ro-RO"/>
        </w:rPr>
        <w:t xml:space="preserve">n ultimele 24 de ore, sistemul de monitorizare a calităţii aerului </w:t>
      </w:r>
      <w:r w:rsidRPr="002332C9">
        <w:rPr>
          <w:lang w:val="ro-RO"/>
        </w:rPr>
        <w:t>în</w:t>
      </w:r>
      <w:r w:rsidRPr="002332C9">
        <w:rPr>
          <w:noProof/>
          <w:lang w:val="ro-RO"/>
        </w:rPr>
        <w:t xml:space="preserve"> Municipiul Bucureşti nu a semnalat depăşiri ale pragurilor de informare şi alertă.</w:t>
      </w:r>
    </w:p>
    <w:p w14:paraId="2DE5B061" w14:textId="77777777" w:rsidR="002332C9" w:rsidRPr="002332C9" w:rsidRDefault="002332C9" w:rsidP="002332C9">
      <w:pPr>
        <w:spacing w:after="0pt" w:line="12pt" w:lineRule="auto"/>
        <w:ind w:start="36pt"/>
        <w:jc w:val="center"/>
        <w:rPr>
          <w:b/>
          <w:bCs/>
          <w:noProof/>
          <w:lang w:val="ro-RO"/>
        </w:rPr>
      </w:pPr>
    </w:p>
    <w:p w14:paraId="5FAC5613" w14:textId="77777777" w:rsidR="002332C9" w:rsidRPr="002332C9" w:rsidRDefault="002332C9" w:rsidP="002332C9">
      <w:pPr>
        <w:spacing w:after="0pt" w:line="12pt" w:lineRule="auto"/>
        <w:ind w:start="36pt"/>
        <w:rPr>
          <w:b/>
          <w:noProof/>
          <w:u w:val="single"/>
          <w:lang w:val="ro-RO"/>
        </w:rPr>
      </w:pPr>
      <w:r w:rsidRPr="002332C9">
        <w:rPr>
          <w:b/>
          <w:noProof/>
          <w:lang w:val="ro-RO"/>
        </w:rPr>
        <w:t>IV.</w:t>
      </w:r>
      <w:r w:rsidRPr="002332C9">
        <w:rPr>
          <w:b/>
          <w:noProof/>
          <w:lang w:val="ro-RO"/>
        </w:rPr>
        <w:tab/>
      </w:r>
      <w:r w:rsidRPr="002332C9">
        <w:rPr>
          <w:b/>
          <w:noProof/>
          <w:u w:val="single"/>
          <w:lang w:val="ro-RO"/>
        </w:rPr>
        <w:t>ALIMENTĂRI CU APĂ</w:t>
      </w:r>
    </w:p>
    <w:p w14:paraId="716EF2C3" w14:textId="77777777" w:rsidR="002332C9" w:rsidRPr="002332C9" w:rsidRDefault="002332C9" w:rsidP="002332C9">
      <w:pPr>
        <w:spacing w:after="0pt" w:line="12pt" w:lineRule="auto"/>
        <w:ind w:start="36pt"/>
        <w:rPr>
          <w:b/>
          <w:i/>
          <w:noProof/>
          <w:u w:val="single"/>
          <w:lang w:val="it-IT"/>
        </w:rPr>
      </w:pPr>
      <w:r w:rsidRPr="002332C9">
        <w:rPr>
          <w:b/>
          <w:bCs/>
          <w:i/>
          <w:noProof/>
          <w:u w:val="single"/>
          <w:lang w:val="it-IT"/>
        </w:rPr>
        <w:t xml:space="preserve">Administratia Bazinala de Apă </w:t>
      </w:r>
      <w:r w:rsidRPr="002332C9">
        <w:rPr>
          <w:b/>
          <w:i/>
          <w:noProof/>
          <w:u w:val="single"/>
          <w:lang w:val="it-IT"/>
        </w:rPr>
        <w:t xml:space="preserve">Prut-Bârlad </w:t>
      </w:r>
    </w:p>
    <w:p w14:paraId="48641734" w14:textId="77777777" w:rsidR="002332C9" w:rsidRPr="002332C9" w:rsidRDefault="002332C9" w:rsidP="002332C9">
      <w:pPr>
        <w:numPr>
          <w:ilvl w:val="0"/>
          <w:numId w:val="3"/>
        </w:numPr>
        <w:spacing w:after="0pt" w:line="12pt" w:lineRule="auto"/>
        <w:ind w:start="36pt"/>
        <w:rPr>
          <w:noProof/>
        </w:rPr>
      </w:pPr>
      <w:r w:rsidRPr="002332C9">
        <w:rPr>
          <w:b/>
          <w:noProof/>
          <w:u w:val="single"/>
          <w:lang w:val="it-IT"/>
        </w:rPr>
        <w:t>Judetul Botosani:</w:t>
      </w:r>
      <w:r w:rsidRPr="002332C9">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w:t>
      </w:r>
      <w:r w:rsidRPr="002332C9">
        <w:rPr>
          <w:noProof/>
          <w:lang w:val="it-IT"/>
        </w:rPr>
        <w:lastRenderedPageBreak/>
        <w:t xml:space="preserve">Planul de restrictii in alimentarea cu apa - treapta a III-a, pentru A.N.I.F. Filiala Teritoriala Moldova Nord-U.A Botosani-Sistemul de irigatii Movileni-Hăvârna, sursa ac. </w:t>
      </w:r>
      <w:r w:rsidRPr="002332C9">
        <w:rPr>
          <w:noProof/>
        </w:rPr>
        <w:t>Cal Alb - r. Baseu.</w:t>
      </w:r>
    </w:p>
    <w:p w14:paraId="42DB032D" w14:textId="77777777" w:rsidR="002332C9" w:rsidRPr="002332C9" w:rsidRDefault="002332C9" w:rsidP="002332C9">
      <w:pPr>
        <w:numPr>
          <w:ilvl w:val="0"/>
          <w:numId w:val="3"/>
        </w:numPr>
        <w:spacing w:after="0pt" w:line="12pt" w:lineRule="auto"/>
        <w:ind w:start="36pt"/>
        <w:rPr>
          <w:noProof/>
          <w:lang w:val="it-IT"/>
        </w:rPr>
      </w:pPr>
      <w:r w:rsidRPr="002332C9">
        <w:rPr>
          <w:b/>
          <w:noProof/>
          <w:u w:val="single"/>
          <w:lang w:val="it-IT"/>
        </w:rPr>
        <w:t>Judetul Iasi:</w:t>
      </w:r>
      <w:r w:rsidRPr="002332C9">
        <w:rPr>
          <w:noProof/>
          <w:lang w:val="it-IT"/>
        </w:rPr>
        <w:t xml:space="preserve"> Se mentine situatia de restrictii in alimentarea cu apa pentru piscicultura, la folosintele: </w:t>
      </w:r>
    </w:p>
    <w:p w14:paraId="6715B4A8" w14:textId="77777777" w:rsidR="002332C9" w:rsidRPr="002332C9" w:rsidRDefault="002332C9" w:rsidP="002332C9">
      <w:pPr>
        <w:spacing w:after="0pt" w:line="12pt" w:lineRule="auto"/>
        <w:ind w:start="36pt"/>
        <w:rPr>
          <w:noProof/>
          <w:lang w:val="it-IT"/>
        </w:rPr>
      </w:pPr>
      <w:r w:rsidRPr="002332C9">
        <w:rPr>
          <w:noProof/>
          <w:lang w:val="it-IT"/>
        </w:rPr>
        <w:t>* S.C. Noralex S.R.L. Iasi, S.C. Piscicola S.R.L. Iasi si S.C. CC &amp; PES S.R.L. Iasi prin incetarea livrarii apei din sursa r. Miletin - ac.Halceni.</w:t>
      </w:r>
    </w:p>
    <w:p w14:paraId="46C06CAB" w14:textId="77777777" w:rsidR="002332C9" w:rsidRPr="002332C9" w:rsidRDefault="002332C9" w:rsidP="002332C9">
      <w:pPr>
        <w:spacing w:after="0pt" w:line="12pt" w:lineRule="auto"/>
        <w:ind w:start="36pt"/>
        <w:rPr>
          <w:noProof/>
          <w:lang w:val="it-IT"/>
        </w:rPr>
      </w:pPr>
      <w:r w:rsidRPr="002332C9">
        <w:rPr>
          <w:noProof/>
          <w:lang w:val="it-IT"/>
        </w:rPr>
        <w:t xml:space="preserve"> * SC ACVACOM SRL Iasi prin reducerea debitelor la sursa r. Gurguiata – ac.Plopi corespunzator treptei III de aplicare a restrictiilor.</w:t>
      </w:r>
    </w:p>
    <w:p w14:paraId="5F15BB94" w14:textId="77777777" w:rsidR="002332C9" w:rsidRPr="002332C9" w:rsidRDefault="002332C9" w:rsidP="002332C9">
      <w:pPr>
        <w:spacing w:after="0pt" w:line="12pt" w:lineRule="auto"/>
        <w:ind w:start="36pt"/>
        <w:rPr>
          <w:noProof/>
          <w:lang w:val="it-IT"/>
        </w:rPr>
      </w:pPr>
      <w:r w:rsidRPr="002332C9">
        <w:rPr>
          <w:noProof/>
          <w:lang w:val="it-IT"/>
        </w:rPr>
        <w:t xml:space="preserve"> * SC MIHPES SRL Iasi prin reducerea debitelor la sursa r. Valea Oii – ac.Sarca corespunzator treptei III de aplicare a restrictiilor.</w:t>
      </w:r>
    </w:p>
    <w:p w14:paraId="5FCA0657" w14:textId="77777777" w:rsidR="002332C9" w:rsidRPr="002332C9" w:rsidRDefault="002332C9" w:rsidP="002332C9">
      <w:pPr>
        <w:spacing w:after="0pt" w:line="12pt" w:lineRule="auto"/>
        <w:ind w:start="36pt"/>
        <w:rPr>
          <w:noProof/>
          <w:lang w:val="it-IT"/>
        </w:rPr>
      </w:pPr>
      <w:r w:rsidRPr="002332C9">
        <w:rPr>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64620ED2" w14:textId="77777777" w:rsidR="002332C9" w:rsidRPr="002332C9" w:rsidRDefault="002332C9" w:rsidP="002332C9">
      <w:pPr>
        <w:numPr>
          <w:ilvl w:val="0"/>
          <w:numId w:val="3"/>
        </w:numPr>
        <w:spacing w:after="0pt" w:line="12pt" w:lineRule="auto"/>
        <w:ind w:start="36pt"/>
        <w:rPr>
          <w:noProof/>
          <w:lang w:val="ro-RO"/>
        </w:rPr>
      </w:pPr>
      <w:r w:rsidRPr="002332C9">
        <w:rPr>
          <w:b/>
          <w:noProof/>
          <w:u w:val="single"/>
          <w:lang w:val="it-IT"/>
        </w:rPr>
        <w:t>Judetul Vaslui:</w:t>
      </w:r>
      <w:r w:rsidRPr="002332C9">
        <w:rPr>
          <w:noProof/>
          <w:lang w:val="it-IT"/>
        </w:rPr>
        <w:t xml:space="preserve"> Se mentin prevederile „Planului de restrictii si folosire a apei in perioade deficitare”, treapta a III-a, astfel:  S.C. AQUAVAS S.A. VASLUI – Sucursala Vaslui din acumularea Solesti </w:t>
      </w:r>
      <w:r w:rsidRPr="002332C9">
        <w:rPr>
          <w:noProof/>
          <w:lang w:val="ro-RO"/>
        </w:rPr>
        <w:t>și A.N.I.F. Filiala Teritoriala de Îmbunătățiri Funciare Vaslui – Amenajare de irigații Mânjești.</w:t>
      </w:r>
    </w:p>
    <w:p w14:paraId="20DF789D" w14:textId="77777777" w:rsidR="002332C9" w:rsidRPr="002332C9" w:rsidRDefault="002332C9" w:rsidP="002332C9">
      <w:pPr>
        <w:spacing w:after="0pt" w:line="12pt" w:lineRule="auto"/>
        <w:ind w:start="36pt"/>
        <w:rPr>
          <w:noProof/>
          <w:sz w:val="28"/>
          <w:szCs w:val="28"/>
          <w:lang w:val="ro-RO"/>
        </w:rPr>
      </w:pPr>
    </w:p>
    <w:p w14:paraId="3822EF36" w14:textId="77777777" w:rsidR="002332C9" w:rsidRPr="002332C9" w:rsidRDefault="002332C9" w:rsidP="002332C9">
      <w:pPr>
        <w:spacing w:after="0pt" w:line="12pt" w:lineRule="auto"/>
        <w:ind w:start="36pt"/>
        <w:jc w:val="center"/>
        <w:rPr>
          <w:b/>
          <w:bCs/>
          <w:noProof/>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9C46B0">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0790303" w14:textId="77777777" w:rsidR="00DF2A3A" w:rsidRDefault="00DF2A3A" w:rsidP="00CD5B3B">
      <w:r>
        <w:separator/>
      </w:r>
    </w:p>
  </w:endnote>
  <w:endnote w:type="continuationSeparator" w:id="0">
    <w:p w14:paraId="3B98B25B" w14:textId="77777777" w:rsidR="00DF2A3A" w:rsidRDefault="00DF2A3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r w:rsidRPr="007953E7">
      <w:rPr>
        <w:rFonts w:eastAsia="Trebuchet MS" w:cs="Open Sans"/>
        <w:color w:val="000000"/>
        <w:sz w:val="14"/>
        <w:szCs w:val="14"/>
        <w:lang w:val="ro-RO"/>
      </w:rPr>
      <w:t>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C8102A4" w14:textId="77777777" w:rsidR="00DF2A3A" w:rsidRDefault="00DF2A3A" w:rsidP="00CD5B3B">
      <w:r>
        <w:separator/>
      </w:r>
    </w:p>
  </w:footnote>
  <w:footnote w:type="continuationSeparator" w:id="0">
    <w:p w14:paraId="2FCE11E7" w14:textId="77777777" w:rsidR="00DF2A3A" w:rsidRDefault="00DF2A3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15</TotalTime>
  <Pages>7</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2023-01-20T06:10:00Z</dcterms:created>
  <dcterms:modified xsi:type="dcterms:W3CDTF">2023-01-20T06:24:00Z</dcterms:modified>
</cp:coreProperties>
</file>