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B07E" w14:textId="77777777" w:rsidR="00F9512C" w:rsidRPr="002279FF" w:rsidRDefault="00F9512C" w:rsidP="000C2732">
      <w:pPr>
        <w:spacing w:after="0" w:line="360" w:lineRule="auto"/>
        <w:ind w:left="0"/>
        <w:rPr>
          <w:b/>
          <w:sz w:val="16"/>
          <w:szCs w:val="16"/>
          <w:lang w:val="ro-RO"/>
        </w:rPr>
      </w:pPr>
    </w:p>
    <w:p w14:paraId="5042CC5B" w14:textId="77777777" w:rsidR="00F9512C" w:rsidRPr="00C02271" w:rsidRDefault="00F9512C" w:rsidP="000C2732">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2DA69F31" w14:textId="77777777" w:rsidR="00F9512C" w:rsidRPr="00845A63" w:rsidRDefault="00F9512C" w:rsidP="000C2732">
      <w:pPr>
        <w:spacing w:after="0" w:line="360" w:lineRule="auto"/>
        <w:ind w:left="1080"/>
        <w:jc w:val="center"/>
        <w:rPr>
          <w:b/>
          <w:bCs/>
          <w:sz w:val="24"/>
          <w:szCs w:val="24"/>
          <w:lang w:val="ro-RO"/>
        </w:rPr>
      </w:pPr>
      <w:r w:rsidRPr="00C02271">
        <w:rPr>
          <w:b/>
          <w:bCs/>
          <w:sz w:val="24"/>
          <w:szCs w:val="24"/>
          <w:lang w:val="ro-RO"/>
        </w:rPr>
        <w:t xml:space="preserve">în intervalul </w:t>
      </w:r>
      <w:r w:rsidR="007C4235">
        <w:rPr>
          <w:b/>
          <w:bCs/>
          <w:sz w:val="24"/>
          <w:szCs w:val="24"/>
          <w:lang w:val="ro-RO"/>
        </w:rPr>
        <w:t>26.07.2020, ora 08.00 – 27</w:t>
      </w:r>
      <w:r w:rsidR="00405EB0">
        <w:rPr>
          <w:b/>
          <w:bCs/>
          <w:sz w:val="24"/>
          <w:szCs w:val="24"/>
          <w:lang w:val="ro-RO"/>
        </w:rPr>
        <w:t>.07</w:t>
      </w:r>
      <w:r>
        <w:rPr>
          <w:b/>
          <w:bCs/>
          <w:sz w:val="24"/>
          <w:szCs w:val="24"/>
          <w:lang w:val="ro-RO"/>
        </w:rPr>
        <w:t>.2020</w:t>
      </w:r>
      <w:r w:rsidRPr="00C02271">
        <w:rPr>
          <w:b/>
          <w:bCs/>
          <w:sz w:val="24"/>
          <w:szCs w:val="24"/>
          <w:lang w:val="ro-RO"/>
        </w:rPr>
        <w:t>, ora 08.00</w:t>
      </w:r>
    </w:p>
    <w:p w14:paraId="6C35F65C" w14:textId="77777777" w:rsidR="00ED5ADE" w:rsidRDefault="00ED5ADE" w:rsidP="000C2732">
      <w:pPr>
        <w:spacing w:after="0" w:line="360" w:lineRule="auto"/>
        <w:ind w:left="0"/>
        <w:rPr>
          <w:b/>
          <w:bCs/>
          <w:sz w:val="16"/>
          <w:szCs w:val="16"/>
          <w:lang w:val="ro-RO"/>
        </w:rPr>
      </w:pPr>
    </w:p>
    <w:p w14:paraId="6D392646" w14:textId="77777777" w:rsidR="00530B01" w:rsidRPr="00C02271" w:rsidRDefault="00530B01" w:rsidP="000C2732">
      <w:pPr>
        <w:spacing w:after="0" w:line="360" w:lineRule="auto"/>
        <w:ind w:left="0"/>
        <w:rPr>
          <w:b/>
          <w:bCs/>
          <w:sz w:val="16"/>
          <w:szCs w:val="16"/>
          <w:lang w:val="ro-RO"/>
        </w:rPr>
      </w:pPr>
    </w:p>
    <w:p w14:paraId="447E3933" w14:textId="77777777" w:rsidR="00F9512C" w:rsidRPr="00F152E4" w:rsidRDefault="00F9512C" w:rsidP="000C2732">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3965376A" w14:textId="77777777" w:rsidR="00F9512C" w:rsidRPr="00305A5A" w:rsidRDefault="00F9512C" w:rsidP="000C2732">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7C4235">
        <w:rPr>
          <w:b/>
          <w:bCs/>
          <w:u w:val="single"/>
          <w:lang w:val="es-PE"/>
        </w:rPr>
        <w:t>27</w:t>
      </w:r>
      <w:r w:rsidR="00405EB0">
        <w:rPr>
          <w:b/>
          <w:bCs/>
          <w:u w:val="single"/>
          <w:lang w:val="es-PE"/>
        </w:rPr>
        <w:t>.07</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7B0BA7D5" w14:textId="77777777" w:rsidR="00D21305" w:rsidRDefault="00F9512C" w:rsidP="000C2732">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09329DC7" w14:textId="5843F806" w:rsidR="00263A22" w:rsidRPr="00263A22" w:rsidRDefault="00263A22" w:rsidP="000C2732">
      <w:pPr>
        <w:spacing w:after="0" w:line="360" w:lineRule="auto"/>
        <w:ind w:left="1080"/>
        <w:rPr>
          <w:b/>
          <w:lang w:val="es-PE"/>
        </w:rPr>
      </w:pPr>
      <w:r w:rsidRPr="00263A22">
        <w:rPr>
          <w:b/>
          <w:color w:val="000000" w:themeColor="text1"/>
          <w:lang w:val="es-PE"/>
        </w:rPr>
        <w:t>Este</w:t>
      </w:r>
      <w:r w:rsidR="009B5DD4" w:rsidRPr="00263A22">
        <w:rPr>
          <w:b/>
          <w:color w:val="000000" w:themeColor="text1"/>
          <w:lang w:val="it-IT"/>
        </w:rPr>
        <w:t xml:space="preserve"> </w:t>
      </w:r>
      <w:r w:rsidR="009B5DD4" w:rsidRPr="00263A22">
        <w:rPr>
          <w:b/>
          <w:bCs/>
          <w:iCs/>
          <w:color w:val="000000" w:themeColor="text1"/>
          <w:lang w:val="ro-RO"/>
        </w:rPr>
        <w:t>î</w:t>
      </w:r>
      <w:r w:rsidR="009B5DD4" w:rsidRPr="00263A22">
        <w:rPr>
          <w:b/>
          <w:color w:val="000000" w:themeColor="text1"/>
          <w:lang w:val="it-IT"/>
        </w:rPr>
        <w:t xml:space="preserve">n </w:t>
      </w:r>
      <w:r w:rsidRPr="00263A22">
        <w:rPr>
          <w:b/>
          <w:color w:val="000000" w:themeColor="text1"/>
          <w:lang w:val="it-IT"/>
        </w:rPr>
        <w:t>vigoare p</w:t>
      </w:r>
      <w:r w:rsidRPr="00263A22">
        <w:rPr>
          <w:rFonts w:cs="Arial"/>
          <w:b/>
          <w:color w:val="000000" w:themeColor="text1"/>
          <w:lang w:val="ro-RO"/>
        </w:rPr>
        <w:t>ân</w:t>
      </w:r>
      <w:r w:rsidRPr="00263A22">
        <w:rPr>
          <w:b/>
          <w:color w:val="000000" w:themeColor="text1"/>
          <w:lang w:val="it-IT"/>
        </w:rPr>
        <w:t>ă</w:t>
      </w:r>
      <w:r w:rsidR="002E0D92">
        <w:rPr>
          <w:b/>
          <w:color w:val="000000" w:themeColor="text1"/>
          <w:lang w:val="it-IT"/>
        </w:rPr>
        <w:t xml:space="preserve"> </w:t>
      </w:r>
      <w:r w:rsidR="000C2732">
        <w:rPr>
          <w:b/>
          <w:color w:val="000000" w:themeColor="text1"/>
          <w:lang w:val="it-IT"/>
        </w:rPr>
        <w:t>la</w:t>
      </w:r>
      <w:r w:rsidR="002E0D92">
        <w:rPr>
          <w:b/>
          <w:color w:val="000000" w:themeColor="text1"/>
          <w:lang w:val="it-IT"/>
        </w:rPr>
        <w:t xml:space="preserve"> data de 27.07</w:t>
      </w:r>
      <w:r w:rsidRPr="00263A22">
        <w:rPr>
          <w:b/>
          <w:color w:val="000000" w:themeColor="text1"/>
          <w:lang w:val="it-IT"/>
        </w:rPr>
        <w:t>.2020, la ora 10:00</w:t>
      </w:r>
      <w:r w:rsidR="009B5DD4" w:rsidRPr="00263A22">
        <w:rPr>
          <w:b/>
          <w:color w:val="000000" w:themeColor="text1"/>
          <w:lang w:val="it-IT"/>
        </w:rPr>
        <w:t xml:space="preserve">, </w:t>
      </w:r>
      <w:r w:rsidR="001C5D9E" w:rsidRPr="00263A22">
        <w:rPr>
          <w:b/>
          <w:color w:val="000000" w:themeColor="text1"/>
          <w:u w:val="single"/>
          <w:lang w:val="it-IT"/>
        </w:rPr>
        <w:t>avertiz</w:t>
      </w:r>
      <w:r w:rsidR="009B5DD4" w:rsidRPr="00263A22">
        <w:rPr>
          <w:b/>
          <w:color w:val="000000" w:themeColor="text1"/>
          <w:u w:val="single"/>
          <w:lang w:val="it-IT"/>
        </w:rPr>
        <w:t>area hidrologică</w:t>
      </w:r>
      <w:r w:rsidRPr="00263A22">
        <w:rPr>
          <w:b/>
          <w:color w:val="000000" w:themeColor="text1"/>
          <w:lang w:val="it-IT"/>
        </w:rPr>
        <w:t xml:space="preserve"> nr. 44 -</w:t>
      </w:r>
      <w:r w:rsidR="009B5DD4" w:rsidRPr="00263A22">
        <w:rPr>
          <w:rFonts w:cs="Arial"/>
          <w:b/>
          <w:bCs/>
          <w:color w:val="000000" w:themeColor="text1"/>
          <w:lang w:val="ro-RO"/>
        </w:rPr>
        <w:t xml:space="preserve"> </w:t>
      </w:r>
      <w:r w:rsidRPr="00263A22">
        <w:rPr>
          <w:rFonts w:cs="Arial-BoldMT"/>
          <w:b/>
          <w:bCs/>
          <w:color w:val="000000" w:themeColor="text1"/>
          <w:u w:val="single"/>
          <w:lang w:val="ro-RO"/>
        </w:rPr>
        <w:t>COD GALBEN</w:t>
      </w:r>
      <w:r w:rsidR="009B5DD4" w:rsidRPr="00263A22">
        <w:rPr>
          <w:b/>
          <w:color w:val="000000" w:themeColor="text1"/>
          <w:lang w:val="it-IT"/>
        </w:rPr>
        <w:t xml:space="preserve">, </w:t>
      </w:r>
      <w:r w:rsidR="009B5DD4" w:rsidRPr="00263A22">
        <w:rPr>
          <w:rFonts w:cs="Arial"/>
          <w:b/>
          <w:bCs/>
          <w:color w:val="000000" w:themeColor="text1"/>
          <w:lang w:val="ro-RO"/>
        </w:rPr>
        <w:t>viz</w:t>
      </w:r>
      <w:r w:rsidR="009B5DD4" w:rsidRPr="00263A22">
        <w:rPr>
          <w:rFonts w:cs="ArialMT"/>
          <w:b/>
          <w:color w:val="000000" w:themeColor="text1"/>
          <w:lang w:val="ro-RO"/>
        </w:rPr>
        <w:t>â</w:t>
      </w:r>
      <w:r w:rsidR="009B5DD4" w:rsidRPr="00263A22">
        <w:rPr>
          <w:rFonts w:cs="Arial"/>
          <w:b/>
          <w:bCs/>
          <w:color w:val="000000" w:themeColor="text1"/>
          <w:lang w:val="ro-RO"/>
        </w:rPr>
        <w:t xml:space="preserve">nd </w:t>
      </w:r>
      <w:r w:rsidR="009B5DD4" w:rsidRPr="00263A22">
        <w:rPr>
          <w:rFonts w:cs="Arial"/>
          <w:b/>
          <w:color w:val="000000" w:themeColor="text1"/>
          <w:lang w:val="ro-RO"/>
        </w:rPr>
        <w:t>scurgeri importante pe versanţi, torenţi şi pâraie, viituri rapide pe râurile mici cu posibile efecte de inundaţii locale şi creşteri de debite şi niveluri cu posibile depăşiri ale COTELOR DE ATENŢIE</w:t>
      </w:r>
      <w:r w:rsidRPr="00263A22">
        <w:rPr>
          <w:rFonts w:cs="Arial"/>
          <w:b/>
          <w:color w:val="000000" w:themeColor="text1"/>
          <w:lang w:val="ro-RO"/>
        </w:rPr>
        <w:t xml:space="preserve"> pe râurile din bazinele hidrografice</w:t>
      </w:r>
      <w:r w:rsidR="00835DA2">
        <w:rPr>
          <w:rFonts w:cs="Arial"/>
          <w:b/>
          <w:color w:val="000000" w:themeColor="text1"/>
          <w:lang w:val="ro-RO"/>
        </w:rPr>
        <w:t>:</w:t>
      </w:r>
      <w:r w:rsidRPr="00263A22">
        <w:rPr>
          <w:rFonts w:cs="Arial"/>
          <w:b/>
          <w:color w:val="FF0000"/>
          <w:lang w:val="ro-RO"/>
        </w:rPr>
        <w:t xml:space="preserve"> </w:t>
      </w:r>
      <w:r w:rsidRPr="00263A22">
        <w:rPr>
          <w:b/>
          <w:lang w:val="es-PE"/>
        </w:rPr>
        <w:t>Vişeu, Iza, Tur, Someş, Crasna, Barcău, Crişuri, Mureş, Bega Veche, Bega, Timiş, Bârzava, Moraviţa, Caraş, Nera, Cerna, afluenţii mici ai Dunării aferenţi sectorului amonte S.H. Drobeta-Turnu Severin, Desnăţui, Jiu, Olt, Argeş, Siret (aferente judeţelor</w:t>
      </w:r>
      <w:r w:rsidR="00835DA2">
        <w:rPr>
          <w:b/>
          <w:lang w:val="es-PE"/>
        </w:rPr>
        <w:t>:</w:t>
      </w:r>
      <w:r w:rsidRPr="00263A22">
        <w:rPr>
          <w:b/>
          <w:lang w:val="es-PE"/>
        </w:rPr>
        <w:t xml:space="preserve"> </w:t>
      </w:r>
      <w:r w:rsidRPr="00263A22">
        <w:rPr>
          <w:b/>
          <w:bCs/>
          <w:i/>
          <w:lang w:val="es-PE"/>
        </w:rPr>
        <w:t xml:space="preserve">ALBA, ARAD, ARGEŞ, BACĂU, BIHOR, BISTRIŢA-NĂSĂUD, BRAŞOV, CARAŞ-SEVERIN, CLUJ, COVASNA, DÂMBOVIŢA, DOLJ, GORJ, HARGHITA, HUNEDOARA, MARAMUREŞ, MEHEDINŢI, MUREŞ, NEAMŢ, OLT, SĂLAJ, SATU MARE, SIBIU, SUCEAVA, TIMIŞ </w:t>
      </w:r>
      <w:r w:rsidRPr="00263A22">
        <w:rPr>
          <w:rFonts w:cs="Arial"/>
          <w:b/>
          <w:i/>
          <w:color w:val="000000" w:themeColor="text1"/>
          <w:lang w:val="ro-RO"/>
        </w:rPr>
        <w:t>şi</w:t>
      </w:r>
      <w:r w:rsidRPr="00263A22">
        <w:rPr>
          <w:b/>
          <w:bCs/>
          <w:i/>
          <w:lang w:val="es-PE"/>
        </w:rPr>
        <w:t xml:space="preserve"> VÂLCEA)</w:t>
      </w:r>
      <w:r w:rsidRPr="00263A22">
        <w:rPr>
          <w:b/>
          <w:lang w:val="es-PE"/>
        </w:rPr>
        <w:t>.</w:t>
      </w:r>
    </w:p>
    <w:p w14:paraId="75DB9775" w14:textId="77777777" w:rsidR="00FB36A7" w:rsidRPr="00D07EB1" w:rsidRDefault="00FB36A7" w:rsidP="000C2732">
      <w:pPr>
        <w:spacing w:after="0" w:line="360" w:lineRule="auto"/>
        <w:ind w:left="1080"/>
        <w:rPr>
          <w:rFonts w:eastAsia="BatangChe" w:cs="Tahoma"/>
          <w:b/>
          <w:bCs/>
          <w:color w:val="000000" w:themeColor="text1"/>
          <w:sz w:val="16"/>
          <w:szCs w:val="16"/>
          <w:lang w:val="ro-RO"/>
        </w:rPr>
      </w:pPr>
    </w:p>
    <w:p w14:paraId="044E5E3E" w14:textId="428EE642" w:rsidR="00D07EB1" w:rsidRPr="00D07EB1" w:rsidRDefault="00F9512C" w:rsidP="000C2732">
      <w:pPr>
        <w:spacing w:after="0" w:line="360" w:lineRule="auto"/>
        <w:ind w:left="1080"/>
        <w:rPr>
          <w:rFonts w:cs="Arial"/>
          <w:lang w:val="ro-RO"/>
        </w:rPr>
      </w:pPr>
      <w:r w:rsidRPr="00D07EB1">
        <w:rPr>
          <w:rFonts w:eastAsia="BatangChe" w:cs="Tahoma"/>
          <w:b/>
          <w:bCs/>
          <w:color w:val="000000" w:themeColor="text1"/>
          <w:lang w:val="ro-RO"/>
        </w:rPr>
        <w:t>Debitele au fost</w:t>
      </w:r>
      <w:r w:rsidRPr="00D07EB1">
        <w:rPr>
          <w:rFonts w:cs="Arial"/>
          <w:lang w:val="es-PE" w:eastAsia="ar-SA"/>
        </w:rPr>
        <w:t xml:space="preserve"> </w:t>
      </w:r>
      <w:r w:rsidR="00D07EB1" w:rsidRPr="00D07EB1">
        <w:rPr>
          <w:rFonts w:cs="Arial"/>
          <w:lang w:val="ro-RO"/>
        </w:rPr>
        <w:t xml:space="preserve">fost </w:t>
      </w:r>
      <w:r w:rsidR="00D07EB1" w:rsidRPr="00D07EB1">
        <w:rPr>
          <w:rFonts w:cs="Arial"/>
          <w:b/>
          <w:lang w:val="ro-RO"/>
        </w:rPr>
        <w:t>în creştere</w:t>
      </w:r>
      <w:r w:rsidR="000C2732">
        <w:rPr>
          <w:rFonts w:cs="Arial"/>
          <w:b/>
          <w:lang w:val="ro-RO"/>
        </w:rPr>
        <w:t>,</w:t>
      </w:r>
      <w:r w:rsidR="00D07EB1" w:rsidRPr="00D07EB1">
        <w:rPr>
          <w:rFonts w:cs="Arial"/>
          <w:lang w:val="ro-RO"/>
        </w:rPr>
        <w:t xml:space="preserve"> ca urmare a precipitaţiilor căzute în interval şi propagării pe râurile din bazinele hidrografice: Vişeu, Iza, Tur, Someş, Crasna, Barcău, Crişuri, Arieş, Bega, Timiş, Bârzava, Moraviţa, Caraş, Nera, Cerna, Suceava, Moldova, pe cursul mijlociu şi inferior al Jiului şi pe cursurile inferioare ale Mureşului şi Bistriţei.</w:t>
      </w:r>
    </w:p>
    <w:p w14:paraId="4D821204" w14:textId="77777777" w:rsidR="00D07EB1" w:rsidRPr="00D07EB1" w:rsidRDefault="00D07EB1" w:rsidP="000C2732">
      <w:pPr>
        <w:spacing w:after="0" w:line="360" w:lineRule="auto"/>
        <w:ind w:left="1080"/>
        <w:rPr>
          <w:rFonts w:cs="Arial"/>
          <w:lang w:val="ro-RO"/>
        </w:rPr>
      </w:pPr>
      <w:r w:rsidRPr="00D07EB1">
        <w:rPr>
          <w:rFonts w:cs="Arial"/>
          <w:lang w:val="ro-RO"/>
        </w:rPr>
        <w:t>Pe celelalte râuri debitele au fost în scădere, exceptând râurile din bazinele hidrografice: Vedea, Bârlad, Jijia, cursurile inferioare ale Argeşului şi Ialomiţei şi râurile din Dobrogea, unde au fost relativ staţionare.</w:t>
      </w:r>
    </w:p>
    <w:p w14:paraId="11FA04B7" w14:textId="2C2D3D3E" w:rsidR="00D07EB1" w:rsidRPr="00D07EB1" w:rsidRDefault="00D07EB1" w:rsidP="000C2732">
      <w:pPr>
        <w:spacing w:after="0" w:line="360" w:lineRule="auto"/>
        <w:ind w:left="1080"/>
        <w:rPr>
          <w:rFonts w:cs="Arial"/>
          <w:color w:val="FF0000"/>
          <w:lang w:val="ro-RO"/>
        </w:rPr>
      </w:pPr>
      <w:r w:rsidRPr="00D07EB1">
        <w:rPr>
          <w:rFonts w:cs="Arial"/>
          <w:lang w:val="ro-RO" w:eastAsia="ar-SA"/>
        </w:rPr>
        <w:t>Debitele se situează la valori cuprinse între 30-90% din mediile lunare multianuale, mai mari (în jurul și peste normalele lunare) pe râurile din bazinele hidrografice:</w:t>
      </w:r>
      <w:r w:rsidRPr="00D07EB1">
        <w:rPr>
          <w:rFonts w:cs="Arial"/>
          <w:color w:val="FF0000"/>
          <w:lang w:val="ro-RO" w:eastAsia="ar-SA"/>
        </w:rPr>
        <w:t xml:space="preserve"> </w:t>
      </w:r>
      <w:r w:rsidRPr="00D07EB1">
        <w:rPr>
          <w:rFonts w:cs="Arial"/>
          <w:lang w:val="ro-RO" w:eastAsia="ar-SA"/>
        </w:rPr>
        <w:t>Vişeu, Iza, Someș, Crișul Repede, Crişul Alb, Arieș, Timiș, Bârzava, Caraş, Nera,</w:t>
      </w:r>
      <w:r w:rsidRPr="00D07EB1">
        <w:rPr>
          <w:rFonts w:cs="Arial"/>
          <w:color w:val="FF0000"/>
          <w:lang w:val="ro-RO" w:eastAsia="ar-SA"/>
        </w:rPr>
        <w:t xml:space="preserve"> </w:t>
      </w:r>
      <w:r w:rsidRPr="00D07EB1">
        <w:rPr>
          <w:rFonts w:cs="Arial"/>
          <w:lang w:val="ro-RO" w:eastAsia="ar-SA"/>
        </w:rPr>
        <w:t>Jiu, Bistrița, Trotuș, pe cursurile Mureșului</w:t>
      </w:r>
      <w:r w:rsidRPr="00D07EB1">
        <w:rPr>
          <w:rFonts w:cs="Arial"/>
          <w:color w:val="FF0000"/>
          <w:lang w:val="ro-RO" w:eastAsia="ar-SA"/>
        </w:rPr>
        <w:t xml:space="preserve"> </w:t>
      </w:r>
      <w:r w:rsidRPr="00D07EB1">
        <w:rPr>
          <w:rFonts w:cs="Arial"/>
          <w:lang w:val="ro-RO" w:eastAsia="ar-SA"/>
        </w:rPr>
        <w:t>și Prutului, în bazinul superior şi mijlociu al Ialomiţei, pe cursul inferior al Moldovei</w:t>
      </w:r>
      <w:r w:rsidRPr="00D07EB1">
        <w:rPr>
          <w:rFonts w:cs="Arial"/>
          <w:color w:val="FF0000"/>
          <w:lang w:val="ro-RO" w:eastAsia="ar-SA"/>
        </w:rPr>
        <w:t xml:space="preserve"> </w:t>
      </w:r>
      <w:r w:rsidRPr="00D07EB1">
        <w:rPr>
          <w:rFonts w:cs="Arial"/>
          <w:lang w:val="ro-RO" w:eastAsia="ar-SA"/>
        </w:rPr>
        <w:t xml:space="preserve">și mai mici (10-30% din normalele lunare) pe </w:t>
      </w:r>
      <w:r w:rsidRPr="00D07EB1">
        <w:rPr>
          <w:rFonts w:cs="Arial"/>
          <w:lang w:val="ro-RO"/>
        </w:rPr>
        <w:t>râurile din bazinele B</w:t>
      </w:r>
      <w:r w:rsidRPr="00D07EB1">
        <w:rPr>
          <w:rFonts w:cs="Arial"/>
          <w:lang w:val="ro-RO" w:eastAsia="ar-SA"/>
        </w:rPr>
        <w:t>â</w:t>
      </w:r>
      <w:r w:rsidRPr="00D07EB1">
        <w:rPr>
          <w:rFonts w:cs="Arial"/>
          <w:lang w:val="ro-RO"/>
        </w:rPr>
        <w:t xml:space="preserve">rladului </w:t>
      </w:r>
      <w:r w:rsidR="000C2732">
        <w:rPr>
          <w:rFonts w:cs="Arial"/>
          <w:lang w:val="ro-RO"/>
        </w:rPr>
        <w:t>ș</w:t>
      </w:r>
      <w:r w:rsidRPr="00D07EB1">
        <w:rPr>
          <w:rFonts w:cs="Arial"/>
          <w:lang w:val="ro-RO"/>
        </w:rPr>
        <w:t>i Jijiei.</w:t>
      </w:r>
    </w:p>
    <w:p w14:paraId="3F938B1D" w14:textId="77777777" w:rsidR="00D07EB1" w:rsidRPr="00D07EB1" w:rsidRDefault="00D07EB1" w:rsidP="000C2732">
      <w:pPr>
        <w:spacing w:after="0" w:line="360" w:lineRule="auto"/>
        <w:ind w:left="1080"/>
        <w:rPr>
          <w:rFonts w:cs="Arial"/>
        </w:rPr>
      </w:pPr>
      <w:r w:rsidRPr="00D07EB1">
        <w:rPr>
          <w:rFonts w:cs="Arial"/>
          <w:b/>
          <w:lang w:val="ro-RO"/>
        </w:rPr>
        <w:lastRenderedPageBreak/>
        <w:t>Se situează peste</w:t>
      </w:r>
      <w:r w:rsidRPr="00D07EB1">
        <w:rPr>
          <w:rFonts w:cs="Arial"/>
          <w:lang w:val="ro-RO"/>
        </w:rPr>
        <w:t xml:space="preserve"> </w:t>
      </w:r>
      <w:r w:rsidRPr="00D07EB1">
        <w:rPr>
          <w:rFonts w:cs="Arial"/>
          <w:b/>
          <w:lang w:val="ro-RO"/>
        </w:rPr>
        <w:t>COTELE DE ATENŢIE râul Prut pe sectorul Oancea-Șivița</w:t>
      </w:r>
      <w:r w:rsidRPr="00D07EB1">
        <w:rPr>
          <w:rFonts w:cs="Arial"/>
          <w:lang w:val="ro-RO"/>
        </w:rPr>
        <w:t xml:space="preserve"> ca urmare a tranzitării în regim controlat prin Acumularea Stânca Costeşti a viiturilor formate în amonte de intrarea în ţară, după cum urmează:</w:t>
      </w:r>
      <w:r w:rsidRPr="00D07EB1">
        <w:rPr>
          <w:rFonts w:cs="Arial"/>
          <w:bCs/>
          <w:lang w:val="ro-RO" w:eastAsia="ar-SA"/>
        </w:rPr>
        <w:t xml:space="preserve"> </w:t>
      </w:r>
      <w:r w:rsidRPr="00D07EB1">
        <w:rPr>
          <w:rFonts w:cs="Arial"/>
          <w:lang w:val="ro-RO"/>
        </w:rPr>
        <w:t>la s.h. Oancea (440+20) – jud. GL și la s.h. Șivița</w:t>
      </w:r>
      <w:r w:rsidRPr="00D07EB1">
        <w:rPr>
          <w:rFonts w:cs="Arial"/>
          <w:color w:val="FF0000"/>
          <w:lang w:val="ro-RO"/>
        </w:rPr>
        <w:t xml:space="preserve"> </w:t>
      </w:r>
      <w:r w:rsidRPr="00D07EB1">
        <w:rPr>
          <w:rFonts w:cs="Arial"/>
          <w:lang w:val="ro-RO"/>
        </w:rPr>
        <w:t xml:space="preserve">(360+68) – jud. </w:t>
      </w:r>
      <w:r w:rsidRPr="00D07EB1">
        <w:rPr>
          <w:rFonts w:cs="Arial"/>
        </w:rPr>
        <w:t>GL.</w:t>
      </w:r>
    </w:p>
    <w:p w14:paraId="1A4CBEF0" w14:textId="77777777" w:rsidR="00D07EB1" w:rsidRPr="00D07EB1" w:rsidRDefault="00D07EB1" w:rsidP="000C2732">
      <w:pPr>
        <w:spacing w:after="0" w:line="360" w:lineRule="auto"/>
        <w:ind w:left="1080"/>
        <w:rPr>
          <w:rFonts w:cs="Arial"/>
          <w:b/>
        </w:rPr>
      </w:pPr>
      <w:r w:rsidRPr="00D07EB1">
        <w:rPr>
          <w:rFonts w:cs="Arial"/>
        </w:rPr>
        <w:t xml:space="preserve">În interval a fost emisă o </w:t>
      </w:r>
      <w:r w:rsidRPr="00D07EB1">
        <w:rPr>
          <w:rFonts w:cs="Arial"/>
          <w:b/>
        </w:rPr>
        <w:t>atenționare hidrologică pentru fenomene imediate.</w:t>
      </w:r>
    </w:p>
    <w:p w14:paraId="0D45CA24" w14:textId="77777777" w:rsidR="00D21305" w:rsidRPr="00D07EB1" w:rsidRDefault="00D21305" w:rsidP="000C2732">
      <w:pPr>
        <w:spacing w:after="0" w:line="360" w:lineRule="auto"/>
        <w:ind w:left="0"/>
        <w:rPr>
          <w:rFonts w:eastAsia="BatangChe" w:cs="Tahoma"/>
          <w:b/>
          <w:bCs/>
          <w:sz w:val="16"/>
          <w:szCs w:val="16"/>
          <w:lang w:val="ro-RO"/>
        </w:rPr>
      </w:pPr>
    </w:p>
    <w:p w14:paraId="49688F75" w14:textId="5E932B7E" w:rsidR="00D07EB1" w:rsidRPr="00D07EB1" w:rsidRDefault="00F9512C" w:rsidP="000C2732">
      <w:pPr>
        <w:spacing w:after="0" w:line="360" w:lineRule="auto"/>
        <w:ind w:left="1080"/>
        <w:rPr>
          <w:rFonts w:cs="Arial"/>
          <w:lang w:val="ro-RO"/>
        </w:rPr>
      </w:pPr>
      <w:r w:rsidRPr="00D07EB1">
        <w:rPr>
          <w:rFonts w:eastAsia="BatangChe" w:cs="Tahoma"/>
          <w:b/>
          <w:bCs/>
          <w:lang w:val="ro-RO"/>
        </w:rPr>
        <w:t xml:space="preserve">Debitele vor </w:t>
      </w:r>
      <w:r w:rsidR="00BC7B23" w:rsidRPr="00D07EB1">
        <w:rPr>
          <w:rFonts w:cs="Tahoma"/>
          <w:b/>
          <w:lang w:val="ro-RO" w:eastAsia="ar-SA"/>
        </w:rPr>
        <w:t>fi</w:t>
      </w:r>
      <w:r w:rsidR="00C2055D" w:rsidRPr="00D07EB1">
        <w:rPr>
          <w:rFonts w:cs="Arial"/>
          <w:lang w:val="ro-RO"/>
        </w:rPr>
        <w:t xml:space="preserve"> </w:t>
      </w:r>
      <w:r w:rsidR="00D07EB1" w:rsidRPr="00D07EB1">
        <w:rPr>
          <w:rFonts w:cs="Arial"/>
          <w:b/>
          <w:lang w:val="ro-RO"/>
        </w:rPr>
        <w:t>în creştere</w:t>
      </w:r>
      <w:r w:rsidR="000C2732">
        <w:rPr>
          <w:rFonts w:cs="Arial"/>
          <w:b/>
          <w:lang w:val="ro-RO"/>
        </w:rPr>
        <w:t>,</w:t>
      </w:r>
      <w:r w:rsidR="00D07EB1" w:rsidRPr="00D07EB1">
        <w:rPr>
          <w:rFonts w:cs="Arial"/>
          <w:lang w:val="ro-RO"/>
        </w:rPr>
        <w:t xml:space="preserve"> ca urmare a precipitaţiilor prognozate şi propagării pe râurile din bazinele hidrografice: Vişeu, Iza, Tur, Someş, Crasna, Barcău, Crişuri, Arieş, Bega, Bârzava, Moraviţa, Caraş, Nera, Suceava, Moldova, bazinul superior al Bistriței, bazinul mijlociu și inferior al Timișului, cursul inferior al Jiului și afluenții Mureșului inferior.</w:t>
      </w:r>
    </w:p>
    <w:p w14:paraId="4B54672D" w14:textId="77777777" w:rsidR="00D07EB1" w:rsidRPr="00D07EB1" w:rsidRDefault="00D07EB1" w:rsidP="000C2732">
      <w:pPr>
        <w:spacing w:after="0" w:line="360" w:lineRule="auto"/>
        <w:ind w:left="1080"/>
        <w:rPr>
          <w:rFonts w:cs="Arial"/>
          <w:lang w:val="ro-RO"/>
        </w:rPr>
      </w:pPr>
      <w:r w:rsidRPr="00D07EB1">
        <w:rPr>
          <w:rFonts w:cs="Arial"/>
          <w:lang w:val="ro-RO"/>
        </w:rPr>
        <w:t>Pe celelalte râuri debitele vor fi în scădere, exceptând râurile din bazinele hidrografice: Vedea, Bârlad, Jijia şi cele din Dobrogea, unde vor fi relativ staţionare.</w:t>
      </w:r>
    </w:p>
    <w:p w14:paraId="000703DE" w14:textId="77777777" w:rsidR="00D07EB1" w:rsidRPr="00D07EB1" w:rsidRDefault="00D07EB1" w:rsidP="000C2732">
      <w:pPr>
        <w:spacing w:after="0" w:line="360" w:lineRule="auto"/>
        <w:ind w:left="1080"/>
        <w:rPr>
          <w:rFonts w:cs="Arial"/>
          <w:lang w:val="ro-RO"/>
        </w:rPr>
      </w:pPr>
      <w:r w:rsidRPr="00D07EB1">
        <w:rPr>
          <w:rFonts w:cs="Arial"/>
          <w:lang w:val="ro-RO"/>
        </w:rPr>
        <w:t xml:space="preserve">Sunt posibile scurgeri importante pe versanţi, torenţi, pâraie, viituri rapide cu posibile efecte de inundaţii locale şi creşteri importante de niveluri şi debite cu posibile depăşiri ale </w:t>
      </w:r>
      <w:r w:rsidRPr="00D07EB1">
        <w:rPr>
          <w:lang w:val="ro-RO"/>
        </w:rPr>
        <w:t>COTELOR DE APĂRARE</w:t>
      </w:r>
      <w:r w:rsidRPr="00D07EB1">
        <w:rPr>
          <w:rFonts w:cs="Arial"/>
          <w:lang w:val="ro-RO"/>
        </w:rPr>
        <w:t xml:space="preserve"> pe unele râuri mici din zonele de deal și munte, în special din nordul, centrul și vestul ţării, datorită precipitațiilor sub formă de aversă, de scurtă durată, cu caracter torențial, prognozate.</w:t>
      </w:r>
    </w:p>
    <w:p w14:paraId="282BF8F2" w14:textId="77777777" w:rsidR="00D07EB1" w:rsidRPr="00D07EB1" w:rsidRDefault="00D07EB1" w:rsidP="000C2732">
      <w:pPr>
        <w:spacing w:after="0" w:line="360" w:lineRule="auto"/>
        <w:ind w:left="1080"/>
        <w:rPr>
          <w:rFonts w:cs="Arial"/>
          <w:lang w:val="ro-RO"/>
        </w:rPr>
      </w:pPr>
      <w:r w:rsidRPr="00D07EB1">
        <w:rPr>
          <w:rFonts w:cs="Arial"/>
          <w:b/>
          <w:lang w:val="ro-RO"/>
        </w:rPr>
        <w:t>Se va menţine peste</w:t>
      </w:r>
      <w:r w:rsidRPr="00D07EB1">
        <w:rPr>
          <w:rFonts w:cs="Arial"/>
          <w:lang w:val="ro-RO"/>
        </w:rPr>
        <w:t xml:space="preserve"> </w:t>
      </w:r>
      <w:r w:rsidRPr="00D07EB1">
        <w:rPr>
          <w:rFonts w:cs="Arial"/>
          <w:b/>
          <w:lang w:val="ro-RO"/>
        </w:rPr>
        <w:t>COTELE DE ATENŢIE râul Prut pe sectorul Oancea-Șivița</w:t>
      </w:r>
      <w:r w:rsidRPr="00D07EB1">
        <w:rPr>
          <w:rFonts w:cs="Arial"/>
          <w:lang w:val="ro-RO"/>
        </w:rPr>
        <w:t xml:space="preserve">, ca urmare a tranzitării în regim controlat prin Acumularea Stânca Costeşti a viiturilor formate în amonte de intrarea în ţară, după cum urmează : la s.h. Oancea (440+8) – jud. GL şi la </w:t>
      </w:r>
      <w:r w:rsidRPr="00D07EB1">
        <w:rPr>
          <w:rFonts w:cs="Arial"/>
          <w:lang w:val="ro-RO" w:eastAsia="ar-SA"/>
        </w:rPr>
        <w:t xml:space="preserve">Şiviţa (360+62) </w:t>
      </w:r>
      <w:r w:rsidRPr="00D07EB1">
        <w:rPr>
          <w:rFonts w:cs="Arial"/>
          <w:lang w:val="ro-RO"/>
        </w:rPr>
        <w:t>– jud. GL.</w:t>
      </w:r>
    </w:p>
    <w:p w14:paraId="39FA3694" w14:textId="77777777" w:rsidR="00FF7C9A" w:rsidRPr="00515CF6" w:rsidRDefault="00FF7C9A" w:rsidP="000C2732">
      <w:pPr>
        <w:spacing w:after="0" w:line="360" w:lineRule="auto"/>
        <w:ind w:left="0"/>
        <w:rPr>
          <w:rFonts w:cs="Arial"/>
          <w:sz w:val="16"/>
          <w:szCs w:val="16"/>
          <w:lang w:val="ro-RO"/>
        </w:rPr>
      </w:pPr>
    </w:p>
    <w:p w14:paraId="4F0CAB00" w14:textId="77777777" w:rsidR="003716A3" w:rsidRPr="003716A3" w:rsidRDefault="00F9512C" w:rsidP="000C2732">
      <w:pPr>
        <w:spacing w:after="0" w:line="360" w:lineRule="auto"/>
        <w:ind w:left="1080"/>
        <w:rPr>
          <w:rFonts w:eastAsia="BatangChe" w:cs="Tahoma"/>
          <w:b/>
          <w:bCs/>
          <w:u w:val="single"/>
          <w:lang w:val="ro-RO"/>
        </w:rPr>
      </w:pPr>
      <w:r w:rsidRPr="003716A3">
        <w:rPr>
          <w:rFonts w:eastAsia="BatangChe" w:cs="Tahoma"/>
          <w:b/>
          <w:bCs/>
          <w:u w:val="single"/>
          <w:lang w:val="ro-RO"/>
        </w:rPr>
        <w:t>DUNĂRE</w:t>
      </w:r>
    </w:p>
    <w:p w14:paraId="3408F3AC" w14:textId="77777777" w:rsidR="00D07EB1" w:rsidRPr="00D07EB1" w:rsidRDefault="00F9512C" w:rsidP="000C2732">
      <w:pPr>
        <w:spacing w:after="0" w:line="360" w:lineRule="auto"/>
        <w:ind w:left="1080"/>
        <w:rPr>
          <w:rFonts w:cs="Arial"/>
          <w:color w:val="000000"/>
          <w:lang w:val="ro-RO" w:eastAsia="ar-SA"/>
        </w:rPr>
      </w:pPr>
      <w:r w:rsidRPr="00D07EB1">
        <w:rPr>
          <w:rFonts w:eastAsia="BatangChe" w:cs="Tahoma"/>
          <w:b/>
          <w:bCs/>
          <w:lang w:val="ro-RO"/>
        </w:rPr>
        <w:t>Debitul la intrarea în ţară</w:t>
      </w:r>
      <w:r w:rsidRPr="00D07EB1">
        <w:rPr>
          <w:rFonts w:eastAsia="BatangChe" w:cs="Tahoma"/>
          <w:bCs/>
          <w:lang w:val="ro-RO"/>
        </w:rPr>
        <w:t xml:space="preserve"> (secţiunea Baziaş) </w:t>
      </w:r>
      <w:r w:rsidRPr="00D07EB1">
        <w:rPr>
          <w:rFonts w:eastAsia="BatangChe" w:cs="Tahoma"/>
          <w:b/>
          <w:bCs/>
          <w:iCs/>
          <w:color w:val="000000" w:themeColor="text1"/>
          <w:lang w:val="ro-RO"/>
        </w:rPr>
        <w:t>î</w:t>
      </w:r>
      <w:r w:rsidR="007C4235" w:rsidRPr="00D07EB1">
        <w:rPr>
          <w:rFonts w:eastAsia="BatangChe" w:cs="Tahoma"/>
          <w:b/>
          <w:bCs/>
          <w:lang w:val="ro-RO"/>
        </w:rPr>
        <w:t>n intervalul 26</w:t>
      </w:r>
      <w:r w:rsidR="00C70906" w:rsidRPr="00D07EB1">
        <w:rPr>
          <w:rFonts w:eastAsia="BatangChe" w:cs="Tahoma"/>
          <w:b/>
          <w:bCs/>
          <w:lang w:val="ro-RO"/>
        </w:rPr>
        <w:t>-</w:t>
      </w:r>
      <w:r w:rsidR="007C4235" w:rsidRPr="00D07EB1">
        <w:rPr>
          <w:rFonts w:eastAsia="BatangChe" w:cs="Tahoma"/>
          <w:b/>
          <w:bCs/>
          <w:lang w:val="ro-RO"/>
        </w:rPr>
        <w:t>27</w:t>
      </w:r>
      <w:r w:rsidR="00405EB0" w:rsidRPr="00D07EB1">
        <w:rPr>
          <w:rFonts w:eastAsia="BatangChe" w:cs="Tahoma"/>
          <w:b/>
          <w:bCs/>
          <w:lang w:val="ro-RO"/>
        </w:rPr>
        <w:t>.07</w:t>
      </w:r>
      <w:r w:rsidRPr="00D07EB1">
        <w:rPr>
          <w:rFonts w:eastAsia="BatangChe" w:cs="Tahoma"/>
          <w:b/>
          <w:bCs/>
          <w:lang w:val="ro-RO"/>
        </w:rPr>
        <w:t xml:space="preserve">.2020 a fost </w:t>
      </w:r>
      <w:r w:rsidR="00D07EB1" w:rsidRPr="00D07EB1">
        <w:rPr>
          <w:rFonts w:cs="Arial"/>
          <w:b/>
          <w:color w:val="000000"/>
          <w:lang w:val="ro-RO" w:eastAsia="ar-SA"/>
        </w:rPr>
        <w:t>staţionar, având valoarea de 4800 m</w:t>
      </w:r>
      <w:r w:rsidR="00D07EB1" w:rsidRPr="00D07EB1">
        <w:rPr>
          <w:rFonts w:cs="Arial"/>
          <w:b/>
          <w:color w:val="000000"/>
          <w:vertAlign w:val="superscript"/>
          <w:lang w:val="ro-RO" w:eastAsia="ar-SA"/>
        </w:rPr>
        <w:t>3</w:t>
      </w:r>
      <w:r w:rsidR="00D07EB1" w:rsidRPr="00D07EB1">
        <w:rPr>
          <w:rFonts w:cs="Arial"/>
          <w:b/>
          <w:color w:val="000000"/>
          <w:lang w:val="ro-RO" w:eastAsia="ar-SA"/>
        </w:rPr>
        <w:t>/s</w:t>
      </w:r>
      <w:r w:rsidR="00D07EB1" w:rsidRPr="00D07EB1">
        <w:rPr>
          <w:rFonts w:cs="Arial"/>
          <w:color w:val="000000"/>
          <w:lang w:val="ro-RO" w:eastAsia="ar-SA"/>
        </w:rPr>
        <w:t xml:space="preserve">, sub media multianuală a lunii </w:t>
      </w:r>
      <w:r w:rsidR="00D07EB1" w:rsidRPr="00D07EB1">
        <w:rPr>
          <w:rFonts w:cs="Arial"/>
          <w:b/>
          <w:color w:val="000000"/>
          <w:lang w:val="ro-RO" w:eastAsia="ar-SA"/>
        </w:rPr>
        <w:t>iulie (5350 m</w:t>
      </w:r>
      <w:r w:rsidR="00D07EB1" w:rsidRPr="00D07EB1">
        <w:rPr>
          <w:rFonts w:cs="Arial"/>
          <w:b/>
          <w:color w:val="000000"/>
          <w:vertAlign w:val="superscript"/>
          <w:lang w:val="ro-RO" w:eastAsia="ar-SA"/>
        </w:rPr>
        <w:t>3</w:t>
      </w:r>
      <w:r w:rsidR="00D07EB1" w:rsidRPr="00D07EB1">
        <w:rPr>
          <w:rFonts w:cs="Arial"/>
          <w:b/>
          <w:color w:val="000000"/>
          <w:lang w:val="ro-RO" w:eastAsia="ar-SA"/>
        </w:rPr>
        <w:t>/s).</w:t>
      </w:r>
    </w:p>
    <w:p w14:paraId="5678CAB3" w14:textId="77777777" w:rsidR="00D07EB1" w:rsidRPr="00D07EB1" w:rsidRDefault="00D07EB1" w:rsidP="000C2732">
      <w:pPr>
        <w:spacing w:after="0" w:line="360" w:lineRule="auto"/>
        <w:ind w:left="1080"/>
        <w:rPr>
          <w:rFonts w:cs="Arial"/>
          <w:lang w:val="ro-RO" w:eastAsia="ar-SA"/>
        </w:rPr>
      </w:pPr>
      <w:r w:rsidRPr="00D07EB1">
        <w:rPr>
          <w:rFonts w:cs="Arial"/>
          <w:lang w:val="ro-RO" w:eastAsia="ar-SA"/>
        </w:rPr>
        <w:t>În aval de Porţile de Fier debitele au fost în creștere pe sectoarele Gruia-Calafat și Giurgiu-Vadu Oii și în scădere pe sectoarele Bechet-Zimnicea și Brăila-Tulcea.</w:t>
      </w:r>
    </w:p>
    <w:p w14:paraId="73051E39" w14:textId="77777777" w:rsidR="00583728" w:rsidRPr="00D07EB1" w:rsidRDefault="00583728" w:rsidP="000C2732">
      <w:pPr>
        <w:spacing w:after="0" w:line="360" w:lineRule="auto"/>
        <w:ind w:left="0"/>
        <w:rPr>
          <w:rFonts w:cs="Arial"/>
          <w:b/>
          <w:color w:val="000000"/>
          <w:sz w:val="16"/>
          <w:szCs w:val="16"/>
          <w:lang w:val="ro-RO" w:eastAsia="ar-SA"/>
        </w:rPr>
      </w:pPr>
    </w:p>
    <w:p w14:paraId="266571CF" w14:textId="77777777" w:rsidR="00D07EB1" w:rsidRPr="00D07EB1" w:rsidRDefault="00F9512C" w:rsidP="000C2732">
      <w:pPr>
        <w:spacing w:after="0" w:line="360" w:lineRule="auto"/>
        <w:ind w:left="1080"/>
        <w:rPr>
          <w:rFonts w:cs="Arial"/>
          <w:b/>
          <w:color w:val="000000"/>
          <w:lang w:val="ro-RO" w:eastAsia="ar-SA"/>
        </w:rPr>
      </w:pPr>
      <w:r w:rsidRPr="00D07EB1">
        <w:rPr>
          <w:rFonts w:eastAsia="BatangChe" w:cs="Tahoma"/>
          <w:b/>
          <w:bCs/>
          <w:lang w:val="ro-RO"/>
        </w:rPr>
        <w:t>Debitul la intrarea în ţară</w:t>
      </w:r>
      <w:r w:rsidRPr="00D07EB1">
        <w:rPr>
          <w:rFonts w:eastAsia="BatangChe" w:cs="Tahoma"/>
          <w:bCs/>
          <w:lang w:val="ro-RO"/>
        </w:rPr>
        <w:t xml:space="preserve"> (secţiunea Baziaş) </w:t>
      </w:r>
      <w:r w:rsidRPr="00D07EB1">
        <w:rPr>
          <w:rFonts w:eastAsia="BatangChe" w:cs="Tahoma"/>
          <w:b/>
          <w:bCs/>
          <w:lang w:val="ro-RO"/>
        </w:rPr>
        <w:t>va fi</w:t>
      </w:r>
      <w:r w:rsidRPr="00D07EB1">
        <w:rPr>
          <w:rFonts w:cs="Tahoma"/>
          <w:b/>
          <w:color w:val="000000"/>
          <w:lang w:val="ro-RO"/>
        </w:rPr>
        <w:t xml:space="preserve"> </w:t>
      </w:r>
      <w:r w:rsidR="00D07EB1" w:rsidRPr="00D07EB1">
        <w:rPr>
          <w:rFonts w:cs="Arial"/>
          <w:b/>
          <w:color w:val="000000"/>
          <w:lang w:val="ro-RO" w:eastAsia="ar-SA"/>
        </w:rPr>
        <w:t>staţionar (4800 m</w:t>
      </w:r>
      <w:r w:rsidR="00D07EB1" w:rsidRPr="00D07EB1">
        <w:rPr>
          <w:rFonts w:cs="Arial"/>
          <w:b/>
          <w:color w:val="000000"/>
          <w:vertAlign w:val="superscript"/>
          <w:lang w:val="ro-RO" w:eastAsia="ar-SA"/>
        </w:rPr>
        <w:t>3</w:t>
      </w:r>
      <w:r w:rsidR="00D07EB1" w:rsidRPr="00D07EB1">
        <w:rPr>
          <w:rFonts w:cs="Arial"/>
          <w:b/>
          <w:color w:val="000000"/>
          <w:lang w:val="ro-RO" w:eastAsia="ar-SA"/>
        </w:rPr>
        <w:t>/s).</w:t>
      </w:r>
    </w:p>
    <w:p w14:paraId="1CCBEAD8" w14:textId="77777777" w:rsidR="00D07EB1" w:rsidRPr="00D07EB1" w:rsidRDefault="00D07EB1" w:rsidP="000C2732">
      <w:pPr>
        <w:spacing w:after="0" w:line="360" w:lineRule="auto"/>
        <w:ind w:left="1080"/>
        <w:rPr>
          <w:rFonts w:cs="Arial"/>
          <w:lang w:val="ro-RO" w:eastAsia="ar-SA"/>
        </w:rPr>
      </w:pPr>
      <w:r w:rsidRPr="00D07EB1">
        <w:rPr>
          <w:rFonts w:cs="Arial"/>
          <w:lang w:val="ro-RO" w:eastAsia="ar-SA"/>
        </w:rPr>
        <w:t>În aval de Porţile de Fier debitele vor fi în creştere pe sectoarele Gruia-Bechet şi Oltenița-Galați, staționare la Corabia şi în scădere pe sectoarele Turnu Măgurele-Giurgiu şi Isaccea-Tulcea.</w:t>
      </w:r>
    </w:p>
    <w:p w14:paraId="55FD0F5F" w14:textId="77777777" w:rsidR="00D21305" w:rsidRPr="00D21305" w:rsidRDefault="00D21305" w:rsidP="000C2732">
      <w:pPr>
        <w:pStyle w:val="NormalArial"/>
        <w:spacing w:line="360" w:lineRule="auto"/>
        <w:rPr>
          <w:rFonts w:ascii="Trebuchet MS" w:hAnsi="Trebuchet MS" w:cs="Arial"/>
          <w:b w:val="0"/>
          <w:sz w:val="22"/>
          <w:szCs w:val="22"/>
        </w:rPr>
      </w:pPr>
    </w:p>
    <w:p w14:paraId="6843A479" w14:textId="77777777" w:rsidR="00B4339D" w:rsidRDefault="00F9512C" w:rsidP="000C2732">
      <w:pPr>
        <w:spacing w:after="0" w:line="360" w:lineRule="auto"/>
        <w:ind w:left="1080"/>
        <w:rPr>
          <w:b/>
          <w:bCs/>
          <w:color w:val="000000" w:themeColor="text1"/>
          <w:u w:val="single"/>
          <w:lang w:val="ro-RO"/>
        </w:rPr>
      </w:pPr>
      <w:r w:rsidRPr="00680323">
        <w:rPr>
          <w:b/>
          <w:bCs/>
          <w:color w:val="000000" w:themeColor="text1"/>
          <w:lang w:val="ro-RO"/>
        </w:rPr>
        <w:lastRenderedPageBreak/>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7C4235">
        <w:rPr>
          <w:b/>
          <w:bCs/>
          <w:color w:val="000000" w:themeColor="text1"/>
          <w:u w:val="single"/>
          <w:lang w:val="ro-RO"/>
        </w:rPr>
        <w:t xml:space="preserve"> meteorologică în intervalul 26</w:t>
      </w:r>
      <w:r w:rsidR="00405EB0">
        <w:rPr>
          <w:b/>
          <w:bCs/>
          <w:color w:val="000000" w:themeColor="text1"/>
          <w:u w:val="single"/>
          <w:lang w:val="ro-RO"/>
        </w:rPr>
        <w:t>.07</w:t>
      </w:r>
      <w:r w:rsidR="00260833">
        <w:rPr>
          <w:b/>
          <w:bCs/>
          <w:color w:val="000000" w:themeColor="text1"/>
          <w:u w:val="single"/>
          <w:lang w:val="ro-RO"/>
        </w:rPr>
        <w:t>.2020, ora 08.00 –</w:t>
      </w:r>
      <w:r w:rsidR="007C4235">
        <w:rPr>
          <w:b/>
          <w:bCs/>
          <w:color w:val="000000" w:themeColor="text1"/>
          <w:u w:val="single"/>
          <w:lang w:val="ro-RO"/>
        </w:rPr>
        <w:t>27</w:t>
      </w:r>
      <w:r w:rsidR="00405EB0">
        <w:rPr>
          <w:b/>
          <w:bCs/>
          <w:color w:val="000000" w:themeColor="text1"/>
          <w:u w:val="single"/>
          <w:lang w:val="ro-RO"/>
        </w:rPr>
        <w:t>.07</w:t>
      </w:r>
      <w:r w:rsidRPr="00680323">
        <w:rPr>
          <w:b/>
          <w:bCs/>
          <w:color w:val="000000" w:themeColor="text1"/>
          <w:u w:val="single"/>
          <w:lang w:val="ro-RO"/>
        </w:rPr>
        <w:t>.2020, ora 06.00</w:t>
      </w:r>
      <w:r w:rsidR="00750C8B">
        <w:rPr>
          <w:b/>
          <w:bCs/>
          <w:color w:val="000000" w:themeColor="text1"/>
          <w:u w:val="single"/>
          <w:lang w:val="ro-RO"/>
        </w:rPr>
        <w:t xml:space="preserve"> </w:t>
      </w:r>
    </w:p>
    <w:p w14:paraId="0609A48E" w14:textId="78DA9FD6" w:rsidR="00BE60DC" w:rsidRPr="0024061F" w:rsidRDefault="00BE60DC" w:rsidP="000C2732">
      <w:pPr>
        <w:autoSpaceDE w:val="0"/>
        <w:autoSpaceDN w:val="0"/>
        <w:adjustRightInd w:val="0"/>
        <w:spacing w:after="0" w:line="360" w:lineRule="auto"/>
        <w:ind w:left="1080"/>
        <w:rPr>
          <w:b/>
          <w:color w:val="000000" w:themeColor="text1"/>
          <w:lang w:val="it-IT"/>
        </w:rPr>
      </w:pPr>
      <w:r w:rsidRPr="0024061F">
        <w:rPr>
          <w:b/>
          <w:color w:val="000000" w:themeColor="text1"/>
          <w:lang w:val="it-IT"/>
        </w:rPr>
        <w:t xml:space="preserve">Administraţia Naţională de Meteorologie (A.N.M.) a emis </w:t>
      </w:r>
      <w:r w:rsidR="000C2732">
        <w:rPr>
          <w:b/>
          <w:bCs/>
          <w:iCs/>
          <w:color w:val="000000" w:themeColor="text1"/>
          <w:lang w:val="ro-RO"/>
        </w:rPr>
        <w:t>la</w:t>
      </w:r>
      <w:r w:rsidR="0024061F" w:rsidRPr="0024061F">
        <w:rPr>
          <w:b/>
          <w:color w:val="000000" w:themeColor="text1"/>
          <w:lang w:val="it-IT"/>
        </w:rPr>
        <w:t xml:space="preserve"> data de 26.07.2020, la ora 11</w:t>
      </w:r>
      <w:r w:rsidRPr="0024061F">
        <w:rPr>
          <w:b/>
          <w:color w:val="000000" w:themeColor="text1"/>
          <w:lang w:val="it-IT"/>
        </w:rPr>
        <w:t xml:space="preserve">.00, </w:t>
      </w:r>
      <w:r w:rsidR="0024061F" w:rsidRPr="0024061F">
        <w:rPr>
          <w:b/>
          <w:color w:val="000000" w:themeColor="text1"/>
          <w:u w:val="single"/>
          <w:lang w:val="it-IT"/>
        </w:rPr>
        <w:t>aten</w:t>
      </w:r>
      <w:r w:rsidR="0024061F" w:rsidRPr="0024061F">
        <w:rPr>
          <w:rFonts w:cs="LiberationSans"/>
          <w:b/>
          <w:color w:val="000000" w:themeColor="text1"/>
          <w:u w:val="single"/>
          <w:lang w:val="ro-RO"/>
        </w:rPr>
        <w:t>ț</w:t>
      </w:r>
      <w:r w:rsidR="0024061F" w:rsidRPr="0024061F">
        <w:rPr>
          <w:b/>
          <w:color w:val="000000" w:themeColor="text1"/>
          <w:u w:val="single"/>
          <w:lang w:val="it-IT"/>
        </w:rPr>
        <w:t>ion</w:t>
      </w:r>
      <w:r w:rsidRPr="0024061F">
        <w:rPr>
          <w:b/>
          <w:color w:val="000000" w:themeColor="text1"/>
          <w:u w:val="single"/>
          <w:lang w:val="it-IT"/>
        </w:rPr>
        <w:t>area meteorologică</w:t>
      </w:r>
      <w:r w:rsidR="0024061F" w:rsidRPr="0024061F">
        <w:rPr>
          <w:b/>
          <w:color w:val="000000" w:themeColor="text1"/>
          <w:lang w:val="it-IT"/>
        </w:rPr>
        <w:t xml:space="preserve"> nr. 92</w:t>
      </w:r>
      <w:r w:rsidRPr="0024061F">
        <w:rPr>
          <w:b/>
          <w:color w:val="000000" w:themeColor="text1"/>
          <w:lang w:val="it-IT"/>
        </w:rPr>
        <w:t>, compusă din două mesaje, astfel:</w:t>
      </w:r>
    </w:p>
    <w:p w14:paraId="3AFA92F5" w14:textId="77777777" w:rsidR="00BE60DC" w:rsidRPr="0024061F" w:rsidRDefault="00BE60DC" w:rsidP="000C2732">
      <w:pPr>
        <w:spacing w:after="0" w:line="360" w:lineRule="auto"/>
        <w:ind w:left="1080"/>
        <w:rPr>
          <w:rFonts w:cs="Arial"/>
          <w:b/>
          <w:bCs/>
          <w:color w:val="000000" w:themeColor="text1"/>
          <w:lang w:val="ro-RO"/>
        </w:rPr>
      </w:pPr>
      <w:r w:rsidRPr="0024061F">
        <w:rPr>
          <w:b/>
          <w:color w:val="000000" w:themeColor="text1"/>
          <w:u w:val="single"/>
          <w:lang w:val="it-IT"/>
        </w:rPr>
        <w:t>MESAJ 1</w:t>
      </w:r>
      <w:r w:rsidRPr="0024061F">
        <w:rPr>
          <w:rFonts w:cs="Arial"/>
          <w:b/>
          <w:bCs/>
          <w:color w:val="000000" w:themeColor="text1"/>
          <w:lang w:val="ro-RO"/>
        </w:rPr>
        <w:t>:</w:t>
      </w:r>
    </w:p>
    <w:p w14:paraId="39E4A3C3" w14:textId="04835680" w:rsidR="00BE60DC" w:rsidRPr="0024061F" w:rsidRDefault="00BE60DC" w:rsidP="000C2732">
      <w:pPr>
        <w:autoSpaceDE w:val="0"/>
        <w:autoSpaceDN w:val="0"/>
        <w:adjustRightInd w:val="0"/>
        <w:spacing w:after="0" w:line="360" w:lineRule="auto"/>
        <w:ind w:left="1080"/>
        <w:rPr>
          <w:rFonts w:cs="ArialMT"/>
          <w:b/>
          <w:color w:val="000000" w:themeColor="text1"/>
          <w:lang w:val="fr-FR"/>
        </w:rPr>
      </w:pPr>
      <w:r w:rsidRPr="0024061F">
        <w:rPr>
          <w:rFonts w:cs="ArialMT"/>
          <w:b/>
          <w:color w:val="000000" w:themeColor="text1"/>
          <w:lang w:val="it-IT"/>
        </w:rPr>
        <w:t>-</w:t>
      </w:r>
      <w:r w:rsidRPr="0024061F">
        <w:rPr>
          <w:rFonts w:cs="ArialMT"/>
          <w:b/>
          <w:color w:val="000000" w:themeColor="text1"/>
          <w:u w:val="single"/>
          <w:lang w:val="it-IT"/>
        </w:rPr>
        <w:t>COD GALBEN</w:t>
      </w:r>
      <w:r w:rsidRPr="0024061F">
        <w:rPr>
          <w:rFonts w:cs="ArialMT"/>
          <w:color w:val="000000" w:themeColor="text1"/>
          <w:lang w:val="it-IT"/>
        </w:rPr>
        <w:t>-</w:t>
      </w:r>
      <w:r w:rsidRPr="0024061F">
        <w:rPr>
          <w:rFonts w:cs="Arial-BoldMT"/>
          <w:b/>
          <w:bCs/>
          <w:color w:val="000000" w:themeColor="text1"/>
          <w:lang w:val="it-IT"/>
        </w:rPr>
        <w:t xml:space="preserve"> instabilitate atmosferică temporar accentuată </w:t>
      </w:r>
      <w:r w:rsidRPr="0024061F">
        <w:rPr>
          <w:b/>
          <w:bCs/>
          <w:iCs/>
          <w:color w:val="000000" w:themeColor="text1"/>
          <w:lang w:val="ro-RO"/>
        </w:rPr>
        <w:t>î</w:t>
      </w:r>
      <w:r w:rsidRPr="0024061F">
        <w:rPr>
          <w:rFonts w:cs="Arial"/>
          <w:b/>
          <w:bCs/>
          <w:color w:val="000000" w:themeColor="text1"/>
          <w:lang w:val="ro-RO"/>
        </w:rPr>
        <w:t xml:space="preserve">n intervalul </w:t>
      </w:r>
      <w:r w:rsidR="0024061F" w:rsidRPr="0024061F">
        <w:rPr>
          <w:b/>
          <w:bCs/>
          <w:color w:val="000000" w:themeColor="text1"/>
          <w:lang w:val="ro-RO"/>
        </w:rPr>
        <w:t>26.07.2020, orele 11:00-23</w:t>
      </w:r>
      <w:r w:rsidRPr="0024061F">
        <w:rPr>
          <w:b/>
          <w:bCs/>
          <w:color w:val="000000" w:themeColor="text1"/>
          <w:lang w:val="ro-RO"/>
        </w:rPr>
        <w:t xml:space="preserve">:00: </w:t>
      </w:r>
      <w:r w:rsidR="000C2732">
        <w:rPr>
          <w:b/>
          <w:bCs/>
          <w:color w:val="000000" w:themeColor="text1"/>
          <w:lang w:val="ro-RO"/>
        </w:rPr>
        <w:t>„</w:t>
      </w:r>
      <w:r w:rsidR="0024061F" w:rsidRPr="0024061F">
        <w:rPr>
          <w:rFonts w:cs="ArialMT"/>
          <w:b/>
          <w:color w:val="000000" w:themeColor="text1"/>
          <w:lang w:val="ro-RO"/>
        </w:rPr>
        <w:t>în Banat, Cri</w:t>
      </w:r>
      <w:r w:rsidR="0024061F" w:rsidRPr="0024061F">
        <w:rPr>
          <w:rFonts w:cs="LiberationSans"/>
          <w:b/>
          <w:color w:val="000000" w:themeColor="text1"/>
          <w:lang w:val="ro-RO"/>
        </w:rPr>
        <w:t>ș</w:t>
      </w:r>
      <w:r w:rsidR="0024061F" w:rsidRPr="0024061F">
        <w:rPr>
          <w:rFonts w:cs="ArialMT"/>
          <w:b/>
          <w:color w:val="000000" w:themeColor="text1"/>
          <w:lang w:val="ro-RO"/>
        </w:rPr>
        <w:t>ana, Maramure</w:t>
      </w:r>
      <w:r w:rsidR="0024061F" w:rsidRPr="0024061F">
        <w:rPr>
          <w:rFonts w:cs="LiberationSans"/>
          <w:b/>
          <w:color w:val="000000" w:themeColor="text1"/>
          <w:lang w:val="ro-RO"/>
        </w:rPr>
        <w:t>ș</w:t>
      </w:r>
      <w:r w:rsidR="0024061F" w:rsidRPr="0024061F">
        <w:rPr>
          <w:rFonts w:cs="ArialMT"/>
          <w:b/>
          <w:color w:val="000000" w:themeColor="text1"/>
          <w:lang w:val="ro-RO"/>
        </w:rPr>
        <w:t xml:space="preserve">, vestul Transilvaniei, nordul Olteniei </w:t>
      </w:r>
      <w:r w:rsidR="0024061F" w:rsidRPr="0024061F">
        <w:rPr>
          <w:rFonts w:cs="LiberationSans"/>
          <w:b/>
          <w:color w:val="000000" w:themeColor="text1"/>
          <w:lang w:val="ro-RO"/>
        </w:rPr>
        <w:t>ș</w:t>
      </w:r>
      <w:r w:rsidR="0024061F" w:rsidRPr="0024061F">
        <w:rPr>
          <w:rFonts w:cs="ArialMT"/>
          <w:b/>
          <w:color w:val="000000" w:themeColor="text1"/>
          <w:lang w:val="ro-RO"/>
        </w:rPr>
        <w:t>i al Carpa</w:t>
      </w:r>
      <w:r w:rsidR="0024061F" w:rsidRPr="0024061F">
        <w:rPr>
          <w:rFonts w:cs="LiberationSans"/>
          <w:b/>
          <w:color w:val="000000" w:themeColor="text1"/>
          <w:lang w:val="ro-RO"/>
        </w:rPr>
        <w:t>ț</w:t>
      </w:r>
      <w:r w:rsidR="0024061F" w:rsidRPr="0024061F">
        <w:rPr>
          <w:rFonts w:cs="ArialMT"/>
          <w:b/>
          <w:color w:val="000000" w:themeColor="text1"/>
          <w:lang w:val="ro-RO"/>
        </w:rPr>
        <w:t xml:space="preserve">ilor Orientali temporar instabilitatea atmosferică va fi accentuată </w:t>
      </w:r>
      <w:r w:rsidR="0024061F" w:rsidRPr="0024061F">
        <w:rPr>
          <w:rFonts w:cs="LiberationSans"/>
          <w:b/>
          <w:color w:val="000000" w:themeColor="text1"/>
          <w:lang w:val="ro-RO"/>
        </w:rPr>
        <w:t>ș</w:t>
      </w:r>
      <w:r w:rsidR="0024061F" w:rsidRPr="0024061F">
        <w:rPr>
          <w:rFonts w:cs="ArialMT"/>
          <w:b/>
          <w:color w:val="000000" w:themeColor="text1"/>
          <w:lang w:val="ro-RO"/>
        </w:rPr>
        <w:t xml:space="preserve">i se va manifesta prin averse ce vor avea </w:t>
      </w:r>
      <w:r w:rsidR="0024061F" w:rsidRPr="0024061F">
        <w:rPr>
          <w:rFonts w:cs="LiberationSans"/>
          <w:b/>
          <w:color w:val="000000" w:themeColor="text1"/>
          <w:lang w:val="ro-RO"/>
        </w:rPr>
        <w:t>ș</w:t>
      </w:r>
      <w:r w:rsidR="0024061F" w:rsidRPr="0024061F">
        <w:rPr>
          <w:rFonts w:cs="ArialMT"/>
          <w:b/>
          <w:color w:val="000000" w:themeColor="text1"/>
          <w:lang w:val="ro-RO"/>
        </w:rPr>
        <w:t>i caracter toren</w:t>
      </w:r>
      <w:r w:rsidR="0024061F" w:rsidRPr="0024061F">
        <w:rPr>
          <w:rFonts w:cs="LiberationSans"/>
          <w:b/>
          <w:color w:val="000000" w:themeColor="text1"/>
          <w:lang w:val="ro-RO"/>
        </w:rPr>
        <w:t>ț</w:t>
      </w:r>
      <w:r w:rsidR="0024061F" w:rsidRPr="0024061F">
        <w:rPr>
          <w:rFonts w:cs="ArialMT"/>
          <w:b/>
          <w:color w:val="000000" w:themeColor="text1"/>
          <w:lang w:val="ro-RO"/>
        </w:rPr>
        <w:t xml:space="preserve">ial, descărcări electrice, intensificări de scurtă durată ale vântului, vijelii </w:t>
      </w:r>
      <w:r w:rsidR="0024061F" w:rsidRPr="0024061F">
        <w:rPr>
          <w:rFonts w:cs="LiberationSans"/>
          <w:b/>
          <w:color w:val="000000" w:themeColor="text1"/>
          <w:lang w:val="ro-RO"/>
        </w:rPr>
        <w:t>ș</w:t>
      </w:r>
      <w:r w:rsidR="0024061F" w:rsidRPr="0024061F">
        <w:rPr>
          <w:rFonts w:cs="ArialMT"/>
          <w:b/>
          <w:color w:val="000000" w:themeColor="text1"/>
          <w:lang w:val="ro-RO"/>
        </w:rPr>
        <w:t>i izolat grindină. Cantită</w:t>
      </w:r>
      <w:r w:rsidR="0024061F" w:rsidRPr="0024061F">
        <w:rPr>
          <w:rFonts w:cs="LiberationSans"/>
          <w:b/>
          <w:color w:val="000000" w:themeColor="text1"/>
          <w:lang w:val="ro-RO"/>
        </w:rPr>
        <w:t>ț</w:t>
      </w:r>
      <w:r w:rsidR="0024061F" w:rsidRPr="0024061F">
        <w:rPr>
          <w:rFonts w:cs="ArialMT"/>
          <w:b/>
          <w:color w:val="000000" w:themeColor="text1"/>
          <w:lang w:val="ro-RO"/>
        </w:rPr>
        <w:t xml:space="preserve">ile de apă vor </w:t>
      </w:r>
      <w:r w:rsidR="0024061F" w:rsidRPr="0024061F">
        <w:rPr>
          <w:rFonts w:cs="ArialMT"/>
          <w:b/>
          <w:color w:val="000000" w:themeColor="text1"/>
          <w:lang w:val="fr-FR"/>
        </w:rPr>
        <w:t>depă</w:t>
      </w:r>
      <w:r w:rsidR="0024061F" w:rsidRPr="0024061F">
        <w:rPr>
          <w:rFonts w:cs="LiberationSans"/>
          <w:b/>
          <w:color w:val="000000" w:themeColor="text1"/>
          <w:lang w:val="fr-FR"/>
        </w:rPr>
        <w:t>ș</w:t>
      </w:r>
      <w:r w:rsidR="0024061F" w:rsidRPr="0024061F">
        <w:rPr>
          <w:rFonts w:cs="ArialMT"/>
          <w:b/>
          <w:color w:val="000000" w:themeColor="text1"/>
          <w:lang w:val="fr-FR"/>
        </w:rPr>
        <w:t xml:space="preserve">i 20...30 l/mp </w:t>
      </w:r>
      <w:r w:rsidR="0024061F" w:rsidRPr="0024061F">
        <w:rPr>
          <w:rFonts w:cs="LiberationSans"/>
          <w:b/>
          <w:color w:val="000000" w:themeColor="text1"/>
          <w:lang w:val="fr-FR"/>
        </w:rPr>
        <w:t>ș</w:t>
      </w:r>
      <w:r w:rsidR="0024061F" w:rsidRPr="0024061F">
        <w:rPr>
          <w:rFonts w:cs="ArialMT"/>
          <w:b/>
          <w:color w:val="000000" w:themeColor="text1"/>
          <w:lang w:val="fr-FR"/>
        </w:rPr>
        <w:t>i izolat 40...50 l/mp</w:t>
      </w:r>
      <w:r w:rsidRPr="0024061F">
        <w:rPr>
          <w:rFonts w:cs="ArialMT"/>
          <w:color w:val="000000" w:themeColor="text1"/>
          <w:lang w:val="fr-FR"/>
        </w:rPr>
        <w:t>.</w:t>
      </w:r>
      <w:r w:rsidRPr="0024061F">
        <w:rPr>
          <w:rFonts w:cs="ArialMT"/>
          <w:color w:val="000000" w:themeColor="text1"/>
          <w:lang w:val="ro-RO"/>
        </w:rPr>
        <w:t>”</w:t>
      </w:r>
    </w:p>
    <w:p w14:paraId="136B32C1" w14:textId="77777777" w:rsidR="00BE60DC" w:rsidRPr="0024061F" w:rsidRDefault="00BE60DC" w:rsidP="000C2732">
      <w:pPr>
        <w:autoSpaceDE w:val="0"/>
        <w:autoSpaceDN w:val="0"/>
        <w:adjustRightInd w:val="0"/>
        <w:spacing w:after="0" w:line="360" w:lineRule="auto"/>
        <w:ind w:left="1080"/>
        <w:rPr>
          <w:rFonts w:cs="ArialMT"/>
          <w:color w:val="FF0000"/>
          <w:sz w:val="16"/>
          <w:szCs w:val="16"/>
          <w:lang w:val="fr-FR"/>
        </w:rPr>
      </w:pPr>
    </w:p>
    <w:p w14:paraId="1286D176" w14:textId="73F3C49E" w:rsidR="0024061F" w:rsidRPr="0024061F" w:rsidRDefault="00BE60DC" w:rsidP="000C2732">
      <w:pPr>
        <w:autoSpaceDE w:val="0"/>
        <w:autoSpaceDN w:val="0"/>
        <w:adjustRightInd w:val="0"/>
        <w:spacing w:after="0" w:line="360" w:lineRule="auto"/>
        <w:ind w:left="1080"/>
        <w:rPr>
          <w:rFonts w:cs="ArialMT"/>
          <w:b/>
          <w:color w:val="000000" w:themeColor="text1"/>
          <w:lang w:val="fr-FR"/>
        </w:rPr>
      </w:pPr>
      <w:r w:rsidRPr="0024061F">
        <w:rPr>
          <w:b/>
          <w:color w:val="000000" w:themeColor="text1"/>
          <w:u w:val="single"/>
          <w:lang w:val="it-IT"/>
        </w:rPr>
        <w:t>MESAJ 2</w:t>
      </w:r>
      <w:r w:rsidRPr="0024061F">
        <w:rPr>
          <w:b/>
          <w:color w:val="000000" w:themeColor="text1"/>
          <w:lang w:val="it-IT"/>
        </w:rPr>
        <w:t>-</w:t>
      </w:r>
      <w:r w:rsidRPr="0024061F">
        <w:rPr>
          <w:b/>
          <w:bCs/>
          <w:color w:val="000000" w:themeColor="text1"/>
          <w:lang w:val="ro-RO"/>
        </w:rPr>
        <w:t xml:space="preserve"> </w:t>
      </w:r>
      <w:r w:rsidRPr="0024061F">
        <w:rPr>
          <w:b/>
          <w:bCs/>
          <w:color w:val="000000" w:themeColor="text1"/>
          <w:u w:val="single"/>
          <w:lang w:val="ro-RO"/>
        </w:rPr>
        <w:t>informare</w:t>
      </w:r>
      <w:r w:rsidRPr="0024061F">
        <w:rPr>
          <w:rFonts w:cs="Arial"/>
          <w:b/>
          <w:bCs/>
          <w:color w:val="000000" w:themeColor="text1"/>
          <w:u w:val="single"/>
          <w:lang w:val="ro-RO"/>
        </w:rPr>
        <w:t xml:space="preserve"> meteorologică</w:t>
      </w:r>
      <w:r w:rsidRPr="0024061F">
        <w:rPr>
          <w:rFonts w:cs="Arial"/>
          <w:b/>
          <w:bCs/>
          <w:color w:val="000000" w:themeColor="text1"/>
          <w:lang w:val="ro-RO"/>
        </w:rPr>
        <w:t>-</w:t>
      </w:r>
      <w:r w:rsidRPr="0024061F">
        <w:rPr>
          <w:rFonts w:cs="Arial-BoldMT"/>
          <w:b/>
          <w:bCs/>
          <w:color w:val="000000" w:themeColor="text1"/>
          <w:lang w:val="ro-RO"/>
        </w:rPr>
        <w:t xml:space="preserve">instabilitate atmosferică </w:t>
      </w:r>
      <w:r w:rsidRPr="0024061F">
        <w:rPr>
          <w:b/>
          <w:bCs/>
          <w:iCs/>
          <w:color w:val="000000" w:themeColor="text1"/>
          <w:lang w:val="ro-RO"/>
        </w:rPr>
        <w:t>î</w:t>
      </w:r>
      <w:r w:rsidRPr="0024061F">
        <w:rPr>
          <w:rFonts w:cs="Arial"/>
          <w:b/>
          <w:bCs/>
          <w:color w:val="000000" w:themeColor="text1"/>
          <w:lang w:val="ro-RO"/>
        </w:rPr>
        <w:t xml:space="preserve">n intervalul </w:t>
      </w:r>
      <w:r w:rsidR="0024061F" w:rsidRPr="0024061F">
        <w:rPr>
          <w:b/>
          <w:bCs/>
          <w:color w:val="000000" w:themeColor="text1"/>
          <w:lang w:val="ro-RO"/>
        </w:rPr>
        <w:t xml:space="preserve">26.07.2020, ora </w:t>
      </w:r>
      <w:r w:rsidRPr="0024061F">
        <w:rPr>
          <w:b/>
          <w:bCs/>
          <w:color w:val="000000" w:themeColor="text1"/>
          <w:lang w:val="ro-RO"/>
        </w:rPr>
        <w:t>2</w:t>
      </w:r>
      <w:r w:rsidR="0024061F" w:rsidRPr="0024061F">
        <w:rPr>
          <w:b/>
          <w:bCs/>
          <w:color w:val="000000" w:themeColor="text1"/>
          <w:lang w:val="ro-RO"/>
        </w:rPr>
        <w:t>3:00-27.07.2020, ora 23</w:t>
      </w:r>
      <w:r w:rsidRPr="0024061F">
        <w:rPr>
          <w:b/>
          <w:bCs/>
          <w:color w:val="000000" w:themeColor="text1"/>
          <w:lang w:val="ro-RO"/>
        </w:rPr>
        <w:t xml:space="preserve">:00: </w:t>
      </w:r>
      <w:r w:rsidR="000C2732">
        <w:rPr>
          <w:b/>
          <w:bCs/>
          <w:color w:val="000000" w:themeColor="text1"/>
          <w:lang w:val="ro-RO"/>
        </w:rPr>
        <w:t>„</w:t>
      </w:r>
      <w:r w:rsidR="0024061F" w:rsidRPr="0024061F">
        <w:rPr>
          <w:rFonts w:cs="ArialMT"/>
          <w:b/>
          <w:color w:val="000000" w:themeColor="text1"/>
          <w:lang w:val="ro-RO"/>
        </w:rPr>
        <w:t xml:space="preserve">începând din regiunile vestice </w:t>
      </w:r>
      <w:r w:rsidR="0024061F" w:rsidRPr="0024061F">
        <w:rPr>
          <w:rFonts w:cs="LiberationSans"/>
          <w:b/>
          <w:color w:val="000000" w:themeColor="text1"/>
          <w:lang w:val="ro-RO"/>
        </w:rPr>
        <w:t>ș</w:t>
      </w:r>
      <w:r w:rsidR="0024061F" w:rsidRPr="0024061F">
        <w:rPr>
          <w:rFonts w:cs="ArialMT"/>
          <w:b/>
          <w:color w:val="000000" w:themeColor="text1"/>
          <w:lang w:val="ro-RO"/>
        </w:rPr>
        <w:t xml:space="preserve">i nord-vestice, apoi în special în cele nordice, centrale, precum </w:t>
      </w:r>
      <w:r w:rsidR="0024061F" w:rsidRPr="0024061F">
        <w:rPr>
          <w:rFonts w:cs="LiberationSans"/>
          <w:b/>
          <w:color w:val="000000" w:themeColor="text1"/>
          <w:lang w:val="ro-RO"/>
        </w:rPr>
        <w:t>ș</w:t>
      </w:r>
      <w:r w:rsidR="0024061F" w:rsidRPr="0024061F">
        <w:rPr>
          <w:rFonts w:cs="ArialMT"/>
          <w:b/>
          <w:color w:val="000000" w:themeColor="text1"/>
          <w:lang w:val="ro-RO"/>
        </w:rPr>
        <w:t xml:space="preserve">i la deal </w:t>
      </w:r>
      <w:r w:rsidR="0024061F" w:rsidRPr="0024061F">
        <w:rPr>
          <w:rFonts w:cs="LiberationSans"/>
          <w:b/>
          <w:color w:val="000000" w:themeColor="text1"/>
          <w:lang w:val="ro-RO"/>
        </w:rPr>
        <w:t>ș</w:t>
      </w:r>
      <w:r w:rsidR="0024061F" w:rsidRPr="0024061F">
        <w:rPr>
          <w:rFonts w:cs="ArialMT"/>
          <w:b/>
          <w:color w:val="000000" w:themeColor="text1"/>
          <w:lang w:val="ro-RO"/>
        </w:rPr>
        <w:t xml:space="preserve">i la munte vor fi perioade cu instabilitate atmosferică ce se va manifesta prin averse care vor avea </w:t>
      </w:r>
      <w:r w:rsidR="0024061F" w:rsidRPr="0024061F">
        <w:rPr>
          <w:rFonts w:cs="LiberationSans"/>
          <w:b/>
          <w:color w:val="000000" w:themeColor="text1"/>
          <w:lang w:val="ro-RO"/>
        </w:rPr>
        <w:t>ș</w:t>
      </w:r>
      <w:r w:rsidR="0024061F" w:rsidRPr="0024061F">
        <w:rPr>
          <w:rFonts w:cs="ArialMT"/>
          <w:b/>
          <w:color w:val="000000" w:themeColor="text1"/>
          <w:lang w:val="ro-RO"/>
        </w:rPr>
        <w:t>i caracter toren</w:t>
      </w:r>
      <w:r w:rsidR="0024061F" w:rsidRPr="0024061F">
        <w:rPr>
          <w:rFonts w:cs="LiberationSans"/>
          <w:b/>
          <w:color w:val="000000" w:themeColor="text1"/>
          <w:lang w:val="ro-RO"/>
        </w:rPr>
        <w:t>ț</w:t>
      </w:r>
      <w:r w:rsidR="0024061F" w:rsidRPr="0024061F">
        <w:rPr>
          <w:rFonts w:cs="ArialMT"/>
          <w:b/>
          <w:color w:val="000000" w:themeColor="text1"/>
          <w:lang w:val="ro-RO"/>
        </w:rPr>
        <w:t xml:space="preserve">ial, descărcări electrice, intensificări de scurtă durată ale vântului, vijelii </w:t>
      </w:r>
      <w:r w:rsidR="0024061F" w:rsidRPr="0024061F">
        <w:rPr>
          <w:rFonts w:cs="LiberationSans"/>
          <w:b/>
          <w:color w:val="000000" w:themeColor="text1"/>
          <w:lang w:val="ro-RO"/>
        </w:rPr>
        <w:t>ș</w:t>
      </w:r>
      <w:r w:rsidR="0024061F" w:rsidRPr="0024061F">
        <w:rPr>
          <w:rFonts w:cs="ArialMT"/>
          <w:b/>
          <w:color w:val="000000" w:themeColor="text1"/>
          <w:lang w:val="ro-RO"/>
        </w:rPr>
        <w:t xml:space="preserve">i izolat grindină. </w:t>
      </w:r>
      <w:r w:rsidR="0024061F" w:rsidRPr="0024061F">
        <w:rPr>
          <w:rFonts w:cs="ArialMT"/>
          <w:b/>
          <w:color w:val="000000" w:themeColor="text1"/>
          <w:lang w:val="fr-FR"/>
        </w:rPr>
        <w:t>Cantită</w:t>
      </w:r>
      <w:r w:rsidR="0024061F" w:rsidRPr="0024061F">
        <w:rPr>
          <w:rFonts w:cs="LiberationSans"/>
          <w:b/>
          <w:color w:val="000000" w:themeColor="text1"/>
          <w:lang w:val="fr-FR"/>
        </w:rPr>
        <w:t>ț</w:t>
      </w:r>
      <w:r w:rsidR="0024061F" w:rsidRPr="0024061F">
        <w:rPr>
          <w:rFonts w:cs="ArialMT"/>
          <w:b/>
          <w:color w:val="000000" w:themeColor="text1"/>
          <w:lang w:val="fr-FR"/>
        </w:rPr>
        <w:t>ile de apă vor depă</w:t>
      </w:r>
      <w:r w:rsidR="0024061F" w:rsidRPr="0024061F">
        <w:rPr>
          <w:rFonts w:cs="LiberationSans"/>
          <w:b/>
          <w:color w:val="000000" w:themeColor="text1"/>
          <w:lang w:val="fr-FR"/>
        </w:rPr>
        <w:t>ș</w:t>
      </w:r>
      <w:r w:rsidR="0024061F" w:rsidRPr="0024061F">
        <w:rPr>
          <w:rFonts w:cs="ArialMT"/>
          <w:b/>
          <w:color w:val="000000" w:themeColor="text1"/>
          <w:lang w:val="fr-FR"/>
        </w:rPr>
        <w:t xml:space="preserve">i 20...25 l/mp </w:t>
      </w:r>
      <w:r w:rsidR="0024061F" w:rsidRPr="0024061F">
        <w:rPr>
          <w:rFonts w:cs="LiberationSans"/>
          <w:b/>
          <w:color w:val="000000" w:themeColor="text1"/>
          <w:lang w:val="fr-FR"/>
        </w:rPr>
        <w:t>ș</w:t>
      </w:r>
      <w:r w:rsidR="0024061F" w:rsidRPr="0024061F">
        <w:rPr>
          <w:rFonts w:cs="ArialMT"/>
          <w:b/>
          <w:color w:val="000000" w:themeColor="text1"/>
          <w:lang w:val="fr-FR"/>
        </w:rPr>
        <w:t>i pe arii restrânse 35...40 l/mp.</w:t>
      </w:r>
    </w:p>
    <w:p w14:paraId="591E49F2" w14:textId="77777777" w:rsidR="00BE60DC" w:rsidRPr="0024061F" w:rsidRDefault="0024061F" w:rsidP="000C2732">
      <w:pPr>
        <w:autoSpaceDE w:val="0"/>
        <w:autoSpaceDN w:val="0"/>
        <w:adjustRightInd w:val="0"/>
        <w:spacing w:after="0" w:line="360" w:lineRule="auto"/>
        <w:ind w:left="1080"/>
        <w:rPr>
          <w:rFonts w:cs="Arial-ItalicMT"/>
          <w:b/>
          <w:i/>
          <w:iCs/>
          <w:color w:val="000000" w:themeColor="text1"/>
          <w:lang w:val="ro-RO"/>
        </w:rPr>
      </w:pPr>
      <w:r w:rsidRPr="0024061F">
        <w:rPr>
          <w:rFonts w:cs="Arial-BoldItalicMT"/>
          <w:b/>
          <w:bCs/>
          <w:i/>
          <w:iCs/>
          <w:color w:val="000000" w:themeColor="text1"/>
          <w:lang w:val="ro-RO"/>
        </w:rPr>
        <w:t xml:space="preserve">Notă: </w:t>
      </w:r>
      <w:r w:rsidRPr="0024061F">
        <w:rPr>
          <w:rFonts w:cs="Arial-ItalicMT"/>
          <w:b/>
          <w:i/>
          <w:iCs/>
          <w:color w:val="000000" w:themeColor="text1"/>
          <w:lang w:val="ro-RO"/>
        </w:rPr>
        <w:t xml:space="preserve">În regiunile estice </w:t>
      </w:r>
      <w:r w:rsidRPr="0024061F">
        <w:rPr>
          <w:rFonts w:cs="LiberationSans-Italic"/>
          <w:b/>
          <w:i/>
          <w:iCs/>
          <w:color w:val="000000" w:themeColor="text1"/>
          <w:lang w:val="ro-RO"/>
        </w:rPr>
        <w:t>ș</w:t>
      </w:r>
      <w:r w:rsidRPr="0024061F">
        <w:rPr>
          <w:rFonts w:cs="Arial-ItalicMT"/>
          <w:b/>
          <w:i/>
          <w:iCs/>
          <w:color w:val="000000" w:themeColor="text1"/>
          <w:lang w:val="ro-RO"/>
        </w:rPr>
        <w:t xml:space="preserve">i sud-estice, în cursul după-amiezilor de duminică (26 iulie) </w:t>
      </w:r>
      <w:r w:rsidRPr="0024061F">
        <w:rPr>
          <w:rFonts w:cs="LiberationSans-Italic"/>
          <w:b/>
          <w:i/>
          <w:iCs/>
          <w:color w:val="000000" w:themeColor="text1"/>
          <w:lang w:val="ro-RO"/>
        </w:rPr>
        <w:t>ș</w:t>
      </w:r>
      <w:r w:rsidRPr="0024061F">
        <w:rPr>
          <w:rFonts w:cs="Arial-ItalicMT"/>
          <w:b/>
          <w:i/>
          <w:iCs/>
          <w:color w:val="000000" w:themeColor="text1"/>
          <w:lang w:val="ro-RO"/>
        </w:rPr>
        <w:t xml:space="preserve">i luni (27 iulie), vremea va fi călduroasă, disconfortul termic ridicat </w:t>
      </w:r>
      <w:r w:rsidRPr="0024061F">
        <w:rPr>
          <w:rFonts w:cs="LiberationSans-Italic"/>
          <w:b/>
          <w:i/>
          <w:iCs/>
          <w:color w:val="000000" w:themeColor="text1"/>
          <w:lang w:val="ro-RO"/>
        </w:rPr>
        <w:t>ș</w:t>
      </w:r>
      <w:r w:rsidRPr="0024061F">
        <w:rPr>
          <w:rFonts w:cs="Arial-ItalicMT"/>
          <w:b/>
          <w:i/>
          <w:iCs/>
          <w:color w:val="000000" w:themeColor="text1"/>
          <w:lang w:val="ro-RO"/>
        </w:rPr>
        <w:t>i local indicele de confort temperatură-umezeală (ITU) va depă</w:t>
      </w:r>
      <w:r w:rsidRPr="0024061F">
        <w:rPr>
          <w:rFonts w:cs="LiberationSans-Italic"/>
          <w:b/>
          <w:i/>
          <w:iCs/>
          <w:color w:val="000000" w:themeColor="text1"/>
          <w:lang w:val="ro-RO"/>
        </w:rPr>
        <w:t>ș</w:t>
      </w:r>
      <w:r w:rsidRPr="0024061F">
        <w:rPr>
          <w:rFonts w:cs="Arial-ItalicMT"/>
          <w:b/>
          <w:i/>
          <w:iCs/>
          <w:color w:val="000000" w:themeColor="text1"/>
          <w:lang w:val="ro-RO"/>
        </w:rPr>
        <w:t>i pragul critic de 80 de unită</w:t>
      </w:r>
      <w:r w:rsidRPr="0024061F">
        <w:rPr>
          <w:rFonts w:cs="LiberationSans-Italic"/>
          <w:b/>
          <w:i/>
          <w:iCs/>
          <w:color w:val="000000" w:themeColor="text1"/>
          <w:lang w:val="ro-RO"/>
        </w:rPr>
        <w:t>ț</w:t>
      </w:r>
      <w:r w:rsidRPr="0024061F">
        <w:rPr>
          <w:rFonts w:cs="Arial-ItalicMT"/>
          <w:b/>
          <w:i/>
          <w:iCs/>
          <w:color w:val="000000" w:themeColor="text1"/>
          <w:lang w:val="ro-RO"/>
        </w:rPr>
        <w:t>i.</w:t>
      </w:r>
      <w:r w:rsidR="00BE60DC" w:rsidRPr="0024061F">
        <w:rPr>
          <w:rFonts w:cs="ArialMT"/>
          <w:color w:val="000000" w:themeColor="text1"/>
          <w:lang w:val="ro-RO"/>
        </w:rPr>
        <w:t>”</w:t>
      </w:r>
    </w:p>
    <w:p w14:paraId="7A07BDF3" w14:textId="77777777" w:rsidR="00BE60DC" w:rsidRPr="007C4235" w:rsidRDefault="00BE60DC" w:rsidP="000C2732">
      <w:pPr>
        <w:spacing w:after="0" w:line="360" w:lineRule="auto"/>
        <w:ind w:left="0"/>
        <w:rPr>
          <w:rFonts w:eastAsia="Times New Roman"/>
          <w:b/>
          <w:color w:val="FF0000"/>
          <w:sz w:val="16"/>
          <w:szCs w:val="16"/>
          <w:lang w:val="ro-RO"/>
        </w:rPr>
      </w:pPr>
    </w:p>
    <w:p w14:paraId="160F08D8" w14:textId="32889812" w:rsidR="00BE60DC" w:rsidRPr="0024061F" w:rsidRDefault="00BE60DC" w:rsidP="000C2732">
      <w:pPr>
        <w:autoSpaceDE w:val="0"/>
        <w:autoSpaceDN w:val="0"/>
        <w:adjustRightInd w:val="0"/>
        <w:spacing w:after="0" w:line="360" w:lineRule="auto"/>
        <w:ind w:left="1080"/>
        <w:rPr>
          <w:i/>
          <w:color w:val="000000" w:themeColor="text1"/>
          <w:lang w:val="ro-RO"/>
        </w:rPr>
      </w:pPr>
      <w:r w:rsidRPr="0024061F">
        <w:rPr>
          <w:color w:val="000000" w:themeColor="text1"/>
          <w:lang w:val="ro-RO"/>
        </w:rPr>
        <w:t>Aceast</w:t>
      </w:r>
      <w:r w:rsidRPr="0024061F">
        <w:rPr>
          <w:rFonts w:cs="Arial"/>
          <w:color w:val="000000" w:themeColor="text1"/>
          <w:lang w:val="ro-RO"/>
        </w:rPr>
        <w:t>ă</w:t>
      </w:r>
      <w:r w:rsidRPr="0024061F">
        <w:rPr>
          <w:rFonts w:eastAsia="Times New Roman"/>
          <w:color w:val="000000" w:themeColor="text1"/>
          <w:lang w:val="it-IT"/>
        </w:rPr>
        <w:t xml:space="preserve"> </w:t>
      </w:r>
      <w:r w:rsidR="0024061F" w:rsidRPr="0024061F">
        <w:rPr>
          <w:color w:val="000000" w:themeColor="text1"/>
          <w:lang w:val="it-IT"/>
        </w:rPr>
        <w:t>aten</w:t>
      </w:r>
      <w:r w:rsidR="0024061F" w:rsidRPr="0024061F">
        <w:rPr>
          <w:rFonts w:cs="LiberationSans"/>
          <w:color w:val="000000" w:themeColor="text1"/>
          <w:lang w:val="ro-RO"/>
        </w:rPr>
        <w:t>ț</w:t>
      </w:r>
      <w:r w:rsidR="0024061F" w:rsidRPr="0024061F">
        <w:rPr>
          <w:color w:val="000000" w:themeColor="text1"/>
          <w:lang w:val="it-IT"/>
        </w:rPr>
        <w:t>ionare</w:t>
      </w:r>
      <w:r w:rsidRPr="0024061F">
        <w:rPr>
          <w:color w:val="000000" w:themeColor="text1"/>
          <w:lang w:val="it-IT"/>
        </w:rPr>
        <w:t xml:space="preserve"> meteorologică</w:t>
      </w:r>
      <w:r w:rsidRPr="0024061F">
        <w:rPr>
          <w:rFonts w:cs="Arial"/>
          <w:color w:val="000000" w:themeColor="text1"/>
          <w:lang w:val="ro-RO"/>
        </w:rPr>
        <w:t xml:space="preserve"> </w:t>
      </w:r>
      <w:r w:rsidRPr="0024061F">
        <w:rPr>
          <w:color w:val="000000" w:themeColor="text1"/>
          <w:lang w:val="ro-RO"/>
        </w:rPr>
        <w:t>a fost transmis</w:t>
      </w:r>
      <w:r w:rsidRPr="0024061F">
        <w:rPr>
          <w:rFonts w:cs="Arial"/>
          <w:color w:val="000000" w:themeColor="text1"/>
          <w:lang w:val="ro-RO"/>
        </w:rPr>
        <w:t>ă</w:t>
      </w:r>
      <w:r w:rsidRPr="0024061F">
        <w:rPr>
          <w:color w:val="000000" w:themeColor="text1"/>
          <w:lang w:val="ro-RO"/>
        </w:rPr>
        <w:t xml:space="preserve"> de Centrul Operativ pentru Situaţii de Urgenţă al Ministerului Mediului, Apelor şi Pădurilor către</w:t>
      </w:r>
      <w:r w:rsidRPr="0024061F">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p>
    <w:p w14:paraId="59D2F9CB" w14:textId="77777777" w:rsidR="00284979" w:rsidRPr="0024061F" w:rsidRDefault="00284979" w:rsidP="000C2732">
      <w:pPr>
        <w:autoSpaceDE w:val="0"/>
        <w:autoSpaceDN w:val="0"/>
        <w:adjustRightInd w:val="0"/>
        <w:spacing w:after="0" w:line="360" w:lineRule="auto"/>
        <w:ind w:left="1080"/>
        <w:rPr>
          <w:i/>
          <w:color w:val="000000" w:themeColor="text1"/>
          <w:lang w:val="ro-RO"/>
        </w:rPr>
      </w:pPr>
      <w:r w:rsidRPr="0024061F">
        <w:rPr>
          <w:bCs/>
          <w:i/>
          <w:color w:val="000000" w:themeColor="text1"/>
          <w:lang w:val="ro-RO"/>
        </w:rPr>
        <w:t>-</w:t>
      </w:r>
      <w:r w:rsidRPr="0024061F">
        <w:rPr>
          <w:b/>
          <w:bCs/>
          <w:i/>
          <w:color w:val="000000" w:themeColor="text1"/>
          <w:lang w:val="es-PE"/>
        </w:rPr>
        <w:t>către prefecturile jude</w:t>
      </w:r>
      <w:r w:rsidRPr="0024061F">
        <w:rPr>
          <w:b/>
          <w:i/>
          <w:color w:val="000000" w:themeColor="text1"/>
          <w:lang w:val="ro-RO"/>
        </w:rPr>
        <w:t>ţelor:</w:t>
      </w:r>
      <w:r w:rsidRPr="0024061F">
        <w:rPr>
          <w:i/>
          <w:color w:val="000000" w:themeColor="text1"/>
          <w:lang w:val="ro-RO"/>
        </w:rPr>
        <w:t xml:space="preserve"> </w:t>
      </w:r>
      <w:r w:rsidR="0024061F" w:rsidRPr="0024061F">
        <w:rPr>
          <w:bCs/>
          <w:i/>
          <w:color w:val="000000" w:themeColor="text1"/>
          <w:lang w:val="es-PE"/>
        </w:rPr>
        <w:t>ALBA, ARAD</w:t>
      </w:r>
      <w:r w:rsidR="0024061F" w:rsidRPr="0024061F">
        <w:rPr>
          <w:bCs/>
          <w:i/>
          <w:color w:val="000000" w:themeColor="text1"/>
          <w:lang w:val="ro-RO"/>
        </w:rPr>
        <w:t>, BIHOR, BISTRIŢA-NĂSĂUD, CARAŞ-SEVERIN, CLUJ, GORJ, HUNEDOARA, MARAMUREŞ, MEHEDINŢI, SATU MARE, SĂLAJ, SIBIU, SUCEAVA, TIMIŞ şi VÂLCEA</w:t>
      </w:r>
      <w:r w:rsidRPr="0024061F">
        <w:rPr>
          <w:b/>
          <w:bCs/>
          <w:i/>
          <w:color w:val="000000" w:themeColor="text1"/>
          <w:lang w:val="ro-RO"/>
        </w:rPr>
        <w:t xml:space="preserve"> </w:t>
      </w:r>
      <w:r w:rsidR="0024061F" w:rsidRPr="0024061F">
        <w:rPr>
          <w:bCs/>
          <w:i/>
          <w:color w:val="000000" w:themeColor="text1"/>
          <w:lang w:val="ro-RO"/>
        </w:rPr>
        <w:t>(16</w:t>
      </w:r>
      <w:r w:rsidRPr="0024061F">
        <w:rPr>
          <w:bCs/>
          <w:i/>
          <w:color w:val="000000" w:themeColor="text1"/>
          <w:lang w:val="ro-RO"/>
        </w:rPr>
        <w:t xml:space="preserve"> prefecturi)-</w:t>
      </w:r>
      <w:r w:rsidRPr="0024061F">
        <w:rPr>
          <w:b/>
          <w:bCs/>
          <w:i/>
          <w:color w:val="000000" w:themeColor="text1"/>
          <w:u w:val="single"/>
          <w:lang w:val="ro-RO"/>
        </w:rPr>
        <w:t>COD GALBEN</w:t>
      </w:r>
      <w:r w:rsidR="00F70993">
        <w:rPr>
          <w:bCs/>
          <w:i/>
          <w:color w:val="000000" w:themeColor="text1"/>
          <w:lang w:val="ro-RO"/>
        </w:rPr>
        <w:t>;</w:t>
      </w:r>
    </w:p>
    <w:p w14:paraId="0DC5CAD9" w14:textId="77777777" w:rsidR="00284979" w:rsidRPr="0024061F" w:rsidRDefault="00284979" w:rsidP="000C2732">
      <w:pPr>
        <w:autoSpaceDE w:val="0"/>
        <w:autoSpaceDN w:val="0"/>
        <w:adjustRightInd w:val="0"/>
        <w:spacing w:after="0" w:line="360" w:lineRule="auto"/>
        <w:ind w:left="1080"/>
        <w:rPr>
          <w:i/>
          <w:color w:val="000000" w:themeColor="text1"/>
          <w:lang w:val="ro-RO"/>
        </w:rPr>
      </w:pPr>
      <w:r w:rsidRPr="0024061F">
        <w:rPr>
          <w:bCs/>
          <w:i/>
          <w:color w:val="000000" w:themeColor="text1"/>
          <w:lang w:val="ro-RO"/>
        </w:rPr>
        <w:lastRenderedPageBreak/>
        <w:t>-</w:t>
      </w:r>
      <w:r w:rsidRPr="0024061F">
        <w:rPr>
          <w:b/>
          <w:bCs/>
          <w:i/>
          <w:color w:val="000000" w:themeColor="text1"/>
          <w:lang w:val="es-PE"/>
        </w:rPr>
        <w:t xml:space="preserve">către </w:t>
      </w:r>
      <w:r w:rsidR="0024061F" w:rsidRPr="0024061F">
        <w:rPr>
          <w:b/>
          <w:bCs/>
          <w:i/>
          <w:color w:val="000000" w:themeColor="text1"/>
          <w:lang w:val="es-PE"/>
        </w:rPr>
        <w:t xml:space="preserve">toate </w:t>
      </w:r>
      <w:r w:rsidRPr="0024061F">
        <w:rPr>
          <w:b/>
          <w:bCs/>
          <w:i/>
          <w:color w:val="000000" w:themeColor="text1"/>
          <w:lang w:val="es-PE"/>
        </w:rPr>
        <w:t xml:space="preserve">prefecturile </w:t>
      </w:r>
      <w:r w:rsidR="0024061F" w:rsidRPr="0024061F">
        <w:rPr>
          <w:bCs/>
          <w:i/>
          <w:color w:val="000000" w:themeColor="text1"/>
          <w:lang w:val="ro-RO"/>
        </w:rPr>
        <w:t>(42</w:t>
      </w:r>
      <w:r w:rsidRPr="0024061F">
        <w:rPr>
          <w:bCs/>
          <w:i/>
          <w:color w:val="000000" w:themeColor="text1"/>
          <w:lang w:val="ro-RO"/>
        </w:rPr>
        <w:t xml:space="preserve"> de prefecturi)-</w:t>
      </w:r>
      <w:r w:rsidRPr="0024061F">
        <w:rPr>
          <w:bCs/>
          <w:color w:val="000000" w:themeColor="text1"/>
          <w:lang w:val="ro-RO"/>
        </w:rPr>
        <w:t xml:space="preserve"> </w:t>
      </w:r>
      <w:r w:rsidRPr="0024061F">
        <w:rPr>
          <w:b/>
          <w:bCs/>
          <w:i/>
          <w:color w:val="000000" w:themeColor="text1"/>
          <w:u w:val="single"/>
          <w:lang w:val="ro-RO"/>
        </w:rPr>
        <w:t>informare</w:t>
      </w:r>
      <w:r w:rsidRPr="0024061F">
        <w:rPr>
          <w:rFonts w:cs="Arial"/>
          <w:b/>
          <w:bCs/>
          <w:i/>
          <w:color w:val="000000" w:themeColor="text1"/>
          <w:u w:val="single"/>
          <w:lang w:val="ro-RO"/>
        </w:rPr>
        <w:t xml:space="preserve"> meteorologică</w:t>
      </w:r>
      <w:r w:rsidRPr="0024061F">
        <w:rPr>
          <w:rFonts w:cs="Arial"/>
          <w:b/>
          <w:bCs/>
          <w:i/>
          <w:color w:val="000000" w:themeColor="text1"/>
          <w:lang w:val="ro-RO"/>
        </w:rPr>
        <w:t>.</w:t>
      </w:r>
    </w:p>
    <w:p w14:paraId="7803A219" w14:textId="77777777" w:rsidR="00583728" w:rsidRDefault="00583728" w:rsidP="000C2732">
      <w:pPr>
        <w:spacing w:after="0" w:line="360" w:lineRule="auto"/>
        <w:ind w:left="0"/>
        <w:rPr>
          <w:b/>
          <w:bCs/>
          <w:color w:val="FF0000"/>
          <w:sz w:val="16"/>
          <w:szCs w:val="16"/>
          <w:u w:val="single"/>
          <w:lang w:val="ro-RO"/>
        </w:rPr>
      </w:pPr>
    </w:p>
    <w:p w14:paraId="32210CAE" w14:textId="3C08CD74" w:rsidR="001423AF" w:rsidRPr="00D07EB1" w:rsidRDefault="00954314" w:rsidP="000C2732">
      <w:pPr>
        <w:autoSpaceDE w:val="0"/>
        <w:autoSpaceDN w:val="0"/>
        <w:adjustRightInd w:val="0"/>
        <w:spacing w:after="0" w:line="360" w:lineRule="auto"/>
        <w:ind w:left="1080"/>
        <w:rPr>
          <w:rFonts w:cs="ArialMT"/>
          <w:lang w:val="ro-RO"/>
        </w:rPr>
      </w:pPr>
      <w:r w:rsidRPr="00D07EB1">
        <w:rPr>
          <w:b/>
          <w:bCs/>
          <w:color w:val="000000" w:themeColor="text1"/>
          <w:lang w:val="ro-RO"/>
        </w:rPr>
        <w:t>În ţară</w:t>
      </w:r>
      <w:r w:rsidR="000C2732">
        <w:rPr>
          <w:b/>
          <w:bCs/>
          <w:color w:val="000000" w:themeColor="text1"/>
          <w:lang w:val="ro-RO"/>
        </w:rPr>
        <w:t>,</w:t>
      </w:r>
      <w:r w:rsidR="00F9512C" w:rsidRPr="00D07EB1">
        <w:rPr>
          <w:rFonts w:cs="Arial"/>
          <w:color w:val="000000" w:themeColor="text1"/>
          <w:lang w:val="ro-RO"/>
        </w:rPr>
        <w:t xml:space="preserve"> </w:t>
      </w:r>
      <w:r w:rsidR="00D07EB1" w:rsidRPr="00D07EB1">
        <w:rPr>
          <w:rFonts w:cs="ArialMT"/>
          <w:lang w:val="ro-RO"/>
        </w:rPr>
        <w:t>vremea a fost</w:t>
      </w:r>
      <w:r w:rsidR="000C2732">
        <w:rPr>
          <w:rFonts w:cs="ArialMT"/>
          <w:lang w:val="ro-RO"/>
        </w:rPr>
        <w:t>,</w:t>
      </w:r>
      <w:r w:rsidR="00D07EB1" w:rsidRPr="00D07EB1">
        <w:rPr>
          <w:rFonts w:cs="ArialMT"/>
          <w:lang w:val="ro-RO"/>
        </w:rPr>
        <w:t xml:space="preserve"> în general</w:t>
      </w:r>
      <w:r w:rsidR="000C2732">
        <w:rPr>
          <w:rFonts w:cs="ArialMT"/>
          <w:lang w:val="ro-RO"/>
        </w:rPr>
        <w:t>,</w:t>
      </w:r>
      <w:r w:rsidR="00D07EB1" w:rsidRPr="00D07EB1">
        <w:rPr>
          <w:rFonts w:cs="ArialMT"/>
          <w:lang w:val="ro-RO"/>
        </w:rPr>
        <w:t xml:space="preserve"> instabilă, cu înnorări temporar accentuate, averse </w:t>
      </w:r>
      <w:r w:rsidR="00D07EB1" w:rsidRPr="00D07EB1">
        <w:rPr>
          <w:rFonts w:cs="LiberationSans"/>
          <w:lang w:val="ro-RO"/>
        </w:rPr>
        <w:t>ș</w:t>
      </w:r>
      <w:r w:rsidR="00D07EB1" w:rsidRPr="00D07EB1">
        <w:rPr>
          <w:rFonts w:cs="ArialMT"/>
          <w:lang w:val="ro-RO"/>
        </w:rPr>
        <w:t>i descărcări electrice în Banat, Cri</w:t>
      </w:r>
      <w:r w:rsidR="00D07EB1" w:rsidRPr="00D07EB1">
        <w:rPr>
          <w:rFonts w:cs="LiberationSans"/>
          <w:lang w:val="ro-RO"/>
        </w:rPr>
        <w:t>ș</w:t>
      </w:r>
      <w:r w:rsidR="00D07EB1" w:rsidRPr="00D07EB1">
        <w:rPr>
          <w:rFonts w:cs="ArialMT"/>
          <w:lang w:val="ro-RO"/>
        </w:rPr>
        <w:t xml:space="preserve">ana, local în Transilvania </w:t>
      </w:r>
      <w:r w:rsidR="00D07EB1" w:rsidRPr="00D07EB1">
        <w:rPr>
          <w:rFonts w:cs="LiberationSans"/>
          <w:lang w:val="ro-RO"/>
        </w:rPr>
        <w:t>ș</w:t>
      </w:r>
      <w:r w:rsidR="00D07EB1" w:rsidRPr="00D07EB1">
        <w:rPr>
          <w:rFonts w:cs="ArialMT"/>
          <w:lang w:val="ro-RO"/>
        </w:rPr>
        <w:t xml:space="preserve">i la munte </w:t>
      </w:r>
      <w:r w:rsidR="00D07EB1" w:rsidRPr="00D07EB1">
        <w:rPr>
          <w:rFonts w:cs="LiberationSans"/>
          <w:lang w:val="ro-RO"/>
        </w:rPr>
        <w:t>ș</w:t>
      </w:r>
      <w:r w:rsidR="00D07EB1" w:rsidRPr="00D07EB1">
        <w:rPr>
          <w:rFonts w:cs="ArialMT"/>
          <w:lang w:val="ro-RO"/>
        </w:rPr>
        <w:t>i pe arii restrânse în Maramure</w:t>
      </w:r>
      <w:r w:rsidR="00D07EB1" w:rsidRPr="00D07EB1">
        <w:rPr>
          <w:rFonts w:cs="LiberationSans"/>
          <w:lang w:val="ro-RO"/>
        </w:rPr>
        <w:t>ș</w:t>
      </w:r>
      <w:r w:rsidR="00D07EB1" w:rsidRPr="00D07EB1">
        <w:rPr>
          <w:rFonts w:cs="ArialMT"/>
          <w:lang w:val="ro-RO"/>
        </w:rPr>
        <w:t xml:space="preserve">, Oltenia </w:t>
      </w:r>
      <w:r w:rsidR="00D07EB1" w:rsidRPr="00D07EB1">
        <w:rPr>
          <w:rFonts w:cs="LiberationSans"/>
          <w:lang w:val="ro-RO"/>
        </w:rPr>
        <w:t>ș</w:t>
      </w:r>
      <w:r w:rsidR="00D07EB1" w:rsidRPr="00D07EB1">
        <w:rPr>
          <w:rFonts w:cs="ArialMT"/>
          <w:lang w:val="ro-RO"/>
        </w:rPr>
        <w:t xml:space="preserve">i Muntenia. </w:t>
      </w:r>
      <w:r w:rsidR="00D07EB1" w:rsidRPr="00D07EB1">
        <w:rPr>
          <w:rFonts w:cs="ArialMT"/>
          <w:lang w:val="fr-FR"/>
        </w:rPr>
        <w:t xml:space="preserve">Ploile au avut </w:t>
      </w:r>
      <w:r w:rsidR="00D07EB1" w:rsidRPr="00D07EB1">
        <w:rPr>
          <w:rFonts w:cs="LiberationSans"/>
          <w:lang w:val="fr-FR"/>
        </w:rPr>
        <w:t>ș</w:t>
      </w:r>
      <w:r w:rsidR="00D07EB1" w:rsidRPr="00D07EB1">
        <w:rPr>
          <w:rFonts w:cs="ArialMT"/>
          <w:lang w:val="fr-FR"/>
        </w:rPr>
        <w:t>i caracter toren</w:t>
      </w:r>
      <w:r w:rsidR="00D07EB1" w:rsidRPr="00D07EB1">
        <w:rPr>
          <w:rFonts w:cs="LiberationSans"/>
          <w:lang w:val="fr-FR"/>
        </w:rPr>
        <w:t>ț</w:t>
      </w:r>
      <w:r w:rsidR="00D07EB1" w:rsidRPr="00D07EB1">
        <w:rPr>
          <w:rFonts w:cs="ArialMT"/>
          <w:lang w:val="fr-FR"/>
        </w:rPr>
        <w:t>ial, iar cantită</w:t>
      </w:r>
      <w:r w:rsidR="00D07EB1" w:rsidRPr="00D07EB1">
        <w:rPr>
          <w:rFonts w:cs="LiberationSans"/>
          <w:lang w:val="fr-FR"/>
        </w:rPr>
        <w:t>ț</w:t>
      </w:r>
      <w:r w:rsidR="00D07EB1" w:rsidRPr="00D07EB1">
        <w:rPr>
          <w:rFonts w:cs="ArialMT"/>
          <w:lang w:val="fr-FR"/>
        </w:rPr>
        <w:t>ile de apă au depă</w:t>
      </w:r>
      <w:r w:rsidR="00D07EB1" w:rsidRPr="00D07EB1">
        <w:rPr>
          <w:rFonts w:cs="LiberationSans"/>
          <w:lang w:val="fr-FR"/>
        </w:rPr>
        <w:t>ș</w:t>
      </w:r>
      <w:r w:rsidR="00D07EB1" w:rsidRPr="00D07EB1">
        <w:rPr>
          <w:rFonts w:cs="ArialMT"/>
          <w:lang w:val="fr-FR"/>
        </w:rPr>
        <w:t>it pe suprafe</w:t>
      </w:r>
      <w:r w:rsidR="00D07EB1" w:rsidRPr="00D07EB1">
        <w:rPr>
          <w:rFonts w:cs="LiberationSans"/>
          <w:lang w:val="fr-FR"/>
        </w:rPr>
        <w:t>ț</w:t>
      </w:r>
      <w:r w:rsidR="00D07EB1" w:rsidRPr="00D07EB1">
        <w:rPr>
          <w:rFonts w:cs="ArialMT"/>
          <w:lang w:val="fr-FR"/>
        </w:rPr>
        <w:t xml:space="preserve">e mici 30 l/mp în regiunile vestice </w:t>
      </w:r>
      <w:r w:rsidR="00D07EB1" w:rsidRPr="00D07EB1">
        <w:rPr>
          <w:rFonts w:cs="LiberationSans"/>
          <w:lang w:val="fr-FR"/>
        </w:rPr>
        <w:t>ș</w:t>
      </w:r>
      <w:r w:rsidR="00D07EB1" w:rsidRPr="00D07EB1">
        <w:rPr>
          <w:rFonts w:cs="ArialMT"/>
          <w:lang w:val="fr-FR"/>
        </w:rPr>
        <w:t xml:space="preserve">i nord-vestice. În estul </w:t>
      </w:r>
      <w:r w:rsidR="00D07EB1" w:rsidRPr="00D07EB1">
        <w:rPr>
          <w:rFonts w:cs="LiberationSans"/>
          <w:lang w:val="fr-FR"/>
        </w:rPr>
        <w:t>ș</w:t>
      </w:r>
      <w:r w:rsidR="00D07EB1" w:rsidRPr="00D07EB1">
        <w:rPr>
          <w:rFonts w:cs="ArialMT"/>
          <w:lang w:val="fr-FR"/>
        </w:rPr>
        <w:t xml:space="preserve">i sud-estul teritoriului cerul a fost variabil </w:t>
      </w:r>
      <w:r w:rsidR="00D07EB1" w:rsidRPr="00D07EB1">
        <w:rPr>
          <w:rFonts w:cs="LiberationSans"/>
          <w:lang w:val="fr-FR"/>
        </w:rPr>
        <w:t>ș</w:t>
      </w:r>
      <w:r w:rsidR="00D07EB1" w:rsidRPr="00D07EB1">
        <w:rPr>
          <w:rFonts w:cs="ArialMT"/>
          <w:lang w:val="fr-FR"/>
        </w:rPr>
        <w:t xml:space="preserve">i doar cu totul izolat a plouat slab. Vântul a suflat slab </w:t>
      </w:r>
      <w:r w:rsidR="00D07EB1" w:rsidRPr="00D07EB1">
        <w:rPr>
          <w:rFonts w:cs="LiberationSans"/>
          <w:lang w:val="fr-FR"/>
        </w:rPr>
        <w:t>ș</w:t>
      </w:r>
      <w:r w:rsidR="00D07EB1" w:rsidRPr="00D07EB1">
        <w:rPr>
          <w:rFonts w:cs="ArialMT"/>
          <w:lang w:val="fr-FR"/>
        </w:rPr>
        <w:t xml:space="preserve">i moderat, cu unele intensificări în timpul averselor. Temperaturile maxime au fost cuprinse între 23 de grade la </w:t>
      </w:r>
      <w:r w:rsidR="00D07EB1" w:rsidRPr="00D07EB1">
        <w:rPr>
          <w:rFonts w:cs="LiberationSans"/>
          <w:lang w:val="fr-FR"/>
        </w:rPr>
        <w:t>Ș</w:t>
      </w:r>
      <w:r w:rsidR="00D07EB1" w:rsidRPr="00D07EB1">
        <w:rPr>
          <w:rFonts w:cs="ArialMT"/>
          <w:lang w:val="fr-FR"/>
        </w:rPr>
        <w:t>iria, Dumbrăvi</w:t>
      </w:r>
      <w:r w:rsidR="00D07EB1" w:rsidRPr="00D07EB1">
        <w:rPr>
          <w:rFonts w:cs="LiberationSans"/>
          <w:lang w:val="fr-FR"/>
        </w:rPr>
        <w:t>ț</w:t>
      </w:r>
      <w:r w:rsidR="00D07EB1" w:rsidRPr="00D07EB1">
        <w:rPr>
          <w:rFonts w:cs="ArialMT"/>
          <w:lang w:val="fr-FR"/>
        </w:rPr>
        <w:t xml:space="preserve">a de Codru, </w:t>
      </w:r>
      <w:r w:rsidR="00D07EB1" w:rsidRPr="00D07EB1">
        <w:rPr>
          <w:rFonts w:cs="LiberationSans"/>
          <w:lang w:val="fr-FR"/>
        </w:rPr>
        <w:t>Ș</w:t>
      </w:r>
      <w:r w:rsidR="00D07EB1" w:rsidRPr="00D07EB1">
        <w:rPr>
          <w:rFonts w:cs="ArialMT"/>
          <w:lang w:val="fr-FR"/>
        </w:rPr>
        <w:t>tei, Voineasa, Re</w:t>
      </w:r>
      <w:r w:rsidR="00D07EB1" w:rsidRPr="00D07EB1">
        <w:rPr>
          <w:rFonts w:cs="LiberationSans"/>
          <w:lang w:val="fr-FR"/>
        </w:rPr>
        <w:t>ș</w:t>
      </w:r>
      <w:r w:rsidR="00D07EB1" w:rsidRPr="00D07EB1">
        <w:rPr>
          <w:rFonts w:cs="ArialMT"/>
          <w:lang w:val="fr-FR"/>
        </w:rPr>
        <w:t>i</w:t>
      </w:r>
      <w:r w:rsidR="00D07EB1" w:rsidRPr="00D07EB1">
        <w:rPr>
          <w:rFonts w:cs="LiberationSans"/>
          <w:lang w:val="fr-FR"/>
        </w:rPr>
        <w:t>ț</w:t>
      </w:r>
      <w:r w:rsidR="00D07EB1" w:rsidRPr="00D07EB1">
        <w:rPr>
          <w:rFonts w:cs="ArialMT"/>
          <w:lang w:val="fr-FR"/>
        </w:rPr>
        <w:t>a, Oravi</w:t>
      </w:r>
      <w:r w:rsidR="00D07EB1" w:rsidRPr="00D07EB1">
        <w:rPr>
          <w:rFonts w:cs="LiberationSans"/>
          <w:lang w:val="fr-FR"/>
        </w:rPr>
        <w:t>ț</w:t>
      </w:r>
      <w:r w:rsidR="00D07EB1" w:rsidRPr="00D07EB1">
        <w:rPr>
          <w:rFonts w:cs="ArialMT"/>
          <w:lang w:val="fr-FR"/>
        </w:rPr>
        <w:t xml:space="preserve">a, Huedin </w:t>
      </w:r>
      <w:r w:rsidR="00D07EB1" w:rsidRPr="00D07EB1">
        <w:rPr>
          <w:rFonts w:cs="LiberationSans"/>
          <w:lang w:val="fr-FR"/>
        </w:rPr>
        <w:t>ș</w:t>
      </w:r>
      <w:r w:rsidR="00D07EB1" w:rsidRPr="00D07EB1">
        <w:rPr>
          <w:rFonts w:cs="ArialMT"/>
          <w:lang w:val="fr-FR"/>
        </w:rPr>
        <w:t>i 35 de grade la Cernavodă, iar la ora 06</w:t>
      </w:r>
      <w:r w:rsidR="000C2732">
        <w:rPr>
          <w:rFonts w:cs="ArialMT"/>
          <w:lang w:val="fr-FR"/>
        </w:rPr>
        <w:t>.00</w:t>
      </w:r>
      <w:r w:rsidR="00D07EB1" w:rsidRPr="00D07EB1">
        <w:rPr>
          <w:rFonts w:cs="ArialMT"/>
          <w:lang w:val="fr-FR"/>
        </w:rPr>
        <w:t xml:space="preserve"> se înregistrau 9 grade la Miercurea Ciuc şi 24 de grade la Sulina. </w:t>
      </w:r>
      <w:r w:rsidR="00D07EB1" w:rsidRPr="00D07EB1">
        <w:rPr>
          <w:rFonts w:cs="ArialMT"/>
          <w:lang w:val="en-GB"/>
        </w:rPr>
        <w:t>Spre sfâr</w:t>
      </w:r>
      <w:r w:rsidR="00D07EB1" w:rsidRPr="00D07EB1">
        <w:rPr>
          <w:rFonts w:cs="LiberationSans"/>
          <w:lang w:val="en-GB"/>
        </w:rPr>
        <w:t>ș</w:t>
      </w:r>
      <w:r w:rsidR="00D07EB1" w:rsidRPr="00D07EB1">
        <w:rPr>
          <w:rFonts w:cs="ArialMT"/>
          <w:lang w:val="en-GB"/>
        </w:rPr>
        <w:t>itul nop</w:t>
      </w:r>
      <w:r w:rsidR="00D07EB1" w:rsidRPr="00D07EB1">
        <w:rPr>
          <w:rFonts w:cs="LiberationSans"/>
          <w:lang w:val="en-GB"/>
        </w:rPr>
        <w:t>ț</w:t>
      </w:r>
      <w:r w:rsidR="00D07EB1" w:rsidRPr="00D07EB1">
        <w:rPr>
          <w:rFonts w:cs="ArialMT"/>
          <w:lang w:val="en-GB"/>
        </w:rPr>
        <w:t>ii s-a semnalat cea</w:t>
      </w:r>
      <w:r w:rsidR="00D07EB1" w:rsidRPr="00D07EB1">
        <w:rPr>
          <w:rFonts w:cs="LiberationSans"/>
          <w:lang w:val="en-GB"/>
        </w:rPr>
        <w:t>ț</w:t>
      </w:r>
      <w:r w:rsidR="00D07EB1" w:rsidRPr="00D07EB1">
        <w:rPr>
          <w:rFonts w:cs="ArialMT"/>
          <w:lang w:val="en-GB"/>
        </w:rPr>
        <w:t>ă izolat în estul Transilvaniei.</w:t>
      </w:r>
    </w:p>
    <w:p w14:paraId="38F04BF9" w14:textId="77777777" w:rsidR="00653FFF" w:rsidRPr="00D07EB1" w:rsidRDefault="00653FFF" w:rsidP="000C2732">
      <w:pPr>
        <w:autoSpaceDE w:val="0"/>
        <w:autoSpaceDN w:val="0"/>
        <w:adjustRightInd w:val="0"/>
        <w:spacing w:after="0" w:line="360" w:lineRule="auto"/>
        <w:ind w:left="1080"/>
        <w:rPr>
          <w:rFonts w:cs="ArialMT"/>
          <w:sz w:val="16"/>
          <w:szCs w:val="16"/>
          <w:lang w:val="en-GB"/>
        </w:rPr>
      </w:pPr>
    </w:p>
    <w:p w14:paraId="759F6459" w14:textId="77777777" w:rsidR="00D07EB1" w:rsidRPr="00D07EB1" w:rsidRDefault="00653FFF" w:rsidP="000C2732">
      <w:pPr>
        <w:autoSpaceDE w:val="0"/>
        <w:autoSpaceDN w:val="0"/>
        <w:adjustRightInd w:val="0"/>
        <w:spacing w:after="0" w:line="360" w:lineRule="auto"/>
        <w:ind w:left="1080"/>
        <w:rPr>
          <w:rFonts w:cs="ArialMT"/>
          <w:lang w:val="fr-FR"/>
        </w:rPr>
      </w:pPr>
      <w:r w:rsidRPr="00D07EB1">
        <w:rPr>
          <w:b/>
          <w:bCs/>
          <w:color w:val="000000" w:themeColor="text1"/>
          <w:lang w:val="ro-RO"/>
        </w:rPr>
        <w:t xml:space="preserve">Observaţie: </w:t>
      </w:r>
      <w:r w:rsidRPr="00D07EB1">
        <w:rPr>
          <w:rFonts w:cs="ArialMT"/>
          <w:lang w:val="fr-FR"/>
        </w:rPr>
        <w:t xml:space="preserve">în intervalul de diagnoză </w:t>
      </w:r>
      <w:r w:rsidR="00D07EB1" w:rsidRPr="00D07EB1">
        <w:rPr>
          <w:rFonts w:cs="ArialMT"/>
          <w:lang w:val="fr-FR"/>
        </w:rPr>
        <w:t>au fost emise 16 mesaje pentru fenomene meteorologice periculoase imediate:</w:t>
      </w:r>
    </w:p>
    <w:p w14:paraId="7ED9A2D0" w14:textId="218B3500" w:rsidR="00D07EB1" w:rsidRPr="00D07EB1" w:rsidRDefault="00D07EB1" w:rsidP="000C2732">
      <w:pPr>
        <w:autoSpaceDE w:val="0"/>
        <w:autoSpaceDN w:val="0"/>
        <w:adjustRightInd w:val="0"/>
        <w:spacing w:after="0" w:line="360" w:lineRule="auto"/>
        <w:ind w:left="1080"/>
        <w:rPr>
          <w:rFonts w:cs="ArialMT"/>
          <w:lang w:val="fr-FR"/>
        </w:rPr>
      </w:pPr>
      <w:r w:rsidRPr="00D07EB1">
        <w:rPr>
          <w:rFonts w:cs="ArialMT"/>
          <w:lang w:val="fr-FR"/>
        </w:rPr>
        <w:t>-1 avertizare cod ro</w:t>
      </w:r>
      <w:r w:rsidRPr="00D07EB1">
        <w:rPr>
          <w:rFonts w:cs="LiberationSans"/>
          <w:lang w:val="fr-FR"/>
        </w:rPr>
        <w:t>ș</w:t>
      </w:r>
      <w:r w:rsidRPr="00D07EB1">
        <w:rPr>
          <w:rFonts w:cs="ArialMT"/>
          <w:lang w:val="fr-FR"/>
        </w:rPr>
        <w:t>u emisă de SRPV Cluj;</w:t>
      </w:r>
    </w:p>
    <w:p w14:paraId="7E4808C2" w14:textId="305BA00A" w:rsidR="00D07EB1" w:rsidRPr="00D07EB1" w:rsidRDefault="00D07EB1" w:rsidP="000C2732">
      <w:pPr>
        <w:autoSpaceDE w:val="0"/>
        <w:autoSpaceDN w:val="0"/>
        <w:adjustRightInd w:val="0"/>
        <w:spacing w:after="0" w:line="360" w:lineRule="auto"/>
        <w:ind w:left="1080"/>
        <w:rPr>
          <w:rFonts w:cs="ArialMT"/>
          <w:lang w:val="fr-FR"/>
        </w:rPr>
      </w:pPr>
      <w:r w:rsidRPr="00D07EB1">
        <w:rPr>
          <w:rFonts w:cs="ArialMT"/>
          <w:lang w:val="fr-FR"/>
        </w:rPr>
        <w:t xml:space="preserve">-5 avertizări de cod portocaliu, câte 2 emise de SRPV Cluj </w:t>
      </w:r>
      <w:r w:rsidRPr="00D07EB1">
        <w:rPr>
          <w:rFonts w:cs="LiberationSans"/>
          <w:lang w:val="fr-FR"/>
        </w:rPr>
        <w:t>ș</w:t>
      </w:r>
      <w:r w:rsidRPr="00D07EB1">
        <w:rPr>
          <w:rFonts w:cs="ArialMT"/>
          <w:lang w:val="fr-FR"/>
        </w:rPr>
        <w:t>i SRPV Timi</w:t>
      </w:r>
      <w:r w:rsidRPr="00D07EB1">
        <w:rPr>
          <w:rFonts w:cs="LiberationSans"/>
          <w:lang w:val="fr-FR"/>
        </w:rPr>
        <w:t>ș</w:t>
      </w:r>
      <w:r w:rsidRPr="00D07EB1">
        <w:rPr>
          <w:rFonts w:cs="ArialMT"/>
          <w:lang w:val="fr-FR"/>
        </w:rPr>
        <w:t xml:space="preserve">oara </w:t>
      </w:r>
      <w:r w:rsidRPr="00D07EB1">
        <w:rPr>
          <w:rFonts w:cs="LiberationSans"/>
          <w:lang w:val="fr-FR"/>
        </w:rPr>
        <w:t>ș</w:t>
      </w:r>
      <w:r w:rsidRPr="00D07EB1">
        <w:rPr>
          <w:rFonts w:cs="ArialMT"/>
          <w:lang w:val="fr-FR"/>
        </w:rPr>
        <w:t>i 1 de CNPM pentru Muntenia;</w:t>
      </w:r>
    </w:p>
    <w:p w14:paraId="2C84FCC7" w14:textId="3D2D2078" w:rsidR="00FF61A7" w:rsidRPr="00D07EB1" w:rsidRDefault="00D07EB1" w:rsidP="000C2732">
      <w:pPr>
        <w:autoSpaceDE w:val="0"/>
        <w:autoSpaceDN w:val="0"/>
        <w:adjustRightInd w:val="0"/>
        <w:spacing w:after="0" w:line="360" w:lineRule="auto"/>
        <w:ind w:left="1080"/>
        <w:rPr>
          <w:rFonts w:cs="ArialMT"/>
          <w:lang w:val="fr-FR"/>
        </w:rPr>
      </w:pPr>
      <w:r w:rsidRPr="00D07EB1">
        <w:rPr>
          <w:rFonts w:cs="ArialMT"/>
          <w:lang w:val="fr-FR"/>
        </w:rPr>
        <w:t>-10 aten</w:t>
      </w:r>
      <w:r w:rsidRPr="00D07EB1">
        <w:rPr>
          <w:rFonts w:cs="LiberationSans"/>
          <w:lang w:val="fr-FR"/>
        </w:rPr>
        <w:t>ț</w:t>
      </w:r>
      <w:r w:rsidRPr="00D07EB1">
        <w:rPr>
          <w:rFonts w:cs="ArialMT"/>
          <w:lang w:val="fr-FR"/>
        </w:rPr>
        <w:t>ionări cod galben, 6 emise de CNPM pentru Muntenia, 2 emise de SRPV Timi</w:t>
      </w:r>
      <w:r w:rsidRPr="00D07EB1">
        <w:rPr>
          <w:rFonts w:cs="LiberationSans"/>
          <w:lang w:val="fr-FR"/>
        </w:rPr>
        <w:t>ș</w:t>
      </w:r>
      <w:r w:rsidRPr="00D07EB1">
        <w:rPr>
          <w:rFonts w:cs="ArialMT"/>
          <w:lang w:val="fr-FR"/>
        </w:rPr>
        <w:t xml:space="preserve">oara </w:t>
      </w:r>
      <w:r w:rsidRPr="00D07EB1">
        <w:rPr>
          <w:rFonts w:cs="LiberationSans"/>
          <w:lang w:val="fr-FR"/>
        </w:rPr>
        <w:t>ș</w:t>
      </w:r>
      <w:r w:rsidRPr="00D07EB1">
        <w:rPr>
          <w:rFonts w:cs="ArialMT"/>
          <w:lang w:val="fr-FR"/>
        </w:rPr>
        <w:t xml:space="preserve">i câte 1 emisă de SRPV Sibiu </w:t>
      </w:r>
      <w:r w:rsidRPr="00D07EB1">
        <w:rPr>
          <w:rFonts w:cs="LiberationSans"/>
          <w:lang w:val="fr-FR"/>
        </w:rPr>
        <w:t>ș</w:t>
      </w:r>
      <w:r w:rsidRPr="00D07EB1">
        <w:rPr>
          <w:rFonts w:cs="ArialMT"/>
          <w:lang w:val="fr-FR"/>
        </w:rPr>
        <w:t>i SRPV Craiova.</w:t>
      </w:r>
    </w:p>
    <w:p w14:paraId="04E23357" w14:textId="77777777" w:rsidR="00D07EB1" w:rsidRPr="00D07EB1" w:rsidRDefault="00D07EB1" w:rsidP="000C2732">
      <w:pPr>
        <w:autoSpaceDE w:val="0"/>
        <w:autoSpaceDN w:val="0"/>
        <w:adjustRightInd w:val="0"/>
        <w:spacing w:after="0" w:line="360" w:lineRule="auto"/>
        <w:ind w:left="1080"/>
        <w:rPr>
          <w:rFonts w:cs="Arial-ItalicMT"/>
          <w:i/>
          <w:iCs/>
          <w:sz w:val="16"/>
          <w:szCs w:val="16"/>
          <w:lang w:val="fr-FR"/>
        </w:rPr>
      </w:pPr>
    </w:p>
    <w:p w14:paraId="74D84A4C" w14:textId="1A196965" w:rsidR="00621B1F" w:rsidRPr="00D07EB1" w:rsidRDefault="00954314" w:rsidP="000C2732">
      <w:pPr>
        <w:autoSpaceDE w:val="0"/>
        <w:autoSpaceDN w:val="0"/>
        <w:adjustRightInd w:val="0"/>
        <w:spacing w:after="0" w:line="360" w:lineRule="auto"/>
        <w:ind w:left="1080"/>
        <w:rPr>
          <w:rFonts w:cs="ArialMT"/>
          <w:lang w:val="fr-FR"/>
        </w:rPr>
      </w:pPr>
      <w:r w:rsidRPr="00D07EB1">
        <w:rPr>
          <w:b/>
          <w:bCs/>
          <w:color w:val="000000" w:themeColor="text1"/>
          <w:lang w:val="ro-RO"/>
        </w:rPr>
        <w:t>La Bucureşti</w:t>
      </w:r>
      <w:r w:rsidR="000C2732">
        <w:rPr>
          <w:b/>
          <w:bCs/>
          <w:color w:val="000000" w:themeColor="text1"/>
          <w:lang w:val="ro-RO"/>
        </w:rPr>
        <w:t>,</w:t>
      </w:r>
      <w:r w:rsidR="00F9512C" w:rsidRPr="00D07EB1">
        <w:rPr>
          <w:rFonts w:cs="Arial"/>
          <w:color w:val="000000" w:themeColor="text1"/>
          <w:lang w:val="ro-RO" w:eastAsia="en-GB"/>
        </w:rPr>
        <w:t xml:space="preserve"> </w:t>
      </w:r>
      <w:r w:rsidR="00D07EB1" w:rsidRPr="00D07EB1">
        <w:rPr>
          <w:rFonts w:cs="ArialMT"/>
          <w:lang w:val="fr-FR"/>
        </w:rPr>
        <w:t>vremea a fost călduroasă la amiază, cu maxime termice de 30 de grade la sta</w:t>
      </w:r>
      <w:r w:rsidR="00D07EB1" w:rsidRPr="00D07EB1">
        <w:rPr>
          <w:rFonts w:cs="LiberationSans"/>
          <w:lang w:val="fr-FR"/>
        </w:rPr>
        <w:t>ț</w:t>
      </w:r>
      <w:r w:rsidR="00D07EB1" w:rsidRPr="00D07EB1">
        <w:rPr>
          <w:rFonts w:cs="ArialMT"/>
          <w:lang w:val="fr-FR"/>
        </w:rPr>
        <w:t>ia meteo Băneasa, 31 de grade la Afuma</w:t>
      </w:r>
      <w:r w:rsidR="00D07EB1" w:rsidRPr="00D07EB1">
        <w:rPr>
          <w:rFonts w:cs="LiberationSans"/>
          <w:lang w:val="fr-FR"/>
        </w:rPr>
        <w:t>ț</w:t>
      </w:r>
      <w:r w:rsidR="00D07EB1" w:rsidRPr="00D07EB1">
        <w:rPr>
          <w:rFonts w:cs="ArialMT"/>
          <w:lang w:val="fr-FR"/>
        </w:rPr>
        <w:t xml:space="preserve">i </w:t>
      </w:r>
      <w:r w:rsidR="00D07EB1" w:rsidRPr="00D07EB1">
        <w:rPr>
          <w:rFonts w:cs="LiberationSans"/>
          <w:lang w:val="fr-FR"/>
        </w:rPr>
        <w:t>ș</w:t>
      </w:r>
      <w:r w:rsidR="00D07EB1" w:rsidRPr="00D07EB1">
        <w:rPr>
          <w:rFonts w:cs="ArialMT"/>
          <w:lang w:val="fr-FR"/>
        </w:rPr>
        <w:t xml:space="preserve">i 33 de grade la Filaret. Cerul a fost variabil, cu unele înnorări după-amiază, când s-au semnalat averse slabe în unele cartiere. Vântul a suflat slab </w:t>
      </w:r>
      <w:r w:rsidR="00D07EB1" w:rsidRPr="00D07EB1">
        <w:rPr>
          <w:rFonts w:cs="LiberationSans"/>
          <w:lang w:val="fr-FR"/>
        </w:rPr>
        <w:t>ș</w:t>
      </w:r>
      <w:r w:rsidR="00D07EB1" w:rsidRPr="00D07EB1">
        <w:rPr>
          <w:rFonts w:cs="ArialMT"/>
          <w:lang w:val="fr-FR"/>
        </w:rPr>
        <w:t>i moderat. La ora 06</w:t>
      </w:r>
      <w:r w:rsidR="000C2732">
        <w:rPr>
          <w:rFonts w:cs="ArialMT"/>
          <w:lang w:val="fr-FR"/>
        </w:rPr>
        <w:t>.00,</w:t>
      </w:r>
      <w:r w:rsidR="00D07EB1" w:rsidRPr="00D07EB1">
        <w:rPr>
          <w:rFonts w:cs="ArialMT"/>
          <w:lang w:val="fr-FR"/>
        </w:rPr>
        <w:t xml:space="preserve"> se înregistrau 18 grade în Băneasa </w:t>
      </w:r>
      <w:r w:rsidR="00D07EB1" w:rsidRPr="00D07EB1">
        <w:rPr>
          <w:rFonts w:cs="LiberationSans"/>
          <w:lang w:val="fr-FR"/>
        </w:rPr>
        <w:t>ș</w:t>
      </w:r>
      <w:r w:rsidR="00D07EB1" w:rsidRPr="00D07EB1">
        <w:rPr>
          <w:rFonts w:cs="ArialMT"/>
          <w:lang w:val="fr-FR"/>
        </w:rPr>
        <w:t>i 19 grade la Afumaţi şi Filaret.</w:t>
      </w:r>
    </w:p>
    <w:p w14:paraId="28A74092" w14:textId="77777777" w:rsidR="00FF7C9A" w:rsidRDefault="00FF7C9A" w:rsidP="000C2732">
      <w:pPr>
        <w:autoSpaceDE w:val="0"/>
        <w:autoSpaceDN w:val="0"/>
        <w:adjustRightInd w:val="0"/>
        <w:spacing w:after="0" w:line="360" w:lineRule="auto"/>
        <w:ind w:left="1080"/>
        <w:rPr>
          <w:rFonts w:cs="ArialMT"/>
          <w:sz w:val="16"/>
          <w:szCs w:val="16"/>
          <w:lang w:val="ro-RO"/>
        </w:rPr>
      </w:pPr>
    </w:p>
    <w:p w14:paraId="3364D75D" w14:textId="77777777" w:rsidR="00530B01" w:rsidRPr="007C7A24" w:rsidRDefault="00530B01" w:rsidP="000C2732">
      <w:pPr>
        <w:autoSpaceDE w:val="0"/>
        <w:autoSpaceDN w:val="0"/>
        <w:adjustRightInd w:val="0"/>
        <w:spacing w:after="0" w:line="360" w:lineRule="auto"/>
        <w:ind w:left="1080"/>
        <w:rPr>
          <w:rFonts w:cs="ArialMT"/>
          <w:sz w:val="16"/>
          <w:szCs w:val="16"/>
          <w:lang w:val="ro-RO"/>
        </w:rPr>
      </w:pPr>
    </w:p>
    <w:p w14:paraId="3EA6D8B6" w14:textId="77777777" w:rsidR="00F9512C" w:rsidRPr="00C01257" w:rsidRDefault="00F9512C" w:rsidP="000C2732">
      <w:pPr>
        <w:pStyle w:val="NormalWeb"/>
        <w:spacing w:before="0" w:beforeAutospacing="0" w:line="360" w:lineRule="auto"/>
        <w:ind w:left="1080"/>
        <w:jc w:val="both"/>
        <w:rPr>
          <w:rFonts w:ascii="Trebuchet MS" w:hAnsi="Trebuchet MS"/>
          <w:sz w:val="22"/>
          <w:szCs w:val="22"/>
          <w:lang w:val="ro-RO"/>
        </w:rPr>
      </w:pPr>
      <w:r w:rsidRPr="00C01257">
        <w:rPr>
          <w:rFonts w:ascii="Trebuchet MS" w:hAnsi="Trebuchet MS"/>
          <w:b/>
          <w:bCs/>
          <w:sz w:val="22"/>
          <w:szCs w:val="22"/>
          <w:lang w:val="ro-RO"/>
        </w:rPr>
        <w:t xml:space="preserve">3. </w:t>
      </w:r>
      <w:r w:rsidRPr="00C01257">
        <w:rPr>
          <w:rFonts w:ascii="Trebuchet MS" w:hAnsi="Trebuchet MS"/>
          <w:b/>
          <w:bCs/>
          <w:sz w:val="22"/>
          <w:szCs w:val="22"/>
          <w:u w:val="single"/>
          <w:lang w:val="ro-RO"/>
        </w:rPr>
        <w:t>Progno</w:t>
      </w:r>
      <w:r w:rsidR="00260833" w:rsidRPr="00C01257">
        <w:rPr>
          <w:rFonts w:ascii="Trebuchet MS" w:hAnsi="Trebuchet MS"/>
          <w:b/>
          <w:bCs/>
          <w:sz w:val="22"/>
          <w:szCs w:val="22"/>
          <w:u w:val="single"/>
          <w:lang w:val="ro-RO"/>
        </w:rPr>
        <w:t>z</w:t>
      </w:r>
      <w:r w:rsidR="009D6BD0" w:rsidRPr="00C01257">
        <w:rPr>
          <w:rFonts w:ascii="Trebuchet MS" w:hAnsi="Trebuchet MS"/>
          <w:b/>
          <w:bCs/>
          <w:sz w:val="22"/>
          <w:szCs w:val="22"/>
          <w:u w:val="single"/>
          <w:lang w:val="ro-RO"/>
        </w:rPr>
        <w:t>a meteorologică în interva</w:t>
      </w:r>
      <w:r w:rsidR="005B115E" w:rsidRPr="00C01257">
        <w:rPr>
          <w:rFonts w:ascii="Trebuchet MS" w:hAnsi="Trebuchet MS"/>
          <w:b/>
          <w:bCs/>
          <w:sz w:val="22"/>
          <w:szCs w:val="22"/>
          <w:u w:val="single"/>
          <w:lang w:val="ro-RO"/>
        </w:rPr>
        <w:t>lu</w:t>
      </w:r>
      <w:r w:rsidR="007C4235">
        <w:rPr>
          <w:rFonts w:ascii="Trebuchet MS" w:hAnsi="Trebuchet MS"/>
          <w:b/>
          <w:bCs/>
          <w:sz w:val="22"/>
          <w:szCs w:val="22"/>
          <w:u w:val="single"/>
          <w:lang w:val="ro-RO"/>
        </w:rPr>
        <w:t>l 27</w:t>
      </w:r>
      <w:r w:rsidR="00405EB0">
        <w:rPr>
          <w:rFonts w:ascii="Trebuchet MS" w:hAnsi="Trebuchet MS"/>
          <w:b/>
          <w:bCs/>
          <w:sz w:val="22"/>
          <w:szCs w:val="22"/>
          <w:u w:val="single"/>
          <w:lang w:val="ro-RO"/>
        </w:rPr>
        <w:t>.07</w:t>
      </w:r>
      <w:r w:rsidR="00954314" w:rsidRPr="00C01257">
        <w:rPr>
          <w:rFonts w:ascii="Trebuchet MS" w:hAnsi="Trebuchet MS"/>
          <w:b/>
          <w:bCs/>
          <w:sz w:val="22"/>
          <w:szCs w:val="22"/>
          <w:u w:val="single"/>
          <w:lang w:val="ro-RO"/>
        </w:rPr>
        <w:t>.2020, ora 08.00</w:t>
      </w:r>
      <w:r w:rsidR="007C4235">
        <w:rPr>
          <w:rFonts w:ascii="Trebuchet MS" w:hAnsi="Trebuchet MS"/>
          <w:b/>
          <w:bCs/>
          <w:sz w:val="22"/>
          <w:szCs w:val="22"/>
          <w:u w:val="single"/>
          <w:lang w:val="ro-RO"/>
        </w:rPr>
        <w:t>–28</w:t>
      </w:r>
      <w:r w:rsidR="00405EB0">
        <w:rPr>
          <w:rFonts w:ascii="Trebuchet MS" w:hAnsi="Trebuchet MS"/>
          <w:b/>
          <w:bCs/>
          <w:sz w:val="22"/>
          <w:szCs w:val="22"/>
          <w:u w:val="single"/>
          <w:lang w:val="ro-RO"/>
        </w:rPr>
        <w:t>.07</w:t>
      </w:r>
      <w:r w:rsidRPr="00C01257">
        <w:rPr>
          <w:rFonts w:ascii="Trebuchet MS" w:hAnsi="Trebuchet MS"/>
          <w:b/>
          <w:bCs/>
          <w:sz w:val="22"/>
          <w:szCs w:val="22"/>
          <w:u w:val="single"/>
          <w:lang w:val="ro-RO"/>
        </w:rPr>
        <w:t>.2020, ora 8.00</w:t>
      </w:r>
    </w:p>
    <w:p w14:paraId="21D4945D" w14:textId="5BED13E4" w:rsidR="00F9512C" w:rsidRPr="00D07EB1" w:rsidRDefault="00515CF6" w:rsidP="000C2732">
      <w:pPr>
        <w:autoSpaceDE w:val="0"/>
        <w:autoSpaceDN w:val="0"/>
        <w:adjustRightInd w:val="0"/>
        <w:spacing w:after="0" w:line="360" w:lineRule="auto"/>
        <w:ind w:left="1080"/>
        <w:rPr>
          <w:rFonts w:cs="ArialMT"/>
          <w:lang w:val="fr-FR"/>
        </w:rPr>
      </w:pPr>
      <w:r w:rsidRPr="00FF61A7">
        <w:rPr>
          <w:b/>
          <w:bCs/>
          <w:lang w:val="ro-RO"/>
        </w:rPr>
        <w:t>În ţară</w:t>
      </w:r>
      <w:r w:rsidR="000C2732">
        <w:rPr>
          <w:b/>
          <w:bCs/>
          <w:lang w:val="ro-RO"/>
        </w:rPr>
        <w:t>,</w:t>
      </w:r>
      <w:r w:rsidRPr="00FF61A7">
        <w:rPr>
          <w:b/>
          <w:bCs/>
          <w:lang w:val="ro-RO"/>
        </w:rPr>
        <w:t xml:space="preserve"> </w:t>
      </w:r>
      <w:r w:rsidR="00D07EB1">
        <w:rPr>
          <w:rFonts w:cs="ArialMT"/>
          <w:lang w:val="fr-FR"/>
        </w:rPr>
        <w:t>g</w:t>
      </w:r>
      <w:r w:rsidR="00D07EB1" w:rsidRPr="00D07EB1">
        <w:rPr>
          <w:rFonts w:cs="ArialMT"/>
          <w:lang w:val="fr-FR"/>
        </w:rPr>
        <w:t xml:space="preserve">radul de instabilitate atmosferică va fi </w:t>
      </w:r>
      <w:r w:rsidR="00303C08">
        <w:rPr>
          <w:rFonts w:cs="ArialMT"/>
          <w:lang w:val="fr-FR"/>
        </w:rPr>
        <w:t>temporar accentuat în sud-vest, vest, nord</w:t>
      </w:r>
      <w:r w:rsidR="00D07EB1" w:rsidRPr="00D07EB1">
        <w:rPr>
          <w:rFonts w:cs="ArialMT"/>
          <w:lang w:val="fr-FR"/>
        </w:rPr>
        <w:t xml:space="preserve"> </w:t>
      </w:r>
      <w:r w:rsidR="00D07EB1" w:rsidRPr="00D07EB1">
        <w:rPr>
          <w:rFonts w:cs="LiberationSans"/>
          <w:lang w:val="fr-FR"/>
        </w:rPr>
        <w:t>ș</w:t>
      </w:r>
      <w:r w:rsidR="00303C08">
        <w:rPr>
          <w:rFonts w:cs="ArialMT"/>
          <w:lang w:val="fr-FR"/>
        </w:rPr>
        <w:t>i centru</w:t>
      </w:r>
      <w:r w:rsidR="00D07EB1" w:rsidRPr="00D07EB1">
        <w:rPr>
          <w:rFonts w:cs="ArialMT"/>
          <w:lang w:val="fr-FR"/>
        </w:rPr>
        <w:t xml:space="preserve"> </w:t>
      </w:r>
      <w:r w:rsidR="00D07EB1" w:rsidRPr="00D07EB1">
        <w:rPr>
          <w:rFonts w:cs="LiberationSans"/>
          <w:lang w:val="fr-FR"/>
        </w:rPr>
        <w:t>ș</w:t>
      </w:r>
      <w:r w:rsidR="00D07EB1" w:rsidRPr="00D07EB1">
        <w:rPr>
          <w:rFonts w:cs="ArialMT"/>
          <w:lang w:val="fr-FR"/>
        </w:rPr>
        <w:t>i se va</w:t>
      </w:r>
      <w:r w:rsidR="00D07EB1">
        <w:rPr>
          <w:rFonts w:cs="ArialMT"/>
          <w:lang w:val="fr-FR"/>
        </w:rPr>
        <w:t xml:space="preserve"> </w:t>
      </w:r>
      <w:r w:rsidR="00D07EB1" w:rsidRPr="00D07EB1">
        <w:rPr>
          <w:rFonts w:cs="ArialMT"/>
          <w:lang w:val="fr-FR"/>
        </w:rPr>
        <w:t xml:space="preserve">manifesta prin înnorări, averse, descărcări electrice, intensificări ale vântului ce pot lua aspect de vijelie </w:t>
      </w:r>
      <w:r w:rsidR="00D07EB1" w:rsidRPr="00D07EB1">
        <w:rPr>
          <w:rFonts w:cs="LiberationSans"/>
          <w:lang w:val="fr-FR"/>
        </w:rPr>
        <w:t>ș</w:t>
      </w:r>
      <w:r w:rsidR="00D07EB1" w:rsidRPr="00D07EB1">
        <w:rPr>
          <w:rFonts w:cs="ArialMT"/>
          <w:lang w:val="fr-FR"/>
        </w:rPr>
        <w:t>i condi</w:t>
      </w:r>
      <w:r w:rsidR="00D07EB1" w:rsidRPr="00D07EB1">
        <w:rPr>
          <w:rFonts w:cs="LiberationSans"/>
          <w:lang w:val="fr-FR"/>
        </w:rPr>
        <w:t>ț</w:t>
      </w:r>
      <w:r w:rsidR="00D07EB1" w:rsidRPr="00D07EB1">
        <w:rPr>
          <w:rFonts w:cs="ArialMT"/>
          <w:lang w:val="fr-FR"/>
        </w:rPr>
        <w:t>ii de</w:t>
      </w:r>
      <w:r w:rsidR="00303C08">
        <w:rPr>
          <w:rFonts w:cs="ArialMT"/>
          <w:lang w:val="fr-FR"/>
        </w:rPr>
        <w:t xml:space="preserve"> </w:t>
      </w:r>
      <w:r w:rsidR="00D07EB1" w:rsidRPr="00D07EB1">
        <w:rPr>
          <w:rFonts w:cs="ArialMT"/>
          <w:lang w:val="fr-FR"/>
        </w:rPr>
        <w:t xml:space="preserve">grindină. Astfel de fenomene vor fi mai intense la deal </w:t>
      </w:r>
      <w:r w:rsidR="00D07EB1" w:rsidRPr="00D07EB1">
        <w:rPr>
          <w:rFonts w:cs="LiberationSans"/>
          <w:lang w:val="fr-FR"/>
        </w:rPr>
        <w:t>ș</w:t>
      </w:r>
      <w:r w:rsidR="00D07EB1" w:rsidRPr="00D07EB1">
        <w:rPr>
          <w:rFonts w:cs="ArialMT"/>
          <w:lang w:val="fr-FR"/>
        </w:rPr>
        <w:t xml:space="preserve">i la munte, precum </w:t>
      </w:r>
      <w:r w:rsidR="00D07EB1" w:rsidRPr="00D07EB1">
        <w:rPr>
          <w:rFonts w:cs="LiberationSans"/>
          <w:lang w:val="fr-FR"/>
        </w:rPr>
        <w:t>ș</w:t>
      </w:r>
      <w:r w:rsidR="00D07EB1" w:rsidRPr="00D07EB1">
        <w:rPr>
          <w:rFonts w:cs="ArialMT"/>
          <w:lang w:val="fr-FR"/>
        </w:rPr>
        <w:t>i în Maramure</w:t>
      </w:r>
      <w:r w:rsidR="00D07EB1" w:rsidRPr="00D07EB1">
        <w:rPr>
          <w:rFonts w:cs="LiberationSans"/>
          <w:lang w:val="fr-FR"/>
        </w:rPr>
        <w:t>ș ș</w:t>
      </w:r>
      <w:r w:rsidR="00D07EB1" w:rsidRPr="00D07EB1">
        <w:rPr>
          <w:rFonts w:cs="ArialMT"/>
          <w:lang w:val="fr-FR"/>
        </w:rPr>
        <w:t>i Transilvania, unde ploile</w:t>
      </w:r>
      <w:r w:rsidR="00303C08">
        <w:rPr>
          <w:rFonts w:cs="ArialMT"/>
          <w:lang w:val="fr-FR"/>
        </w:rPr>
        <w:t xml:space="preserve"> </w:t>
      </w:r>
      <w:r w:rsidR="00D07EB1" w:rsidRPr="00D07EB1">
        <w:rPr>
          <w:rFonts w:cs="ArialMT"/>
          <w:lang w:val="fr-FR"/>
        </w:rPr>
        <w:t>vor avea caracter toren</w:t>
      </w:r>
      <w:r w:rsidR="00D07EB1" w:rsidRPr="00D07EB1">
        <w:rPr>
          <w:rFonts w:cs="LiberationSans"/>
          <w:lang w:val="fr-FR"/>
        </w:rPr>
        <w:t>ț</w:t>
      </w:r>
      <w:r w:rsidR="00D07EB1" w:rsidRPr="00D07EB1">
        <w:rPr>
          <w:rFonts w:cs="ArialMT"/>
          <w:lang w:val="fr-FR"/>
        </w:rPr>
        <w:t>ial, iar cantită</w:t>
      </w:r>
      <w:r w:rsidR="00D07EB1" w:rsidRPr="00D07EB1">
        <w:rPr>
          <w:rFonts w:cs="LiberationSans"/>
          <w:lang w:val="fr-FR"/>
        </w:rPr>
        <w:t>ț</w:t>
      </w:r>
      <w:r w:rsidR="00D07EB1" w:rsidRPr="00D07EB1">
        <w:rPr>
          <w:rFonts w:cs="ArialMT"/>
          <w:lang w:val="fr-FR"/>
        </w:rPr>
        <w:t>ile de apă vor depă</w:t>
      </w:r>
      <w:r w:rsidR="00D07EB1" w:rsidRPr="00D07EB1">
        <w:rPr>
          <w:rFonts w:cs="LiberationSans"/>
          <w:lang w:val="fr-FR"/>
        </w:rPr>
        <w:t>ș</w:t>
      </w:r>
      <w:r w:rsidR="00D07EB1" w:rsidRPr="00D07EB1">
        <w:rPr>
          <w:rFonts w:cs="ArialMT"/>
          <w:lang w:val="fr-FR"/>
        </w:rPr>
        <w:t xml:space="preserve">i 20...25 l/mp </w:t>
      </w:r>
      <w:r w:rsidR="00D07EB1" w:rsidRPr="00D07EB1">
        <w:rPr>
          <w:rFonts w:cs="LiberationSans"/>
          <w:lang w:val="fr-FR"/>
        </w:rPr>
        <w:t>ș</w:t>
      </w:r>
      <w:r w:rsidR="00D07EB1" w:rsidRPr="00D07EB1">
        <w:rPr>
          <w:rFonts w:cs="ArialMT"/>
          <w:lang w:val="fr-FR"/>
        </w:rPr>
        <w:t>i pe arii restrânse 35...40 l/mp. În regiunile</w:t>
      </w:r>
      <w:r w:rsidR="00303C08">
        <w:rPr>
          <w:rFonts w:cs="ArialMT"/>
          <w:lang w:val="fr-FR"/>
        </w:rPr>
        <w:t xml:space="preserve"> </w:t>
      </w:r>
      <w:r w:rsidR="00D07EB1" w:rsidRPr="00D07EB1">
        <w:rPr>
          <w:rFonts w:cs="ArialMT"/>
          <w:lang w:val="fr-FR"/>
        </w:rPr>
        <w:t xml:space="preserve">estice </w:t>
      </w:r>
      <w:r w:rsidR="00D07EB1" w:rsidRPr="00D07EB1">
        <w:rPr>
          <w:rFonts w:cs="LiberationSans"/>
          <w:lang w:val="fr-FR"/>
        </w:rPr>
        <w:t>ș</w:t>
      </w:r>
      <w:r w:rsidR="00303C08">
        <w:rPr>
          <w:rFonts w:cs="ArialMT"/>
          <w:lang w:val="fr-FR"/>
        </w:rPr>
        <w:t>i sud-estice</w:t>
      </w:r>
      <w:r w:rsidR="00D07EB1" w:rsidRPr="00D07EB1">
        <w:rPr>
          <w:rFonts w:cs="ArialMT"/>
          <w:lang w:val="fr-FR"/>
        </w:rPr>
        <w:t xml:space="preserve"> vremea va fi călduroasă cu cerul variabil </w:t>
      </w:r>
      <w:r w:rsidR="00D07EB1" w:rsidRPr="00D07EB1">
        <w:rPr>
          <w:rFonts w:cs="LiberationSans"/>
          <w:lang w:val="fr-FR"/>
        </w:rPr>
        <w:t>ș</w:t>
      </w:r>
      <w:r w:rsidR="00D07EB1" w:rsidRPr="00D07EB1">
        <w:rPr>
          <w:rFonts w:cs="ArialMT"/>
          <w:lang w:val="fr-FR"/>
        </w:rPr>
        <w:t xml:space="preserve">i doar izolat </w:t>
      </w:r>
      <w:r w:rsidR="00D07EB1" w:rsidRPr="00D07EB1">
        <w:rPr>
          <w:rFonts w:cs="ArialMT"/>
          <w:lang w:val="fr-FR"/>
        </w:rPr>
        <w:lastRenderedPageBreak/>
        <w:t>vor fi manifestări de instabilitate</w:t>
      </w:r>
      <w:r w:rsidR="00303C08">
        <w:rPr>
          <w:rFonts w:cs="ArialMT"/>
          <w:lang w:val="fr-FR"/>
        </w:rPr>
        <w:t xml:space="preserve"> </w:t>
      </w:r>
      <w:r w:rsidR="00D07EB1" w:rsidRPr="00D07EB1">
        <w:rPr>
          <w:rFonts w:cs="ArialMT"/>
          <w:lang w:val="fr-FR"/>
        </w:rPr>
        <w:t>atmosferică, dar disconfortul termic va fi în cre</w:t>
      </w:r>
      <w:r w:rsidR="00D07EB1" w:rsidRPr="00D07EB1">
        <w:rPr>
          <w:rFonts w:cs="LiberationSans"/>
          <w:lang w:val="fr-FR"/>
        </w:rPr>
        <w:t>ș</w:t>
      </w:r>
      <w:r w:rsidR="00D07EB1" w:rsidRPr="00D07EB1">
        <w:rPr>
          <w:rFonts w:cs="ArialMT"/>
          <w:lang w:val="fr-FR"/>
        </w:rPr>
        <w:t>tere</w:t>
      </w:r>
      <w:r w:rsidR="00303C08">
        <w:rPr>
          <w:rFonts w:cs="ArialMT"/>
          <w:lang w:val="fr-FR"/>
        </w:rPr>
        <w:t>,</w:t>
      </w:r>
      <w:r w:rsidR="00D07EB1" w:rsidRPr="00D07EB1">
        <w:rPr>
          <w:rFonts w:cs="ArialMT"/>
          <w:lang w:val="fr-FR"/>
        </w:rPr>
        <w:t xml:space="preserve"> astfel încât indicele temperatură-umezeală (ITU) va putea</w:t>
      </w:r>
      <w:r w:rsidR="00303C08">
        <w:rPr>
          <w:rFonts w:cs="ArialMT"/>
          <w:lang w:val="fr-FR"/>
        </w:rPr>
        <w:t xml:space="preserve"> </w:t>
      </w:r>
      <w:r w:rsidR="00D07EB1" w:rsidRPr="00D07EB1">
        <w:rPr>
          <w:rFonts w:cs="ArialMT"/>
          <w:lang w:val="fr-FR"/>
        </w:rPr>
        <w:t>atinge pe suprafe</w:t>
      </w:r>
      <w:r w:rsidR="00D07EB1" w:rsidRPr="00D07EB1">
        <w:rPr>
          <w:rFonts w:cs="LiberationSans"/>
          <w:lang w:val="fr-FR"/>
        </w:rPr>
        <w:t>ț</w:t>
      </w:r>
      <w:r w:rsidR="00D07EB1" w:rsidRPr="00D07EB1">
        <w:rPr>
          <w:rFonts w:cs="ArialMT"/>
          <w:lang w:val="fr-FR"/>
        </w:rPr>
        <w:t>e mici pragul critic de 80 de unită</w:t>
      </w:r>
      <w:r w:rsidR="00D07EB1" w:rsidRPr="00D07EB1">
        <w:rPr>
          <w:rFonts w:cs="LiberationSans"/>
          <w:lang w:val="fr-FR"/>
        </w:rPr>
        <w:t>ț</w:t>
      </w:r>
      <w:r w:rsidR="00D07EB1" w:rsidRPr="00D07EB1">
        <w:rPr>
          <w:rFonts w:cs="ArialMT"/>
          <w:lang w:val="fr-FR"/>
        </w:rPr>
        <w:t xml:space="preserve">i. Temperaturile maxime la scara întregii </w:t>
      </w:r>
      <w:r w:rsidR="00D07EB1" w:rsidRPr="00D07EB1">
        <w:rPr>
          <w:rFonts w:cs="LiberationSans"/>
          <w:lang w:val="fr-FR"/>
        </w:rPr>
        <w:t>ț</w:t>
      </w:r>
      <w:r w:rsidR="00D07EB1" w:rsidRPr="00D07EB1">
        <w:rPr>
          <w:rFonts w:cs="ArialMT"/>
          <w:lang w:val="fr-FR"/>
        </w:rPr>
        <w:t>ări se vor încadra, în</w:t>
      </w:r>
      <w:r w:rsidR="00303C08">
        <w:rPr>
          <w:rFonts w:cs="ArialMT"/>
          <w:lang w:val="fr-FR"/>
        </w:rPr>
        <w:t xml:space="preserve"> </w:t>
      </w:r>
      <w:r w:rsidR="00D07EB1" w:rsidRPr="00D07EB1">
        <w:rPr>
          <w:rFonts w:cs="ArialMT"/>
          <w:lang w:val="fr-FR"/>
        </w:rPr>
        <w:t xml:space="preserve">general, între 24 </w:t>
      </w:r>
      <w:r w:rsidR="00D07EB1" w:rsidRPr="00D07EB1">
        <w:rPr>
          <w:rFonts w:cs="LiberationSans"/>
          <w:lang w:val="fr-FR"/>
        </w:rPr>
        <w:t>ș</w:t>
      </w:r>
      <w:r w:rsidR="00D07EB1" w:rsidRPr="00D07EB1">
        <w:rPr>
          <w:rFonts w:cs="ArialMT"/>
          <w:lang w:val="fr-FR"/>
        </w:rPr>
        <w:t xml:space="preserve">i 34 de grade, iar cele minime vor fi cuprinse între 13 </w:t>
      </w:r>
      <w:r w:rsidR="00D07EB1" w:rsidRPr="00D07EB1">
        <w:rPr>
          <w:rFonts w:cs="LiberationSans"/>
          <w:lang w:val="fr-FR"/>
        </w:rPr>
        <w:t>ș</w:t>
      </w:r>
      <w:r w:rsidR="00D07EB1" w:rsidRPr="00D07EB1">
        <w:rPr>
          <w:rFonts w:cs="ArialMT"/>
          <w:lang w:val="fr-FR"/>
        </w:rPr>
        <w:t>i 23 de grade.</w:t>
      </w:r>
    </w:p>
    <w:p w14:paraId="734C69E1" w14:textId="77777777" w:rsidR="00A33558" w:rsidRPr="00FF61A7" w:rsidRDefault="00A33558" w:rsidP="000C2732">
      <w:pPr>
        <w:spacing w:after="0" w:line="360" w:lineRule="auto"/>
        <w:ind w:left="1080"/>
        <w:rPr>
          <w:bCs/>
          <w:sz w:val="16"/>
          <w:szCs w:val="16"/>
          <w:lang w:val="ro-RO"/>
        </w:rPr>
      </w:pPr>
    </w:p>
    <w:p w14:paraId="5586E27C" w14:textId="3121079E" w:rsidR="00352B93" w:rsidRPr="00303C08" w:rsidRDefault="00F9512C" w:rsidP="000C2732">
      <w:pPr>
        <w:autoSpaceDE w:val="0"/>
        <w:autoSpaceDN w:val="0"/>
        <w:adjustRightInd w:val="0"/>
        <w:spacing w:after="0" w:line="360" w:lineRule="auto"/>
        <w:ind w:left="1080"/>
        <w:rPr>
          <w:rFonts w:cs="ArialMT"/>
          <w:lang w:val="ro-RO"/>
        </w:rPr>
      </w:pPr>
      <w:r w:rsidRPr="00FF61A7">
        <w:rPr>
          <w:b/>
          <w:bCs/>
          <w:lang w:val="ro-RO"/>
        </w:rPr>
        <w:t>La Bucureşti</w:t>
      </w:r>
      <w:r w:rsidR="000C2732">
        <w:rPr>
          <w:b/>
          <w:bCs/>
          <w:lang w:val="ro-RO"/>
        </w:rPr>
        <w:t>,</w:t>
      </w:r>
      <w:r w:rsidR="00515CF6" w:rsidRPr="00FF61A7">
        <w:rPr>
          <w:b/>
          <w:bCs/>
          <w:lang w:val="ro-RO"/>
        </w:rPr>
        <w:t xml:space="preserve"> </w:t>
      </w:r>
      <w:r w:rsidR="00303C08" w:rsidRPr="00303C08">
        <w:rPr>
          <w:rFonts w:cs="ArialMT"/>
          <w:lang w:val="ro-RO"/>
        </w:rPr>
        <w:t>v</w:t>
      </w:r>
      <w:r w:rsidR="00D07EB1" w:rsidRPr="00303C08">
        <w:rPr>
          <w:rFonts w:cs="ArialMT"/>
          <w:lang w:val="ro-RO"/>
        </w:rPr>
        <w:t>remea va fi călduroasă după-amiaza</w:t>
      </w:r>
      <w:r w:rsidR="00303C08">
        <w:rPr>
          <w:rFonts w:cs="ArialMT"/>
          <w:lang w:val="ro-RO"/>
        </w:rPr>
        <w:t>,</w:t>
      </w:r>
      <w:r w:rsidR="00D07EB1" w:rsidRPr="00303C08">
        <w:rPr>
          <w:rFonts w:cs="ArialMT"/>
          <w:lang w:val="ro-RO"/>
        </w:rPr>
        <w:t xml:space="preserve"> când disconfortul termic va fi în cre</w:t>
      </w:r>
      <w:r w:rsidR="00D07EB1" w:rsidRPr="00303C08">
        <w:rPr>
          <w:rFonts w:cs="LiberationSans"/>
          <w:lang w:val="ro-RO"/>
        </w:rPr>
        <w:t>ș</w:t>
      </w:r>
      <w:r w:rsidR="00D07EB1" w:rsidRPr="00303C08">
        <w:rPr>
          <w:rFonts w:cs="ArialMT"/>
          <w:lang w:val="ro-RO"/>
        </w:rPr>
        <w:t>tere, astfe</w:t>
      </w:r>
      <w:r w:rsidR="00303C08">
        <w:rPr>
          <w:rFonts w:cs="ArialMT"/>
          <w:lang w:val="ro-RO"/>
        </w:rPr>
        <w:t>l</w:t>
      </w:r>
      <w:r w:rsidR="00D07EB1" w:rsidRPr="00303C08">
        <w:rPr>
          <w:rFonts w:cs="ArialMT"/>
          <w:lang w:val="ro-RO"/>
        </w:rPr>
        <w:t xml:space="preserve"> încât indicele temperatură</w:t>
      </w:r>
      <w:r w:rsidR="00303C08">
        <w:rPr>
          <w:rFonts w:cs="ArialMT"/>
          <w:lang w:val="ro-RO"/>
        </w:rPr>
        <w:t>-</w:t>
      </w:r>
      <w:r w:rsidR="00D07EB1" w:rsidRPr="00303C08">
        <w:rPr>
          <w:rFonts w:cs="ArialMT"/>
          <w:lang w:val="ro-RO"/>
        </w:rPr>
        <w:t>umezeală</w:t>
      </w:r>
      <w:r w:rsidR="00303C08">
        <w:rPr>
          <w:rFonts w:cs="ArialMT"/>
          <w:lang w:val="ro-RO"/>
        </w:rPr>
        <w:t xml:space="preserve"> </w:t>
      </w:r>
      <w:r w:rsidR="00D07EB1" w:rsidRPr="00303C08">
        <w:rPr>
          <w:rFonts w:cs="ArialMT"/>
          <w:lang w:val="ro-RO"/>
        </w:rPr>
        <w:t>(ITU) va putea atinge pragul critic de 80 de unită</w:t>
      </w:r>
      <w:r w:rsidR="00D07EB1" w:rsidRPr="00303C08">
        <w:rPr>
          <w:rFonts w:cs="LiberationSans"/>
          <w:lang w:val="ro-RO"/>
        </w:rPr>
        <w:t>ț</w:t>
      </w:r>
      <w:r w:rsidR="00D07EB1" w:rsidRPr="00303C08">
        <w:rPr>
          <w:rFonts w:cs="ArialMT"/>
          <w:lang w:val="ro-RO"/>
        </w:rPr>
        <w:t xml:space="preserve">i. Cerul va fi variabil, iar vântul va sufla slab </w:t>
      </w:r>
      <w:r w:rsidR="00D07EB1" w:rsidRPr="00303C08">
        <w:rPr>
          <w:rFonts w:cs="LiberationSans"/>
          <w:lang w:val="ro-RO"/>
        </w:rPr>
        <w:t>ș</w:t>
      </w:r>
      <w:r w:rsidR="00D07EB1" w:rsidRPr="00303C08">
        <w:rPr>
          <w:rFonts w:cs="ArialMT"/>
          <w:lang w:val="ro-RO"/>
        </w:rPr>
        <w:t>i moderat.</w:t>
      </w:r>
      <w:r w:rsidR="00303C08">
        <w:rPr>
          <w:rFonts w:cs="ArialMT"/>
          <w:lang w:val="ro-RO"/>
        </w:rPr>
        <w:t xml:space="preserve"> </w:t>
      </w:r>
      <w:r w:rsidR="00D07EB1" w:rsidRPr="00303C08">
        <w:rPr>
          <w:rFonts w:cs="ArialMT"/>
          <w:lang w:val="fr-FR"/>
        </w:rPr>
        <w:t>Temperatura maximă se va situa în jurul valorii de 33 de grade, iar cea minimă va fi de 17...19 grade.</w:t>
      </w:r>
    </w:p>
    <w:p w14:paraId="52BE3809" w14:textId="77777777" w:rsidR="00530B01" w:rsidRPr="00F76C23" w:rsidRDefault="00530B01" w:rsidP="000C2732">
      <w:pPr>
        <w:spacing w:after="0" w:line="360" w:lineRule="auto"/>
        <w:ind w:left="0"/>
        <w:rPr>
          <w:rFonts w:cs="ArialMT"/>
          <w:sz w:val="16"/>
          <w:szCs w:val="16"/>
          <w:lang w:val="ro-RO"/>
        </w:rPr>
      </w:pPr>
    </w:p>
    <w:p w14:paraId="66788A6F" w14:textId="77777777" w:rsidR="00F9512C" w:rsidRPr="00E41AEB" w:rsidRDefault="00F9512C" w:rsidP="000C2732">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14:paraId="3963A402" w14:textId="77777777" w:rsidR="009F17D1" w:rsidRDefault="007C4235" w:rsidP="000C2732">
      <w:pPr>
        <w:spacing w:after="0" w:line="360" w:lineRule="auto"/>
        <w:ind w:left="1080"/>
        <w:rPr>
          <w:rFonts w:cs="Tahoma"/>
          <w:color w:val="000000" w:themeColor="text1"/>
          <w:lang w:val="it-IT"/>
        </w:rPr>
      </w:pPr>
      <w:r>
        <w:rPr>
          <w:rFonts w:cs="Tahoma"/>
          <w:color w:val="000000" w:themeColor="text1"/>
          <w:lang w:val="it-IT"/>
        </w:rPr>
        <w:t>N</w:t>
      </w:r>
      <w:r w:rsidR="009F17D1">
        <w:rPr>
          <w:rFonts w:cs="Tahoma"/>
          <w:color w:val="000000" w:themeColor="text1"/>
          <w:lang w:val="it-IT"/>
        </w:rPr>
        <w:t xml:space="preserve">u au fost semnalate evenimente deosebite. </w:t>
      </w:r>
      <w:r w:rsidR="009F1094">
        <w:rPr>
          <w:rFonts w:cs="Tahoma"/>
          <w:color w:val="000000" w:themeColor="text1"/>
          <w:lang w:val="it-IT"/>
        </w:rPr>
        <w:t xml:space="preserve"> </w:t>
      </w:r>
    </w:p>
    <w:p w14:paraId="3E97B8D8" w14:textId="77777777" w:rsidR="00A33558" w:rsidRPr="002E63C8" w:rsidRDefault="00A33558" w:rsidP="000C2732">
      <w:pPr>
        <w:spacing w:after="0" w:line="360" w:lineRule="auto"/>
        <w:ind w:left="1080"/>
        <w:rPr>
          <w:rFonts w:cs="Tahoma"/>
          <w:color w:val="000000" w:themeColor="text1"/>
          <w:lang w:val="it-IT"/>
        </w:rPr>
      </w:pPr>
    </w:p>
    <w:p w14:paraId="5D9B0152" w14:textId="77777777" w:rsidR="00F9512C" w:rsidRPr="00C02271" w:rsidRDefault="00F9512C" w:rsidP="000C2732">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1E8E923D" w14:textId="77777777" w:rsidR="00975BDC" w:rsidRPr="00A27274" w:rsidRDefault="00F9512C" w:rsidP="000C2732">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5E8CF3C4" w14:textId="76404EF0" w:rsidR="00E51973" w:rsidRDefault="007C4235" w:rsidP="000C2732">
      <w:pPr>
        <w:spacing w:after="0" w:line="360" w:lineRule="auto"/>
        <w:ind w:left="1080"/>
        <w:rPr>
          <w:rFonts w:cs="Tahoma"/>
          <w:color w:val="000000" w:themeColor="text1"/>
          <w:lang w:val="it-IT"/>
        </w:rPr>
      </w:pPr>
      <w:r w:rsidRPr="007C4235">
        <w:rPr>
          <w:rFonts w:cs="Tahoma"/>
          <w:b/>
          <w:color w:val="000000" w:themeColor="text1"/>
          <w:lang w:val="it-IT"/>
        </w:rPr>
        <w:t>I.G.S.U.</w:t>
      </w:r>
      <w:r w:rsidRPr="007C4235">
        <w:rPr>
          <w:rFonts w:cs="Tahoma"/>
          <w:color w:val="000000" w:themeColor="text1"/>
          <w:lang w:val="it-IT"/>
        </w:rPr>
        <w:t xml:space="preserve"> informeaz</w:t>
      </w:r>
      <w:r w:rsidRPr="007C4235">
        <w:rPr>
          <w:color w:val="000000" w:themeColor="text1"/>
          <w:lang w:val="ro-RO"/>
        </w:rPr>
        <w:t>ă</w:t>
      </w:r>
      <w:r w:rsidRPr="007C4235">
        <w:rPr>
          <w:rFonts w:cs="Tahoma"/>
          <w:color w:val="000000" w:themeColor="text1"/>
          <w:lang w:val="it-IT"/>
        </w:rPr>
        <w:t xml:space="preserve"> telefonic </w:t>
      </w:r>
      <w:r w:rsidR="008C26A6">
        <w:rPr>
          <w:rFonts w:cs="Tahoma"/>
          <w:color w:val="000000" w:themeColor="text1"/>
          <w:lang w:val="it-IT"/>
        </w:rPr>
        <w:t xml:space="preserve">despre producerea </w:t>
      </w:r>
      <w:r w:rsidR="000C2732">
        <w:rPr>
          <w:color w:val="000000" w:themeColor="text1"/>
          <w:lang w:val="ro-RO"/>
        </w:rPr>
        <w:t>la</w:t>
      </w:r>
      <w:r w:rsidRPr="007C4235">
        <w:rPr>
          <w:rFonts w:cs="Tahoma"/>
          <w:color w:val="000000" w:themeColor="text1"/>
          <w:lang w:val="it-IT"/>
        </w:rPr>
        <w:t xml:space="preserve"> </w:t>
      </w:r>
      <w:r w:rsidR="003A124E">
        <w:rPr>
          <w:rFonts w:cs="Tahoma"/>
          <w:color w:val="000000" w:themeColor="text1"/>
          <w:lang w:val="it-IT"/>
        </w:rPr>
        <w:t>data de 26.07.2020 a urm</w:t>
      </w:r>
      <w:r w:rsidR="003A124E" w:rsidRPr="007C4235">
        <w:rPr>
          <w:color w:val="000000" w:themeColor="text1"/>
          <w:lang w:val="ro-RO"/>
        </w:rPr>
        <w:t>ă</w:t>
      </w:r>
      <w:r w:rsidR="003A124E">
        <w:rPr>
          <w:rFonts w:cs="Tahoma"/>
          <w:color w:val="000000" w:themeColor="text1"/>
          <w:lang w:val="it-IT"/>
        </w:rPr>
        <w:t>toarelor</w:t>
      </w:r>
      <w:r w:rsidRPr="007C4235">
        <w:rPr>
          <w:rFonts w:cs="Tahoma"/>
          <w:color w:val="000000" w:themeColor="text1"/>
          <w:lang w:val="it-IT"/>
        </w:rPr>
        <w:t xml:space="preserve"> in</w:t>
      </w:r>
      <w:r w:rsidR="00E51973">
        <w:rPr>
          <w:rFonts w:cs="Tahoma"/>
          <w:color w:val="000000" w:themeColor="text1"/>
          <w:lang w:val="it-IT"/>
        </w:rPr>
        <w:t>cendii:</w:t>
      </w:r>
    </w:p>
    <w:p w14:paraId="60709C97" w14:textId="20B71BA0" w:rsidR="00E51973" w:rsidRDefault="00E51973" w:rsidP="000C2732">
      <w:pPr>
        <w:spacing w:after="0" w:line="360" w:lineRule="auto"/>
        <w:ind w:left="1080"/>
        <w:rPr>
          <w:color w:val="000000" w:themeColor="text1"/>
          <w:lang w:val="ro-RO"/>
        </w:rPr>
      </w:pPr>
      <w:r>
        <w:rPr>
          <w:rFonts w:cs="Tahoma"/>
          <w:color w:val="000000" w:themeColor="text1"/>
          <w:lang w:val="it-IT"/>
        </w:rPr>
        <w:t>-</w:t>
      </w:r>
      <w:r w:rsidR="008C26A6" w:rsidRPr="007C4235">
        <w:rPr>
          <w:rFonts w:cs="Tahoma"/>
          <w:color w:val="000000" w:themeColor="text1"/>
          <w:lang w:val="it-IT"/>
        </w:rPr>
        <w:t>la groapa de gunoi a municipiului Sighi</w:t>
      </w:r>
      <w:r w:rsidR="008C26A6" w:rsidRPr="007C4235">
        <w:rPr>
          <w:color w:val="000000" w:themeColor="text1"/>
          <w:lang w:val="ro-RO"/>
        </w:rPr>
        <w:t>ș</w:t>
      </w:r>
      <w:r w:rsidR="008C26A6" w:rsidRPr="007C4235">
        <w:rPr>
          <w:rFonts w:cs="Tahoma"/>
          <w:color w:val="000000" w:themeColor="text1"/>
          <w:lang w:val="it-IT"/>
        </w:rPr>
        <w:t>oara, jud. Mure</w:t>
      </w:r>
      <w:r w:rsidR="008C26A6" w:rsidRPr="007C4235">
        <w:rPr>
          <w:color w:val="000000" w:themeColor="text1"/>
          <w:lang w:val="ro-RO"/>
        </w:rPr>
        <w:t>ș</w:t>
      </w:r>
      <w:r w:rsidR="008C26A6">
        <w:rPr>
          <w:rFonts w:cs="Tahoma"/>
          <w:color w:val="000000" w:themeColor="text1"/>
          <w:lang w:val="it-IT"/>
        </w:rPr>
        <w:t>,</w:t>
      </w:r>
      <w:r>
        <w:rPr>
          <w:rFonts w:cs="Tahoma"/>
          <w:color w:val="000000" w:themeColor="text1"/>
          <w:lang w:val="it-IT"/>
        </w:rPr>
        <w:t xml:space="preserve"> </w:t>
      </w:r>
      <w:r w:rsidR="007C4235" w:rsidRPr="007C4235">
        <w:rPr>
          <w:rFonts w:cs="Tahoma"/>
          <w:color w:val="000000" w:themeColor="text1"/>
          <w:lang w:val="it-IT"/>
        </w:rPr>
        <w:t>suprafa</w:t>
      </w:r>
      <w:r w:rsidR="007C4235" w:rsidRPr="007C4235">
        <w:rPr>
          <w:color w:val="000000" w:themeColor="text1"/>
          <w:lang w:val="ro-RO"/>
        </w:rPr>
        <w:t>ț</w:t>
      </w:r>
      <w:r>
        <w:rPr>
          <w:color w:val="000000" w:themeColor="text1"/>
          <w:lang w:val="ro-RO"/>
        </w:rPr>
        <w:t xml:space="preserve">a </w:t>
      </w:r>
      <w:r w:rsidRPr="007C4235">
        <w:rPr>
          <w:rFonts w:cs="Tahoma"/>
          <w:color w:val="000000" w:themeColor="text1"/>
          <w:lang w:val="it-IT"/>
        </w:rPr>
        <w:t>afectat</w:t>
      </w:r>
      <w:r w:rsidRPr="007C4235">
        <w:rPr>
          <w:color w:val="000000" w:themeColor="text1"/>
          <w:lang w:val="ro-RO"/>
        </w:rPr>
        <w:t>ă</w:t>
      </w:r>
      <w:r>
        <w:rPr>
          <w:color w:val="000000" w:themeColor="text1"/>
          <w:lang w:val="ro-RO"/>
        </w:rPr>
        <w:t xml:space="preserve"> </w:t>
      </w:r>
      <w:r w:rsidR="000C2732">
        <w:rPr>
          <w:color w:val="000000" w:themeColor="text1"/>
          <w:lang w:val="ro-RO"/>
        </w:rPr>
        <w:t>–</w:t>
      </w:r>
      <w:r w:rsidR="008C26A6">
        <w:rPr>
          <w:rFonts w:cs="Tahoma"/>
          <w:color w:val="000000" w:themeColor="text1"/>
          <w:lang w:val="it-IT"/>
        </w:rPr>
        <w:t xml:space="preserve"> cca</w:t>
      </w:r>
      <w:r w:rsidR="000C2732">
        <w:rPr>
          <w:rFonts w:cs="Tahoma"/>
          <w:color w:val="000000" w:themeColor="text1"/>
          <w:lang w:val="it-IT"/>
        </w:rPr>
        <w:t>.</w:t>
      </w:r>
      <w:r w:rsidR="008C26A6">
        <w:rPr>
          <w:rFonts w:cs="Tahoma"/>
          <w:color w:val="000000" w:themeColor="text1"/>
          <w:lang w:val="it-IT"/>
        </w:rPr>
        <w:t xml:space="preserve"> </w:t>
      </w:r>
      <w:r w:rsidR="007C4235" w:rsidRPr="007C4235">
        <w:rPr>
          <w:rFonts w:cs="Tahoma"/>
          <w:color w:val="000000" w:themeColor="text1"/>
          <w:lang w:val="it-IT"/>
        </w:rPr>
        <w:t>30 mp</w:t>
      </w:r>
      <w:r w:rsidR="008C26A6">
        <w:rPr>
          <w:rFonts w:cs="Tahoma"/>
          <w:color w:val="000000" w:themeColor="text1"/>
          <w:lang w:val="it-IT"/>
        </w:rPr>
        <w:t xml:space="preserve">, stins </w:t>
      </w:r>
      <w:r w:rsidR="008C26A6" w:rsidRPr="007C4235">
        <w:rPr>
          <w:color w:val="000000" w:themeColor="text1"/>
          <w:lang w:val="ro-RO"/>
        </w:rPr>
        <w:t>î</w:t>
      </w:r>
      <w:r w:rsidR="008C26A6">
        <w:rPr>
          <w:rFonts w:cs="Tahoma"/>
          <w:color w:val="000000" w:themeColor="text1"/>
          <w:lang w:val="it-IT"/>
        </w:rPr>
        <w:t>n aceea</w:t>
      </w:r>
      <w:r w:rsidR="008C26A6" w:rsidRPr="007C4235">
        <w:rPr>
          <w:color w:val="000000" w:themeColor="text1"/>
          <w:lang w:val="ro-RO"/>
        </w:rPr>
        <w:t>ș</w:t>
      </w:r>
      <w:r w:rsidR="008C26A6">
        <w:rPr>
          <w:rFonts w:cs="Tahoma"/>
          <w:color w:val="000000" w:themeColor="text1"/>
          <w:lang w:val="it-IT"/>
        </w:rPr>
        <w:t xml:space="preserve">i zi </w:t>
      </w:r>
      <w:r w:rsidR="008C26A6" w:rsidRPr="007C4235">
        <w:rPr>
          <w:color w:val="000000" w:themeColor="text1"/>
          <w:lang w:val="ro-RO"/>
        </w:rPr>
        <w:t>î</w:t>
      </w:r>
      <w:r w:rsidR="008C26A6">
        <w:rPr>
          <w:rFonts w:cs="Tahoma"/>
          <w:color w:val="000000" w:themeColor="text1"/>
          <w:lang w:val="it-IT"/>
        </w:rPr>
        <w:t>n urma interven</w:t>
      </w:r>
      <w:r w:rsidR="008C26A6" w:rsidRPr="007C4235">
        <w:rPr>
          <w:color w:val="000000" w:themeColor="text1"/>
          <w:lang w:val="ro-RO"/>
        </w:rPr>
        <w:t>ț</w:t>
      </w:r>
      <w:r w:rsidR="008C26A6">
        <w:rPr>
          <w:rFonts w:cs="Tahoma"/>
          <w:color w:val="000000" w:themeColor="text1"/>
          <w:lang w:val="it-IT"/>
        </w:rPr>
        <w:t>iei echipajelor</w:t>
      </w:r>
      <w:r w:rsidR="007C4235" w:rsidRPr="007C4235">
        <w:rPr>
          <w:rFonts w:cs="Tahoma"/>
          <w:color w:val="000000" w:themeColor="text1"/>
          <w:lang w:val="it-IT"/>
        </w:rPr>
        <w:t xml:space="preserve"> I.S.U. Mure</w:t>
      </w:r>
      <w:r w:rsidR="007C4235" w:rsidRPr="007C4235">
        <w:rPr>
          <w:color w:val="000000" w:themeColor="text1"/>
          <w:lang w:val="ro-RO"/>
        </w:rPr>
        <w:t>ș</w:t>
      </w:r>
      <w:r>
        <w:rPr>
          <w:color w:val="000000" w:themeColor="text1"/>
          <w:lang w:val="ro-RO"/>
        </w:rPr>
        <w:t xml:space="preserve">; </w:t>
      </w:r>
    </w:p>
    <w:p w14:paraId="5B342665" w14:textId="11D0CBA3" w:rsidR="00E51973" w:rsidRDefault="00E51973" w:rsidP="000C2732">
      <w:pPr>
        <w:spacing w:after="0" w:line="360" w:lineRule="auto"/>
        <w:ind w:left="1080"/>
        <w:rPr>
          <w:rFonts w:cs="Tahoma"/>
          <w:color w:val="000000" w:themeColor="text1"/>
          <w:lang w:val="it-IT"/>
        </w:rPr>
      </w:pPr>
      <w:r>
        <w:rPr>
          <w:color w:val="000000" w:themeColor="text1"/>
          <w:lang w:val="ro-RO"/>
        </w:rPr>
        <w:t>-</w:t>
      </w:r>
      <w:r w:rsidR="008C26A6">
        <w:rPr>
          <w:rFonts w:cs="Tahoma"/>
          <w:color w:val="000000" w:themeColor="text1"/>
          <w:lang w:val="it-IT"/>
        </w:rPr>
        <w:t>la groapa de gunoi din zona ora</w:t>
      </w:r>
      <w:r w:rsidR="008C26A6" w:rsidRPr="007C4235">
        <w:rPr>
          <w:color w:val="000000" w:themeColor="text1"/>
          <w:lang w:val="ro-RO"/>
        </w:rPr>
        <w:t>ș</w:t>
      </w:r>
      <w:r w:rsidR="008C26A6">
        <w:rPr>
          <w:rFonts w:cs="Tahoma"/>
          <w:color w:val="000000" w:themeColor="text1"/>
          <w:lang w:val="it-IT"/>
        </w:rPr>
        <w:t>ului Amara, jud. Ialomi</w:t>
      </w:r>
      <w:r w:rsidR="008C26A6" w:rsidRPr="007C4235">
        <w:rPr>
          <w:color w:val="000000" w:themeColor="text1"/>
          <w:lang w:val="ro-RO"/>
        </w:rPr>
        <w:t>ț</w:t>
      </w:r>
      <w:r w:rsidR="008C26A6">
        <w:rPr>
          <w:rFonts w:cs="Tahoma"/>
          <w:color w:val="000000" w:themeColor="text1"/>
          <w:lang w:val="it-IT"/>
        </w:rPr>
        <w:t>a, suprafa</w:t>
      </w:r>
      <w:r w:rsidR="008C26A6" w:rsidRPr="007C4235">
        <w:rPr>
          <w:color w:val="000000" w:themeColor="text1"/>
          <w:lang w:val="ro-RO"/>
        </w:rPr>
        <w:t>ț</w:t>
      </w:r>
      <w:r w:rsidR="008C26A6">
        <w:rPr>
          <w:rFonts w:cs="Tahoma"/>
          <w:color w:val="000000" w:themeColor="text1"/>
          <w:lang w:val="it-IT"/>
        </w:rPr>
        <w:t>a afectat</w:t>
      </w:r>
      <w:r w:rsidR="008C26A6" w:rsidRPr="007C4235">
        <w:rPr>
          <w:color w:val="000000" w:themeColor="text1"/>
          <w:lang w:val="ro-RO"/>
        </w:rPr>
        <w:t>ă</w:t>
      </w:r>
      <w:r>
        <w:rPr>
          <w:rFonts w:cs="Tahoma"/>
          <w:color w:val="000000" w:themeColor="text1"/>
          <w:lang w:val="it-IT"/>
        </w:rPr>
        <w:t xml:space="preserve"> </w:t>
      </w:r>
      <w:r w:rsidR="000C2732">
        <w:rPr>
          <w:rFonts w:cs="Tahoma"/>
          <w:color w:val="000000" w:themeColor="text1"/>
          <w:lang w:val="it-IT"/>
        </w:rPr>
        <w:t>–</w:t>
      </w:r>
      <w:r w:rsidR="008C26A6">
        <w:rPr>
          <w:rFonts w:cs="Tahoma"/>
          <w:color w:val="000000" w:themeColor="text1"/>
          <w:lang w:val="it-IT"/>
        </w:rPr>
        <w:t xml:space="preserve"> cca</w:t>
      </w:r>
      <w:r w:rsidR="000C2732">
        <w:rPr>
          <w:rFonts w:cs="Tahoma"/>
          <w:color w:val="000000" w:themeColor="text1"/>
          <w:lang w:val="it-IT"/>
        </w:rPr>
        <w:t>.</w:t>
      </w:r>
      <w:r w:rsidR="008C26A6">
        <w:rPr>
          <w:rFonts w:cs="Tahoma"/>
          <w:color w:val="000000" w:themeColor="text1"/>
          <w:lang w:val="it-IT"/>
        </w:rPr>
        <w:t xml:space="preserve"> 500 mp. Echipajele I.S.U. Ialomi</w:t>
      </w:r>
      <w:r w:rsidR="008C26A6" w:rsidRPr="007C4235">
        <w:rPr>
          <w:color w:val="000000" w:themeColor="text1"/>
          <w:lang w:val="ro-RO"/>
        </w:rPr>
        <w:t>ț</w:t>
      </w:r>
      <w:r w:rsidR="008C26A6">
        <w:rPr>
          <w:rFonts w:cs="Tahoma"/>
          <w:color w:val="000000" w:themeColor="text1"/>
          <w:lang w:val="it-IT"/>
        </w:rPr>
        <w:t xml:space="preserve">a </w:t>
      </w:r>
      <w:r w:rsidR="002014A9">
        <w:rPr>
          <w:rFonts w:cs="Tahoma"/>
          <w:color w:val="000000" w:themeColor="text1"/>
          <w:lang w:val="it-IT"/>
        </w:rPr>
        <w:t xml:space="preserve">au </w:t>
      </w:r>
      <w:r w:rsidR="008C26A6">
        <w:rPr>
          <w:rFonts w:cs="Tahoma"/>
          <w:color w:val="000000" w:themeColor="text1"/>
          <w:lang w:val="it-IT"/>
        </w:rPr>
        <w:t>interv</w:t>
      </w:r>
      <w:r w:rsidR="002014A9">
        <w:rPr>
          <w:rFonts w:cs="Tahoma"/>
          <w:color w:val="000000" w:themeColor="text1"/>
          <w:lang w:val="it-IT"/>
        </w:rPr>
        <w:t>enit</w:t>
      </w:r>
      <w:r w:rsidR="008C26A6">
        <w:rPr>
          <w:rFonts w:cs="Tahoma"/>
          <w:color w:val="000000" w:themeColor="text1"/>
          <w:lang w:val="it-IT"/>
        </w:rPr>
        <w:t xml:space="preserve"> pentru stingere, se va reveni cu informa</w:t>
      </w:r>
      <w:r w:rsidR="008C26A6" w:rsidRPr="007C4235">
        <w:rPr>
          <w:color w:val="000000" w:themeColor="text1"/>
          <w:lang w:val="ro-RO"/>
        </w:rPr>
        <w:t>ț</w:t>
      </w:r>
      <w:r w:rsidR="004D1DDE">
        <w:rPr>
          <w:rFonts w:cs="Tahoma"/>
          <w:color w:val="000000" w:themeColor="text1"/>
          <w:lang w:val="it-IT"/>
        </w:rPr>
        <w:t>ii.</w:t>
      </w:r>
      <w:r w:rsidR="008C26A6">
        <w:rPr>
          <w:rFonts w:cs="Tahoma"/>
          <w:color w:val="000000" w:themeColor="text1"/>
          <w:lang w:val="it-IT"/>
        </w:rPr>
        <w:t xml:space="preserve"> </w:t>
      </w:r>
      <w:r w:rsidR="004D1DDE">
        <w:rPr>
          <w:rFonts w:cs="Tahoma"/>
          <w:color w:val="000000" w:themeColor="text1"/>
          <w:lang w:val="it-IT"/>
        </w:rPr>
        <w:t xml:space="preserve"> </w:t>
      </w:r>
    </w:p>
    <w:p w14:paraId="7AB1CCDA" w14:textId="77777777" w:rsidR="006478F2" w:rsidRPr="006478F2" w:rsidRDefault="006478F2" w:rsidP="000C2732">
      <w:pPr>
        <w:spacing w:after="0" w:line="360" w:lineRule="auto"/>
        <w:ind w:left="1080"/>
        <w:rPr>
          <w:rFonts w:cs="Tahoma"/>
          <w:color w:val="000000" w:themeColor="text1"/>
          <w:sz w:val="16"/>
          <w:szCs w:val="16"/>
          <w:lang w:val="it-IT"/>
        </w:rPr>
      </w:pPr>
    </w:p>
    <w:p w14:paraId="120CB112" w14:textId="0132295C" w:rsidR="00E51973" w:rsidRDefault="006478F2" w:rsidP="000C2732">
      <w:pPr>
        <w:spacing w:after="0" w:line="360" w:lineRule="auto"/>
        <w:ind w:left="1080"/>
        <w:rPr>
          <w:rFonts w:cs="Tahoma"/>
          <w:color w:val="000000" w:themeColor="text1"/>
          <w:lang w:val="it-IT"/>
        </w:rPr>
      </w:pPr>
      <w:r w:rsidRPr="006478F2">
        <w:rPr>
          <w:rFonts w:cs="Tahoma"/>
          <w:b/>
          <w:color w:val="000000" w:themeColor="text1"/>
          <w:lang w:val="it-IT"/>
        </w:rPr>
        <w:t>A.P.M. Ia</w:t>
      </w:r>
      <w:r w:rsidRPr="006478F2">
        <w:rPr>
          <w:b/>
          <w:color w:val="000000" w:themeColor="text1"/>
          <w:lang w:val="ro-RO"/>
        </w:rPr>
        <w:t>ș</w:t>
      </w:r>
      <w:r w:rsidRPr="006478F2">
        <w:rPr>
          <w:rFonts w:cs="Tahoma"/>
          <w:b/>
          <w:color w:val="000000" w:themeColor="text1"/>
          <w:lang w:val="it-IT"/>
        </w:rPr>
        <w:t>i</w:t>
      </w:r>
      <w:r w:rsidR="004D1DDE">
        <w:rPr>
          <w:b/>
          <w:color w:val="000000" w:themeColor="text1"/>
          <w:lang w:val="ro-RO"/>
        </w:rPr>
        <w:t>, G.N.M.-C.J. Ia</w:t>
      </w:r>
      <w:r w:rsidR="004D1DDE" w:rsidRPr="006478F2">
        <w:rPr>
          <w:b/>
          <w:color w:val="000000" w:themeColor="text1"/>
          <w:lang w:val="ro-RO"/>
        </w:rPr>
        <w:t>ș</w:t>
      </w:r>
      <w:r w:rsidR="004D1DDE">
        <w:rPr>
          <w:b/>
          <w:color w:val="000000" w:themeColor="text1"/>
          <w:lang w:val="ro-RO"/>
        </w:rPr>
        <w:t xml:space="preserve">i </w:t>
      </w:r>
      <w:r w:rsidR="004D1DDE" w:rsidRPr="006478F2">
        <w:rPr>
          <w:b/>
          <w:color w:val="000000" w:themeColor="text1"/>
          <w:lang w:val="ro-RO"/>
        </w:rPr>
        <w:t>ș</w:t>
      </w:r>
      <w:r w:rsidR="004D1DDE" w:rsidRPr="006478F2">
        <w:rPr>
          <w:rFonts w:cs="Tahoma"/>
          <w:b/>
          <w:color w:val="000000" w:themeColor="text1"/>
          <w:lang w:val="it-IT"/>
        </w:rPr>
        <w:t>i</w:t>
      </w:r>
      <w:r w:rsidRPr="006478F2">
        <w:rPr>
          <w:rFonts w:cs="Tahoma"/>
          <w:b/>
          <w:color w:val="000000" w:themeColor="text1"/>
          <w:lang w:val="it-IT"/>
        </w:rPr>
        <w:t xml:space="preserve"> I.G.S.U.</w:t>
      </w:r>
      <w:r>
        <w:rPr>
          <w:rFonts w:cs="Tahoma"/>
          <w:color w:val="000000" w:themeColor="text1"/>
          <w:lang w:val="it-IT"/>
        </w:rPr>
        <w:t xml:space="preserve"> </w:t>
      </w:r>
      <w:r w:rsidRPr="007C4235">
        <w:rPr>
          <w:rFonts w:cs="Tahoma"/>
          <w:color w:val="000000" w:themeColor="text1"/>
          <w:lang w:val="it-IT"/>
        </w:rPr>
        <w:t>informeaz</w:t>
      </w:r>
      <w:r w:rsidRPr="007C4235">
        <w:rPr>
          <w:color w:val="000000" w:themeColor="text1"/>
          <w:lang w:val="ro-RO"/>
        </w:rPr>
        <w:t>ă</w:t>
      </w:r>
      <w:r w:rsidRPr="007C4235">
        <w:rPr>
          <w:rFonts w:cs="Tahoma"/>
          <w:color w:val="000000" w:themeColor="text1"/>
          <w:lang w:val="it-IT"/>
        </w:rPr>
        <w:t xml:space="preserve"> </w:t>
      </w:r>
      <w:r>
        <w:rPr>
          <w:rFonts w:cs="Tahoma"/>
          <w:color w:val="000000" w:themeColor="text1"/>
          <w:lang w:val="it-IT"/>
        </w:rPr>
        <w:t xml:space="preserve">despre producerea </w:t>
      </w:r>
      <w:r w:rsidR="000C2732">
        <w:rPr>
          <w:color w:val="000000" w:themeColor="text1"/>
          <w:lang w:val="ro-RO"/>
        </w:rPr>
        <w:t>la</w:t>
      </w:r>
      <w:r w:rsidRPr="007C4235">
        <w:rPr>
          <w:rFonts w:cs="Tahoma"/>
          <w:color w:val="000000" w:themeColor="text1"/>
          <w:lang w:val="it-IT"/>
        </w:rPr>
        <w:t xml:space="preserve"> </w:t>
      </w:r>
      <w:r>
        <w:rPr>
          <w:rFonts w:cs="Tahoma"/>
          <w:color w:val="000000" w:themeColor="text1"/>
          <w:lang w:val="it-IT"/>
        </w:rPr>
        <w:t>data de 26.07.2020</w:t>
      </w:r>
      <w:r w:rsidR="004D1DDE">
        <w:rPr>
          <w:rFonts w:cs="Tahoma"/>
          <w:color w:val="000000" w:themeColor="text1"/>
          <w:lang w:val="it-IT"/>
        </w:rPr>
        <w:t xml:space="preserve">, </w:t>
      </w:r>
      <w:r w:rsidR="004D1DDE" w:rsidRPr="007C4235">
        <w:rPr>
          <w:color w:val="000000" w:themeColor="text1"/>
          <w:lang w:val="ro-RO"/>
        </w:rPr>
        <w:t>î</w:t>
      </w:r>
      <w:r w:rsidR="004D1DDE">
        <w:rPr>
          <w:rFonts w:cs="Tahoma"/>
          <w:color w:val="000000" w:themeColor="text1"/>
          <w:lang w:val="it-IT"/>
        </w:rPr>
        <w:t>n jurul orei 18:00,</w:t>
      </w:r>
      <w:r>
        <w:rPr>
          <w:rFonts w:cs="Tahoma"/>
          <w:color w:val="000000" w:themeColor="text1"/>
          <w:lang w:val="it-IT"/>
        </w:rPr>
        <w:t xml:space="preserve"> a unui incendiu </w:t>
      </w:r>
      <w:r w:rsidR="00E51973">
        <w:rPr>
          <w:rFonts w:cs="Tahoma"/>
          <w:color w:val="000000" w:themeColor="text1"/>
          <w:lang w:val="it-IT"/>
        </w:rPr>
        <w:t xml:space="preserve">la </w:t>
      </w:r>
      <w:r>
        <w:rPr>
          <w:rFonts w:cs="Tahoma"/>
          <w:color w:val="000000" w:themeColor="text1"/>
          <w:lang w:val="it-IT"/>
        </w:rPr>
        <w:t>depozitul de de</w:t>
      </w:r>
      <w:r w:rsidRPr="007C4235">
        <w:rPr>
          <w:color w:val="000000" w:themeColor="text1"/>
          <w:lang w:val="ro-RO"/>
        </w:rPr>
        <w:t>ș</w:t>
      </w:r>
      <w:r>
        <w:rPr>
          <w:rFonts w:cs="Tahoma"/>
          <w:color w:val="000000" w:themeColor="text1"/>
          <w:lang w:val="it-IT"/>
        </w:rPr>
        <w:t>euri municipale</w:t>
      </w:r>
      <w:r w:rsidR="00E51973">
        <w:rPr>
          <w:rFonts w:cs="Tahoma"/>
          <w:color w:val="000000" w:themeColor="text1"/>
          <w:lang w:val="it-IT"/>
        </w:rPr>
        <w:t xml:space="preserve"> din zona comunei </w:t>
      </w:r>
      <w:r w:rsidR="00E51973" w:rsidRPr="007C4235">
        <w:rPr>
          <w:color w:val="000000" w:themeColor="text1"/>
          <w:lang w:val="ro-RO"/>
        </w:rPr>
        <w:t>Ț</w:t>
      </w:r>
      <w:r w:rsidR="00E51973">
        <w:rPr>
          <w:rFonts w:cs="Tahoma"/>
          <w:color w:val="000000" w:themeColor="text1"/>
          <w:lang w:val="it-IT"/>
        </w:rPr>
        <w:t>u</w:t>
      </w:r>
      <w:r w:rsidR="00E51973" w:rsidRPr="007C4235">
        <w:rPr>
          <w:color w:val="000000" w:themeColor="text1"/>
          <w:lang w:val="ro-RO"/>
        </w:rPr>
        <w:t>ț</w:t>
      </w:r>
      <w:r w:rsidR="00E51973">
        <w:rPr>
          <w:rFonts w:cs="Tahoma"/>
          <w:color w:val="000000" w:themeColor="text1"/>
          <w:lang w:val="it-IT"/>
        </w:rPr>
        <w:t>ora, suprafa</w:t>
      </w:r>
      <w:r w:rsidR="00E51973" w:rsidRPr="007C4235">
        <w:rPr>
          <w:color w:val="000000" w:themeColor="text1"/>
          <w:lang w:val="ro-RO"/>
        </w:rPr>
        <w:t>ț</w:t>
      </w:r>
      <w:r w:rsidR="00E51973">
        <w:rPr>
          <w:rFonts w:cs="Tahoma"/>
          <w:color w:val="000000" w:themeColor="text1"/>
          <w:lang w:val="it-IT"/>
        </w:rPr>
        <w:t>a afectat</w:t>
      </w:r>
      <w:r w:rsidR="00E51973" w:rsidRPr="007C4235">
        <w:rPr>
          <w:color w:val="000000" w:themeColor="text1"/>
          <w:lang w:val="ro-RO"/>
        </w:rPr>
        <w:t>ă</w:t>
      </w:r>
      <w:r w:rsidR="00E51973">
        <w:rPr>
          <w:rFonts w:cs="Tahoma"/>
          <w:color w:val="000000" w:themeColor="text1"/>
          <w:lang w:val="it-IT"/>
        </w:rPr>
        <w:t xml:space="preserve"> -</w:t>
      </w:r>
      <w:r w:rsidR="00BA1933">
        <w:rPr>
          <w:rFonts w:cs="Tahoma"/>
          <w:color w:val="000000" w:themeColor="text1"/>
          <w:lang w:val="it-IT"/>
        </w:rPr>
        <w:t xml:space="preserve"> cca 20</w:t>
      </w:r>
      <w:r w:rsidR="00E51973">
        <w:rPr>
          <w:rFonts w:cs="Tahoma"/>
          <w:color w:val="000000" w:themeColor="text1"/>
          <w:lang w:val="it-IT"/>
        </w:rPr>
        <w:t xml:space="preserve">00 mp. </w:t>
      </w:r>
      <w:r>
        <w:rPr>
          <w:rFonts w:cs="Tahoma"/>
          <w:color w:val="000000" w:themeColor="text1"/>
          <w:lang w:val="it-IT"/>
        </w:rPr>
        <w:t>A.P.M. Ia</w:t>
      </w:r>
      <w:r w:rsidRPr="007C4235">
        <w:rPr>
          <w:color w:val="000000" w:themeColor="text1"/>
          <w:lang w:val="ro-RO"/>
        </w:rPr>
        <w:t>ș</w:t>
      </w:r>
      <w:r>
        <w:rPr>
          <w:rFonts w:cs="Tahoma"/>
          <w:color w:val="000000" w:themeColor="text1"/>
          <w:lang w:val="it-IT"/>
        </w:rPr>
        <w:t>i monitorizeaz</w:t>
      </w:r>
      <w:r w:rsidRPr="007C4235">
        <w:rPr>
          <w:color w:val="000000" w:themeColor="text1"/>
          <w:lang w:val="ro-RO"/>
        </w:rPr>
        <w:t>ă</w:t>
      </w:r>
      <w:r>
        <w:rPr>
          <w:rFonts w:cs="Tahoma"/>
          <w:color w:val="000000" w:themeColor="text1"/>
          <w:lang w:val="it-IT"/>
        </w:rPr>
        <w:t xml:space="preserve"> calitatea aerului prin re</w:t>
      </w:r>
      <w:r w:rsidRPr="007C4235">
        <w:rPr>
          <w:color w:val="000000" w:themeColor="text1"/>
          <w:lang w:val="ro-RO"/>
        </w:rPr>
        <w:t>ț</w:t>
      </w:r>
      <w:r>
        <w:rPr>
          <w:rFonts w:cs="Tahoma"/>
          <w:color w:val="000000" w:themeColor="text1"/>
          <w:lang w:val="it-IT"/>
        </w:rPr>
        <w:t>eaua de monitorizare automat</w:t>
      </w:r>
      <w:r w:rsidRPr="007C4235">
        <w:rPr>
          <w:color w:val="000000" w:themeColor="text1"/>
          <w:lang w:val="ro-RO"/>
        </w:rPr>
        <w:t>ă</w:t>
      </w:r>
      <w:r w:rsidR="004D1DDE">
        <w:rPr>
          <w:color w:val="000000" w:themeColor="text1"/>
          <w:lang w:val="ro-RO"/>
        </w:rPr>
        <w:t>, sta</w:t>
      </w:r>
      <w:r w:rsidR="004D1DDE" w:rsidRPr="007C4235">
        <w:rPr>
          <w:color w:val="000000" w:themeColor="text1"/>
          <w:lang w:val="ro-RO"/>
        </w:rPr>
        <w:t>ț</w:t>
      </w:r>
      <w:r w:rsidR="004D1DDE">
        <w:rPr>
          <w:color w:val="000000" w:themeColor="text1"/>
          <w:lang w:val="ro-RO"/>
        </w:rPr>
        <w:t>iile cele mai apropiate (IS-5-Tome</w:t>
      </w:r>
      <w:r w:rsidR="004D1DDE" w:rsidRPr="007C4235">
        <w:rPr>
          <w:color w:val="000000" w:themeColor="text1"/>
          <w:lang w:val="ro-RO"/>
        </w:rPr>
        <w:t>ș</w:t>
      </w:r>
      <w:r w:rsidR="004D1DDE">
        <w:rPr>
          <w:color w:val="000000" w:themeColor="text1"/>
          <w:lang w:val="ro-RO"/>
        </w:rPr>
        <w:t xml:space="preserve">ti </w:t>
      </w:r>
      <w:r w:rsidR="004D1DDE" w:rsidRPr="007C4235">
        <w:rPr>
          <w:color w:val="000000" w:themeColor="text1"/>
          <w:lang w:val="ro-RO"/>
        </w:rPr>
        <w:t>ș</w:t>
      </w:r>
      <w:r w:rsidR="004D1DDE">
        <w:rPr>
          <w:color w:val="000000" w:themeColor="text1"/>
          <w:lang w:val="ro-RO"/>
        </w:rPr>
        <w:t>i IS-6-Bosia) ne</w:t>
      </w:r>
      <w:r w:rsidR="004D1DDE" w:rsidRPr="007C4235">
        <w:rPr>
          <w:color w:val="000000" w:themeColor="text1"/>
          <w:lang w:val="ro-RO"/>
        </w:rPr>
        <w:t>î</w:t>
      </w:r>
      <w:r w:rsidR="004D1DDE">
        <w:rPr>
          <w:color w:val="000000" w:themeColor="text1"/>
          <w:lang w:val="ro-RO"/>
        </w:rPr>
        <w:t>nregistr</w:t>
      </w:r>
      <w:r w:rsidR="004D1DDE" w:rsidRPr="00C63732">
        <w:rPr>
          <w:color w:val="000000" w:themeColor="text1"/>
          <w:lang w:val="ro-RO"/>
        </w:rPr>
        <w:t>â</w:t>
      </w:r>
      <w:r w:rsidR="004D1DDE">
        <w:rPr>
          <w:color w:val="000000" w:themeColor="text1"/>
          <w:lang w:val="ro-RO"/>
        </w:rPr>
        <w:t>nd dep</w:t>
      </w:r>
      <w:r w:rsidR="004D1DDE" w:rsidRPr="00C63732">
        <w:rPr>
          <w:color w:val="000000" w:themeColor="text1"/>
          <w:lang w:val="ro-RO"/>
        </w:rPr>
        <w:t>ă</w:t>
      </w:r>
      <w:r w:rsidR="004D1DDE" w:rsidRPr="007C4235">
        <w:rPr>
          <w:color w:val="000000" w:themeColor="text1"/>
          <w:lang w:val="ro-RO"/>
        </w:rPr>
        <w:t>ș</w:t>
      </w:r>
      <w:r w:rsidR="004D1DDE">
        <w:rPr>
          <w:color w:val="000000" w:themeColor="text1"/>
          <w:lang w:val="ro-RO"/>
        </w:rPr>
        <w:t>iri</w:t>
      </w:r>
      <w:r>
        <w:rPr>
          <w:rFonts w:cs="Tahoma"/>
          <w:color w:val="000000" w:themeColor="text1"/>
          <w:lang w:val="it-IT"/>
        </w:rPr>
        <w:t xml:space="preserve">. </w:t>
      </w:r>
      <w:r w:rsidR="004D1DDE">
        <w:rPr>
          <w:rFonts w:cs="Tahoma"/>
          <w:color w:val="000000" w:themeColor="text1"/>
          <w:lang w:val="it-IT"/>
        </w:rPr>
        <w:t>Pentru stingere au intervenit 4 echipaje</w:t>
      </w:r>
      <w:r w:rsidR="00E51973">
        <w:rPr>
          <w:rFonts w:cs="Tahoma"/>
          <w:color w:val="000000" w:themeColor="text1"/>
          <w:lang w:val="it-IT"/>
        </w:rPr>
        <w:t xml:space="preserve"> I.S.U. Ia</w:t>
      </w:r>
      <w:r w:rsidR="00E51973" w:rsidRPr="007C4235">
        <w:rPr>
          <w:color w:val="000000" w:themeColor="text1"/>
          <w:lang w:val="ro-RO"/>
        </w:rPr>
        <w:t>ș</w:t>
      </w:r>
      <w:r w:rsidR="00E51973">
        <w:rPr>
          <w:rFonts w:cs="Tahoma"/>
          <w:color w:val="000000" w:themeColor="text1"/>
          <w:lang w:val="it-IT"/>
        </w:rPr>
        <w:t>i</w:t>
      </w:r>
      <w:r w:rsidR="004D1DDE">
        <w:rPr>
          <w:rFonts w:cs="Tahoma"/>
          <w:color w:val="000000" w:themeColor="text1"/>
          <w:lang w:val="it-IT"/>
        </w:rPr>
        <w:t xml:space="preserve">, personalul de la Salubris S.A. </w:t>
      </w:r>
      <w:r w:rsidR="004D1DDE" w:rsidRPr="007C4235">
        <w:rPr>
          <w:color w:val="000000" w:themeColor="text1"/>
          <w:lang w:val="ro-RO"/>
        </w:rPr>
        <w:t>ș</w:t>
      </w:r>
      <w:r w:rsidR="004D1DDE">
        <w:rPr>
          <w:rFonts w:cs="Tahoma"/>
          <w:color w:val="000000" w:themeColor="text1"/>
          <w:lang w:val="it-IT"/>
        </w:rPr>
        <w:t>i Servicii Publice Ia</w:t>
      </w:r>
      <w:r w:rsidR="004D1DDE" w:rsidRPr="007C4235">
        <w:rPr>
          <w:color w:val="000000" w:themeColor="text1"/>
          <w:lang w:val="ro-RO"/>
        </w:rPr>
        <w:t>ș</w:t>
      </w:r>
      <w:r w:rsidR="004D1DDE">
        <w:rPr>
          <w:rFonts w:cs="Tahoma"/>
          <w:color w:val="000000" w:themeColor="text1"/>
          <w:lang w:val="it-IT"/>
        </w:rPr>
        <w:t>i S.A. (societ</w:t>
      </w:r>
      <w:r w:rsidR="004D1DDE" w:rsidRPr="00C63732">
        <w:rPr>
          <w:color w:val="000000" w:themeColor="text1"/>
          <w:lang w:val="ro-RO"/>
        </w:rPr>
        <w:t>ă</w:t>
      </w:r>
      <w:r w:rsidR="004D1DDE" w:rsidRPr="007C4235">
        <w:rPr>
          <w:color w:val="000000" w:themeColor="text1"/>
          <w:lang w:val="ro-RO"/>
        </w:rPr>
        <w:t>ț</w:t>
      </w:r>
      <w:r w:rsidR="004D1DDE">
        <w:rPr>
          <w:rFonts w:cs="Tahoma"/>
          <w:color w:val="000000" w:themeColor="text1"/>
          <w:lang w:val="it-IT"/>
        </w:rPr>
        <w:t>i din subordinea Consiliului Local al Municipiului Ia</w:t>
      </w:r>
      <w:r w:rsidR="004D1DDE" w:rsidRPr="007C4235">
        <w:rPr>
          <w:color w:val="000000" w:themeColor="text1"/>
          <w:lang w:val="ro-RO"/>
        </w:rPr>
        <w:t>ș</w:t>
      </w:r>
      <w:r w:rsidR="004D1DDE">
        <w:rPr>
          <w:rFonts w:cs="Tahoma"/>
          <w:color w:val="000000" w:themeColor="text1"/>
          <w:lang w:val="it-IT"/>
        </w:rPr>
        <w:t>i)</w:t>
      </w:r>
      <w:r w:rsidR="00E51973">
        <w:rPr>
          <w:rFonts w:cs="Tahoma"/>
          <w:color w:val="000000" w:themeColor="text1"/>
          <w:lang w:val="it-IT"/>
        </w:rPr>
        <w:t xml:space="preserve"> </w:t>
      </w:r>
      <w:r w:rsidR="00E51973" w:rsidRPr="007C4235">
        <w:rPr>
          <w:color w:val="000000" w:themeColor="text1"/>
          <w:lang w:val="ro-RO"/>
        </w:rPr>
        <w:t>ș</w:t>
      </w:r>
      <w:r w:rsidR="00E51973">
        <w:rPr>
          <w:rFonts w:cs="Tahoma"/>
          <w:color w:val="000000" w:themeColor="text1"/>
          <w:lang w:val="it-IT"/>
        </w:rPr>
        <w:t xml:space="preserve">i S.V.S.U. </w:t>
      </w:r>
      <w:r w:rsidR="00E51973" w:rsidRPr="007C4235">
        <w:rPr>
          <w:color w:val="000000" w:themeColor="text1"/>
          <w:lang w:val="ro-RO"/>
        </w:rPr>
        <w:t>Ț</w:t>
      </w:r>
      <w:r w:rsidR="00E51973">
        <w:rPr>
          <w:rFonts w:cs="Tahoma"/>
          <w:color w:val="000000" w:themeColor="text1"/>
          <w:lang w:val="it-IT"/>
        </w:rPr>
        <w:t>u</w:t>
      </w:r>
      <w:r w:rsidR="00E51973" w:rsidRPr="007C4235">
        <w:rPr>
          <w:color w:val="000000" w:themeColor="text1"/>
          <w:lang w:val="ro-RO"/>
        </w:rPr>
        <w:t>ț</w:t>
      </w:r>
      <w:r w:rsidR="00E51973">
        <w:rPr>
          <w:rFonts w:cs="Tahoma"/>
          <w:color w:val="000000" w:themeColor="text1"/>
          <w:lang w:val="it-IT"/>
        </w:rPr>
        <w:t>ora</w:t>
      </w:r>
      <w:r w:rsidR="004D1DDE">
        <w:rPr>
          <w:rFonts w:cs="Tahoma"/>
          <w:color w:val="000000" w:themeColor="text1"/>
          <w:lang w:val="it-IT"/>
        </w:rPr>
        <w:t>. Focul a fost localizat, se ac</w:t>
      </w:r>
      <w:r w:rsidR="004D1DDE" w:rsidRPr="007C4235">
        <w:rPr>
          <w:color w:val="000000" w:themeColor="text1"/>
          <w:lang w:val="ro-RO"/>
        </w:rPr>
        <w:t>ț</w:t>
      </w:r>
      <w:r w:rsidR="004D1DDE">
        <w:rPr>
          <w:rFonts w:cs="Tahoma"/>
          <w:color w:val="000000" w:themeColor="text1"/>
          <w:lang w:val="it-IT"/>
        </w:rPr>
        <w:t>ioneaz</w:t>
      </w:r>
      <w:r w:rsidR="004D1DDE" w:rsidRPr="00C63732">
        <w:rPr>
          <w:color w:val="000000" w:themeColor="text1"/>
          <w:lang w:val="ro-RO"/>
        </w:rPr>
        <w:t>ă</w:t>
      </w:r>
      <w:r w:rsidR="004D1DDE">
        <w:rPr>
          <w:rFonts w:cs="Tahoma"/>
          <w:color w:val="000000" w:themeColor="text1"/>
          <w:lang w:val="it-IT"/>
        </w:rPr>
        <w:t xml:space="preserve"> </w:t>
      </w:r>
      <w:r w:rsidR="004D1DDE" w:rsidRPr="007C4235">
        <w:rPr>
          <w:color w:val="000000" w:themeColor="text1"/>
          <w:lang w:val="ro-RO"/>
        </w:rPr>
        <w:t>î</w:t>
      </w:r>
      <w:r w:rsidR="004D1DDE">
        <w:rPr>
          <w:rFonts w:cs="Tahoma"/>
          <w:color w:val="000000" w:themeColor="text1"/>
          <w:lang w:val="it-IT"/>
        </w:rPr>
        <w:t>n continuare p</w:t>
      </w:r>
      <w:r w:rsidR="004D1DDE" w:rsidRPr="00C63732">
        <w:rPr>
          <w:color w:val="000000" w:themeColor="text1"/>
          <w:lang w:val="ro-RO"/>
        </w:rPr>
        <w:t>â</w:t>
      </w:r>
      <w:r w:rsidR="004D1DDE">
        <w:rPr>
          <w:rFonts w:cs="Tahoma"/>
          <w:color w:val="000000" w:themeColor="text1"/>
          <w:lang w:val="it-IT"/>
        </w:rPr>
        <w:t>n</w:t>
      </w:r>
      <w:r w:rsidR="004D1DDE" w:rsidRPr="00C63732">
        <w:rPr>
          <w:color w:val="000000" w:themeColor="text1"/>
          <w:lang w:val="ro-RO"/>
        </w:rPr>
        <w:t>ă</w:t>
      </w:r>
      <w:r w:rsidR="004D1DDE">
        <w:rPr>
          <w:rFonts w:cs="Tahoma"/>
          <w:color w:val="000000" w:themeColor="text1"/>
          <w:lang w:val="it-IT"/>
        </w:rPr>
        <w:t xml:space="preserve"> la la stingerea complet</w:t>
      </w:r>
      <w:r w:rsidR="004D1DDE" w:rsidRPr="00C63732">
        <w:rPr>
          <w:color w:val="000000" w:themeColor="text1"/>
          <w:lang w:val="ro-RO"/>
        </w:rPr>
        <w:t>ă</w:t>
      </w:r>
      <w:r w:rsidR="004D1DDE">
        <w:rPr>
          <w:rFonts w:cs="Tahoma"/>
          <w:color w:val="000000" w:themeColor="text1"/>
          <w:lang w:val="it-IT"/>
        </w:rPr>
        <w:t xml:space="preserve"> a acestuia.</w:t>
      </w:r>
      <w:r w:rsidR="00E51973">
        <w:rPr>
          <w:rFonts w:cs="Tahoma"/>
          <w:color w:val="000000" w:themeColor="text1"/>
          <w:lang w:val="it-IT"/>
        </w:rPr>
        <w:t xml:space="preserve"> </w:t>
      </w:r>
      <w:r w:rsidR="004D1DDE">
        <w:rPr>
          <w:rFonts w:cs="Tahoma"/>
          <w:color w:val="000000" w:themeColor="text1"/>
          <w:lang w:val="it-IT"/>
        </w:rPr>
        <w:t xml:space="preserve">Se </w:t>
      </w:r>
      <w:r w:rsidR="00E51973">
        <w:rPr>
          <w:rFonts w:cs="Tahoma"/>
          <w:color w:val="000000" w:themeColor="text1"/>
          <w:lang w:val="it-IT"/>
        </w:rPr>
        <w:t>va reveni cu informa</w:t>
      </w:r>
      <w:r w:rsidR="00E51973" w:rsidRPr="007C4235">
        <w:rPr>
          <w:color w:val="000000" w:themeColor="text1"/>
          <w:lang w:val="ro-RO"/>
        </w:rPr>
        <w:t>ț</w:t>
      </w:r>
      <w:r w:rsidR="00E51973">
        <w:rPr>
          <w:rFonts w:cs="Tahoma"/>
          <w:color w:val="000000" w:themeColor="text1"/>
          <w:lang w:val="it-IT"/>
        </w:rPr>
        <w:t>ii.</w:t>
      </w:r>
      <w:r w:rsidR="004D1DDE">
        <w:rPr>
          <w:rFonts w:cs="Tahoma"/>
          <w:color w:val="000000" w:themeColor="text1"/>
          <w:lang w:val="it-IT"/>
        </w:rPr>
        <w:t xml:space="preserve"> </w:t>
      </w:r>
    </w:p>
    <w:p w14:paraId="0BF1CC58" w14:textId="77777777" w:rsidR="00585339" w:rsidRPr="007C4235" w:rsidRDefault="00585339" w:rsidP="000C2732">
      <w:pPr>
        <w:spacing w:after="0" w:line="360" w:lineRule="auto"/>
        <w:ind w:left="0"/>
        <w:contextualSpacing/>
        <w:rPr>
          <w:b/>
          <w:sz w:val="16"/>
          <w:szCs w:val="16"/>
          <w:lang w:val="it-IT"/>
        </w:rPr>
      </w:pPr>
    </w:p>
    <w:p w14:paraId="56390669" w14:textId="77777777" w:rsidR="00F9512C" w:rsidRPr="00A47903" w:rsidRDefault="00F9512C" w:rsidP="000C2732">
      <w:pPr>
        <w:pStyle w:val="ListParagraph"/>
        <w:numPr>
          <w:ilvl w:val="0"/>
          <w:numId w:val="9"/>
        </w:numPr>
        <w:spacing w:after="0" w:line="360" w:lineRule="auto"/>
        <w:contextualSpacing/>
        <w:rPr>
          <w:b/>
          <w:lang w:val="ro-RO"/>
        </w:rPr>
      </w:pPr>
      <w:r w:rsidRPr="006F5FBB">
        <w:rPr>
          <w:b/>
          <w:lang w:val="ro-RO"/>
        </w:rPr>
        <w:t>În domeniul solului şi vegetaţiei</w:t>
      </w:r>
    </w:p>
    <w:p w14:paraId="64B7DE0F" w14:textId="77777777" w:rsidR="007C4235" w:rsidRPr="007C4235" w:rsidRDefault="007C4235" w:rsidP="000C2732">
      <w:pPr>
        <w:spacing w:after="0" w:line="360" w:lineRule="auto"/>
        <w:ind w:left="1080"/>
        <w:rPr>
          <w:rFonts w:cs="Tahoma"/>
          <w:color w:val="000000" w:themeColor="text1"/>
          <w:lang w:val="it-IT"/>
        </w:rPr>
      </w:pPr>
      <w:r w:rsidRPr="007C4235">
        <w:rPr>
          <w:rFonts w:cs="Tahoma"/>
          <w:color w:val="000000" w:themeColor="text1"/>
          <w:lang w:val="it-IT"/>
        </w:rPr>
        <w:t xml:space="preserve">Nu au fost semnalate evenimente deosebite.  </w:t>
      </w:r>
    </w:p>
    <w:p w14:paraId="7CCEBF36" w14:textId="77777777" w:rsidR="00515CF6" w:rsidRPr="00284979" w:rsidRDefault="00515CF6" w:rsidP="000C2732">
      <w:pPr>
        <w:spacing w:after="0" w:line="360" w:lineRule="auto"/>
        <w:ind w:left="0"/>
        <w:rPr>
          <w:color w:val="000000" w:themeColor="text1"/>
          <w:sz w:val="16"/>
          <w:szCs w:val="16"/>
          <w:lang w:val="it-IT"/>
        </w:rPr>
      </w:pPr>
    </w:p>
    <w:p w14:paraId="228A6BB0" w14:textId="77777777" w:rsidR="00F9512C" w:rsidRPr="00C02271" w:rsidRDefault="00F9512C" w:rsidP="000C2732">
      <w:pPr>
        <w:spacing w:after="0" w:line="360" w:lineRule="auto"/>
        <w:ind w:left="1080"/>
        <w:rPr>
          <w:b/>
          <w:lang w:val="ro-RO"/>
        </w:rPr>
      </w:pPr>
      <w:r w:rsidRPr="00C02271">
        <w:rPr>
          <w:b/>
          <w:lang w:val="ro-RO"/>
        </w:rPr>
        <w:lastRenderedPageBreak/>
        <w:t xml:space="preserve">3. </w:t>
      </w:r>
      <w:r w:rsidRPr="00C02271">
        <w:rPr>
          <w:b/>
          <w:lang w:val="ro-RO"/>
        </w:rPr>
        <w:tab/>
        <w:t xml:space="preserve">În domeniul supravegherii radioactivităţii mediului </w:t>
      </w:r>
      <w:r>
        <w:rPr>
          <w:b/>
          <w:lang w:val="ro-RO"/>
        </w:rPr>
        <w:t xml:space="preserve"> </w:t>
      </w:r>
    </w:p>
    <w:p w14:paraId="3351F629" w14:textId="77777777" w:rsidR="00ED5ADE" w:rsidRDefault="00F9512C" w:rsidP="000C2732">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6A5D57B6" w14:textId="77777777" w:rsidR="00515CF6" w:rsidRPr="00352B93" w:rsidRDefault="00515CF6" w:rsidP="000C2732">
      <w:pPr>
        <w:spacing w:after="0" w:line="360" w:lineRule="auto"/>
        <w:ind w:left="0"/>
        <w:rPr>
          <w:color w:val="000000" w:themeColor="text1"/>
          <w:sz w:val="16"/>
          <w:szCs w:val="16"/>
          <w:lang w:val="ro-RO"/>
        </w:rPr>
      </w:pPr>
    </w:p>
    <w:p w14:paraId="19FAD2A3" w14:textId="77777777" w:rsidR="00F9512C" w:rsidRPr="00C02271" w:rsidRDefault="00F9512C" w:rsidP="000C2732">
      <w:pPr>
        <w:spacing w:after="0" w:line="360" w:lineRule="auto"/>
        <w:ind w:left="1080"/>
        <w:rPr>
          <w:b/>
          <w:lang w:val="ro-RO"/>
        </w:rPr>
      </w:pPr>
      <w:r w:rsidRPr="00C02271">
        <w:rPr>
          <w:b/>
          <w:lang w:val="ro-RO"/>
        </w:rPr>
        <w:t xml:space="preserve">4. </w:t>
      </w:r>
      <w:r w:rsidRPr="00C02271">
        <w:rPr>
          <w:b/>
          <w:lang w:val="ro-RO"/>
        </w:rPr>
        <w:tab/>
        <w:t>În municipiul Bucureşti</w:t>
      </w:r>
    </w:p>
    <w:p w14:paraId="466F71CF" w14:textId="77777777" w:rsidR="005372F6" w:rsidRDefault="00F9512C" w:rsidP="000C2732">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3C6DEDB0" w14:textId="77777777" w:rsidR="003716A3" w:rsidRDefault="003716A3" w:rsidP="000C2732">
      <w:pPr>
        <w:spacing w:after="0" w:line="360" w:lineRule="auto"/>
        <w:ind w:left="0"/>
        <w:rPr>
          <w:lang w:val="ro-RO"/>
        </w:rPr>
      </w:pPr>
    </w:p>
    <w:p w14:paraId="60444A75" w14:textId="02F66AA7" w:rsidR="007C4235" w:rsidRDefault="000C2732" w:rsidP="000C2732">
      <w:pPr>
        <w:spacing w:after="0" w:line="360" w:lineRule="auto"/>
        <w:ind w:left="0"/>
        <w:rPr>
          <w:lang w:val="ro-RO"/>
        </w:rPr>
      </w:pPr>
      <w:r>
        <w:rPr>
          <w:lang w:val="ro-RO"/>
        </w:rPr>
        <w:t>DIRECȚIA DE COMUNICARE, TRANSPARENȚĂ ȘI IT</w:t>
      </w:r>
    </w:p>
    <w:sectPr w:rsidR="007C423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19EDD" w14:textId="77777777" w:rsidR="00394A73" w:rsidRDefault="00394A73" w:rsidP="00CD5B3B">
      <w:r>
        <w:separator/>
      </w:r>
    </w:p>
  </w:endnote>
  <w:endnote w:type="continuationSeparator" w:id="0">
    <w:p w14:paraId="5A630ABD" w14:textId="77777777" w:rsidR="00394A73" w:rsidRDefault="00394A7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727" w14:textId="77777777" w:rsidR="009F103C" w:rsidRDefault="009F103C" w:rsidP="00BC41AB">
    <w:pPr>
      <w:pStyle w:val="Footer"/>
      <w:spacing w:after="0" w:line="240" w:lineRule="auto"/>
      <w:rPr>
        <w:sz w:val="14"/>
        <w:szCs w:val="14"/>
      </w:rPr>
    </w:pPr>
    <w:r w:rsidRPr="00BC41AB">
      <w:rPr>
        <w:sz w:val="14"/>
        <w:szCs w:val="14"/>
      </w:rPr>
      <w:t>Bd. Libertăţii, nr.12, Sector 5, Bucureşti</w:t>
    </w:r>
  </w:p>
  <w:p w14:paraId="207E1DA6" w14:textId="77777777" w:rsidR="009F103C" w:rsidRDefault="009F103C" w:rsidP="00BC41AB">
    <w:pPr>
      <w:pStyle w:val="Footer"/>
      <w:spacing w:after="0" w:line="240" w:lineRule="auto"/>
      <w:rPr>
        <w:sz w:val="14"/>
        <w:szCs w:val="14"/>
      </w:rPr>
    </w:pPr>
    <w:r>
      <w:rPr>
        <w:sz w:val="14"/>
        <w:szCs w:val="14"/>
      </w:rPr>
      <w:t>Tel: +4 021 316 0219</w:t>
    </w:r>
  </w:p>
  <w:p w14:paraId="214431EA"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503B91DC" w14:textId="77777777" w:rsidR="009F103C" w:rsidRPr="00BC41AB" w:rsidRDefault="009F103C" w:rsidP="00BC41AB">
    <w:pPr>
      <w:pStyle w:val="Footer"/>
      <w:spacing w:after="0" w:line="240" w:lineRule="auto"/>
      <w:rPr>
        <w:sz w:val="14"/>
        <w:szCs w:val="14"/>
        <w:lang w:val="fr-FR"/>
      </w:rPr>
    </w:pPr>
    <w:r w:rsidRPr="00BC41AB">
      <w:rPr>
        <w:sz w:val="14"/>
        <w:szCs w:val="14"/>
        <w:lang w:val="fr-FR"/>
      </w:rPr>
      <w:t xml:space="preserve">e-mail: dispmonit@map.gov.ro  </w:t>
    </w:r>
  </w:p>
  <w:p w14:paraId="18577313"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3F82" w14:textId="77777777" w:rsidR="009F103C" w:rsidRDefault="009F103C" w:rsidP="008C7043">
    <w:pPr>
      <w:pStyle w:val="Footer"/>
      <w:spacing w:after="0" w:line="240" w:lineRule="auto"/>
      <w:rPr>
        <w:sz w:val="14"/>
        <w:szCs w:val="14"/>
      </w:rPr>
    </w:pPr>
  </w:p>
  <w:p w14:paraId="14E027E2" w14:textId="77777777" w:rsidR="009F103C" w:rsidRDefault="009F103C" w:rsidP="008C7043">
    <w:pPr>
      <w:pStyle w:val="Footer"/>
      <w:spacing w:after="0" w:line="240" w:lineRule="auto"/>
      <w:rPr>
        <w:sz w:val="14"/>
        <w:szCs w:val="14"/>
      </w:rPr>
    </w:pPr>
  </w:p>
  <w:p w14:paraId="7666D1C7" w14:textId="77777777" w:rsidR="009F103C" w:rsidRDefault="009F103C" w:rsidP="008C7043">
    <w:pPr>
      <w:pStyle w:val="Footer"/>
      <w:spacing w:after="0" w:line="240" w:lineRule="auto"/>
      <w:rPr>
        <w:sz w:val="14"/>
        <w:szCs w:val="14"/>
      </w:rPr>
    </w:pPr>
    <w:r w:rsidRPr="00BC41AB">
      <w:rPr>
        <w:sz w:val="14"/>
        <w:szCs w:val="14"/>
      </w:rPr>
      <w:t>Bd. Libertăţii, nr.12, Sector 5, Bucureşti</w:t>
    </w:r>
  </w:p>
  <w:p w14:paraId="618AC6D6" w14:textId="77777777" w:rsidR="009F103C" w:rsidRDefault="009F103C" w:rsidP="008C7043">
    <w:pPr>
      <w:pStyle w:val="Footer"/>
      <w:spacing w:after="0" w:line="240" w:lineRule="auto"/>
      <w:rPr>
        <w:sz w:val="14"/>
        <w:szCs w:val="14"/>
      </w:rPr>
    </w:pPr>
    <w:r>
      <w:rPr>
        <w:sz w:val="14"/>
        <w:szCs w:val="14"/>
      </w:rPr>
      <w:t>Tel: +4 021 316 0219</w:t>
    </w:r>
  </w:p>
  <w:p w14:paraId="23FAF036"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6CDE13BE" w14:textId="77777777" w:rsidR="009F103C" w:rsidRPr="0019631F" w:rsidRDefault="009F103C" w:rsidP="008C7043">
    <w:pPr>
      <w:pStyle w:val="Footer"/>
      <w:spacing w:after="0" w:line="240" w:lineRule="auto"/>
      <w:rPr>
        <w:sz w:val="14"/>
        <w:szCs w:val="14"/>
        <w:lang w:val="fr-FR"/>
      </w:rPr>
    </w:pPr>
    <w:r w:rsidRPr="0019631F">
      <w:rPr>
        <w:sz w:val="14"/>
        <w:szCs w:val="14"/>
        <w:lang w:val="fr-FR"/>
      </w:rPr>
      <w:t xml:space="preserve">e-mail: dispmonit@map.gov.ro  </w:t>
    </w:r>
  </w:p>
  <w:p w14:paraId="1EA84ED8"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BA1F" w14:textId="77777777" w:rsidR="00394A73" w:rsidRDefault="00394A73" w:rsidP="00CD5B3B">
      <w:r>
        <w:separator/>
      </w:r>
    </w:p>
  </w:footnote>
  <w:footnote w:type="continuationSeparator" w:id="0">
    <w:p w14:paraId="7765E85E" w14:textId="77777777" w:rsidR="00394A73" w:rsidRDefault="00394A7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0FBDB4E1" w14:textId="77777777" w:rsidTr="00BC41AB">
      <w:tc>
        <w:tcPr>
          <w:tcW w:w="5103" w:type="dxa"/>
          <w:shd w:val="clear" w:color="auto" w:fill="auto"/>
        </w:tcPr>
        <w:p w14:paraId="307707F8" w14:textId="77777777" w:rsidR="009F103C" w:rsidRPr="00CD5B3B" w:rsidRDefault="009F103C" w:rsidP="00E562FC">
          <w:pPr>
            <w:pStyle w:val="MediumGrid21"/>
          </w:pPr>
          <w:r>
            <w:rPr>
              <w:noProof/>
              <w:lang w:val="en-GB" w:eastAsia="en-GB"/>
            </w:rPr>
            <w:drawing>
              <wp:anchor distT="0" distB="0" distL="114300" distR="114300" simplePos="0" relativeHeight="251661312" behindDoc="0" locked="0" layoutInCell="1" allowOverlap="1" wp14:anchorId="73902794" wp14:editId="7C4B56A4">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1799107" w14:textId="77777777" w:rsidR="009F103C" w:rsidRDefault="009F103C" w:rsidP="00C20EF1">
          <w:pPr>
            <w:pStyle w:val="MediumGrid21"/>
            <w:jc w:val="right"/>
          </w:pPr>
          <w:r>
            <w:t>Nesecret</w:t>
          </w:r>
        </w:p>
      </w:tc>
    </w:tr>
  </w:tbl>
  <w:p w14:paraId="7BD0CE76"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2BA2E335" w14:textId="77777777" w:rsidTr="000A0EC5">
      <w:tc>
        <w:tcPr>
          <w:tcW w:w="6804" w:type="dxa"/>
          <w:shd w:val="clear" w:color="auto" w:fill="auto"/>
        </w:tcPr>
        <w:p w14:paraId="3AB18409" w14:textId="77777777" w:rsidR="009F103C" w:rsidRPr="00CD5B3B" w:rsidRDefault="009F103C" w:rsidP="00901B67">
          <w:pPr>
            <w:pStyle w:val="MediumGrid21"/>
          </w:pPr>
          <w:r>
            <w:rPr>
              <w:noProof/>
              <w:lang w:val="en-GB" w:eastAsia="en-GB"/>
            </w:rPr>
            <w:drawing>
              <wp:anchor distT="0" distB="0" distL="114300" distR="114300" simplePos="0" relativeHeight="251659264" behindDoc="0" locked="0" layoutInCell="1" allowOverlap="1" wp14:anchorId="7147D7C6" wp14:editId="6C2DAD0E">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7232DDA" w14:textId="77777777" w:rsidR="009F103C" w:rsidRDefault="009F103C" w:rsidP="00901B67">
          <w:pPr>
            <w:pStyle w:val="MediumGrid21"/>
            <w:jc w:val="right"/>
          </w:pPr>
        </w:p>
      </w:tc>
    </w:tr>
  </w:tbl>
  <w:p w14:paraId="22F32805"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65531165"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2FFF"/>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9F5"/>
    <w:rsid w:val="000B2D59"/>
    <w:rsid w:val="000B2EAB"/>
    <w:rsid w:val="000B302B"/>
    <w:rsid w:val="000B3A1A"/>
    <w:rsid w:val="000B3AB8"/>
    <w:rsid w:val="000B3BD1"/>
    <w:rsid w:val="000B4203"/>
    <w:rsid w:val="000B48A3"/>
    <w:rsid w:val="000B55A4"/>
    <w:rsid w:val="000B64B9"/>
    <w:rsid w:val="000C11F1"/>
    <w:rsid w:val="000C1544"/>
    <w:rsid w:val="000C1777"/>
    <w:rsid w:val="000C1863"/>
    <w:rsid w:val="000C2732"/>
    <w:rsid w:val="000C2F33"/>
    <w:rsid w:val="000C3330"/>
    <w:rsid w:val="000C3E93"/>
    <w:rsid w:val="000C3FFC"/>
    <w:rsid w:val="000C5CB0"/>
    <w:rsid w:val="000C5D13"/>
    <w:rsid w:val="000C650E"/>
    <w:rsid w:val="000D20B4"/>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ADB"/>
    <w:rsid w:val="000E3BB7"/>
    <w:rsid w:val="000E4524"/>
    <w:rsid w:val="000E503E"/>
    <w:rsid w:val="000E51B7"/>
    <w:rsid w:val="000E60FA"/>
    <w:rsid w:val="000E62D1"/>
    <w:rsid w:val="000E62D7"/>
    <w:rsid w:val="000E751E"/>
    <w:rsid w:val="000F0F13"/>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8F2"/>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08EE"/>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5D9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14A9"/>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61F"/>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3A22"/>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937"/>
    <w:rsid w:val="002B347C"/>
    <w:rsid w:val="002B3BDB"/>
    <w:rsid w:val="002B45DD"/>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0D92"/>
    <w:rsid w:val="002E1135"/>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503"/>
    <w:rsid w:val="002F36D2"/>
    <w:rsid w:val="002F3EFE"/>
    <w:rsid w:val="002F4574"/>
    <w:rsid w:val="002F57F5"/>
    <w:rsid w:val="002F62D2"/>
    <w:rsid w:val="002F65F6"/>
    <w:rsid w:val="002F7907"/>
    <w:rsid w:val="00300D3E"/>
    <w:rsid w:val="0030153D"/>
    <w:rsid w:val="003018E0"/>
    <w:rsid w:val="0030218C"/>
    <w:rsid w:val="00303016"/>
    <w:rsid w:val="0030343E"/>
    <w:rsid w:val="00303C08"/>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74C5"/>
    <w:rsid w:val="00357AF0"/>
    <w:rsid w:val="00360A1B"/>
    <w:rsid w:val="00360B3A"/>
    <w:rsid w:val="00360C00"/>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A73"/>
    <w:rsid w:val="00394C29"/>
    <w:rsid w:val="00395FF4"/>
    <w:rsid w:val="0039627D"/>
    <w:rsid w:val="00396453"/>
    <w:rsid w:val="00396650"/>
    <w:rsid w:val="003A0197"/>
    <w:rsid w:val="003A03F9"/>
    <w:rsid w:val="003A0BA6"/>
    <w:rsid w:val="003A0DBF"/>
    <w:rsid w:val="003A124E"/>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E013A"/>
    <w:rsid w:val="003E130A"/>
    <w:rsid w:val="003E2B08"/>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0"/>
    <w:rsid w:val="00405EB6"/>
    <w:rsid w:val="0040636F"/>
    <w:rsid w:val="00407138"/>
    <w:rsid w:val="00407420"/>
    <w:rsid w:val="004079B0"/>
    <w:rsid w:val="00407A2F"/>
    <w:rsid w:val="00410B36"/>
    <w:rsid w:val="0041200A"/>
    <w:rsid w:val="00412770"/>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1DDE"/>
    <w:rsid w:val="004D32EF"/>
    <w:rsid w:val="004D34E5"/>
    <w:rsid w:val="004D3FFC"/>
    <w:rsid w:val="004D4763"/>
    <w:rsid w:val="004D6136"/>
    <w:rsid w:val="004D6282"/>
    <w:rsid w:val="004D708A"/>
    <w:rsid w:val="004D74CC"/>
    <w:rsid w:val="004E2165"/>
    <w:rsid w:val="004E32F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B01"/>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728"/>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74C"/>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6D6C"/>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279CD"/>
    <w:rsid w:val="00630520"/>
    <w:rsid w:val="00630C2E"/>
    <w:rsid w:val="00630DFB"/>
    <w:rsid w:val="006318E4"/>
    <w:rsid w:val="00631E16"/>
    <w:rsid w:val="00632685"/>
    <w:rsid w:val="00633D46"/>
    <w:rsid w:val="00635A35"/>
    <w:rsid w:val="00635D2A"/>
    <w:rsid w:val="00636300"/>
    <w:rsid w:val="00636B01"/>
    <w:rsid w:val="00637645"/>
    <w:rsid w:val="0064023C"/>
    <w:rsid w:val="0064074D"/>
    <w:rsid w:val="00640779"/>
    <w:rsid w:val="00641306"/>
    <w:rsid w:val="00642079"/>
    <w:rsid w:val="0064259B"/>
    <w:rsid w:val="00642BA8"/>
    <w:rsid w:val="0064364B"/>
    <w:rsid w:val="00643A38"/>
    <w:rsid w:val="006441E6"/>
    <w:rsid w:val="006457F9"/>
    <w:rsid w:val="00647680"/>
    <w:rsid w:val="006478F2"/>
    <w:rsid w:val="006505F3"/>
    <w:rsid w:val="00650622"/>
    <w:rsid w:val="00651B7F"/>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EFF"/>
    <w:rsid w:val="00660647"/>
    <w:rsid w:val="0066186B"/>
    <w:rsid w:val="006626FB"/>
    <w:rsid w:val="00662E94"/>
    <w:rsid w:val="0066560D"/>
    <w:rsid w:val="006662F0"/>
    <w:rsid w:val="00666F18"/>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28C0"/>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235"/>
    <w:rsid w:val="007C4503"/>
    <w:rsid w:val="007C48D3"/>
    <w:rsid w:val="007C4C18"/>
    <w:rsid w:val="007C51A8"/>
    <w:rsid w:val="007C60A2"/>
    <w:rsid w:val="007C628A"/>
    <w:rsid w:val="007C6408"/>
    <w:rsid w:val="007C6C58"/>
    <w:rsid w:val="007C6DFA"/>
    <w:rsid w:val="007C7A24"/>
    <w:rsid w:val="007C7B47"/>
    <w:rsid w:val="007C7C1A"/>
    <w:rsid w:val="007D0E59"/>
    <w:rsid w:val="007D177A"/>
    <w:rsid w:val="007D2550"/>
    <w:rsid w:val="007D31C0"/>
    <w:rsid w:val="007D384C"/>
    <w:rsid w:val="007D4B5F"/>
    <w:rsid w:val="007D4D31"/>
    <w:rsid w:val="007D5D44"/>
    <w:rsid w:val="007D7B46"/>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54E"/>
    <w:rsid w:val="00876D01"/>
    <w:rsid w:val="00877790"/>
    <w:rsid w:val="0087795B"/>
    <w:rsid w:val="008802AB"/>
    <w:rsid w:val="0088083E"/>
    <w:rsid w:val="00880DC6"/>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5A3"/>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26A6"/>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F2A"/>
    <w:rsid w:val="009C07B9"/>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6F8A"/>
    <w:rsid w:val="009E7319"/>
    <w:rsid w:val="009E7B8D"/>
    <w:rsid w:val="009F03E7"/>
    <w:rsid w:val="009F07BD"/>
    <w:rsid w:val="009F0A43"/>
    <w:rsid w:val="009F103C"/>
    <w:rsid w:val="009F1094"/>
    <w:rsid w:val="009F17D1"/>
    <w:rsid w:val="009F2440"/>
    <w:rsid w:val="009F2713"/>
    <w:rsid w:val="009F271A"/>
    <w:rsid w:val="009F2788"/>
    <w:rsid w:val="009F3618"/>
    <w:rsid w:val="009F3644"/>
    <w:rsid w:val="009F43C3"/>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3D21"/>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A53"/>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38C5"/>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72D9"/>
    <w:rsid w:val="00AE0515"/>
    <w:rsid w:val="00AE10AA"/>
    <w:rsid w:val="00AE165D"/>
    <w:rsid w:val="00AE1757"/>
    <w:rsid w:val="00AE17F5"/>
    <w:rsid w:val="00AE20DB"/>
    <w:rsid w:val="00AE225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6F3C"/>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2A"/>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57BF4"/>
    <w:rsid w:val="00B60AC6"/>
    <w:rsid w:val="00B6103E"/>
    <w:rsid w:val="00B613B3"/>
    <w:rsid w:val="00B61E07"/>
    <w:rsid w:val="00B6266C"/>
    <w:rsid w:val="00B63947"/>
    <w:rsid w:val="00B63CC2"/>
    <w:rsid w:val="00B63E46"/>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1EC3"/>
    <w:rsid w:val="00B93C40"/>
    <w:rsid w:val="00B942A7"/>
    <w:rsid w:val="00B962B3"/>
    <w:rsid w:val="00B96BF7"/>
    <w:rsid w:val="00BA0475"/>
    <w:rsid w:val="00BA1933"/>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B7108"/>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0DC"/>
    <w:rsid w:val="00BE698A"/>
    <w:rsid w:val="00BE6FFC"/>
    <w:rsid w:val="00BE72DE"/>
    <w:rsid w:val="00BE7A11"/>
    <w:rsid w:val="00BE7A71"/>
    <w:rsid w:val="00BE7B44"/>
    <w:rsid w:val="00BE7E95"/>
    <w:rsid w:val="00BF012D"/>
    <w:rsid w:val="00BF0ED7"/>
    <w:rsid w:val="00BF250E"/>
    <w:rsid w:val="00BF292B"/>
    <w:rsid w:val="00BF309C"/>
    <w:rsid w:val="00BF440A"/>
    <w:rsid w:val="00BF4BF8"/>
    <w:rsid w:val="00BF581A"/>
    <w:rsid w:val="00BF58B8"/>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8DA"/>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6833"/>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C7E61"/>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0E"/>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973"/>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BD"/>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37DA"/>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E7D"/>
    <w:rsid w:val="00F04FB5"/>
    <w:rsid w:val="00F06FD9"/>
    <w:rsid w:val="00F07D94"/>
    <w:rsid w:val="00F104C3"/>
    <w:rsid w:val="00F11A61"/>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5B1"/>
    <w:rsid w:val="00FB32BC"/>
    <w:rsid w:val="00FB357B"/>
    <w:rsid w:val="00FB36A7"/>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2EE90"/>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EEE4-23E8-47F3-8DC7-F82F896F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185</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30</cp:revision>
  <cp:lastPrinted>2020-07-27T04:30:00Z</cp:lastPrinted>
  <dcterms:created xsi:type="dcterms:W3CDTF">2020-07-26T09:01:00Z</dcterms:created>
  <dcterms:modified xsi:type="dcterms:W3CDTF">2020-07-27T05:26:00Z</dcterms:modified>
</cp:coreProperties>
</file>