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021F2D">
      <w:pPr>
        <w:spacing w:after="0pt" w:line="12pt" w:lineRule="auto"/>
        <w:ind w:start="0pt"/>
        <w:rPr>
          <w:b/>
          <w:lang w:val="ro-RO"/>
        </w:rPr>
      </w:pPr>
    </w:p>
    <w:p w:rsidR="00073353" w:rsidRPr="003C35C8" w:rsidRDefault="0007335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8E14E8">
        <w:rPr>
          <w:b/>
          <w:noProof/>
          <w:sz w:val="24"/>
          <w:szCs w:val="24"/>
          <w:lang w:val="ro-RO"/>
        </w:rPr>
        <w:t>17</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8E14E8">
        <w:rPr>
          <w:b/>
          <w:noProof/>
          <w:sz w:val="24"/>
          <w:szCs w:val="24"/>
          <w:lang w:val="ro-RO"/>
        </w:rPr>
        <w:t>18</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021F2D">
      <w:pPr>
        <w:spacing w:after="0pt" w:line="12pt" w:lineRule="auto"/>
        <w:ind w:start="0pt"/>
        <w:rPr>
          <w:b/>
          <w:noProof/>
          <w:lang w:val="ro-RO"/>
        </w:rPr>
      </w:pPr>
    </w:p>
    <w:p w:rsidR="00A67FB7" w:rsidRDefault="00A67FB7"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E14E8">
        <w:rPr>
          <w:b/>
          <w:u w:val="single"/>
          <w:lang w:val="ro-RO"/>
        </w:rPr>
        <w:t>18</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766BA6" w:rsidRDefault="00766BA6" w:rsidP="00766BA6">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sidR="008E14E8">
        <w:rPr>
          <w:lang w:val="ro-RO"/>
        </w:rPr>
        <w:t>17</w:t>
      </w:r>
      <w:r w:rsidR="001B500D">
        <w:rPr>
          <w:lang w:val="ro-RO"/>
        </w:rPr>
        <w:t>.06</w:t>
      </w:r>
      <w:r>
        <w:rPr>
          <w:lang w:val="ro-RO"/>
        </w:rPr>
        <w:t>.2022</w:t>
      </w:r>
      <w:r w:rsidRPr="0008541C">
        <w:rPr>
          <w:lang w:val="ro-RO"/>
        </w:rPr>
        <w:t xml:space="preserve">, la ora </w:t>
      </w:r>
      <w:r w:rsidR="008E14E8">
        <w:rPr>
          <w:lang w:val="ro-RO"/>
        </w:rPr>
        <w:t>11:00</w:t>
      </w:r>
      <w:r w:rsidRPr="0008541C">
        <w:rPr>
          <w:lang w:val="ro-RO"/>
        </w:rPr>
        <w:t xml:space="preserve">, </w:t>
      </w:r>
      <w:r w:rsidR="008E14E8">
        <w:rPr>
          <w:b/>
          <w:lang w:val="ro-RO"/>
        </w:rPr>
        <w:t>Atenţionarea Hidrologică nr. 30</w:t>
      </w:r>
      <w:r>
        <w:rPr>
          <w:b/>
          <w:lang w:val="ro-RO"/>
        </w:rPr>
        <w:t>,</w:t>
      </w:r>
      <w:r w:rsidRPr="0008541C">
        <w:rPr>
          <w:lang w:val="ro-RO"/>
        </w:rPr>
        <w:t xml:space="preserve"> valabilă în intervalul </w:t>
      </w:r>
      <w:r w:rsidR="008E14E8" w:rsidRPr="008E14E8">
        <w:rPr>
          <w:i/>
          <w:lang w:val="ro-RO"/>
        </w:rPr>
        <w:t>17.06.2022 ora 12:00 – 18.06.2022 ora 06:00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8E14E8" w:rsidRPr="008E14E8">
        <w:rPr>
          <w:i/>
          <w:lang w:val="ro-RO"/>
        </w:rPr>
        <w:t>Arieş, Argeş, Ialomiţa, Moldova, Bistriţa şi râurile mici din judeţul Tulcea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766BA6" w:rsidRDefault="00766BA6" w:rsidP="00766BA6">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8E14E8" w:rsidRPr="008E14E8">
        <w:rPr>
          <w:i/>
          <w:spacing w:val="-2"/>
          <w:lang w:val="ro-RO"/>
        </w:rPr>
        <w:t>În intervalul 17.06.2022 ora 12:00 – 18.06.2022 ora 06:00 pe râurile din bazinele hidrografice: Arieş – bazin amonte S.H. Scărişoara şi afluenţii aferenţi sectorului aval S.H. Scărişoara (judeţele: Alba şi Cluj), Argeş – bazin superior, Dâmboviţa – bazin superior (judeţele: Argeş şi Dâmboviţa), Ialomiţa – bazin amonte S.H. Pucioasa şi afluenţii aferenţi sectorului aval S.H. Pucioasa - amonte S.H. Siliştea Snagovului (judeţele: Dâmboviţa, Prahova şi Ilfov), Prahova – bazin superior şi afluenţi bazin mijlociu şi inferior (judeţele: Prahova, Buzău şi Ialomiţa), Moldova – bazin superior şi afluenţi bazin mijlociu şi inferior (judeţele: Suceava şi Neamţ), Bistriţa – bazin amonte S.H. Cârlibaba şi afluenţii aferenţi sectorului aval S.H. Cârlibaba (judeţele: Suceava, Neamţ şi Bacău) şi râurile mici din judeţul Tulcea.</w:t>
      </w:r>
      <w:r w:rsidRPr="0047145C">
        <w:rPr>
          <w:i/>
          <w:spacing w:val="-2"/>
          <w:lang w:val="ro-RO"/>
        </w:rPr>
        <w:t>”</w:t>
      </w:r>
    </w:p>
    <w:p w:rsidR="00766BA6" w:rsidRPr="0008541C" w:rsidRDefault="00766BA6" w:rsidP="00766BA6">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766BA6" w:rsidRDefault="00766BA6" w:rsidP="00766BA6">
      <w:pPr>
        <w:spacing w:after="0pt"/>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8E14E8" w:rsidRPr="008E14E8">
        <w:rPr>
          <w:i/>
          <w:lang w:val="ro-RO"/>
        </w:rPr>
        <w:t>ALBA, ARGEŞ, BACĂU, BUZĂU, CLUJ, DÂMBOVIŢA, IALOMIŢA, ILFOV, NEAMŢ, PRAHOVA, SUCEAVA şi TULCEA (12 prefecturi)</w:t>
      </w:r>
      <w:r w:rsidRPr="00766BA6">
        <w:rPr>
          <w:i/>
          <w:lang w:val="ro-RO"/>
        </w:rPr>
        <w:t xml:space="preserve"> </w:t>
      </w:r>
      <w:r w:rsidRPr="00B572FA">
        <w:rPr>
          <w:i/>
          <w:lang w:val="ro-RO"/>
        </w:rPr>
        <w:t xml:space="preserve">- </w:t>
      </w:r>
      <w:r w:rsidRPr="000A228D">
        <w:rPr>
          <w:i/>
          <w:lang w:val="ro-RO"/>
        </w:rPr>
        <w:t>COD GALBEN</w:t>
      </w:r>
      <w:r>
        <w:rPr>
          <w:lang w:val="ro-RO"/>
        </w:rPr>
        <w:t>.</w:t>
      </w:r>
    </w:p>
    <w:p w:rsidR="00766BA6" w:rsidRDefault="00766BA6"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350140" w:rsidRPr="00350140" w:rsidRDefault="00350140" w:rsidP="00350140">
      <w:pPr>
        <w:spacing w:after="0pt"/>
        <w:ind w:start="54pt" w:end="0.65pt"/>
        <w:rPr>
          <w:lang w:val="ro-RO"/>
        </w:rPr>
      </w:pPr>
      <w:r w:rsidRPr="00350140">
        <w:rPr>
          <w:b/>
          <w:lang w:val="ro-RO"/>
        </w:rPr>
        <w:t>Debitele au fost, în general, staționare</w:t>
      </w:r>
      <w:r w:rsidRPr="00350140">
        <w:rPr>
          <w:lang w:val="ro-RO"/>
        </w:rPr>
        <w:t>, exceptând râurile din bazinele hidrografice Someș, Jiu, Olt, Vedea, Argeş, Ialomița, cursul inferior al Mureșului şi cursul superior al Prutului, unde au fost în scădere.</w:t>
      </w:r>
    </w:p>
    <w:p w:rsidR="00350140" w:rsidRPr="00350140" w:rsidRDefault="00350140" w:rsidP="00350140">
      <w:pPr>
        <w:spacing w:after="0pt"/>
        <w:ind w:start="54pt" w:end="0.65pt"/>
        <w:rPr>
          <w:lang w:val="ro-RO"/>
        </w:rPr>
      </w:pPr>
      <w:r w:rsidRPr="00350140">
        <w:rPr>
          <w:lang w:val="ro-RO"/>
        </w:rPr>
        <w:t xml:space="preserve">Debitele medii zilnice se situează la valori sub mediile multianuale lunare, cu coeficienţi moduli cuprinşi între 30-70%, mai mici (sub 30% din normalele lunare) pe râurile din </w:t>
      </w:r>
      <w:r w:rsidRPr="00350140">
        <w:rPr>
          <w:lang w:val="ro-RO"/>
        </w:rPr>
        <w:lastRenderedPageBreak/>
        <w:t>bazinele hidrografice: Iza, Tur, Bistrița (afluent al Someșului Mare), Lăpuș, Crasna, Barcău, Crișuri, Mureș, Bega, Bistra, Pogăniș, Moravița, Caraș, Nera, Cerna, Siret (exceptând bazinul Buzăului și cursurile superioare ale Bistriței și Trotușului), Prut, bazinul superior al Argeșului și pe unii afluenți ai Oltului.</w:t>
      </w:r>
    </w:p>
    <w:p w:rsidR="00350140" w:rsidRPr="00350140" w:rsidRDefault="00350140" w:rsidP="00350140">
      <w:pPr>
        <w:spacing w:after="0pt"/>
        <w:ind w:start="54pt" w:end="0.65pt"/>
        <w:rPr>
          <w:lang w:val="ro-RO"/>
        </w:rPr>
      </w:pPr>
      <w:r w:rsidRPr="00350140">
        <w:rPr>
          <w:lang w:val="ro-RO"/>
        </w:rPr>
        <w:t xml:space="preserve">În interval au fost emise trei </w:t>
      </w:r>
      <w:r w:rsidRPr="00350140">
        <w:rPr>
          <w:b/>
          <w:lang w:val="ro-RO"/>
        </w:rPr>
        <w:t>ATENȚIONĂRI HIDROLOGICE</w:t>
      </w:r>
      <w:r w:rsidRPr="00350140">
        <w:rPr>
          <w:lang w:val="ro-RO"/>
        </w:rPr>
        <w:t xml:space="preserve"> pentru fenomene imediate.</w:t>
      </w:r>
    </w:p>
    <w:p w:rsidR="00350140" w:rsidRPr="00350140" w:rsidRDefault="00350140" w:rsidP="00350140">
      <w:pPr>
        <w:spacing w:after="0pt"/>
        <w:ind w:start="54pt" w:end="0.65pt"/>
        <w:rPr>
          <w:lang w:val="ro-RO"/>
        </w:rPr>
      </w:pPr>
      <w:r w:rsidRPr="00350140">
        <w:rPr>
          <w:lang w:val="ro-RO"/>
        </w:rPr>
        <w:t xml:space="preserve">A fost în vigoare </w:t>
      </w:r>
      <w:r w:rsidRPr="00350140">
        <w:rPr>
          <w:b/>
          <w:lang w:val="ro-RO"/>
        </w:rPr>
        <w:t>ATENȚIONAREA HIDROLOGICĂ nr. 30</w:t>
      </w:r>
      <w:r w:rsidRPr="00350140">
        <w:rPr>
          <w:lang w:val="ro-RO"/>
        </w:rPr>
        <w:t xml:space="preserve"> din 17.06.2022, până la ora 06:00.</w:t>
      </w:r>
    </w:p>
    <w:p w:rsidR="007B623A" w:rsidRDefault="00350140" w:rsidP="00350140">
      <w:pPr>
        <w:ind w:start="54pt" w:end="0.65pt"/>
        <w:rPr>
          <w:lang w:val="ro-RO"/>
        </w:rPr>
      </w:pPr>
      <w:r w:rsidRPr="00350140">
        <w:rPr>
          <w:lang w:val="ro-RO"/>
        </w:rPr>
        <w:t xml:space="preserve">Nivelurile pe râuri la stațiile hidrometrice se situează sub </w:t>
      </w:r>
      <w:r w:rsidRPr="00350140">
        <w:rPr>
          <w:b/>
          <w:lang w:val="ro-RO"/>
        </w:rPr>
        <w:t>COTELE DE ATENȚIE</w:t>
      </w:r>
      <w:r w:rsidRPr="00350140">
        <w:rPr>
          <w:lang w:val="ro-RO"/>
        </w:rPr>
        <w:t>.</w:t>
      </w:r>
    </w:p>
    <w:p w:rsidR="00350140" w:rsidRPr="00350140" w:rsidRDefault="00350140" w:rsidP="00350140">
      <w:pPr>
        <w:spacing w:after="0pt"/>
        <w:ind w:start="54pt" w:end="0.65pt"/>
        <w:rPr>
          <w:lang w:val="ro-RO"/>
        </w:rPr>
      </w:pPr>
      <w:r w:rsidRPr="00350140">
        <w:rPr>
          <w:b/>
          <w:lang w:val="ro-RO"/>
        </w:rPr>
        <w:t>Debitele vor fi, în general, staționare</w:t>
      </w:r>
      <w:r w:rsidRPr="00350140">
        <w:rPr>
          <w:lang w:val="ro-RO"/>
        </w:rPr>
        <w:t>, exceptând râurile din bazinele hidrografice: Jiu, Olt, Argeș, Ialomița, cursurile inferioare ale Someșului, Mureșului și cursul superior al Prutului, unde vor fi în scădere.</w:t>
      </w:r>
    </w:p>
    <w:p w:rsidR="00350140" w:rsidRPr="00350140" w:rsidRDefault="00350140" w:rsidP="00350140">
      <w:pPr>
        <w:spacing w:after="0pt"/>
        <w:ind w:start="54pt" w:end="0.65pt"/>
        <w:rPr>
          <w:lang w:val="ro-RO"/>
        </w:rPr>
      </w:pPr>
      <w:r w:rsidRPr="00350140">
        <w:rPr>
          <w:lang w:val="ro-RO"/>
        </w:rPr>
        <w:t xml:space="preserve">Sunt posibile scurgeri pe versanţi, torenţi, pâraie, viituri rapide și creşteri de niveluri şi debite, pe unele râuri mici din zonele de deal și munte, mai </w:t>
      </w:r>
      <w:r>
        <w:rPr>
          <w:lang w:val="ro-RO"/>
        </w:rPr>
        <w:t>ales pe cele din sudul și sud–</w:t>
      </w:r>
      <w:r w:rsidRPr="00350140">
        <w:rPr>
          <w:lang w:val="ro-RO"/>
        </w:rPr>
        <w:t>estul țării, ca urmare a precipitaţiilor prognozate, sub formă de aversă şi cu caracter torenţial.</w:t>
      </w:r>
    </w:p>
    <w:p w:rsidR="00350140" w:rsidRPr="000E0B87" w:rsidRDefault="00350140" w:rsidP="00350140">
      <w:pPr>
        <w:spacing w:after="0pt"/>
        <w:ind w:start="54pt" w:end="0.65pt"/>
        <w:rPr>
          <w:lang w:val="ro-RO"/>
        </w:rPr>
      </w:pPr>
      <w:r w:rsidRPr="00350140">
        <w:rPr>
          <w:lang w:val="ro-RO"/>
        </w:rPr>
        <w:t xml:space="preserve">Nivelurile pe râuri la stațiile hidrometrice se vor situa sub </w:t>
      </w:r>
      <w:r w:rsidRPr="00350140">
        <w:rPr>
          <w:b/>
          <w:lang w:val="ro-RO"/>
        </w:rPr>
        <w:t>COTELE DE ATENȚIE</w:t>
      </w:r>
      <w:r w:rsidRPr="00350140">
        <w:rPr>
          <w:lang w:val="ro-RO"/>
        </w:rPr>
        <w:t>.</w:t>
      </w:r>
    </w:p>
    <w:p w:rsidR="00040A61" w:rsidRPr="00040A61" w:rsidRDefault="00040A61" w:rsidP="00DB01F9">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350140" w:rsidRPr="00350140" w:rsidRDefault="00350140" w:rsidP="00350140">
      <w:pPr>
        <w:spacing w:after="0pt"/>
        <w:ind w:start="54pt" w:end="0.65pt"/>
        <w:rPr>
          <w:bCs/>
          <w:lang w:val="ro-RO"/>
        </w:rPr>
      </w:pPr>
      <w:r w:rsidRPr="00350140">
        <w:rPr>
          <w:b/>
          <w:bCs/>
          <w:lang w:val="ro-RO"/>
        </w:rPr>
        <w:t>Debitul la intrarea în țară (secțiunea Baziaș) în intervalul 17.06.2022 – 18.06.2022 a fost în scădere, având valoarea de 4700 m</w:t>
      </w:r>
      <w:r w:rsidRPr="00350140">
        <w:rPr>
          <w:b/>
          <w:bCs/>
          <w:vertAlign w:val="superscript"/>
          <w:lang w:val="ro-RO"/>
        </w:rPr>
        <w:t>3</w:t>
      </w:r>
      <w:r w:rsidRPr="00350140">
        <w:rPr>
          <w:b/>
          <w:bCs/>
          <w:lang w:val="ro-RO"/>
        </w:rPr>
        <w:t>/s</w:t>
      </w:r>
      <w:r w:rsidRPr="00350140">
        <w:rPr>
          <w:bCs/>
          <w:lang w:val="ro-RO"/>
        </w:rPr>
        <w:t>, sub media multianuală a lunii iunie (6400 m</w:t>
      </w:r>
      <w:r w:rsidRPr="00350140">
        <w:rPr>
          <w:bCs/>
          <w:vertAlign w:val="superscript"/>
          <w:lang w:val="ro-RO"/>
        </w:rPr>
        <w:t>3</w:t>
      </w:r>
      <w:r w:rsidRPr="00350140">
        <w:rPr>
          <w:bCs/>
          <w:lang w:val="ro-RO"/>
        </w:rPr>
        <w:t>/s).</w:t>
      </w:r>
    </w:p>
    <w:p w:rsidR="007B623A" w:rsidRDefault="00350140" w:rsidP="00350140">
      <w:pPr>
        <w:ind w:start="54pt" w:end="0.65pt"/>
        <w:rPr>
          <w:bCs/>
          <w:lang w:val="ro-RO"/>
        </w:rPr>
      </w:pPr>
      <w:r w:rsidRPr="00350140">
        <w:rPr>
          <w:bCs/>
          <w:lang w:val="ro-RO"/>
        </w:rPr>
        <w:t>În aval de Porţile de Fier debitele au fost în sc</w:t>
      </w:r>
      <w:r w:rsidRPr="00350140">
        <w:rPr>
          <w:rFonts w:ascii="Calibri" w:hAnsi="Calibri" w:cs="Calibri"/>
          <w:bCs/>
          <w:lang w:val="ro-RO"/>
        </w:rPr>
        <w:t>ӑ</w:t>
      </w:r>
      <w:r w:rsidRPr="00350140">
        <w:rPr>
          <w:bCs/>
          <w:lang w:val="ro-RO"/>
        </w:rPr>
        <w:t xml:space="preserve">dere pe sectorul Gruia - Calafat şi </w:t>
      </w:r>
      <w:r w:rsidRPr="00350140">
        <w:rPr>
          <w:rFonts w:ascii="Calibri" w:hAnsi="Calibri" w:cs="Calibri"/>
          <w:bCs/>
          <w:lang w:val="ro-RO"/>
        </w:rPr>
        <w:t>ȋ</w:t>
      </w:r>
      <w:r w:rsidRPr="00350140">
        <w:rPr>
          <w:bCs/>
          <w:lang w:val="ro-RO"/>
        </w:rPr>
        <w:t>n cre</w:t>
      </w:r>
      <w:r w:rsidRPr="00350140">
        <w:rPr>
          <w:rFonts w:cs="Trebuchet MS"/>
          <w:bCs/>
          <w:lang w:val="ro-RO"/>
        </w:rPr>
        <w:t>ş</w:t>
      </w:r>
      <w:r w:rsidRPr="00350140">
        <w:rPr>
          <w:bCs/>
          <w:lang w:val="ro-RO"/>
        </w:rPr>
        <w:t>tere pe sectorul Bechet - Tulcea.</w:t>
      </w:r>
    </w:p>
    <w:p w:rsidR="00350140" w:rsidRPr="00350140" w:rsidRDefault="00350140" w:rsidP="00350140">
      <w:pPr>
        <w:spacing w:after="0pt"/>
        <w:ind w:start="54pt" w:end="0.65pt"/>
        <w:rPr>
          <w:b/>
          <w:bCs/>
          <w:lang w:val="ro-RO"/>
        </w:rPr>
      </w:pPr>
      <w:r w:rsidRPr="00350140">
        <w:rPr>
          <w:b/>
          <w:bCs/>
          <w:lang w:val="ro-RO"/>
        </w:rPr>
        <w:t>Debitul la intrarea în țară (secțiunea Baziaș) va fi în scădere (4400 m</w:t>
      </w:r>
      <w:r w:rsidRPr="00350140">
        <w:rPr>
          <w:b/>
          <w:bCs/>
          <w:vertAlign w:val="superscript"/>
          <w:lang w:val="ro-RO"/>
        </w:rPr>
        <w:t>3</w:t>
      </w:r>
      <w:r w:rsidRPr="00350140">
        <w:rPr>
          <w:b/>
          <w:bCs/>
          <w:lang w:val="ro-RO"/>
        </w:rPr>
        <w:t>/s).</w:t>
      </w:r>
    </w:p>
    <w:p w:rsidR="00350140" w:rsidRPr="00040A61" w:rsidRDefault="00350140" w:rsidP="00350140">
      <w:pPr>
        <w:spacing w:after="0pt"/>
        <w:ind w:start="54pt" w:end="0.65pt"/>
        <w:rPr>
          <w:bCs/>
          <w:lang w:val="ro-RO"/>
        </w:rPr>
      </w:pPr>
      <w:r w:rsidRPr="00350140">
        <w:rPr>
          <w:bCs/>
          <w:lang w:val="ro-RO"/>
        </w:rPr>
        <w:t>În aval de Porțile de Fier, debitele vor fi în scădere pe sectorul Gruia – Bechet și în creștere pe sectorul Corabia – Tulcea.</w:t>
      </w:r>
    </w:p>
    <w:p w:rsidR="00A61C2A" w:rsidRPr="00906484" w:rsidRDefault="00A61C2A" w:rsidP="00232C00">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E14E8">
        <w:rPr>
          <w:b/>
          <w:spacing w:val="-2"/>
          <w:u w:val="single"/>
          <w:lang w:val="ro-RO"/>
        </w:rPr>
        <w:t>17</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8E14E8">
        <w:rPr>
          <w:b/>
          <w:spacing w:val="-2"/>
          <w:u w:val="single"/>
          <w:lang w:val="ro-RO"/>
        </w:rPr>
        <w:t>18</w:t>
      </w:r>
      <w:r w:rsidR="00073353">
        <w:rPr>
          <w:b/>
          <w:spacing w:val="-2"/>
          <w:u w:val="single"/>
          <w:lang w:val="ro-RO"/>
        </w:rPr>
        <w:t>.06</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A20B8D" w:rsidRDefault="00A20B8D" w:rsidP="00A20B8D">
      <w:pPr>
        <w:spacing w:after="0pt"/>
        <w:ind w:start="54pt" w:end="0.65pt"/>
        <w:rPr>
          <w:spacing w:val="-2"/>
          <w:lang w:val="ro-RO"/>
        </w:rPr>
      </w:pPr>
      <w:r w:rsidRPr="0047145C">
        <w:rPr>
          <w:b/>
          <w:spacing w:val="-2"/>
          <w:lang w:val="ro-RO"/>
        </w:rPr>
        <w:t>Administraţia Naţională de Meteorologie</w:t>
      </w:r>
      <w:r w:rsidR="008E14E8">
        <w:rPr>
          <w:spacing w:val="-2"/>
          <w:lang w:val="ro-RO"/>
        </w:rPr>
        <w:t xml:space="preserve"> (A.N.M.) a emis în data de 17</w:t>
      </w:r>
      <w:r>
        <w:rPr>
          <w:spacing w:val="-2"/>
          <w:lang w:val="ro-RO"/>
        </w:rPr>
        <w:t>.06.2022, la ora 10</w:t>
      </w:r>
      <w:r w:rsidRPr="00101BAC">
        <w:rPr>
          <w:spacing w:val="-2"/>
          <w:lang w:val="it-IT"/>
        </w:rPr>
        <w:t>:</w:t>
      </w:r>
      <w:r>
        <w:rPr>
          <w:spacing w:val="-2"/>
          <w:lang w:val="ro-RO"/>
        </w:rPr>
        <w:t xml:space="preserve">00, </w:t>
      </w:r>
      <w:r w:rsidRPr="00DC1FA5">
        <w:rPr>
          <w:b/>
          <w:spacing w:val="-2"/>
          <w:lang w:val="ro-RO"/>
        </w:rPr>
        <w:t>A</w:t>
      </w:r>
      <w:r w:rsidR="006C2077">
        <w:rPr>
          <w:b/>
          <w:spacing w:val="-2"/>
          <w:lang w:val="ro-RO"/>
        </w:rPr>
        <w:t xml:space="preserve">tenţionarea </w:t>
      </w:r>
      <w:r w:rsidR="008E14E8">
        <w:rPr>
          <w:b/>
          <w:spacing w:val="-2"/>
          <w:lang w:val="ro-RO"/>
        </w:rPr>
        <w:t>Meteorologică nr. 63</w:t>
      </w:r>
      <w:r w:rsidRPr="0047145C">
        <w:rPr>
          <w:spacing w:val="-2"/>
          <w:lang w:val="ro-RO"/>
        </w:rPr>
        <w:t xml:space="preserve">, </w:t>
      </w:r>
      <w:r>
        <w:rPr>
          <w:spacing w:val="-2"/>
          <w:lang w:val="ro-RO"/>
        </w:rPr>
        <w:t>conform căreia</w:t>
      </w:r>
      <w:r w:rsidRPr="0047145C">
        <w:rPr>
          <w:spacing w:val="-2"/>
          <w:lang w:val="ro-RO"/>
        </w:rPr>
        <w:t>:</w:t>
      </w:r>
    </w:p>
    <w:p w:rsidR="00A20B8D" w:rsidRDefault="00A20B8D" w:rsidP="008E14E8">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006C2077" w:rsidRPr="006C2077">
        <w:rPr>
          <w:lang w:val="it-IT"/>
        </w:rPr>
        <w:t xml:space="preserve"> </w:t>
      </w:r>
      <w:r w:rsidR="008E14E8" w:rsidRPr="008E14E8">
        <w:rPr>
          <w:i/>
          <w:spacing w:val="-2"/>
          <w:lang w:val="ro-RO"/>
        </w:rPr>
        <w:t>În intervalul 17 iunie, ora 11 - 18 iunie, ora 06, în Transilvania, Moldova, Oltenia, Muntenia și local în Dobrogea și Banat, vor fi perioade cu instabilitate atmosferică accentuată. Vor fi descărcări electrice, intensificări ale vântului și vijelii (viteze la rafală de peste 55...75 km/h), averse torenţiale și izolat grindină. Noaptea aria acestor fenomene va fi în restrângere treptată. Cantitățile de apă vor depăși 2</w:t>
      </w:r>
      <w:r w:rsidR="008E14E8">
        <w:rPr>
          <w:i/>
          <w:spacing w:val="-2"/>
          <w:lang w:val="ro-RO"/>
        </w:rPr>
        <w:t xml:space="preserve">0...30 l/mp și izolat 40 l/mp. </w:t>
      </w:r>
      <w:r w:rsidR="008E14E8" w:rsidRPr="008E14E8">
        <w:rPr>
          <w:i/>
          <w:spacing w:val="-2"/>
          <w:lang w:val="ro-RO"/>
        </w:rPr>
        <w:t>Notă: manifestări de instabilitate atmosferică vor fi pe arii restrânse și în restul teritoriului.</w:t>
      </w:r>
      <w:r w:rsidRPr="0047145C">
        <w:rPr>
          <w:i/>
          <w:spacing w:val="-2"/>
          <w:lang w:val="ro-RO"/>
        </w:rPr>
        <w:t>”</w:t>
      </w:r>
    </w:p>
    <w:p w:rsidR="00A20B8D" w:rsidRPr="00EA5888" w:rsidRDefault="00A20B8D" w:rsidP="00A20B8D">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w:t>
      </w:r>
      <w:r w:rsidRPr="00D35AED">
        <w:rPr>
          <w:spacing w:val="-2"/>
          <w:lang w:val="ro-RO"/>
        </w:rPr>
        <w:lastRenderedPageBreak/>
        <w:t>Naţională de Îmbunătăţiri Funciare, precum și către Comitetele Judeţene pentru Situaţii de Urgenţă, astfel:</w:t>
      </w:r>
    </w:p>
    <w:p w:rsidR="00A20B8D" w:rsidRDefault="00A20B8D" w:rsidP="00A20B8D">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008E14E8" w:rsidRPr="008E14E8">
        <w:rPr>
          <w:i/>
          <w:spacing w:val="-2"/>
          <w:lang w:val="ro-RO"/>
        </w:rPr>
        <w:t>ALBA, ARGEŞ, BACĂU, BISTRIŢA-NĂSĂUD, BOTOŞANI, BRAŞOV, BRĂILA, BUZĂU, CARAŞ-SEVERIN, CĂLARAŞI, CLUJ, CONSTANŢA, COVASNA, DÂMBOVIŢA, DOLJ, GALAŢI, GIURGIU, GORJ, HARGHITA, HUNEDOARA, IALOMIŢA, IAŞI, ILFOV, MARAMUREŞ, MEHEDINŢI, MUREŞ, NEAMŢ, OLT, PRAHOVA, SIBIU, SUCEAVA, TELEORMAN, TULCEA, VASLUI, VÂLCEA, VRANCEA şi Municipiul BUCUREŞTI (37 prefecturi)</w:t>
      </w:r>
      <w:r w:rsidRPr="00F0415D">
        <w:rPr>
          <w:i/>
          <w:spacing w:val="-2"/>
          <w:lang w:val="ro-RO"/>
        </w:rPr>
        <w:t xml:space="preserve"> </w:t>
      </w:r>
      <w:r>
        <w:rPr>
          <w:i/>
          <w:spacing w:val="-2"/>
          <w:lang w:val="ro-RO"/>
        </w:rPr>
        <w:t>- COD GALBEN.</w:t>
      </w:r>
    </w:p>
    <w:p w:rsidR="00A20B8D" w:rsidRDefault="00A20B8D" w:rsidP="00151BEC">
      <w:pPr>
        <w:tabs>
          <w:tab w:val="start" w:pos="36pt"/>
        </w:tabs>
        <w:spacing w:after="0pt"/>
        <w:ind w:start="54pt" w:end="0.65pt"/>
        <w:rPr>
          <w:rFonts w:eastAsia="Times New Roman"/>
          <w:b/>
          <w:bCs/>
          <w:u w:val="single"/>
          <w:lang w:val="ro-RO"/>
        </w:rPr>
      </w:pPr>
    </w:p>
    <w:p w:rsidR="00347364" w:rsidRDefault="00ED568B" w:rsidP="00151BEC">
      <w:pPr>
        <w:tabs>
          <w:tab w:val="start" w:pos="36pt"/>
        </w:tabs>
        <w:spacing w:after="0pt"/>
        <w:ind w:start="54pt" w:end="0.65pt"/>
        <w:rPr>
          <w:rFonts w:eastAsia="Times New Roman"/>
          <w:bCs/>
          <w:lang w:val="ro-RO"/>
        </w:rPr>
      </w:pPr>
      <w:r w:rsidRPr="001028E2">
        <w:rPr>
          <w:rFonts w:eastAsia="Times New Roman"/>
          <w:b/>
          <w:bCs/>
          <w:u w:val="single"/>
          <w:lang w:val="ro-RO"/>
        </w:rPr>
        <w:t>ÎN ŢARĂ</w:t>
      </w:r>
    </w:p>
    <w:p w:rsidR="00E10227" w:rsidRPr="00E10227" w:rsidRDefault="00E10227" w:rsidP="00E10227">
      <w:pPr>
        <w:tabs>
          <w:tab w:val="start" w:pos="36pt"/>
        </w:tabs>
        <w:spacing w:after="0pt"/>
        <w:ind w:start="54pt" w:end="0.65pt"/>
        <w:rPr>
          <w:rFonts w:eastAsia="Times New Roman" w:cs="Arial"/>
          <w:bCs/>
          <w:color w:val="000000"/>
          <w:lang w:val="ro-RO"/>
        </w:rPr>
      </w:pPr>
      <w:r w:rsidRPr="00E10227">
        <w:rPr>
          <w:rFonts w:eastAsia="Times New Roman" w:cs="Arial"/>
          <w:bCs/>
          <w:color w:val="000000"/>
          <w:lang w:val="ro-RO"/>
        </w:rPr>
        <w:t>Vremea a fost în general instabilă în centrul, sudul și estul țării precum și î</w:t>
      </w:r>
      <w:r>
        <w:rPr>
          <w:rFonts w:eastAsia="Times New Roman" w:cs="Arial"/>
          <w:bCs/>
          <w:color w:val="000000"/>
          <w:lang w:val="ro-RO"/>
        </w:rPr>
        <w:t xml:space="preserve">n zonele montane și submontane. </w:t>
      </w:r>
      <w:r w:rsidRPr="00E10227">
        <w:rPr>
          <w:rFonts w:eastAsia="Times New Roman" w:cs="Arial"/>
          <w:bCs/>
          <w:color w:val="000000"/>
          <w:lang w:val="ro-RO"/>
        </w:rPr>
        <w:t>Instabilitatea atmosferică s-a manifestat din a doua parte a zilei prin accentuarea înnoră</w:t>
      </w:r>
      <w:r>
        <w:rPr>
          <w:rFonts w:eastAsia="Times New Roman" w:cs="Arial"/>
          <w:bCs/>
          <w:color w:val="000000"/>
          <w:lang w:val="ro-RO"/>
        </w:rPr>
        <w:t xml:space="preserve">rilor și perioade în care local </w:t>
      </w:r>
      <w:r w:rsidRPr="00E10227">
        <w:rPr>
          <w:rFonts w:eastAsia="Times New Roman" w:cs="Arial"/>
          <w:bCs/>
          <w:color w:val="000000"/>
          <w:lang w:val="ro-RO"/>
        </w:rPr>
        <w:t>au fost averse, descărcări electrice, intensificări de scurtă durată ale vântului (vite</w:t>
      </w:r>
      <w:r>
        <w:rPr>
          <w:rFonts w:eastAsia="Times New Roman" w:cs="Arial"/>
          <w:bCs/>
          <w:color w:val="000000"/>
          <w:lang w:val="ro-RO"/>
        </w:rPr>
        <w:t xml:space="preserve">ze de până la 72 km/h la stația </w:t>
      </w:r>
      <w:r w:rsidRPr="00E10227">
        <w:rPr>
          <w:rFonts w:eastAsia="Times New Roman" w:cs="Arial"/>
          <w:bCs/>
          <w:color w:val="000000"/>
          <w:lang w:val="ro-RO"/>
        </w:rPr>
        <w:t xml:space="preserve">meteorologică Roman în județul Neamț), pe alocuri vijelii (consemnată fiind cea </w:t>
      </w:r>
      <w:r>
        <w:rPr>
          <w:rFonts w:eastAsia="Times New Roman" w:cs="Arial"/>
          <w:bCs/>
          <w:color w:val="000000"/>
          <w:lang w:val="ro-RO"/>
        </w:rPr>
        <w:t xml:space="preserve">din județul Neamț) și căderi de </w:t>
      </w:r>
      <w:r w:rsidRPr="00E10227">
        <w:rPr>
          <w:rFonts w:eastAsia="Times New Roman" w:cs="Arial"/>
          <w:bCs/>
          <w:color w:val="000000"/>
          <w:lang w:val="ro-RO"/>
        </w:rPr>
        <w:t>grindină (din surse externe în județul Gorj). Ploile au avut și caracter torențial, iar cantități</w:t>
      </w:r>
      <w:r>
        <w:rPr>
          <w:rFonts w:eastAsia="Times New Roman" w:cs="Arial"/>
          <w:bCs/>
          <w:color w:val="000000"/>
          <w:lang w:val="ro-RO"/>
        </w:rPr>
        <w:t xml:space="preserve">le de apă totalizate au fost pe </w:t>
      </w:r>
      <w:r w:rsidRPr="00E10227">
        <w:rPr>
          <w:rFonts w:eastAsia="Times New Roman" w:cs="Arial"/>
          <w:bCs/>
          <w:color w:val="000000"/>
          <w:lang w:val="ro-RO"/>
        </w:rPr>
        <w:t>arii restrânse însemnate, din datele centralizate până la ora 06 acestea depășind 15...</w:t>
      </w:r>
      <w:r>
        <w:rPr>
          <w:rFonts w:eastAsia="Times New Roman" w:cs="Arial"/>
          <w:bCs/>
          <w:color w:val="000000"/>
          <w:lang w:val="ro-RO"/>
        </w:rPr>
        <w:t xml:space="preserve">20 l/mp și izolat 35 l/mp (până </w:t>
      </w:r>
      <w:r w:rsidRPr="00E10227">
        <w:rPr>
          <w:rFonts w:eastAsia="Times New Roman" w:cs="Arial"/>
          <w:bCs/>
          <w:color w:val="000000"/>
          <w:lang w:val="ro-RO"/>
        </w:rPr>
        <w:t xml:space="preserve">la 37 l/mp în județul Neamț, la stația hidrologică Secuieni). În restul teritoriului, cerul </w:t>
      </w:r>
      <w:r>
        <w:rPr>
          <w:rFonts w:eastAsia="Times New Roman" w:cs="Arial"/>
          <w:bCs/>
          <w:color w:val="000000"/>
          <w:lang w:val="ro-RO"/>
        </w:rPr>
        <w:t xml:space="preserve">a fost variabil, ploi de scurtă </w:t>
      </w:r>
      <w:r w:rsidRPr="00E10227">
        <w:rPr>
          <w:rFonts w:eastAsia="Times New Roman" w:cs="Arial"/>
          <w:bCs/>
          <w:color w:val="000000"/>
          <w:lang w:val="ro-RO"/>
        </w:rPr>
        <w:t>durată, slabe cantitativ s-au semnalat cu totul izolat, iar vântul a suflat slab și mod</w:t>
      </w:r>
      <w:r>
        <w:rPr>
          <w:rFonts w:eastAsia="Times New Roman" w:cs="Arial"/>
          <w:bCs/>
          <w:color w:val="000000"/>
          <w:lang w:val="ro-RO"/>
        </w:rPr>
        <w:t xml:space="preserve">erat. Temperaturile maxime s-au </w:t>
      </w:r>
      <w:r w:rsidRPr="00E10227">
        <w:rPr>
          <w:rFonts w:eastAsia="Times New Roman" w:cs="Arial"/>
          <w:bCs/>
          <w:color w:val="000000"/>
          <w:lang w:val="ro-RO"/>
        </w:rPr>
        <w:t>încadrat între 20 de grade la Joseni și Rădăuți și 31 de grade la Zimnicea, Bâr</w:t>
      </w:r>
      <w:r>
        <w:rPr>
          <w:rFonts w:eastAsia="Times New Roman" w:cs="Arial"/>
          <w:bCs/>
          <w:color w:val="000000"/>
          <w:lang w:val="ro-RO"/>
        </w:rPr>
        <w:t xml:space="preserve">lad, Urziceni, Calafat, Bechet, </w:t>
      </w:r>
      <w:r w:rsidRPr="00E10227">
        <w:rPr>
          <w:rFonts w:eastAsia="Times New Roman" w:cs="Arial"/>
          <w:bCs/>
          <w:color w:val="000000"/>
          <w:lang w:val="ro-RO"/>
        </w:rPr>
        <w:t>Alexandria, Tecuci, Drobeta-Turnu Severin și Videle, iar la ora 06 erau temperaturi cupr</w:t>
      </w:r>
      <w:r>
        <w:rPr>
          <w:rFonts w:eastAsia="Times New Roman" w:cs="Arial"/>
          <w:bCs/>
          <w:color w:val="000000"/>
          <w:lang w:val="ro-RO"/>
        </w:rPr>
        <w:t xml:space="preserve">inse între 6 grade la Joseni și </w:t>
      </w:r>
      <w:r w:rsidRPr="00E10227">
        <w:rPr>
          <w:rFonts w:eastAsia="Times New Roman" w:cs="Arial"/>
          <w:bCs/>
          <w:color w:val="000000"/>
          <w:lang w:val="ro-RO"/>
        </w:rPr>
        <w:t>Miercurea Ciuc și 20 de grade la Constanța-dig și Gura Portiței.</w:t>
      </w:r>
    </w:p>
    <w:p w:rsidR="00E10227" w:rsidRPr="00E10227" w:rsidRDefault="00E10227" w:rsidP="00E10227">
      <w:pPr>
        <w:tabs>
          <w:tab w:val="start" w:pos="36pt"/>
        </w:tabs>
        <w:spacing w:after="0pt"/>
        <w:ind w:start="54pt" w:end="0.65pt"/>
        <w:rPr>
          <w:rFonts w:eastAsia="Times New Roman" w:cs="Arial"/>
          <w:bCs/>
          <w:i/>
          <w:color w:val="000000"/>
          <w:lang w:val="ro-RO"/>
        </w:rPr>
      </w:pPr>
      <w:r w:rsidRPr="00E10227">
        <w:rPr>
          <w:rFonts w:eastAsia="Times New Roman" w:cs="Arial"/>
          <w:b/>
          <w:bCs/>
          <w:i/>
          <w:color w:val="000000"/>
          <w:lang w:val="ro-RO"/>
        </w:rPr>
        <w:t>Observaţii:</w:t>
      </w:r>
      <w:r w:rsidRPr="00E10227">
        <w:rPr>
          <w:rFonts w:eastAsia="Times New Roman" w:cs="Arial"/>
          <w:bCs/>
          <w:i/>
          <w:color w:val="000000"/>
          <w:lang w:val="ro-RO"/>
        </w:rPr>
        <w:t xml:space="preserve"> de ieri dimineață de la ora 06 au fost în vigoare 4 mesaje pentru fenomene meteorologice periculoase imediate dintre care:</w:t>
      </w:r>
    </w:p>
    <w:p w:rsidR="00E10227" w:rsidRPr="00E10227" w:rsidRDefault="00E10227" w:rsidP="00E10227">
      <w:pPr>
        <w:tabs>
          <w:tab w:val="start" w:pos="36pt"/>
        </w:tabs>
        <w:spacing w:after="0pt"/>
        <w:ind w:start="54pt" w:end="0.65pt"/>
        <w:rPr>
          <w:rFonts w:eastAsia="Times New Roman" w:cs="Arial"/>
          <w:bCs/>
          <w:i/>
          <w:color w:val="000000"/>
          <w:lang w:val="ro-RO"/>
        </w:rPr>
      </w:pPr>
      <w:r w:rsidRPr="00E10227">
        <w:rPr>
          <w:rFonts w:eastAsia="Times New Roman" w:cs="Arial"/>
          <w:bCs/>
          <w:i/>
          <w:color w:val="000000"/>
          <w:lang w:val="ro-RO"/>
        </w:rPr>
        <w:t>- 3 avertizări cod portocaliu (2 de către SRPV Bacău și 1 de către CNPM pentru Muntenia);</w:t>
      </w:r>
    </w:p>
    <w:p w:rsidR="00040A61" w:rsidRPr="006C2077" w:rsidRDefault="00E10227" w:rsidP="00E10227">
      <w:pPr>
        <w:tabs>
          <w:tab w:val="start" w:pos="36pt"/>
        </w:tabs>
        <w:spacing w:after="0pt"/>
        <w:ind w:start="54pt" w:end="0.65pt"/>
        <w:rPr>
          <w:rFonts w:eastAsia="Times New Roman" w:cs="Arial"/>
          <w:bCs/>
          <w:color w:val="000000"/>
          <w:lang w:val="ro-RO"/>
        </w:rPr>
      </w:pPr>
      <w:r w:rsidRPr="00E10227">
        <w:rPr>
          <w:rFonts w:eastAsia="Times New Roman" w:cs="Arial"/>
          <w:bCs/>
          <w:i/>
          <w:color w:val="000000"/>
          <w:lang w:val="ro-RO"/>
        </w:rPr>
        <w:t>- 1 cod galben emis de către SRPV Sibiu.</w:t>
      </w:r>
    </w:p>
    <w:p w:rsidR="00993E70" w:rsidRPr="00040A61" w:rsidRDefault="00993E70" w:rsidP="00334608">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5A5049" w:rsidP="005A5049">
      <w:pPr>
        <w:tabs>
          <w:tab w:val="start" w:pos="31.50pt"/>
          <w:tab w:val="start" w:pos="36pt"/>
        </w:tabs>
        <w:spacing w:after="0pt"/>
        <w:ind w:start="54pt" w:end="0.65pt"/>
        <w:rPr>
          <w:lang w:val="ro-RO"/>
        </w:rPr>
      </w:pPr>
      <w:r w:rsidRPr="005A5049">
        <w:rPr>
          <w:lang w:val="ro-RO"/>
        </w:rPr>
        <w:t>Vremea a fost caldă și ușor instabilă. Instabilitatea atmosferică s-a manifestat după-a</w:t>
      </w:r>
      <w:r>
        <w:rPr>
          <w:lang w:val="ro-RO"/>
        </w:rPr>
        <w:t xml:space="preserve">miaza și seara prin accentuarea </w:t>
      </w:r>
      <w:r w:rsidRPr="005A5049">
        <w:rPr>
          <w:lang w:val="ro-RO"/>
        </w:rPr>
        <w:t>temporară a înnorărilor, averse și descărcări electrice. Vântul a suflat slab și moderat. Temperatura maximă a f</w:t>
      </w:r>
      <w:r>
        <w:rPr>
          <w:lang w:val="ro-RO"/>
        </w:rPr>
        <w:t xml:space="preserve">ost de </w:t>
      </w:r>
      <w:r w:rsidRPr="005A5049">
        <w:rPr>
          <w:lang w:val="ro-RO"/>
        </w:rPr>
        <w:t>29 de grade la Afumați și 30 de grade la Băneasa și Filaret, iar la ora 06 erau 17 gr</w:t>
      </w:r>
      <w:r>
        <w:rPr>
          <w:lang w:val="ro-RO"/>
        </w:rPr>
        <w:t xml:space="preserve">ade la Băneasa și Afumați și 18 </w:t>
      </w:r>
      <w:r w:rsidRPr="005A5049">
        <w:rPr>
          <w:lang w:val="ro-RO"/>
        </w:rPr>
        <w:t>grade la Filaret.</w:t>
      </w:r>
    </w:p>
    <w:p w:rsidR="00714CC0" w:rsidRPr="00906484" w:rsidRDefault="00714CC0" w:rsidP="00232C00">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35B9A">
        <w:rPr>
          <w:b/>
          <w:u w:val="single"/>
          <w:lang w:val="ro-RO"/>
        </w:rPr>
        <w:t>18</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D35B9A">
        <w:rPr>
          <w:b/>
          <w:u w:val="single"/>
          <w:lang w:val="ro-RO"/>
        </w:rPr>
        <w:t>19</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5A5049" w:rsidP="005A5049">
      <w:pPr>
        <w:tabs>
          <w:tab w:val="start" w:pos="31.50pt"/>
          <w:tab w:val="start" w:pos="36pt"/>
        </w:tabs>
        <w:spacing w:after="0pt"/>
        <w:ind w:start="54pt" w:end="0.65pt"/>
        <w:rPr>
          <w:lang w:val="ro-RO"/>
        </w:rPr>
      </w:pPr>
      <w:r w:rsidRPr="005A5049">
        <w:rPr>
          <w:lang w:val="ro-RO"/>
        </w:rPr>
        <w:t>Vremea va fi ușor instabilă, iar regimul termic caracterizat de valori apropiate de cele normale perioadei. Cerul va fi</w:t>
      </w:r>
      <w:r>
        <w:rPr>
          <w:lang w:val="ro-RO"/>
        </w:rPr>
        <w:t xml:space="preserve"> </w:t>
      </w:r>
      <w:r w:rsidRPr="005A5049">
        <w:rPr>
          <w:lang w:val="ro-RO"/>
        </w:rPr>
        <w:t>variabil, cu înnorări tempoar accentuate în prima parte a intervalului, când pe arii în general restrânse în regiunile</w:t>
      </w:r>
      <w:r>
        <w:rPr>
          <w:lang w:val="ro-RO"/>
        </w:rPr>
        <w:t xml:space="preserve"> </w:t>
      </w:r>
      <w:r w:rsidRPr="005A5049">
        <w:rPr>
          <w:lang w:val="ro-RO"/>
        </w:rPr>
        <w:t>sudice și în zona Carpaților Meridionali, iar cu totul izolat și în cele centrale vor fi averse ș</w:t>
      </w:r>
      <w:r>
        <w:rPr>
          <w:lang w:val="ro-RO"/>
        </w:rPr>
        <w:t xml:space="preserve">i descărcări electrice. Vântul </w:t>
      </w:r>
      <w:r w:rsidRPr="005A5049">
        <w:rPr>
          <w:lang w:val="ro-RO"/>
        </w:rPr>
        <w:t>va sufla slab și moderat, cu unele intensificări ziua în est, în sud-vest și la munte, da</w:t>
      </w:r>
      <w:r>
        <w:rPr>
          <w:lang w:val="ro-RO"/>
        </w:rPr>
        <w:t xml:space="preserve">r de scurtă durată și în timpul </w:t>
      </w:r>
      <w:r w:rsidRPr="005A5049">
        <w:rPr>
          <w:lang w:val="ro-RO"/>
        </w:rPr>
        <w:t xml:space="preserve">ploilor. Temperaturile maxime se vor încadra între 22 și </w:t>
      </w:r>
      <w:r w:rsidRPr="005A5049">
        <w:rPr>
          <w:lang w:val="ro-RO"/>
        </w:rPr>
        <w:lastRenderedPageBreak/>
        <w:t>30 de grade, iar cele minime vor f</w:t>
      </w:r>
      <w:r>
        <w:rPr>
          <w:lang w:val="ro-RO"/>
        </w:rPr>
        <w:t xml:space="preserve">i cuprinse între 8 şi 19 grade, </w:t>
      </w:r>
      <w:r w:rsidRPr="005A5049">
        <w:rPr>
          <w:lang w:val="ro-RO"/>
        </w:rPr>
        <w:t>mai scăzute în depresiuni spre 5 grade.</w:t>
      </w:r>
    </w:p>
    <w:p w:rsidR="00040A61" w:rsidRDefault="00040A61"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5A5049" w:rsidP="005A5049">
      <w:pPr>
        <w:tabs>
          <w:tab w:val="start" w:pos="36pt"/>
        </w:tabs>
        <w:spacing w:after="0pt"/>
        <w:ind w:start="54pt" w:end="0.65pt"/>
        <w:rPr>
          <w:rFonts w:eastAsia="Times New Roman"/>
          <w:bCs/>
          <w:lang w:val="ro-RO"/>
        </w:rPr>
      </w:pPr>
      <w:r w:rsidRPr="005A5049">
        <w:rPr>
          <w:rFonts w:eastAsia="Times New Roman"/>
          <w:bCs/>
          <w:lang w:val="ro-RO"/>
        </w:rPr>
        <w:t>Vremea va fi ușor instabilă, dar normală sub aspect termic. Cerul va fi variabil, cu înnorări temporare în special după</w:t>
      </w:r>
      <w:r>
        <w:rPr>
          <w:rFonts w:eastAsia="Times New Roman"/>
          <w:bCs/>
          <w:lang w:val="ro-RO"/>
        </w:rPr>
        <w:t xml:space="preserve">-amiaza </w:t>
      </w:r>
      <w:r w:rsidRPr="005A5049">
        <w:rPr>
          <w:rFonts w:eastAsia="Times New Roman"/>
          <w:bCs/>
          <w:lang w:val="ro-RO"/>
        </w:rPr>
        <w:t>și seara când vor fi ploi de scurtă durată și descărcări electrice. Vântul va sufla slab și moderat, cu une</w:t>
      </w:r>
      <w:r>
        <w:rPr>
          <w:rFonts w:eastAsia="Times New Roman"/>
          <w:bCs/>
          <w:lang w:val="ro-RO"/>
        </w:rPr>
        <w:t xml:space="preserve">le </w:t>
      </w:r>
      <w:r w:rsidRPr="005A5049">
        <w:rPr>
          <w:rFonts w:eastAsia="Times New Roman"/>
          <w:bCs/>
          <w:lang w:val="ro-RO"/>
        </w:rPr>
        <w:t>intensificări în timpul ploilor. Temperatura maximă va fi de 27...28 de grade, iar cea mi</w:t>
      </w:r>
      <w:r>
        <w:rPr>
          <w:rFonts w:eastAsia="Times New Roman"/>
          <w:bCs/>
          <w:lang w:val="ro-RO"/>
        </w:rPr>
        <w:t xml:space="preserve">nimă de 14...15 grade, ușor mai </w:t>
      </w:r>
      <w:r w:rsidRPr="005A5049">
        <w:rPr>
          <w:rFonts w:eastAsia="Times New Roman"/>
          <w:bCs/>
          <w:lang w:val="ro-RO"/>
        </w:rPr>
        <w:t>scăzută în zona preorășenească.</w:t>
      </w:r>
    </w:p>
    <w:p w:rsidR="006606D1" w:rsidRPr="00435EC6" w:rsidRDefault="006606D1" w:rsidP="00232C00">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924339">
      <w:pPr>
        <w:spacing w:after="0pt"/>
        <w:ind w:start="54pt" w:end="0.65pt"/>
        <w:outlineLvl w:val="5"/>
        <w:rPr>
          <w:lang w:val="ro-RO"/>
        </w:rPr>
      </w:pPr>
      <w:r w:rsidRPr="00FE1BD1">
        <w:rPr>
          <w:lang w:val="ro-RO"/>
        </w:rPr>
        <w:t>Nu au fost semnalate evenimente deosebite</w:t>
      </w:r>
      <w:r w:rsidRPr="00D71CE5">
        <w:rPr>
          <w:lang w:val="ro-RO"/>
        </w:rPr>
        <w:t>.</w:t>
      </w:r>
    </w:p>
    <w:p w:rsidR="00347364" w:rsidRPr="00517AF0" w:rsidRDefault="00347364" w:rsidP="000024B4">
      <w:pPr>
        <w:spacing w:after="0pt"/>
        <w:ind w:start="54pt" w:end="0.65pt"/>
        <w:outlineLvl w:val="5"/>
        <w:rPr>
          <w:color w:val="000000"/>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280886" w:rsidRPr="004A3D17" w:rsidRDefault="00345CE2" w:rsidP="00345CE2">
      <w:pPr>
        <w:spacing w:after="0pt"/>
        <w:ind w:start="54pt" w:end="0.65pt"/>
        <w:outlineLvl w:val="5"/>
        <w:rPr>
          <w:lang w:val="ro-RO"/>
        </w:rPr>
      </w:pPr>
      <w:r w:rsidRPr="004A3D17">
        <w:rPr>
          <w:b/>
          <w:i/>
          <w:lang w:val="ro-RO"/>
        </w:rPr>
        <w:t>Administrația Națională Apele Române</w:t>
      </w:r>
      <w:r w:rsidRPr="004A3D17">
        <w:rPr>
          <w:lang w:val="ro-RO"/>
        </w:rPr>
        <w:t xml:space="preserve"> informează că în data de 17.06.2022, la ora 13:00, a fost semnalată </w:t>
      </w:r>
      <w:r w:rsidR="004A3D17">
        <w:rPr>
          <w:lang w:val="ro-RO"/>
        </w:rPr>
        <w:t>prezenţa unei substanţe de culoare neagră cu miros urât ş</w:t>
      </w:r>
      <w:r w:rsidR="004A3D17" w:rsidRPr="004A3D17">
        <w:rPr>
          <w:lang w:val="ro-RO"/>
        </w:rPr>
        <w:t>i cu resturi menajere</w:t>
      </w:r>
      <w:r w:rsidR="00D948FB" w:rsidRPr="004A3D17">
        <w:rPr>
          <w:lang w:val="ro-RO"/>
        </w:rPr>
        <w:t xml:space="preserve"> </w:t>
      </w:r>
      <w:r w:rsidR="004A3D17" w:rsidRPr="004A3D17">
        <w:rPr>
          <w:lang w:val="ro-RO"/>
        </w:rPr>
        <w:t xml:space="preserve">pe </w:t>
      </w:r>
      <w:r w:rsidR="004A3D17">
        <w:rPr>
          <w:lang w:val="ro-RO"/>
        </w:rPr>
        <w:t>rigola mal drept, acumulare Mă</w:t>
      </w:r>
      <w:r w:rsidR="004A3D17" w:rsidRPr="004A3D17">
        <w:rPr>
          <w:lang w:val="ro-RO"/>
        </w:rPr>
        <w:t>r</w:t>
      </w:r>
      <w:r w:rsidR="004A3D17">
        <w:rPr>
          <w:lang w:val="ro-RO"/>
        </w:rPr>
        <w:t>ă</w:t>
      </w:r>
      <w:r w:rsidR="004A3D17" w:rsidRPr="004A3D17">
        <w:rPr>
          <w:lang w:val="ro-RO"/>
        </w:rPr>
        <w:t>cineni</w:t>
      </w:r>
      <w:r w:rsidRPr="004A3D17">
        <w:rPr>
          <w:lang w:val="ro-RO"/>
        </w:rPr>
        <w:t xml:space="preserve">, </w:t>
      </w:r>
      <w:r w:rsidR="004A3D17">
        <w:rPr>
          <w:lang w:val="ro-RO"/>
        </w:rPr>
        <w:t>din zona localităţii</w:t>
      </w:r>
      <w:r w:rsidR="00D948FB" w:rsidRPr="004A3D17">
        <w:rPr>
          <w:lang w:val="ro-RO"/>
        </w:rPr>
        <w:t xml:space="preserve"> </w:t>
      </w:r>
      <w:r w:rsidRPr="004A3D17">
        <w:rPr>
          <w:lang w:val="ro-RO"/>
        </w:rPr>
        <w:t>Mărăcineni, judeţul Argeş. Reprezentanţii A.B.A. Argeş Vedea s-au deplasat pe teren pentru investigaţii</w:t>
      </w:r>
      <w:r w:rsidR="004A3D17" w:rsidRPr="004A3D17">
        <w:rPr>
          <w:lang w:val="ro-RO"/>
        </w:rPr>
        <w:t xml:space="preserve"> şi prelevare de probe</w:t>
      </w:r>
      <w:r w:rsidRPr="004A3D17">
        <w:rPr>
          <w:lang w:val="ro-RO"/>
        </w:rPr>
        <w:t>. Se va reveni cu informaţii.</w:t>
      </w:r>
    </w:p>
    <w:p w:rsidR="004260D7" w:rsidRPr="00517AF0" w:rsidRDefault="004260D7" w:rsidP="00AD1F58">
      <w:pPr>
        <w:spacing w:after="0pt"/>
        <w:ind w:start="54pt" w:end="0.65pt"/>
        <w:outlineLvl w:val="5"/>
        <w:rPr>
          <w:b/>
          <w:color w:val="000000"/>
          <w:lang w:val="ro-RO"/>
        </w:rPr>
      </w:pPr>
    </w:p>
    <w:p w:rsidR="006D48CC" w:rsidRPr="00141377" w:rsidRDefault="00F425FB" w:rsidP="00821B7F">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2171AD" w:rsidRDefault="004A19F2" w:rsidP="00505C8B">
      <w:pPr>
        <w:spacing w:after="0pt"/>
        <w:ind w:start="54pt" w:end="0.65pt"/>
        <w:outlineLvl w:val="5"/>
        <w:rPr>
          <w:lang w:val="ro-RO"/>
        </w:rPr>
      </w:pPr>
      <w:r w:rsidRPr="00FE1BD1">
        <w:rPr>
          <w:lang w:val="ro-RO"/>
        </w:rPr>
        <w:t>Nu au fost semnalate evenimente deosebite</w:t>
      </w:r>
      <w:r w:rsidR="00D71CE5" w:rsidRPr="00D71CE5">
        <w:rPr>
          <w:lang w:val="ro-RO"/>
        </w:rPr>
        <w:t>.</w:t>
      </w:r>
    </w:p>
    <w:p w:rsidR="00040A61" w:rsidRPr="001E014A" w:rsidRDefault="00040A61" w:rsidP="00232C00">
      <w:pPr>
        <w:spacing w:after="0pt"/>
        <w:ind w:start="0pt" w:end="0.65pt"/>
        <w:outlineLvl w:val="5"/>
        <w:rPr>
          <w:color w:val="000000"/>
          <w:lang w:val="ro-RO"/>
        </w:rPr>
      </w:pPr>
    </w:p>
    <w:p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0C2C2C" w:rsidRPr="00555FA2" w:rsidRDefault="000C2C2C" w:rsidP="000C2C2C">
      <w:pPr>
        <w:spacing w:after="0pt"/>
        <w:ind w:start="54pt" w:end="0.65pt"/>
        <w:rPr>
          <w:bCs/>
          <w:u w:val="single"/>
          <w:lang w:val="ro-RO"/>
        </w:rPr>
      </w:pPr>
      <w:r w:rsidRPr="00555FA2">
        <w:rPr>
          <w:bCs/>
          <w:u w:val="single"/>
          <w:lang w:val="ro-RO"/>
        </w:rPr>
        <w:t>Judeţul Iaşi</w:t>
      </w:r>
    </w:p>
    <w:p w:rsidR="000C2C2C" w:rsidRPr="00F65546" w:rsidRDefault="000C2C2C" w:rsidP="000C2C2C">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0C2C2C" w:rsidRDefault="000C2C2C" w:rsidP="000C2C2C">
      <w:pPr>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Pr="00FA7307">
        <w:rPr>
          <w:bCs/>
          <w:lang w:val="ro-RO"/>
        </w:rPr>
        <w:t xml:space="preserve">treptei III </w:t>
      </w:r>
      <w:r>
        <w:rPr>
          <w:bCs/>
          <w:lang w:val="ro-RO"/>
        </w:rPr>
        <w:t>de aplicare a restricţ</w:t>
      </w:r>
      <w:r w:rsidRPr="00F65546">
        <w:rPr>
          <w:bCs/>
          <w:lang w:val="ro-RO"/>
        </w:rPr>
        <w:t>iilor.</w:t>
      </w:r>
    </w:p>
    <w:p w:rsidR="000C2C2C" w:rsidRPr="00555FA2" w:rsidRDefault="000C2C2C" w:rsidP="000C2C2C">
      <w:pPr>
        <w:spacing w:after="0pt"/>
        <w:ind w:start="54pt" w:end="0.65pt"/>
        <w:rPr>
          <w:bCs/>
          <w:u w:val="single"/>
          <w:lang w:val="ro-RO"/>
        </w:rPr>
      </w:pPr>
      <w:r w:rsidRPr="00555FA2">
        <w:rPr>
          <w:bCs/>
          <w:u w:val="single"/>
          <w:lang w:val="ro-RO"/>
        </w:rPr>
        <w:t>Judeţul Vaslui</w:t>
      </w:r>
    </w:p>
    <w:p w:rsidR="000C2C2C" w:rsidRPr="00C436CA" w:rsidRDefault="000C2C2C" w:rsidP="000C2C2C">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6C2077" w:rsidRDefault="000C2C2C" w:rsidP="007B58A3">
      <w:pPr>
        <w:ind w:start="54pt" w:end="0.65pt"/>
        <w:outlineLvl w:val="5"/>
        <w:rPr>
          <w:bCs/>
          <w:lang w:val="ro-RO"/>
        </w:rPr>
      </w:pPr>
      <w:r>
        <w:rPr>
          <w:bCs/>
          <w:lang w:val="ro-RO"/>
        </w:rPr>
        <w:t>-</w:t>
      </w:r>
      <w:r w:rsidRPr="00C436CA">
        <w:rPr>
          <w:bCs/>
          <w:lang w:val="ro-RO"/>
        </w:rPr>
        <w:t xml:space="preserve"> treapta III - pentru S.C. AQUAVAS S.A. VASLUI – Sucursala Vaslui, din acumularea Solești.</w:t>
      </w:r>
    </w:p>
    <w:p w:rsidR="007B58A3" w:rsidRPr="007B58A3" w:rsidRDefault="007B58A3" w:rsidP="007B58A3">
      <w:pPr>
        <w:spacing w:after="0pt"/>
        <w:ind w:start="54pt" w:end="0.65pt"/>
        <w:rPr>
          <w:bCs/>
          <w:u w:val="single"/>
          <w:lang w:val="ro-RO"/>
        </w:rPr>
      </w:pPr>
      <w:r>
        <w:rPr>
          <w:bCs/>
          <w:u w:val="single"/>
          <w:lang w:val="ro-RO"/>
        </w:rPr>
        <w:t>Judeţul Hunedoara</w:t>
      </w:r>
    </w:p>
    <w:p w:rsidR="006C2077" w:rsidRPr="000C2C2C" w:rsidRDefault="007B58A3" w:rsidP="007B58A3">
      <w:pPr>
        <w:spacing w:after="0pt"/>
        <w:ind w:start="54pt" w:end="0.65pt"/>
        <w:outlineLvl w:val="5"/>
        <w:rPr>
          <w:rFonts w:eastAsia="Times New Roman"/>
          <w:bCs/>
          <w:lang w:val="ro-RO"/>
        </w:rPr>
      </w:pPr>
      <w:r>
        <w:rPr>
          <w:rFonts w:eastAsia="Times New Roman"/>
          <w:bCs/>
          <w:lang w:val="ro-RO"/>
        </w:rPr>
        <w:t>Începâ</w:t>
      </w:r>
      <w:r w:rsidRPr="007B58A3">
        <w:rPr>
          <w:rFonts w:eastAsia="Times New Roman"/>
          <w:bCs/>
          <w:lang w:val="ro-RO"/>
        </w:rPr>
        <w:t xml:space="preserve">nd cu </w:t>
      </w:r>
      <w:r>
        <w:rPr>
          <w:rFonts w:eastAsia="Times New Roman"/>
          <w:bCs/>
          <w:lang w:val="ro-RO"/>
        </w:rPr>
        <w:t>data de 17.05.2022 a fost oprită alimentarea cu apă a barajului Valea de Peşti din Priza Câ</w:t>
      </w:r>
      <w:r w:rsidRPr="007B58A3">
        <w:rPr>
          <w:rFonts w:eastAsia="Times New Roman"/>
          <w:bCs/>
          <w:lang w:val="ro-RO"/>
        </w:rPr>
        <w:t>mpu lui Neag</w:t>
      </w:r>
      <w:r>
        <w:rPr>
          <w:rFonts w:eastAsia="Times New Roman"/>
          <w:bCs/>
          <w:lang w:val="ro-RO"/>
        </w:rPr>
        <w:t xml:space="preserve"> (Buta), pentru efectuarea lucrărilor de î</w:t>
      </w:r>
      <w:r w:rsidRPr="007B58A3">
        <w:rPr>
          <w:rFonts w:eastAsia="Times New Roman"/>
          <w:bCs/>
          <w:lang w:val="ro-RO"/>
        </w:rPr>
        <w:t>nlocuire a conductei Buta-Baraj.</w:t>
      </w:r>
    </w:p>
    <w:p w:rsidR="000C2C2C" w:rsidRPr="000C2C2C" w:rsidRDefault="000C2C2C" w:rsidP="000C2C2C">
      <w:pPr>
        <w:spacing w:after="0pt"/>
        <w:ind w:start="54pt" w:end="0.65pt"/>
        <w:outlineLvl w:val="5"/>
        <w:rPr>
          <w:rFonts w:eastAsia="Times New Roman"/>
          <w:bCs/>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993E70" w:rsidRDefault="00D35B9A" w:rsidP="007327CF">
      <w:pPr>
        <w:spacing w:after="0pt"/>
        <w:ind w:start="54pt"/>
        <w:rPr>
          <w:lang w:val="ro-RO"/>
        </w:rPr>
      </w:pPr>
      <w:r w:rsidRPr="00D35B9A">
        <w:rPr>
          <w:b/>
          <w:i/>
          <w:color w:val="000000"/>
          <w:lang w:val="ro-RO"/>
        </w:rPr>
        <w:t>Agenţia Naţională pentru Protecţia Mediului</w:t>
      </w:r>
      <w:r w:rsidRPr="00D35B9A">
        <w:rPr>
          <w:color w:val="000000"/>
          <w:lang w:val="ro-RO"/>
        </w:rPr>
        <w:t xml:space="preserve"> informează că, din rezultatele analizelor efectuate pentru data de 16.06.2022 în cadrul Reţelei Naţionale de Monitorizare, nu s-au </w:t>
      </w:r>
      <w:r w:rsidRPr="00D35B9A">
        <w:rPr>
          <w:color w:val="000000"/>
          <w:lang w:val="ro-RO"/>
        </w:rPr>
        <w:lastRenderedPageBreak/>
        <w:t>constatat depășiri ale pragurilor de alertă pentru NO</w:t>
      </w:r>
      <w:r w:rsidRPr="00D35B9A">
        <w:rPr>
          <w:color w:val="000000"/>
          <w:vertAlign w:val="subscript"/>
          <w:lang w:val="ro-RO"/>
        </w:rPr>
        <w:t>2</w:t>
      </w:r>
      <w:r w:rsidRPr="00D35B9A">
        <w:rPr>
          <w:color w:val="000000"/>
          <w:lang w:val="ro-RO"/>
        </w:rPr>
        <w:t xml:space="preserve"> (dioxid de azot), SO</w:t>
      </w:r>
      <w:r w:rsidRPr="00D35B9A">
        <w:rPr>
          <w:color w:val="000000"/>
          <w:vertAlign w:val="subscript"/>
          <w:lang w:val="ro-RO"/>
        </w:rPr>
        <w:t>2</w:t>
      </w:r>
      <w:r w:rsidRPr="00D35B9A">
        <w:rPr>
          <w:color w:val="000000"/>
          <w:lang w:val="ro-RO"/>
        </w:rPr>
        <w:t xml:space="preserve"> (dioxid de sulf)</w:t>
      </w:r>
      <w:r w:rsidRPr="00D35B9A">
        <w:rPr>
          <w:lang w:val="ro-RO"/>
        </w:rPr>
        <w:t xml:space="preserve"> </w:t>
      </w:r>
      <w:r w:rsidRPr="00D35B9A">
        <w:rPr>
          <w:color w:val="000000"/>
          <w:lang w:val="ro-RO"/>
        </w:rPr>
        <w:t>și nici ale pragurilor de alertă și informare pentru O</w:t>
      </w:r>
      <w:r w:rsidRPr="00D35B9A">
        <w:rPr>
          <w:color w:val="000000"/>
          <w:vertAlign w:val="subscript"/>
          <w:lang w:val="ro-RO"/>
        </w:rPr>
        <w:t>3</w:t>
      </w:r>
      <w:r w:rsidRPr="00D35B9A">
        <w:rPr>
          <w:color w:val="000000"/>
          <w:lang w:val="ro-RO"/>
        </w:rPr>
        <w:t xml:space="preserve"> (ozon).</w:t>
      </w:r>
      <w:r w:rsidRPr="00D35B9A">
        <w:rPr>
          <w:b/>
          <w:color w:val="000000"/>
          <w:lang w:val="ro-RO"/>
        </w:rPr>
        <w:t xml:space="preserve"> A fost înregistrată depășirea valorii limită zilnice pentru indicatorul particule în suspensie PM</w:t>
      </w:r>
      <w:r w:rsidRPr="00D35B9A">
        <w:rPr>
          <w:b/>
          <w:color w:val="000000"/>
          <w:vertAlign w:val="subscript"/>
          <w:lang w:val="ro-RO"/>
        </w:rPr>
        <w:t>10</w:t>
      </w:r>
      <w:r w:rsidRPr="00D35B9A">
        <w:rPr>
          <w:b/>
          <w:color w:val="000000"/>
          <w:lang w:val="ro-RO"/>
        </w:rPr>
        <w:t xml:space="preserve"> (pulberi în suspensie cu diametrul sub 10 microni) la stațiile: B-12</w:t>
      </w:r>
      <w:r w:rsidRPr="00D35B9A">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B667BD" w:rsidRPr="00B667BD" w:rsidRDefault="00B667BD" w:rsidP="007327CF">
      <w:pPr>
        <w:spacing w:after="0pt"/>
        <w:ind w:start="54pt"/>
        <w:rPr>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D35B9A" w:rsidRDefault="00D35B9A" w:rsidP="00D35B9A">
      <w:pPr>
        <w:ind w:start="54pt"/>
        <w:rPr>
          <w:bCs/>
          <w:lang w:val="ro-RO"/>
        </w:rPr>
      </w:pPr>
      <w:r w:rsidRPr="00AC794A">
        <w:rPr>
          <w:b/>
          <w:i/>
          <w:lang w:val="ro-RO"/>
        </w:rPr>
        <w:t>Agenţia pentru Protecţia Mediului Argeş</w:t>
      </w:r>
      <w:r w:rsidRPr="00AC794A">
        <w:rPr>
          <w:lang w:val="ro-RO"/>
        </w:rPr>
        <w:t xml:space="preserve"> </w:t>
      </w:r>
      <w:r w:rsidRPr="00AC794A">
        <w:rPr>
          <w:bCs/>
          <w:lang w:val="ro-RO"/>
        </w:rPr>
        <w:t xml:space="preserve">informează </w:t>
      </w:r>
      <w:r>
        <w:rPr>
          <w:bCs/>
          <w:lang w:val="ro-RO"/>
        </w:rPr>
        <w:t>despre producerea, în data de 17.06.2022, la ora 09:0</w:t>
      </w:r>
      <w:r w:rsidRPr="00AC794A">
        <w:rPr>
          <w:bCs/>
          <w:lang w:val="ro-RO"/>
        </w:rPr>
        <w:t>0, unei poluări accidentale a solului</w:t>
      </w:r>
      <w:r w:rsidRPr="00AC794A">
        <w:rPr>
          <w:lang w:val="ro-RO"/>
        </w:rPr>
        <w:t xml:space="preserve"> </w:t>
      </w:r>
      <w:r>
        <w:rPr>
          <w:bCs/>
          <w:lang w:val="ro-RO"/>
        </w:rPr>
        <w:t>cu 1 litru de ţiţei şi 1</w:t>
      </w:r>
      <w:r w:rsidRPr="00AC794A">
        <w:rPr>
          <w:bCs/>
          <w:lang w:val="ro-RO"/>
        </w:rPr>
        <w:t xml:space="preserve">0 litri de apă de zăcământ, în zona localităţii </w:t>
      </w:r>
      <w:r>
        <w:rPr>
          <w:bCs/>
          <w:lang w:val="ro-RO"/>
        </w:rPr>
        <w:t>Leordeni</w:t>
      </w:r>
      <w:r w:rsidRPr="00AC794A">
        <w:rPr>
          <w:bCs/>
          <w:lang w:val="ro-RO"/>
        </w:rPr>
        <w:t>, judeţul Argeş, din cauza unei avarii la o conductă ce aparţine SC OMV Petrom SA. A fost</w:t>
      </w:r>
      <w:r>
        <w:rPr>
          <w:bCs/>
          <w:lang w:val="ro-RO"/>
        </w:rPr>
        <w:t xml:space="preserve"> afectată o suprafaţă de circa 2</w:t>
      </w:r>
      <w:r w:rsidRPr="00AC794A">
        <w:rPr>
          <w:bCs/>
          <w:lang w:val="ro-RO"/>
        </w:rPr>
        <w:t xml:space="preserve"> mp </w:t>
      </w:r>
      <w:r>
        <w:rPr>
          <w:bCs/>
          <w:lang w:val="ro-RO"/>
        </w:rPr>
        <w:t>de teren public</w:t>
      </w:r>
      <w:r w:rsidRPr="00AC794A">
        <w:rPr>
          <w:bCs/>
          <w:lang w:val="ro-RO"/>
        </w:rPr>
        <w:t>. S-au luat măsuri pentru remedierea avariei şi curăţarea zonei afectate.</w:t>
      </w:r>
    </w:p>
    <w:p w:rsidR="00073353" w:rsidRPr="00471AC6" w:rsidRDefault="00D35B9A" w:rsidP="00D35B9A">
      <w:pPr>
        <w:spacing w:after="0pt"/>
        <w:ind w:start="54pt" w:end="0.65pt"/>
        <w:outlineLvl w:val="5"/>
        <w:rPr>
          <w:lang w:val="ro-RO"/>
        </w:rPr>
      </w:pPr>
      <w:r w:rsidRPr="00AC794A">
        <w:rPr>
          <w:b/>
          <w:i/>
          <w:lang w:val="ro-RO"/>
        </w:rPr>
        <w:t>Agenţia pentru Protecţia Mediului Argeş</w:t>
      </w:r>
      <w:r w:rsidRPr="00AC794A">
        <w:rPr>
          <w:lang w:val="ro-RO"/>
        </w:rPr>
        <w:t xml:space="preserve"> </w:t>
      </w:r>
      <w:r w:rsidRPr="00AC794A">
        <w:rPr>
          <w:bCs/>
          <w:lang w:val="ro-RO"/>
        </w:rPr>
        <w:t xml:space="preserve">informează </w:t>
      </w:r>
      <w:r>
        <w:rPr>
          <w:bCs/>
          <w:lang w:val="ro-RO"/>
        </w:rPr>
        <w:t>despre producerea, în data de 16.06.2022, la ora 16:3</w:t>
      </w:r>
      <w:r w:rsidRPr="00AC794A">
        <w:rPr>
          <w:bCs/>
          <w:lang w:val="ro-RO"/>
        </w:rPr>
        <w:t>0, unei poluări accidentale a solului</w:t>
      </w:r>
      <w:r w:rsidRPr="00AC794A">
        <w:rPr>
          <w:lang w:val="ro-RO"/>
        </w:rPr>
        <w:t xml:space="preserve"> </w:t>
      </w:r>
      <w:r>
        <w:rPr>
          <w:bCs/>
          <w:lang w:val="ro-RO"/>
        </w:rPr>
        <w:t>cu 1 litru de ţiţei şi 5</w:t>
      </w:r>
      <w:r w:rsidRPr="00AC794A">
        <w:rPr>
          <w:bCs/>
          <w:lang w:val="ro-RO"/>
        </w:rPr>
        <w:t xml:space="preserve">0 litri de apă de zăcământ, în zona localităţii </w:t>
      </w:r>
      <w:r>
        <w:rPr>
          <w:bCs/>
          <w:lang w:val="ro-RO"/>
        </w:rPr>
        <w:t>Oarja</w:t>
      </w:r>
      <w:r w:rsidRPr="00AC794A">
        <w:rPr>
          <w:bCs/>
          <w:lang w:val="ro-RO"/>
        </w:rPr>
        <w:t>, judeţul Argeş, din cauza unei avarii la o conductă ce aparţine SC OMV Petrom SA. A fost</w:t>
      </w:r>
      <w:r>
        <w:rPr>
          <w:bCs/>
          <w:lang w:val="ro-RO"/>
        </w:rPr>
        <w:t xml:space="preserve"> afectată o suprafaţă de circa 10</w:t>
      </w:r>
      <w:r w:rsidRPr="00AC794A">
        <w:rPr>
          <w:bCs/>
          <w:lang w:val="ro-RO"/>
        </w:rPr>
        <w:t xml:space="preserve"> mp </w:t>
      </w:r>
      <w:r>
        <w:rPr>
          <w:bCs/>
          <w:lang w:val="ro-RO"/>
        </w:rPr>
        <w:t>de teren public</w:t>
      </w:r>
      <w:r w:rsidRPr="00AC794A">
        <w:rPr>
          <w:bCs/>
          <w:lang w:val="ro-RO"/>
        </w:rPr>
        <w:t>. S-au luat măsuri pentru remedierea avariei şi curăţarea zonei afectate.</w:t>
      </w:r>
    </w:p>
    <w:p w:rsidR="005A7B77" w:rsidRPr="00517AF0" w:rsidRDefault="005A7B77" w:rsidP="00B75AB5">
      <w:pPr>
        <w:spacing w:after="0pt"/>
        <w:ind w:start="54pt"/>
        <w:rPr>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11459C" w:rsidRDefault="00D35B9A" w:rsidP="002E737D">
      <w:pPr>
        <w:widowControl w:val="0"/>
        <w:tabs>
          <w:tab w:val="start" w:pos="13.50pt"/>
        </w:tabs>
        <w:autoSpaceDE w:val="0"/>
        <w:autoSpaceDN w:val="0"/>
        <w:adjustRightInd w:val="0"/>
        <w:spacing w:after="0pt"/>
        <w:ind w:start="54pt" w:end="0.65pt"/>
        <w:rPr>
          <w:lang w:val="ro-RO"/>
        </w:rPr>
      </w:pPr>
      <w:r w:rsidRPr="00D35B9A">
        <w:rPr>
          <w:b/>
          <w:i/>
          <w:lang w:val="ro-RO"/>
        </w:rPr>
        <w:t>Agenţia Naţională pentru Protecţia Mediului</w:t>
      </w:r>
      <w:r w:rsidRPr="00D35B9A">
        <w:rPr>
          <w:lang w:val="ro-RO"/>
        </w:rPr>
        <w:t xml:space="preserve"> informează că pentru factorii de mediu urmăriţi nu s-au înregistrat depăşiri ale limitelor de avertizare/alarmare în intervalul 16.06.2022-17.06.2022 şi nu s-au semnalat evenimente deosebite. Parametrii constataţi la staţiile de pe teritoriul României s-au situat în limitele fondului natural.</w:t>
      </w:r>
    </w:p>
    <w:p w:rsidR="00993E70" w:rsidRPr="00993E70" w:rsidRDefault="00993E70"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FE74C3">
      <w:pPr>
        <w:spacing w:after="0pt"/>
        <w:ind w:start="54pt" w:end="0.65pt"/>
        <w:outlineLvl w:val="5"/>
        <w:rPr>
          <w:lang w:val="ro-RO"/>
        </w:rPr>
      </w:pPr>
      <w:r w:rsidRPr="00FE1BD1">
        <w:rPr>
          <w:lang w:val="ro-RO"/>
        </w:rPr>
        <w:t>Nu au fost semnalate evenimente deosebite.</w:t>
      </w:r>
    </w:p>
    <w:p w:rsidR="00435EC6" w:rsidRDefault="00435EC6" w:rsidP="00FE74C3">
      <w:pPr>
        <w:spacing w:after="0pt"/>
        <w:ind w:start="54pt" w:end="0.65pt"/>
        <w:outlineLvl w:val="5"/>
        <w:rPr>
          <w:color w:val="000000"/>
          <w:lang w:val="ro-RO"/>
        </w:rPr>
      </w:pPr>
    </w:p>
    <w:p w:rsidR="000631D0" w:rsidRDefault="000631D0" w:rsidP="00FE74C3">
      <w:pPr>
        <w:spacing w:after="0pt"/>
        <w:ind w:start="54pt" w:end="0.65pt"/>
        <w:outlineLvl w:val="5"/>
        <w:rPr>
          <w:color w:val="000000"/>
          <w:lang w:val="ro-RO"/>
        </w:rPr>
      </w:pPr>
    </w:p>
    <w:p w:rsidR="000631D0" w:rsidRDefault="000631D0" w:rsidP="00FE74C3">
      <w:pPr>
        <w:spacing w:after="0pt"/>
        <w:ind w:start="54pt" w:end="0.65pt"/>
        <w:outlineLvl w:val="5"/>
        <w:rPr>
          <w:color w:val="000000"/>
          <w:lang w:val="ro-RO"/>
        </w:rPr>
      </w:pPr>
    </w:p>
    <w:p w:rsidR="006606D1" w:rsidRDefault="006606D1" w:rsidP="00FE74C3">
      <w:pPr>
        <w:spacing w:after="0pt"/>
        <w:ind w:start="54pt" w:end="0.65pt"/>
        <w:outlineLvl w:val="5"/>
        <w:rPr>
          <w:color w:val="000000"/>
          <w:lang w:val="ro-RO"/>
        </w:rPr>
      </w:pPr>
    </w:p>
    <w:sectPr w:rsidR="006606D1"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77D5C" w:rsidRDefault="00277D5C" w:rsidP="00CD5B3B">
      <w:r>
        <w:separator/>
      </w:r>
    </w:p>
  </w:endnote>
  <w:endnote w:type="continuationSeparator" w:id="0">
    <w:p w:rsidR="00277D5C" w:rsidRDefault="00277D5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32C00" w:rsidRDefault="00232C00" w:rsidP="00232C00">
    <w:pPr>
      <w:pStyle w:val="Footer1"/>
    </w:pPr>
    <w:r>
      <w:t>Tel.: +4 021 408 9605</w:t>
    </w:r>
  </w:p>
  <w:p w:rsidR="00232C00" w:rsidRDefault="00232C00" w:rsidP="00232C00">
    <w:pPr>
      <w:pStyle w:val="Footer1"/>
    </w:pPr>
    <w:r>
      <w:t xml:space="preserve">e-mail: </w:t>
    </w:r>
    <w:r>
      <w:rPr>
        <w:rStyle w:val="Hyperlink"/>
      </w:rPr>
      <w:t>comunicare@mmediu.ro</w:t>
    </w:r>
  </w:p>
  <w:p w:rsidR="00232C00" w:rsidRDefault="00232C00" w:rsidP="00232C00">
    <w:pPr>
      <w:pStyle w:val="Footer1"/>
    </w:pPr>
    <w:r>
      <w:t xml:space="preserve">website: </w:t>
    </w:r>
    <w:hyperlink r:id="rId1" w:history="1">
      <w:r>
        <w:rPr>
          <w:rStyle w:val="Hyperlink"/>
        </w:rPr>
        <w:t>www.mmediu.ro</w:t>
      </w:r>
    </w:hyperlink>
    <w:r>
      <w:t xml:space="preserve"> </w:t>
    </w:r>
  </w:p>
  <w:p w:rsidR="00295E31" w:rsidRPr="001028E2" w:rsidRDefault="00295E31" w:rsidP="00232C00">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32C00" w:rsidRPr="00232C00" w:rsidRDefault="00232C00" w:rsidP="00232C00">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Tel.: +4 021 408 9605</w:t>
    </w:r>
  </w:p>
  <w:p w:rsidR="00232C00" w:rsidRPr="00232C00" w:rsidRDefault="00232C00" w:rsidP="00232C00">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 xml:space="preserve">e-mail: </w:t>
    </w:r>
    <w:r w:rsidRPr="00232C00">
      <w:rPr>
        <w:rFonts w:eastAsia="Trebuchet MS" w:cs="Open Sans"/>
        <w:color w:val="000000"/>
        <w:sz w:val="14"/>
        <w:szCs w:val="14"/>
        <w:u w:val="single"/>
        <w:lang w:val="ro-RO"/>
      </w:rPr>
      <w:t>comunicare@mmediu.ro</w:t>
    </w:r>
  </w:p>
  <w:p w:rsidR="00232C00" w:rsidRPr="00232C00" w:rsidRDefault="00232C00" w:rsidP="00232C00">
    <w:pPr>
      <w:tabs>
        <w:tab w:val="center" w:pos="235.15pt"/>
        <w:tab w:val="end" w:pos="470.30pt"/>
      </w:tabs>
      <w:spacing w:after="0pt" w:line="12pt" w:lineRule="auto"/>
      <w:ind w:start="0pt"/>
      <w:rPr>
        <w:rFonts w:eastAsia="Trebuchet MS" w:cs="Open Sans"/>
        <w:color w:val="000000"/>
        <w:sz w:val="14"/>
        <w:szCs w:val="14"/>
        <w:lang w:val="ro-RO"/>
      </w:rPr>
    </w:pPr>
    <w:r w:rsidRPr="00232C00">
      <w:rPr>
        <w:rFonts w:eastAsia="Trebuchet MS" w:cs="Open Sans"/>
        <w:color w:val="000000"/>
        <w:sz w:val="14"/>
        <w:szCs w:val="14"/>
        <w:lang w:val="ro-RO"/>
      </w:rPr>
      <w:t xml:space="preserve">website: </w:t>
    </w:r>
    <w:hyperlink r:id="rId1" w:history="1">
      <w:r w:rsidRPr="00232C00">
        <w:rPr>
          <w:rStyle w:val="Hyperlink"/>
          <w:rFonts w:eastAsia="Trebuchet MS" w:cs="Open Sans"/>
          <w:sz w:val="14"/>
          <w:szCs w:val="14"/>
          <w:lang w:val="ro-RO"/>
        </w:rPr>
        <w:t>www.mmediu.ro</w:t>
      </w:r>
    </w:hyperlink>
    <w:r w:rsidRPr="00232C00">
      <w:rPr>
        <w:rFonts w:eastAsia="Trebuchet MS" w:cs="Open Sans"/>
        <w:color w:val="000000"/>
        <w:sz w:val="14"/>
        <w:szCs w:val="14"/>
        <w:lang w:val="ro-RO"/>
      </w:rPr>
      <w:t xml:space="preserve"> </w:t>
    </w:r>
  </w:p>
  <w:p w:rsidR="00295E31" w:rsidRPr="001028E2" w:rsidRDefault="00295E31" w:rsidP="00232C00">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77D5C" w:rsidRDefault="00277D5C" w:rsidP="00CD5B3B">
      <w:r>
        <w:separator/>
      </w:r>
    </w:p>
  </w:footnote>
  <w:footnote w:type="continuationSeparator" w:id="0">
    <w:p w:rsidR="00277D5C" w:rsidRDefault="00277D5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32C00" w:rsidP="002E737D">
          <w:pPr>
            <w:pStyle w:val="MediumGrid21"/>
            <w:ind w:start="-9pt" w:firstLine="9pt"/>
          </w:pPr>
          <w:r>
            <w:rPr>
              <w:noProof/>
              <w:sz w:val="22"/>
              <w:szCs w:val="22"/>
            </w:rPr>
            <w:t xml:space="preserve">              </w:t>
          </w:r>
          <w:r w:rsidR="00295E31"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C00"/>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77D5C"/>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683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6EC"/>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04"/>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footerChar0">
    <w:name w:val="footer Char"/>
    <w:basedOn w:val="DefaultParagraphFont"/>
    <w:link w:val="Footer1"/>
    <w:locked/>
    <w:rsid w:val="00232C00"/>
    <w:rPr>
      <w:rFonts w:ascii="Trebuchet MS" w:hAnsi="Trebuchet MS" w:cs="Open Sans"/>
      <w:color w:val="000000"/>
      <w:sz w:val="14"/>
      <w:szCs w:val="14"/>
      <w:lang w:val="ro-RO"/>
    </w:rPr>
  </w:style>
  <w:style w:type="paragraph" w:customStyle="1" w:styleId="Footer1">
    <w:name w:val="Footer1"/>
    <w:basedOn w:val="Footer"/>
    <w:link w:val="footerChar0"/>
    <w:qFormat/>
    <w:rsid w:val="00232C00"/>
    <w:pPr>
      <w:tabs>
        <w:tab w:val="clear" w:pos="216pt"/>
        <w:tab w:val="clear" w:pos="432pt"/>
        <w:tab w:val="center" w:pos="235.15pt"/>
        <w:tab w:val="end" w:pos="470.30pt"/>
      </w:tabs>
      <w:spacing w:after="0pt" w:line="12pt" w:lineRule="auto"/>
      <w:ind w:start="0pt"/>
    </w:pPr>
    <w:rPr>
      <w:rFonts w:ascii="Trebuchet MS" w:hAnsi="Trebuchet MS" w:cs="Open Sans"/>
      <w:color w:val="000000"/>
      <w:sz w:val="14"/>
      <w:szCs w:val="14"/>
      <w:lang w:val="ro-RO"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481246">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44323928">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306301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29491EF-5657-47BB-83A1-A271E241D8A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2022-05-11T04:52:00Z</cp:lastPrinted>
  <dcterms:created xsi:type="dcterms:W3CDTF">2022-06-20T05:31:00Z</dcterms:created>
  <dcterms:modified xsi:type="dcterms:W3CDTF">2022-06-20T05:31:00Z</dcterms:modified>
</cp:coreProperties>
</file>