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6B" w:rsidRDefault="000C4A5B">
      <w:pPr>
        <w:tabs>
          <w:tab w:val="left" w:pos="6300"/>
          <w:tab w:val="left" w:pos="9820"/>
        </w:tabs>
        <w:spacing w:before="53"/>
        <w:ind w:right="-80" w:firstLine="720"/>
      </w:pPr>
      <w:bookmarkStart w:id="0" w:name="_GoBack"/>
      <w:bookmarkEnd w:id="0"/>
      <w:r>
        <w:rPr>
          <w:rFonts w:ascii="Trebuchet MS" w:hAnsi="Trebuchet MS"/>
          <w:b/>
          <w:bCs/>
          <w:sz w:val="22"/>
          <w:szCs w:val="22"/>
        </w:rPr>
        <w:t xml:space="preserve">                                    CERERE DE ACREDITARE</w:t>
      </w:r>
    </w:p>
    <w:p w:rsidR="00282A6B" w:rsidRDefault="00282A6B">
      <w:pPr>
        <w:spacing w:before="8" w:line="150" w:lineRule="exact"/>
        <w:jc w:val="center"/>
        <w:rPr>
          <w:rFonts w:ascii="Trebuchet MS" w:hAnsi="Trebuchet MS"/>
          <w:sz w:val="22"/>
          <w:szCs w:val="22"/>
        </w:rPr>
      </w:pPr>
    </w:p>
    <w:p w:rsidR="00282A6B" w:rsidRDefault="000C4A5B">
      <w:pPr>
        <w:tabs>
          <w:tab w:val="left" w:pos="5387"/>
        </w:tabs>
        <w:ind w:left="1134" w:right="3176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la Ministerul Mediului, Apelor si Pădurilor</w:t>
      </w:r>
    </w:p>
    <w:p w:rsidR="00282A6B" w:rsidRDefault="00282A6B">
      <w:pPr>
        <w:spacing w:line="200" w:lineRule="exact"/>
        <w:rPr>
          <w:rFonts w:ascii="Trebuchet MS" w:hAnsi="Trebuchet MS"/>
          <w:sz w:val="22"/>
          <w:szCs w:val="22"/>
        </w:rPr>
      </w:pPr>
    </w:p>
    <w:p w:rsidR="00282A6B" w:rsidRDefault="00282A6B">
      <w:pPr>
        <w:spacing w:line="200" w:lineRule="exact"/>
        <w:jc w:val="center"/>
        <w:rPr>
          <w:rFonts w:ascii="Trebuchet MS" w:hAnsi="Trebuchet MS"/>
          <w:sz w:val="22"/>
          <w:szCs w:val="22"/>
        </w:rPr>
      </w:pPr>
    </w:p>
    <w:p w:rsidR="00282A6B" w:rsidRDefault="00282A6B">
      <w:pPr>
        <w:spacing w:before="9" w:line="240" w:lineRule="exact"/>
        <w:jc w:val="center"/>
        <w:rPr>
          <w:rFonts w:ascii="Trebuchet MS" w:hAnsi="Trebuchet MS"/>
          <w:sz w:val="22"/>
          <w:szCs w:val="22"/>
        </w:rPr>
      </w:pPr>
    </w:p>
    <w:tbl>
      <w:tblPr>
        <w:tblW w:w="10401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2978"/>
        <w:gridCol w:w="185"/>
        <w:gridCol w:w="1798"/>
        <w:gridCol w:w="2604"/>
      </w:tblGrid>
      <w:tr w:rsidR="00282A6B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spacing w:before="8" w:line="355" w:lineRule="auto"/>
              <w:ind w:left="102" w:right="213"/>
              <w:jc w:val="center"/>
              <w:rPr>
                <w:rFonts w:ascii="Trebuchet MS" w:hAnsi="Trebuchet MS"/>
                <w:b/>
                <w:bCs/>
              </w:rPr>
            </w:pPr>
          </w:p>
          <w:p w:rsidR="00282A6B" w:rsidRDefault="00282A6B">
            <w:pPr>
              <w:spacing w:before="8" w:line="355" w:lineRule="auto"/>
              <w:ind w:left="102" w:right="213"/>
              <w:jc w:val="center"/>
              <w:rPr>
                <w:rFonts w:ascii="Trebuchet MS" w:hAnsi="Trebuchet MS"/>
                <w:b/>
                <w:bCs/>
              </w:rPr>
            </w:pPr>
          </w:p>
          <w:p w:rsidR="00282A6B" w:rsidRDefault="000C4A5B">
            <w:pPr>
              <w:spacing w:before="8" w:line="355" w:lineRule="auto"/>
              <w:ind w:left="102" w:right="213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RE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ŢIA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CARE SOLIC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TĂ 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RED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REA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umi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872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Ad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esa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şta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ă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 contact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83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before="10" w:line="220" w:lineRule="exact"/>
              <w:jc w:val="center"/>
              <w:rPr>
                <w:rFonts w:ascii="Trebuchet MS" w:hAnsi="Trebuchet MS"/>
              </w:rPr>
            </w:pPr>
          </w:p>
          <w:p w:rsidR="00282A6B" w:rsidRDefault="000C4A5B">
            <w:pPr>
              <w:spacing w:line="360" w:lineRule="auto"/>
              <w:ind w:left="102" w:right="118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PERSOA</w:t>
            </w:r>
            <w:r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 PENTRU CARE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SE SOLIC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TĂ 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RED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REA 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both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Numele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both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Pren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mele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both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Funcţ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în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cad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ul redacţiei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both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Ser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a şi 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</w:t>
            </w: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>ă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ul c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ţ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ii de ident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tate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both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Cod n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me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ic per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o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7"/>
              <w:ind w:left="102" w:right="-20"/>
              <w:jc w:val="both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Num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ă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rul 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egit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maţ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de p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ă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1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e de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contact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telefon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mobil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31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1693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spacing w:before="7"/>
              <w:ind w:left="102" w:right="349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before="5" w:line="280" w:lineRule="exact"/>
              <w:jc w:val="center"/>
              <w:rPr>
                <w:rFonts w:ascii="Trebuchet MS" w:hAnsi="Trebuchet MS"/>
              </w:rPr>
            </w:pPr>
          </w:p>
          <w:p w:rsidR="00282A6B" w:rsidRDefault="000C4A5B">
            <w:pPr>
              <w:tabs>
                <w:tab w:val="left" w:pos="2600"/>
                <w:tab w:val="left" w:pos="3840"/>
                <w:tab w:val="left" w:pos="7340"/>
              </w:tabs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Da</w:t>
            </w:r>
            <w:r>
              <w:rPr>
                <w:rFonts w:ascii="Trebuchet MS" w:hAnsi="Trebuchet MS"/>
                <w:b/>
                <w:bCs/>
                <w:i/>
                <w:iCs/>
                <w:spacing w:val="-1"/>
                <w:sz w:val="22"/>
                <w:szCs w:val="22"/>
              </w:rPr>
              <w:t xml:space="preserve">ta </w:t>
            </w:r>
            <w: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ab/>
              <w:t>Sem</w:t>
            </w:r>
            <w:r>
              <w:rPr>
                <w:rFonts w:ascii="Trebuchet MS" w:hAnsi="Trebuchet MS"/>
                <w:b/>
                <w:bCs/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i/>
                <w:iCs/>
                <w:spacing w:val="1"/>
                <w:sz w:val="22"/>
                <w:szCs w:val="22"/>
              </w:rPr>
              <w:t>ă</w:t>
            </w:r>
            <w:r>
              <w:rPr>
                <w:rFonts w:ascii="Trebuchet MS" w:hAnsi="Trebuchet MS"/>
                <w:b/>
                <w:bCs/>
                <w:i/>
                <w:iCs/>
                <w:spacing w:val="-1"/>
                <w:sz w:val="22"/>
                <w:szCs w:val="22"/>
              </w:rPr>
              <w:t>tura</w:t>
            </w:r>
          </w:p>
          <w:p w:rsidR="00282A6B" w:rsidRDefault="00282A6B">
            <w:pPr>
              <w:tabs>
                <w:tab w:val="left" w:pos="2600"/>
                <w:tab w:val="left" w:pos="3840"/>
                <w:tab w:val="left" w:pos="7340"/>
              </w:tabs>
              <w:ind w:left="102" w:right="-20"/>
              <w:jc w:val="center"/>
              <w:rPr>
                <w:rFonts w:ascii="Trebuchet MS" w:hAnsi="Trebuchet MS"/>
                <w:b/>
                <w:bCs/>
                <w:i/>
                <w:iCs/>
                <w:spacing w:val="-1"/>
              </w:rPr>
            </w:pPr>
          </w:p>
          <w:p w:rsidR="00282A6B" w:rsidRDefault="00282A6B">
            <w:pPr>
              <w:tabs>
                <w:tab w:val="left" w:pos="2600"/>
                <w:tab w:val="left" w:pos="3840"/>
                <w:tab w:val="left" w:pos="7340"/>
              </w:tabs>
              <w:ind w:left="102" w:right="-20"/>
              <w:jc w:val="center"/>
              <w:rPr>
                <w:rFonts w:ascii="Trebuchet MS" w:hAnsi="Trebuchet MS"/>
                <w:b/>
                <w:bCs/>
                <w:i/>
                <w:iCs/>
                <w:spacing w:val="-1"/>
              </w:rPr>
            </w:pPr>
          </w:p>
          <w:p w:rsidR="00282A6B" w:rsidRDefault="00282A6B">
            <w:pPr>
              <w:tabs>
                <w:tab w:val="left" w:pos="2600"/>
                <w:tab w:val="left" w:pos="3840"/>
                <w:tab w:val="left" w:pos="7340"/>
              </w:tabs>
              <w:ind w:left="102" w:right="-20"/>
              <w:jc w:val="center"/>
              <w:rPr>
                <w:rFonts w:ascii="Trebuchet MS" w:hAnsi="Trebuchet MS"/>
              </w:rPr>
            </w:pPr>
          </w:p>
        </w:tc>
      </w:tr>
      <w:tr w:rsidR="00282A6B">
        <w:tblPrEx>
          <w:tblCellMar>
            <w:top w:w="0" w:type="dxa"/>
            <w:bottom w:w="0" w:type="dxa"/>
          </w:tblCellMar>
        </w:tblPrEx>
        <w:trPr>
          <w:trHeight w:hRule="exact" w:val="316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282A6B">
            <w:pPr>
              <w:spacing w:before="8" w:line="360" w:lineRule="auto"/>
              <w:ind w:left="102" w:right="330"/>
              <w:jc w:val="center"/>
              <w:rPr>
                <w:rFonts w:ascii="Trebuchet MS" w:hAnsi="Trebuchet MS"/>
                <w:b/>
                <w:bCs/>
              </w:rPr>
            </w:pPr>
          </w:p>
          <w:p w:rsidR="00282A6B" w:rsidRDefault="00282A6B">
            <w:pPr>
              <w:spacing w:before="8" w:line="360" w:lineRule="auto"/>
              <w:ind w:left="102" w:right="330"/>
              <w:jc w:val="center"/>
              <w:rPr>
                <w:rFonts w:ascii="Trebuchet MS" w:hAnsi="Trebuchet MS"/>
                <w:b/>
                <w:bCs/>
              </w:rPr>
            </w:pPr>
          </w:p>
          <w:p w:rsidR="00282A6B" w:rsidRDefault="000C4A5B">
            <w:pPr>
              <w:spacing w:before="8" w:line="360" w:lineRule="auto"/>
              <w:ind w:left="102" w:right="33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DIR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OR </w:t>
            </w:r>
          </w:p>
          <w:p w:rsidR="00282A6B" w:rsidRDefault="000C4A5B">
            <w:pPr>
              <w:spacing w:before="8" w:line="360" w:lineRule="auto"/>
              <w:ind w:left="102" w:right="33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S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U </w:t>
            </w:r>
          </w:p>
          <w:p w:rsidR="00282A6B" w:rsidRDefault="000C4A5B">
            <w:pPr>
              <w:spacing w:before="8" w:line="360" w:lineRule="auto"/>
              <w:ind w:left="102" w:right="33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RE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C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R </w:t>
            </w: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>Ş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EF</w:t>
            </w:r>
          </w:p>
        </w:tc>
        <w:tc>
          <w:tcPr>
            <w:tcW w:w="7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0" w:type="dxa"/>
            </w:tcMar>
          </w:tcPr>
          <w:p w:rsidR="00282A6B" w:rsidRDefault="000C4A5B">
            <w:pPr>
              <w:spacing w:before="8"/>
              <w:ind w:left="102" w:right="-20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Co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 autentici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ea i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form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ţiilor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furn</w:t>
            </w:r>
            <w:r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za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e de so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l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icitantul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acredi</w:t>
            </w:r>
            <w:r>
              <w:rPr>
                <w:rFonts w:ascii="Trebuchet MS" w:hAnsi="Trebuchet MS"/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>ă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rii.</w:t>
            </w:r>
          </w:p>
          <w:p w:rsidR="00282A6B" w:rsidRDefault="00282A6B">
            <w:pPr>
              <w:spacing w:line="20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before="5" w:line="280" w:lineRule="exact"/>
              <w:jc w:val="center"/>
              <w:rPr>
                <w:rFonts w:ascii="Trebuchet MS" w:hAnsi="Trebuchet MS"/>
              </w:rPr>
            </w:pPr>
          </w:p>
          <w:p w:rsidR="00282A6B" w:rsidRDefault="00282A6B">
            <w:pPr>
              <w:spacing w:before="5" w:line="280" w:lineRule="exact"/>
              <w:jc w:val="center"/>
              <w:rPr>
                <w:rFonts w:ascii="Trebuchet MS" w:hAnsi="Trebuchet MS"/>
              </w:rPr>
            </w:pPr>
          </w:p>
          <w:p w:rsidR="00282A6B" w:rsidRDefault="000C4A5B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</w:pP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Nu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me, 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prenume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b/>
                <w:bCs/>
                <w:w w:val="1"/>
                <w:sz w:val="22"/>
                <w:szCs w:val="22"/>
                <w:u w:val="single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S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m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>ă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tur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  <w:r>
              <w:rPr>
                <w:rFonts w:ascii="Trebuchet MS" w:hAnsi="Trebuchet MS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282A6B" w:rsidRDefault="00282A6B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  <w:rPr>
                <w:rFonts w:ascii="Trebuchet MS" w:hAnsi="Trebuchet MS"/>
                <w:b/>
                <w:bCs/>
                <w:u w:val="single"/>
              </w:rPr>
            </w:pPr>
          </w:p>
          <w:p w:rsidR="00282A6B" w:rsidRDefault="00282A6B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  <w:rPr>
                <w:rFonts w:ascii="Trebuchet MS" w:hAnsi="Trebuchet MS"/>
                <w:b/>
                <w:bCs/>
                <w:u w:val="single"/>
              </w:rPr>
            </w:pPr>
          </w:p>
          <w:p w:rsidR="00282A6B" w:rsidRDefault="000C4A5B">
            <w:pPr>
              <w:tabs>
                <w:tab w:val="left" w:pos="3960"/>
                <w:tab w:val="left" w:pos="4520"/>
              </w:tabs>
              <w:spacing w:line="360" w:lineRule="auto"/>
              <w:ind w:left="102" w:right="3861"/>
              <w:jc w:val="center"/>
            </w:pP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  <w:u w:val="single"/>
              </w:rPr>
              <w:tab/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Da</w:t>
            </w:r>
            <w:r>
              <w:rPr>
                <w:rFonts w:ascii="Trebuchet MS" w:hAnsi="Trebuchet MS"/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a</w:t>
            </w:r>
          </w:p>
        </w:tc>
      </w:tr>
    </w:tbl>
    <w:p w:rsidR="00282A6B" w:rsidRDefault="00282A6B">
      <w:pPr>
        <w:widowControl/>
        <w:jc w:val="center"/>
      </w:pPr>
    </w:p>
    <w:sectPr w:rsidR="00282A6B">
      <w:pgSz w:w="12240" w:h="15840"/>
      <w:pgMar w:top="1440" w:right="19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5B" w:rsidRDefault="000C4A5B">
      <w:r>
        <w:separator/>
      </w:r>
    </w:p>
  </w:endnote>
  <w:endnote w:type="continuationSeparator" w:id="0">
    <w:p w:rsidR="000C4A5B" w:rsidRDefault="000C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5B" w:rsidRDefault="000C4A5B">
      <w:r>
        <w:rPr>
          <w:color w:val="000000"/>
        </w:rPr>
        <w:separator/>
      </w:r>
    </w:p>
  </w:footnote>
  <w:footnote w:type="continuationSeparator" w:id="0">
    <w:p w:rsidR="000C4A5B" w:rsidRDefault="000C4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2A6B"/>
    <w:rsid w:val="000C4A5B"/>
    <w:rsid w:val="00282A6B"/>
    <w:rsid w:val="003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9BF19-BE03-468D-9062-02029AE1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3AS7TOCHyperlink">
    <w:name w:val="X3AS7TOCHyperlink"/>
    <w:basedOn w:val="DefaultParagraphFont"/>
    <w:rPr>
      <w:color w:val="000000"/>
      <w:u w:val="none"/>
    </w:rPr>
  </w:style>
  <w:style w:type="paragraph" w:customStyle="1" w:styleId="X3AS7TABSTYLE">
    <w:name w:val="X3AS7TABSTYLE"/>
    <w:pPr>
      <w:tabs>
        <w:tab w:val="right" w:pos="14173"/>
      </w:tabs>
      <w:suppressAutoHyphens/>
    </w:pPr>
  </w:style>
  <w:style w:type="character" w:customStyle="1" w:styleId="BulletSymbol">
    <w:name w:val="Bullet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DE ACREDITARE PROVIZORIE</dc:title>
  <dc:subject/>
  <dc:creator>diana.enea</dc:creator>
  <dc:description/>
  <cp:lastModifiedBy>Administrator</cp:lastModifiedBy>
  <cp:revision>2</cp:revision>
  <cp:lastPrinted>2013-01-16T12:40:00Z</cp:lastPrinted>
  <dcterms:created xsi:type="dcterms:W3CDTF">2016-03-22T10:13:00Z</dcterms:created>
  <dcterms:modified xsi:type="dcterms:W3CDTF">2016-03-22T10:13:00Z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Ministerul Muncii</vt:lpwstr>
  </property>
</Properties>
</file>